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8" w:rsidRPr="00DD17AB" w:rsidRDefault="00B47488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B47488" w:rsidRPr="00DD17AB" w:rsidRDefault="00B47488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обращений граждан, поступивших в администраци</w:t>
      </w:r>
      <w:r>
        <w:rPr>
          <w:b/>
        </w:rPr>
        <w:t>ю</w:t>
      </w:r>
      <w:r w:rsidRPr="00DD17AB">
        <w:rPr>
          <w:b/>
        </w:rPr>
        <w:t xml:space="preserve"> сельск</w:t>
      </w:r>
      <w:r>
        <w:rPr>
          <w:b/>
        </w:rPr>
        <w:t xml:space="preserve">ого поселения Асяновский сельсовет </w:t>
      </w:r>
      <w:r w:rsidRPr="00DD17AB">
        <w:rPr>
          <w:b/>
        </w:rPr>
        <w:t xml:space="preserve"> МР  Дюртюлинский район  Республики Башкортостан</w:t>
      </w:r>
      <w:r>
        <w:rPr>
          <w:b/>
        </w:rPr>
        <w:t xml:space="preserve"> за   </w:t>
      </w:r>
      <w:r w:rsidRPr="00A562D9">
        <w:t>2016  год</w:t>
      </w: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780"/>
        <w:gridCol w:w="1800"/>
        <w:gridCol w:w="1620"/>
        <w:gridCol w:w="992"/>
        <w:gridCol w:w="1348"/>
      </w:tblGrid>
      <w:tr w:rsidR="00B47488" w:rsidRPr="00DD17AB" w:rsidTr="00C85B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47488" w:rsidRPr="00DD17AB" w:rsidRDefault="00B47488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</w:t>
            </w:r>
          </w:p>
        </w:tc>
      </w:tr>
      <w:tr w:rsidR="00B47488" w:rsidRPr="00DD17AB" w:rsidTr="00A562D9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B47488" w:rsidRDefault="00B47488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втч: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47488" w:rsidRPr="00DD17AB" w:rsidRDefault="00B47488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Pr="00284CEE" w:rsidRDefault="00B47488" w:rsidP="00C85B14"/>
          <w:p w:rsidR="00B47488" w:rsidRPr="00284CEE" w:rsidRDefault="00B47488" w:rsidP="00C85B14"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Pr="00284CEE" w:rsidRDefault="00B47488" w:rsidP="003E7344"/>
          <w:p w:rsidR="00B47488" w:rsidRPr="00284CEE" w:rsidRDefault="00B47488" w:rsidP="003E7344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Pr="00284CEE" w:rsidRDefault="00B47488" w:rsidP="003E7344"/>
          <w:p w:rsidR="00B47488" w:rsidRPr="00284CEE" w:rsidRDefault="00B47488" w:rsidP="003E7344"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Pr="00284CEE" w:rsidRDefault="00B47488" w:rsidP="003E7344"/>
          <w:p w:rsidR="00B47488" w:rsidRPr="00284CEE" w:rsidRDefault="00B47488" w:rsidP="003E7344">
            <w: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втч: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Default="00B47488" w:rsidP="001D1171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илищно-коммунальное хозяйство,всего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втч: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1D1171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политика,всего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 , 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- адм.МР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  -адм. МР</w:t>
            </w:r>
          </w:p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 ,всего</w:t>
            </w:r>
          </w:p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 гражданам,всего</w:t>
            </w:r>
          </w:p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;    -адм. МР</w:t>
            </w:r>
          </w:p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82449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Pr="00DD17AB" w:rsidRDefault="00B47488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-адм.МР</w:t>
            </w:r>
          </w:p>
          <w:p w:rsidR="00B47488" w:rsidRPr="00DD17AB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88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-адм.МР</w:t>
            </w:r>
          </w:p>
          <w:p w:rsidR="00B47488" w:rsidRDefault="00B47488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8" w:rsidRDefault="00B47488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8" w:rsidRDefault="00B47488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7488" w:rsidRDefault="00B47488" w:rsidP="00A562D9"/>
    <w:sectPr w:rsidR="00B47488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D9"/>
    <w:rsid w:val="000E7FF6"/>
    <w:rsid w:val="001B58B5"/>
    <w:rsid w:val="001C33E1"/>
    <w:rsid w:val="001D1171"/>
    <w:rsid w:val="002041E7"/>
    <w:rsid w:val="00275E3D"/>
    <w:rsid w:val="00284CEE"/>
    <w:rsid w:val="002C3285"/>
    <w:rsid w:val="003C2B79"/>
    <w:rsid w:val="003E7344"/>
    <w:rsid w:val="00476551"/>
    <w:rsid w:val="004C2338"/>
    <w:rsid w:val="00684933"/>
    <w:rsid w:val="007A5047"/>
    <w:rsid w:val="00824498"/>
    <w:rsid w:val="00A562D9"/>
    <w:rsid w:val="00A57F67"/>
    <w:rsid w:val="00A833B2"/>
    <w:rsid w:val="00AD1500"/>
    <w:rsid w:val="00B47488"/>
    <w:rsid w:val="00B916A0"/>
    <w:rsid w:val="00BA7326"/>
    <w:rsid w:val="00C56664"/>
    <w:rsid w:val="00C57593"/>
    <w:rsid w:val="00C85B14"/>
    <w:rsid w:val="00CC7DF2"/>
    <w:rsid w:val="00DD17AB"/>
    <w:rsid w:val="00DD37A2"/>
    <w:rsid w:val="00E21ECF"/>
    <w:rsid w:val="00EF332B"/>
    <w:rsid w:val="00F2742A"/>
    <w:rsid w:val="00F67843"/>
    <w:rsid w:val="00F90ECD"/>
    <w:rsid w:val="00FD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6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389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</dc:title>
  <dc:subject/>
  <dc:creator>MinibaevaIF</dc:creator>
  <cp:keywords/>
  <dc:description/>
  <cp:lastModifiedBy>Microsoft Office</cp:lastModifiedBy>
  <cp:revision>2</cp:revision>
  <dcterms:created xsi:type="dcterms:W3CDTF">2017-02-09T13:50:00Z</dcterms:created>
  <dcterms:modified xsi:type="dcterms:W3CDTF">2017-02-09T13:50:00Z</dcterms:modified>
</cp:coreProperties>
</file>