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D3" w:rsidRPr="00DD17AB" w:rsidRDefault="00A101D3" w:rsidP="00A562D9">
      <w:pPr>
        <w:autoSpaceDE w:val="0"/>
        <w:autoSpaceDN w:val="0"/>
        <w:adjustRightInd w:val="0"/>
        <w:ind w:left="567" w:hanging="567"/>
        <w:jc w:val="center"/>
        <w:rPr>
          <w:b/>
        </w:rPr>
      </w:pPr>
      <w:r w:rsidRPr="00DD17AB">
        <w:rPr>
          <w:b/>
        </w:rPr>
        <w:t>Тематика</w:t>
      </w:r>
    </w:p>
    <w:p w:rsidR="00A101D3" w:rsidRPr="00DD17AB" w:rsidRDefault="00A101D3" w:rsidP="00A562D9">
      <w:pPr>
        <w:autoSpaceDE w:val="0"/>
        <w:autoSpaceDN w:val="0"/>
        <w:adjustRightInd w:val="0"/>
        <w:ind w:left="567" w:hanging="567"/>
        <w:jc w:val="center"/>
        <w:rPr>
          <w:b/>
        </w:rPr>
      </w:pPr>
      <w:r w:rsidRPr="00DD17AB">
        <w:rPr>
          <w:b/>
        </w:rPr>
        <w:t>обращений граждан, поступивших в администраци</w:t>
      </w:r>
      <w:r>
        <w:rPr>
          <w:b/>
        </w:rPr>
        <w:t>ю</w:t>
      </w:r>
      <w:r w:rsidRPr="00DD17AB">
        <w:rPr>
          <w:b/>
        </w:rPr>
        <w:t xml:space="preserve"> сельск</w:t>
      </w:r>
      <w:r>
        <w:rPr>
          <w:b/>
        </w:rPr>
        <w:t xml:space="preserve">ого поселения Асяновский сельсовет </w:t>
      </w:r>
      <w:r w:rsidRPr="00DD17AB">
        <w:rPr>
          <w:b/>
        </w:rPr>
        <w:t xml:space="preserve"> МР  Дюртюлинский район  Республики Башкортостан</w:t>
      </w:r>
      <w:r>
        <w:rPr>
          <w:b/>
        </w:rPr>
        <w:t xml:space="preserve"> за   1ое полугодие </w:t>
      </w:r>
      <w:r w:rsidRPr="00A562D9">
        <w:t>201</w:t>
      </w:r>
      <w:r>
        <w:t>7</w:t>
      </w:r>
      <w:r w:rsidRPr="00A562D9">
        <w:t xml:space="preserve">  год</w:t>
      </w:r>
      <w:r>
        <w:t>а</w:t>
      </w:r>
    </w:p>
    <w:tbl>
      <w:tblPr>
        <w:tblW w:w="10107" w:type="dxa"/>
        <w:tblInd w:w="-49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3780"/>
        <w:gridCol w:w="1800"/>
        <w:gridCol w:w="1620"/>
        <w:gridCol w:w="992"/>
        <w:gridCol w:w="1348"/>
      </w:tblGrid>
      <w:tr w:rsidR="00A101D3" w:rsidRPr="00DD17AB" w:rsidTr="00C85B1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101D3" w:rsidRPr="00DD17AB" w:rsidRDefault="00A101D3" w:rsidP="00C85B14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A562D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Нарушены сроки исполнени</w:t>
            </w:r>
          </w:p>
        </w:tc>
      </w:tr>
      <w:tr w:rsidR="00A101D3" w:rsidRPr="00DD17AB" w:rsidTr="00A562D9">
        <w:trPr>
          <w:cantSplit/>
          <w:trHeight w:val="1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Социальное  обеспечение,  вопросы  труда  и занятости населения, всего</w:t>
            </w:r>
          </w:p>
          <w:p w:rsidR="00A101D3" w:rsidRDefault="00A101D3" w:rsidP="00A562D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втч: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A101D3" w:rsidRPr="00DD17AB" w:rsidRDefault="00A101D3" w:rsidP="00A562D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СП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Default="00A101D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D3" w:rsidRPr="00284CEE" w:rsidRDefault="00A101D3" w:rsidP="00C85B14"/>
          <w:p w:rsidR="00A101D3" w:rsidRPr="00284CEE" w:rsidRDefault="00A101D3" w:rsidP="00C85B14">
            <w: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D3" w:rsidRPr="00284CEE" w:rsidRDefault="00A101D3" w:rsidP="003E7344"/>
          <w:p w:rsidR="00A101D3" w:rsidRPr="00284CEE" w:rsidRDefault="00A101D3" w:rsidP="003E7344"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D3" w:rsidRPr="00284CEE" w:rsidRDefault="00A101D3" w:rsidP="003E7344"/>
          <w:p w:rsidR="00A101D3" w:rsidRPr="00284CEE" w:rsidRDefault="00A101D3" w:rsidP="003E7344">
            <w: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D3" w:rsidRPr="00284CEE" w:rsidRDefault="00A101D3" w:rsidP="003E7344"/>
          <w:p w:rsidR="00A101D3" w:rsidRPr="00284CEE" w:rsidRDefault="00A101D3" w:rsidP="003E7344">
            <w:r>
              <w:t>0</w:t>
            </w:r>
          </w:p>
        </w:tc>
      </w:tr>
      <w:tr w:rsidR="00A101D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Жилищные вопросы, всего    </w:t>
            </w:r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втч: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Default="00A101D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D3" w:rsidRDefault="00A101D3" w:rsidP="001D1171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101D3" w:rsidRPr="00DD17AB" w:rsidRDefault="00A101D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D3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D3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D3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1D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илищно-коммунальное хозяйство,всего</w:t>
            </w:r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втч:   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Pr="00DD17AB" w:rsidRDefault="00A101D3" w:rsidP="001D1171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</w:tr>
      <w:tr w:rsidR="00A101D3" w:rsidRPr="00DD17AB" w:rsidTr="00C85B14">
        <w:trPr>
          <w:cantSplit/>
          <w:trHeight w:val="8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Промышленность, транспорт и связь, всего</w:t>
            </w:r>
          </w:p>
          <w:p w:rsidR="00A101D3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и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</w:tr>
      <w:tr w:rsidR="00A101D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Здравоохранение ,всего</w:t>
            </w:r>
          </w:p>
          <w:p w:rsidR="00A101D3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 -ГП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СП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</w:tr>
      <w:tr w:rsidR="00A101D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Образование, всего</w:t>
            </w:r>
          </w:p>
          <w:p w:rsidR="00A101D3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втч 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адм.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</w:tr>
      <w:tr w:rsidR="00A101D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Земельные вопросы, всего</w:t>
            </w:r>
          </w:p>
          <w:p w:rsidR="00A101D3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1D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Архитектура, строительство и капремонт, всего</w:t>
            </w:r>
          </w:p>
          <w:p w:rsidR="00A101D3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втч :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адм.МР</w:t>
            </w:r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</w:tr>
      <w:tr w:rsidR="00A101D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Торговля, бытовое обслуживание, общепит, всего</w:t>
            </w:r>
          </w:p>
          <w:p w:rsidR="00A101D3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адм. МР</w:t>
            </w:r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</w:tr>
      <w:tr w:rsidR="00A101D3" w:rsidRPr="00DD17AB" w:rsidTr="00C85B14">
        <w:trPr>
          <w:cantSplit/>
          <w:trHeight w:val="9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Экология, всего </w:t>
            </w:r>
          </w:p>
          <w:p w:rsidR="00A101D3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втч :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</w:tr>
      <w:tr w:rsidR="00A101D3" w:rsidRPr="00DD17AB" w:rsidTr="00C85B14">
        <w:trPr>
          <w:cantSplit/>
          <w:trHeight w:val="10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Молодежная политика,всего</w:t>
            </w:r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втч 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адм. МР</w:t>
            </w:r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</w:tr>
      <w:tr w:rsidR="00A101D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Вопросы собственности, всего</w:t>
            </w:r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втч :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1D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право </w:t>
            </w:r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(опека и попечительства)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101D3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СП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</w:tr>
      <w:tr w:rsidR="00A101D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Культура, религия, всего</w:t>
            </w:r>
          </w:p>
          <w:p w:rsidR="00A101D3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адм.МР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-ГП 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</w:tr>
      <w:tr w:rsidR="00A101D3" w:rsidRPr="00DD17AB" w:rsidTr="00C85B14">
        <w:trPr>
          <w:cantSplit/>
          <w:trHeight w:val="11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социально-экономическое развитие,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(выделение леса и лесоматериалов)</w:t>
            </w:r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втч 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адм.МР</w:t>
            </w:r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ГП иСП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</w:tr>
      <w:tr w:rsidR="00A101D3" w:rsidRPr="00DD17AB" w:rsidTr="00C85B14">
        <w:trPr>
          <w:cantSplit/>
          <w:trHeight w:val="8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Финансовые вопросы , всего</w:t>
            </w:r>
          </w:p>
          <w:p w:rsidR="00A101D3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адм.МР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1D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Благоустройство, эксплуатация и сохранность дорог, всего</w:t>
            </w:r>
          </w:p>
          <w:p w:rsidR="00A101D3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 :   - адм.МР</w:t>
            </w:r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Default="00A101D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1D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  <w:p w:rsidR="00A101D3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втч:    -адм МР</w:t>
            </w:r>
          </w:p>
          <w:p w:rsidR="00A101D3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Pr="00DD17AB" w:rsidRDefault="00A101D3" w:rsidP="007C594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7C594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</w:tr>
      <w:tr w:rsidR="00A101D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права, соблюдение законности, всего</w:t>
            </w:r>
          </w:p>
          <w:p w:rsidR="00A101D3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 :     -адм. МР</w:t>
            </w:r>
          </w:p>
          <w:p w:rsidR="00A101D3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3E7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3E7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3E7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1D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на  руководителей ,всего</w:t>
            </w:r>
          </w:p>
          <w:p w:rsidR="00A101D3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Втч:    -адм МР</w:t>
            </w:r>
          </w:p>
          <w:p w:rsidR="00A101D3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Default="00A101D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</w:tr>
      <w:tr w:rsidR="00A101D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Другие, всего</w:t>
            </w:r>
          </w:p>
          <w:p w:rsidR="00A101D3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ГП и СП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1D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справок  гражданам,всего</w:t>
            </w:r>
          </w:p>
          <w:p w:rsidR="00A101D3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 ;    -адм. МР</w:t>
            </w:r>
          </w:p>
          <w:p w:rsidR="00A101D3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Pr="00DD17AB" w:rsidRDefault="00A101D3" w:rsidP="007C59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7C59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3E7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3E7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1D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824498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   </w:t>
            </w:r>
          </w:p>
          <w:p w:rsidR="00A101D3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-ГП и СП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1D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личном приеме,</w:t>
            </w:r>
          </w:p>
          <w:p w:rsidR="00A101D3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-адм.МР</w:t>
            </w:r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Default="00A101D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D3" w:rsidRDefault="00A101D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D3" w:rsidRDefault="00A101D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D3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D3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1D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C85B14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Коллективные,</w:t>
            </w:r>
          </w:p>
          <w:p w:rsidR="00A101D3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 :  -адм.МР</w:t>
            </w:r>
          </w:p>
          <w:p w:rsidR="00A101D3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Default="00A101D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101D3" w:rsidRDefault="00A101D3" w:rsidP="00A562D9"/>
    <w:p w:rsidR="00A101D3" w:rsidRDefault="00A101D3" w:rsidP="00A562D9"/>
    <w:p w:rsidR="00A101D3" w:rsidRDefault="00A101D3" w:rsidP="00A562D9"/>
    <w:p w:rsidR="00A101D3" w:rsidRDefault="00A101D3" w:rsidP="00A562D9"/>
    <w:p w:rsidR="00A101D3" w:rsidRDefault="00A101D3" w:rsidP="00A562D9"/>
    <w:p w:rsidR="00A101D3" w:rsidRDefault="00A101D3" w:rsidP="00A562D9"/>
    <w:p w:rsidR="00A101D3" w:rsidRDefault="00A101D3" w:rsidP="00A562D9"/>
    <w:p w:rsidR="00A101D3" w:rsidRDefault="00A101D3" w:rsidP="00A562D9"/>
    <w:p w:rsidR="00A101D3" w:rsidRDefault="00A101D3" w:rsidP="00A562D9"/>
    <w:p w:rsidR="00A101D3" w:rsidRDefault="00A101D3" w:rsidP="00A562D9"/>
    <w:p w:rsidR="00A101D3" w:rsidRDefault="00A101D3" w:rsidP="00A562D9"/>
    <w:p w:rsidR="00A101D3" w:rsidRDefault="00A101D3" w:rsidP="00A562D9"/>
    <w:p w:rsidR="00A101D3" w:rsidRDefault="00A101D3" w:rsidP="00A562D9"/>
    <w:p w:rsidR="00A101D3" w:rsidRDefault="00A101D3" w:rsidP="00A562D9"/>
    <w:p w:rsidR="00A101D3" w:rsidRDefault="00A101D3" w:rsidP="00A562D9"/>
    <w:p w:rsidR="00A101D3" w:rsidRDefault="00A101D3" w:rsidP="00B900E1">
      <w:pPr>
        <w:jc w:val="center"/>
        <w:rPr>
          <w:sz w:val="28"/>
          <w:szCs w:val="28"/>
        </w:rPr>
      </w:pPr>
    </w:p>
    <w:p w:rsidR="00A101D3" w:rsidRDefault="00A101D3" w:rsidP="00B900E1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101D3" w:rsidRDefault="00A101D3" w:rsidP="00B900E1">
      <w:pPr>
        <w:jc w:val="center"/>
        <w:rPr>
          <w:sz w:val="28"/>
          <w:szCs w:val="28"/>
        </w:rPr>
      </w:pPr>
    </w:p>
    <w:p w:rsidR="00A101D3" w:rsidRDefault="00A101D3" w:rsidP="00B900E1">
      <w:pPr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>о работе с обращениями граждан в администрации сельского поселения   Асяновский  сельсовет муниципального района Дюртюлинский район Республики Башкортостан за  1 полугодие  2017 год</w:t>
      </w:r>
    </w:p>
    <w:p w:rsidR="00A101D3" w:rsidRDefault="00A101D3" w:rsidP="00B900E1">
      <w:pPr>
        <w:ind w:left="1416"/>
        <w:jc w:val="center"/>
        <w:rPr>
          <w:sz w:val="28"/>
          <w:szCs w:val="28"/>
        </w:rPr>
      </w:pPr>
    </w:p>
    <w:p w:rsidR="00A101D3" w:rsidRDefault="00A101D3" w:rsidP="00B900E1">
      <w:pPr>
        <w:ind w:left="1416"/>
        <w:jc w:val="center"/>
        <w:rPr>
          <w:sz w:val="28"/>
          <w:szCs w:val="28"/>
        </w:rPr>
      </w:pPr>
    </w:p>
    <w:p w:rsidR="00A101D3" w:rsidRDefault="00A101D3" w:rsidP="00B900E1">
      <w:pPr>
        <w:ind w:left="1416"/>
        <w:jc w:val="center"/>
        <w:rPr>
          <w:sz w:val="28"/>
          <w:szCs w:val="28"/>
        </w:rPr>
      </w:pPr>
    </w:p>
    <w:p w:rsidR="00A101D3" w:rsidRDefault="00A101D3" w:rsidP="00B900E1">
      <w:pPr>
        <w:ind w:left="1416"/>
        <w:jc w:val="center"/>
        <w:rPr>
          <w:sz w:val="28"/>
          <w:szCs w:val="28"/>
        </w:rPr>
      </w:pPr>
    </w:p>
    <w:p w:rsidR="00A101D3" w:rsidRDefault="00A101D3" w:rsidP="00B900E1">
      <w:pPr>
        <w:ind w:left="1416"/>
        <w:rPr>
          <w:sz w:val="28"/>
          <w:szCs w:val="28"/>
        </w:rPr>
      </w:pPr>
    </w:p>
    <w:p w:rsidR="00A101D3" w:rsidRDefault="00A101D3" w:rsidP="00B90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1 полугодие  2017 года в администрацию  сельского поселения  Асяновский сельсовет   поступило всего 680 обращений граждан.</w:t>
      </w:r>
    </w:p>
    <w:p w:rsidR="00A101D3" w:rsidRDefault="00A101D3" w:rsidP="00B90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все обращения ответы даны своевременно.</w:t>
      </w:r>
    </w:p>
    <w:p w:rsidR="00A101D3" w:rsidRDefault="00A101D3" w:rsidP="00B900E1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 рассмотрения обращений:  </w:t>
      </w:r>
    </w:p>
    <w:p w:rsidR="00A101D3" w:rsidRDefault="00A101D3" w:rsidP="00B900E1">
      <w:pPr>
        <w:rPr>
          <w:sz w:val="28"/>
          <w:szCs w:val="28"/>
        </w:rPr>
      </w:pPr>
    </w:p>
    <w:p w:rsidR="00A101D3" w:rsidRDefault="00A101D3" w:rsidP="00B900E1">
      <w:pPr>
        <w:rPr>
          <w:sz w:val="28"/>
          <w:szCs w:val="28"/>
        </w:rPr>
      </w:pPr>
      <w:r>
        <w:rPr>
          <w:sz w:val="28"/>
          <w:szCs w:val="28"/>
        </w:rPr>
        <w:t>- Обращение поддержано -680</w:t>
      </w:r>
    </w:p>
    <w:p w:rsidR="00A101D3" w:rsidRDefault="00A101D3" w:rsidP="00B900E1">
      <w:pPr>
        <w:rPr>
          <w:sz w:val="28"/>
          <w:szCs w:val="28"/>
        </w:rPr>
      </w:pPr>
      <w:r>
        <w:rPr>
          <w:sz w:val="28"/>
          <w:szCs w:val="28"/>
        </w:rPr>
        <w:t>Вопрос решён положительно (меры уже приняты)-   680     (в т.ч  справки-623)</w:t>
      </w:r>
    </w:p>
    <w:p w:rsidR="00A101D3" w:rsidRDefault="00A101D3" w:rsidP="00B900E1">
      <w:pPr>
        <w:rPr>
          <w:sz w:val="28"/>
          <w:szCs w:val="28"/>
        </w:rPr>
      </w:pPr>
      <w:r>
        <w:rPr>
          <w:sz w:val="28"/>
          <w:szCs w:val="28"/>
        </w:rPr>
        <w:t xml:space="preserve">   - Вопрос решён положительно (меры ещё не приняты) -0</w:t>
      </w:r>
    </w:p>
    <w:p w:rsidR="00A101D3" w:rsidRDefault="00A101D3" w:rsidP="00B900E1">
      <w:pPr>
        <w:rPr>
          <w:sz w:val="28"/>
          <w:szCs w:val="28"/>
        </w:rPr>
      </w:pPr>
      <w:r>
        <w:rPr>
          <w:sz w:val="28"/>
          <w:szCs w:val="28"/>
        </w:rPr>
        <w:t xml:space="preserve">   - Обращение отклонено (дан отказ)- 0</w:t>
      </w:r>
    </w:p>
    <w:p w:rsidR="00A101D3" w:rsidRDefault="00A101D3" w:rsidP="00B900E1">
      <w:pPr>
        <w:rPr>
          <w:sz w:val="28"/>
          <w:szCs w:val="28"/>
        </w:rPr>
      </w:pPr>
      <w:r>
        <w:rPr>
          <w:sz w:val="28"/>
          <w:szCs w:val="28"/>
        </w:rPr>
        <w:t xml:space="preserve">   - Даны разъяснения - 3      </w:t>
      </w:r>
    </w:p>
    <w:p w:rsidR="00A101D3" w:rsidRDefault="00A101D3" w:rsidP="00B90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Рассмотрение обращения продлено-0</w:t>
      </w:r>
    </w:p>
    <w:p w:rsidR="00A101D3" w:rsidRDefault="00A101D3" w:rsidP="00B90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 личном приеме у главы сельского поселения -11 </w:t>
      </w:r>
    </w:p>
    <w:p w:rsidR="00A101D3" w:rsidRDefault="00A101D3" w:rsidP="00B90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Ведется работа по организации личного приема граждан главой, его  специалистами согласно утвержденному графику приема граждан.</w:t>
      </w:r>
    </w:p>
    <w:p w:rsidR="00A101D3" w:rsidRDefault="00A101D3" w:rsidP="00B90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 1 полугодие 2017 года обращений, связанных с коррупционным проявлением в работе местного самоуправления, ущемлением законных прав и свобод граждан в администрацию не поступало .</w:t>
      </w:r>
    </w:p>
    <w:p w:rsidR="00A101D3" w:rsidRDefault="00A101D3" w:rsidP="00B900E1">
      <w:pPr>
        <w:jc w:val="both"/>
        <w:rPr>
          <w:sz w:val="28"/>
          <w:szCs w:val="28"/>
        </w:rPr>
      </w:pPr>
    </w:p>
    <w:p w:rsidR="00A101D3" w:rsidRDefault="00A101D3" w:rsidP="00B900E1">
      <w:pPr>
        <w:jc w:val="both"/>
        <w:rPr>
          <w:sz w:val="28"/>
          <w:szCs w:val="28"/>
        </w:rPr>
      </w:pPr>
    </w:p>
    <w:p w:rsidR="00A101D3" w:rsidRDefault="00A101D3" w:rsidP="00B90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Р.Р.Калимуллин   </w:t>
      </w:r>
    </w:p>
    <w:p w:rsidR="00A101D3" w:rsidRDefault="00A101D3" w:rsidP="00B900E1">
      <w:pPr>
        <w:jc w:val="both"/>
        <w:rPr>
          <w:sz w:val="28"/>
          <w:szCs w:val="28"/>
        </w:rPr>
      </w:pPr>
    </w:p>
    <w:p w:rsidR="00A101D3" w:rsidRDefault="00A101D3" w:rsidP="00A562D9"/>
    <w:p w:rsidR="00A101D3" w:rsidRDefault="00A101D3" w:rsidP="00A562D9"/>
    <w:p w:rsidR="00A101D3" w:rsidRDefault="00A101D3" w:rsidP="00A562D9"/>
    <w:p w:rsidR="00A101D3" w:rsidRDefault="00A101D3" w:rsidP="00A562D9"/>
    <w:p w:rsidR="00A101D3" w:rsidRDefault="00A101D3" w:rsidP="00A562D9"/>
    <w:p w:rsidR="00A101D3" w:rsidRDefault="00A101D3" w:rsidP="00A562D9"/>
    <w:p w:rsidR="00A101D3" w:rsidRDefault="00A101D3" w:rsidP="00A562D9"/>
    <w:sectPr w:rsidR="00A101D3" w:rsidSect="00A562D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4B26"/>
    <w:multiLevelType w:val="hybridMultilevel"/>
    <w:tmpl w:val="7CD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C25997"/>
    <w:multiLevelType w:val="hybridMultilevel"/>
    <w:tmpl w:val="61D6D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2D9"/>
    <w:rsid w:val="000E7FF6"/>
    <w:rsid w:val="001B58B5"/>
    <w:rsid w:val="001C33E1"/>
    <w:rsid w:val="001D1171"/>
    <w:rsid w:val="002041E7"/>
    <w:rsid w:val="00275E3D"/>
    <w:rsid w:val="00284CEE"/>
    <w:rsid w:val="002C3285"/>
    <w:rsid w:val="002D5DC9"/>
    <w:rsid w:val="003C2B79"/>
    <w:rsid w:val="003E7344"/>
    <w:rsid w:val="00476551"/>
    <w:rsid w:val="004C2338"/>
    <w:rsid w:val="00684933"/>
    <w:rsid w:val="006E719E"/>
    <w:rsid w:val="00751E52"/>
    <w:rsid w:val="007A5047"/>
    <w:rsid w:val="007C594D"/>
    <w:rsid w:val="00824498"/>
    <w:rsid w:val="009A752C"/>
    <w:rsid w:val="009D709D"/>
    <w:rsid w:val="00A101D3"/>
    <w:rsid w:val="00A562D9"/>
    <w:rsid w:val="00A57F67"/>
    <w:rsid w:val="00A833B2"/>
    <w:rsid w:val="00AD1500"/>
    <w:rsid w:val="00B47488"/>
    <w:rsid w:val="00B900E1"/>
    <w:rsid w:val="00B916A0"/>
    <w:rsid w:val="00BA7326"/>
    <w:rsid w:val="00C56664"/>
    <w:rsid w:val="00C57593"/>
    <w:rsid w:val="00C85B14"/>
    <w:rsid w:val="00CC7DF2"/>
    <w:rsid w:val="00DA3449"/>
    <w:rsid w:val="00DD17AB"/>
    <w:rsid w:val="00DD37A2"/>
    <w:rsid w:val="00E21ECF"/>
    <w:rsid w:val="00E725FD"/>
    <w:rsid w:val="00EF332B"/>
    <w:rsid w:val="00F2742A"/>
    <w:rsid w:val="00F67843"/>
    <w:rsid w:val="00F90ECD"/>
    <w:rsid w:val="00FD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62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8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563</Words>
  <Characters>3210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Тематика</dc:title>
  <dc:subject/>
  <dc:creator>MinibaevaIF</dc:creator>
  <cp:keywords/>
  <dc:description/>
  <cp:lastModifiedBy>User</cp:lastModifiedBy>
  <cp:revision>3</cp:revision>
  <dcterms:created xsi:type="dcterms:W3CDTF">2017-08-08T06:53:00Z</dcterms:created>
  <dcterms:modified xsi:type="dcterms:W3CDTF">2017-08-08T07:14:00Z</dcterms:modified>
</cp:coreProperties>
</file>