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66" w:rsidRPr="00391F97" w:rsidRDefault="00063B66" w:rsidP="00742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 ПОСТАНОВЛЕНИЯ</w:t>
      </w: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063B66" w:rsidRPr="00391F97" w:rsidRDefault="00063B66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Асяновский сельсовет муниципального района Дюртюлинский район Республики Башкортостан</w:t>
      </w:r>
    </w:p>
    <w:p w:rsidR="00063B66" w:rsidRPr="00391F97" w:rsidRDefault="00063B66" w:rsidP="00B35C4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63B66" w:rsidRPr="00742130" w:rsidRDefault="00063B66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Республике Башкортостан», </w:t>
      </w:r>
    </w:p>
    <w:p w:rsidR="00063B66" w:rsidRPr="004753A6" w:rsidRDefault="00063B66" w:rsidP="004753A6">
      <w:pPr>
        <w:pStyle w:val="BodyTextIndent3"/>
        <w:ind w:firstLine="0"/>
        <w:jc w:val="center"/>
        <w:rPr>
          <w:b/>
          <w:szCs w:val="28"/>
        </w:rPr>
      </w:pPr>
      <w:r w:rsidRPr="004753A6">
        <w:rPr>
          <w:b/>
          <w:szCs w:val="28"/>
        </w:rPr>
        <w:t>ПОСТАНОВЛЯЮ:</w:t>
      </w:r>
    </w:p>
    <w:p w:rsidR="00063B66" w:rsidRPr="00742130" w:rsidRDefault="00063B66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сельском поселении Асяновский сельсовет муниципального района </w:t>
      </w:r>
      <w:r w:rsidRPr="00742130">
        <w:rPr>
          <w:rFonts w:ascii="Times New Roman" w:hAnsi="Times New Roman"/>
          <w:sz w:val="28"/>
          <w:szCs w:val="28"/>
        </w:rPr>
        <w:t>Дюртюлинский район Республики Башкортостан.</w:t>
      </w:r>
    </w:p>
    <w:p w:rsidR="00063B66" w:rsidRPr="00742130" w:rsidRDefault="00063B66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 xml:space="preserve">2. </w:t>
      </w:r>
      <w:r w:rsidRPr="00742130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>
        <w:rPr>
          <w:rFonts w:ascii="Times New Roman" w:hAnsi="Times New Roman"/>
          <w:bCs/>
          <w:sz w:val="28"/>
          <w:szCs w:val="28"/>
        </w:rPr>
        <w:t>Асяновский</w:t>
      </w:r>
      <w:r w:rsidRPr="0074213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</w:t>
      </w:r>
      <w:r>
        <w:rPr>
          <w:rFonts w:ascii="Times New Roman" w:hAnsi="Times New Roman"/>
          <w:bCs/>
          <w:sz w:val="28"/>
          <w:szCs w:val="28"/>
        </w:rPr>
        <w:t>он Республики Башкортостан от 29.12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.2018. № 12/14</w:t>
      </w:r>
      <w:r w:rsidRPr="00742130">
        <w:rPr>
          <w:rFonts w:ascii="Times New Roman" w:hAnsi="Times New Roman"/>
          <w:bCs/>
          <w:sz w:val="28"/>
          <w:szCs w:val="28"/>
        </w:rPr>
        <w:t xml:space="preserve"> «</w:t>
      </w:r>
      <w:r w:rsidRPr="0074213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4213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742130">
        <w:rPr>
          <w:rFonts w:ascii="Times New Roman" w:hAnsi="Times New Roman"/>
          <w:bCs/>
          <w:sz w:val="28"/>
          <w:szCs w:val="28"/>
        </w:rPr>
        <w:t xml:space="preserve">» в сельском поселении </w:t>
      </w:r>
      <w:r>
        <w:rPr>
          <w:rFonts w:ascii="Times New Roman" w:hAnsi="Times New Roman"/>
          <w:bCs/>
          <w:sz w:val="28"/>
          <w:szCs w:val="28"/>
        </w:rPr>
        <w:t>Асяновский</w:t>
      </w:r>
      <w:r w:rsidRPr="0074213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</w:t>
      </w:r>
      <w:r w:rsidRPr="00742130">
        <w:rPr>
          <w:rFonts w:ascii="Times New Roman" w:hAnsi="Times New Roman"/>
          <w:sz w:val="28"/>
          <w:szCs w:val="28"/>
        </w:rPr>
        <w:t xml:space="preserve"> </w:t>
      </w:r>
      <w:r w:rsidRPr="00742130">
        <w:rPr>
          <w:rFonts w:ascii="Times New Roman" w:hAnsi="Times New Roman"/>
          <w:bCs/>
          <w:sz w:val="28"/>
          <w:szCs w:val="28"/>
        </w:rPr>
        <w:t>Дюртюлинский район Республики Башкортостан».</w:t>
      </w:r>
    </w:p>
    <w:p w:rsidR="00063B66" w:rsidRPr="00742130" w:rsidRDefault="00063B66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063B66" w:rsidRPr="00742130" w:rsidRDefault="00063B66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742130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 Республика Башко</w:t>
      </w:r>
      <w:r>
        <w:rPr>
          <w:rFonts w:ascii="Times New Roman" w:hAnsi="Times New Roman"/>
          <w:sz w:val="28"/>
          <w:szCs w:val="28"/>
        </w:rPr>
        <w:t>ртостан, Дюртюлинский район, с.Асяново</w:t>
      </w:r>
      <w:r w:rsidRPr="0074213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Н.Юнусова, 22</w:t>
      </w:r>
      <w:r w:rsidRPr="00742130">
        <w:rPr>
          <w:rFonts w:ascii="Times New Roman" w:hAnsi="Times New Roman"/>
          <w:sz w:val="28"/>
          <w:szCs w:val="28"/>
        </w:rPr>
        <w:t xml:space="preserve"> и на официальном сайте в сети "Интернет".</w:t>
      </w:r>
    </w:p>
    <w:p w:rsidR="00063B66" w:rsidRPr="00742130" w:rsidRDefault="00063B66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 оставляю за собой.</w:t>
      </w:r>
    </w:p>
    <w:p w:rsidR="00063B66" w:rsidRDefault="00063B66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3B66" w:rsidRPr="004753A6" w:rsidRDefault="00063B66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53A6">
        <w:rPr>
          <w:rFonts w:ascii="Times New Roman" w:hAnsi="Times New Roman"/>
          <w:bCs/>
          <w:sz w:val="28"/>
          <w:szCs w:val="28"/>
        </w:rPr>
        <w:t xml:space="preserve">Глава  сельского поселения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4753A6">
        <w:rPr>
          <w:rFonts w:ascii="Times New Roman" w:hAnsi="Times New Roman"/>
          <w:bCs/>
          <w:sz w:val="28"/>
          <w:szCs w:val="28"/>
        </w:rPr>
        <w:t xml:space="preserve">    Р.Р.Калимуллин</w:t>
      </w:r>
    </w:p>
    <w:p w:rsidR="00063B66" w:rsidRPr="00391F97" w:rsidRDefault="00063B6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742130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B66" w:rsidRDefault="00063B66" w:rsidP="00742130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B66" w:rsidRDefault="00063B66" w:rsidP="00742130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B66" w:rsidRDefault="00063B66" w:rsidP="00742130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B66" w:rsidRDefault="00063B66" w:rsidP="00742130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742130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742130" w:rsidRDefault="00063B6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>УТВЕРЖДЕН</w:t>
      </w:r>
    </w:p>
    <w:p w:rsidR="00063B66" w:rsidRPr="00742130" w:rsidRDefault="00063B6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>постановлением   главы администрации</w:t>
      </w:r>
    </w:p>
    <w:p w:rsidR="00063B66" w:rsidRPr="00742130" w:rsidRDefault="00063B6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Асяновский</w:t>
      </w:r>
    </w:p>
    <w:p w:rsidR="00063B66" w:rsidRPr="00742130" w:rsidRDefault="00063B6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063B66" w:rsidRPr="00742130" w:rsidRDefault="00063B6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 xml:space="preserve"> Дюртюлинский район Республики Башкортостан</w:t>
      </w:r>
    </w:p>
    <w:p w:rsidR="00063B66" w:rsidRPr="00742130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42130">
        <w:rPr>
          <w:rFonts w:ascii="Times New Roman" w:hAnsi="Times New Roman"/>
          <w:sz w:val="24"/>
          <w:szCs w:val="24"/>
        </w:rPr>
        <w:t>от ____________20___ года №____</w:t>
      </w:r>
    </w:p>
    <w:p w:rsidR="00063B66" w:rsidRPr="00391F97" w:rsidRDefault="00063B66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Асяновский сельсовет  муниципального района Дюртюлинский район Республики Башкортостан</w:t>
      </w: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063B66" w:rsidRPr="00391F97" w:rsidRDefault="00063B66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063B66" w:rsidRPr="00391F97" w:rsidRDefault="00063B66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063B66" w:rsidRPr="00391F97" w:rsidRDefault="00063B66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063B66" w:rsidRPr="00391F97" w:rsidRDefault="00063B66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B66" w:rsidRPr="004873FE" w:rsidRDefault="00063B66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873FE">
        <w:rPr>
          <w:rFonts w:ascii="Times New Roman" w:hAnsi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063B66" w:rsidRPr="00391F97" w:rsidRDefault="00063B66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63B66" w:rsidRPr="00391F97" w:rsidRDefault="00063B66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Асяновский сельсовет муниципального района Дюртюлинский район Республики Башкортостан</w:t>
      </w:r>
      <w:r w:rsidRPr="00391F97">
        <w:rPr>
          <w:rFonts w:ascii="Times New Roman" w:hAnsi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063B66" w:rsidRPr="00391F97" w:rsidRDefault="00063B66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телефону в Администрации или РГАУ МФЦ;</w:t>
      </w:r>
    </w:p>
    <w:p w:rsidR="00063B66" w:rsidRPr="00391F97" w:rsidRDefault="00063B66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63B66" w:rsidRPr="00391F97" w:rsidRDefault="00063B66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63B66" w:rsidRPr="00391F97" w:rsidRDefault="00063B66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63B66" w:rsidRPr="00461E00" w:rsidRDefault="00063B66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1E00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Pr="00461E00">
        <w:rPr>
          <w:rFonts w:ascii="Times New Roman" w:hAnsi="Times New Roman"/>
          <w:b/>
          <w:sz w:val="28"/>
          <w:szCs w:val="28"/>
        </w:rPr>
        <w:t xml:space="preserve">: </w:t>
      </w:r>
      <w:r w:rsidRPr="004753A6">
        <w:rPr>
          <w:rFonts w:ascii="Times New Roman" w:hAnsi="Times New Roman"/>
          <w:b/>
          <w:sz w:val="28"/>
          <w:szCs w:val="28"/>
        </w:rPr>
        <w:t>http://asjanovskij.ru/</w:t>
      </w:r>
      <w:r w:rsidRPr="00461E00">
        <w:rPr>
          <w:rFonts w:ascii="Times New Roman" w:hAnsi="Times New Roman"/>
          <w:b/>
          <w:sz w:val="28"/>
          <w:szCs w:val="28"/>
        </w:rPr>
        <w:t xml:space="preserve"> ;</w:t>
      </w:r>
    </w:p>
    <w:p w:rsidR="00063B66" w:rsidRPr="00391F97" w:rsidRDefault="00063B66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63B66" w:rsidRPr="00391F97" w:rsidRDefault="00063B66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063B66" w:rsidRPr="00391F97" w:rsidRDefault="00063B66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63B66" w:rsidRPr="00391F97" w:rsidRDefault="00063B66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391F97">
        <w:rPr>
          <w:rFonts w:ascii="Times New Roman" w:hAnsi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063B66" w:rsidRPr="00391F97" w:rsidRDefault="00063B66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63B66" w:rsidRPr="00391F97" w:rsidRDefault="00063B66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063B66" w:rsidRPr="00391F97" w:rsidRDefault="00063B66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63B66" w:rsidRPr="00391F97" w:rsidRDefault="00063B66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391F97">
        <w:rPr>
          <w:rFonts w:ascii="Times New Roman" w:hAnsi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91F97">
          <w:rPr>
            <w:rFonts w:ascii="Times New Roman" w:hAnsi="Times New Roman"/>
            <w:sz w:val="28"/>
            <w:szCs w:val="28"/>
          </w:rPr>
          <w:t>2006 г</w:t>
        </w:r>
      </w:smartTag>
      <w:r w:rsidRPr="00391F97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063B66" w:rsidRPr="00391F97" w:rsidRDefault="00063B66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1.8. На РПГУ размещается следующая информация: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>
        <w:rPr>
          <w:rFonts w:ascii="Times New Roman" w:hAnsi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/>
          <w:sz w:val="28"/>
          <w:szCs w:val="28"/>
        </w:rPr>
        <w:t>проекта административного регламента);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63B66" w:rsidRPr="00391F97" w:rsidRDefault="00063B66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63B66" w:rsidRPr="00391F97" w:rsidRDefault="00063B66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63B66" w:rsidRPr="00391F97" w:rsidRDefault="00063B66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63B66" w:rsidRPr="00391F97" w:rsidRDefault="00063B66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63B66" w:rsidRPr="00391F97" w:rsidRDefault="00063B66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63B66" w:rsidRPr="00391F97" w:rsidRDefault="00063B66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063B66" w:rsidRPr="00391F97" w:rsidRDefault="00063B66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063B66" w:rsidRPr="00391F97" w:rsidRDefault="00063B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63B66" w:rsidRPr="00391F97" w:rsidRDefault="00063B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3B66" w:rsidRPr="00391F97" w:rsidRDefault="00063B66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1.14. С</w:t>
      </w:r>
      <w:r w:rsidRPr="00391F97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063B66" w:rsidRPr="00391F97" w:rsidRDefault="00063B66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063B66" w:rsidRPr="00391F97" w:rsidRDefault="00063B66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063B66" w:rsidRPr="00391F97" w:rsidRDefault="00063B66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Администрации;</w:t>
      </w:r>
    </w:p>
    <w:p w:rsidR="00063B66" w:rsidRPr="00391F97" w:rsidRDefault="00063B66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391F97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63B66" w:rsidRPr="00391F97" w:rsidRDefault="00063B66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 xml:space="preserve">2.1. 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hAnsi="Times New Roman"/>
          <w:b/>
          <w:sz w:val="28"/>
          <w:szCs w:val="28"/>
        </w:rPr>
        <w:t>услугу</w:t>
      </w:r>
    </w:p>
    <w:p w:rsidR="00063B66" w:rsidRPr="00391F97" w:rsidRDefault="00063B66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 сельского поселения Асяновский сельсовет муниципального района Дюртюлинский район Республики Башкортостан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/>
          <w:sz w:val="28"/>
          <w:szCs w:val="28"/>
        </w:rPr>
        <w:t xml:space="preserve">2.3. </w:t>
      </w:r>
      <w:r w:rsidRPr="00391F97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063B66" w:rsidRPr="00391F97" w:rsidRDefault="00063B66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063B66" w:rsidRPr="00391F97" w:rsidRDefault="00063B66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063B66" w:rsidRPr="00391F97" w:rsidRDefault="00063B66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/>
          <w:sz w:val="28"/>
          <w:szCs w:val="28"/>
        </w:rPr>
        <w:t>;</w:t>
      </w:r>
    </w:p>
    <w:p w:rsidR="00063B66" w:rsidRPr="00391F97" w:rsidRDefault="00063B66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>
        <w:rPr>
          <w:rFonts w:ascii="Times New Roman" w:hAnsi="Times New Roman"/>
          <w:sz w:val="28"/>
          <w:szCs w:val="28"/>
        </w:rPr>
        <w:t>перативы, жилищные кооперативы).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2) мотивированный отказ в 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391F97">
        <w:rPr>
          <w:rFonts w:ascii="Times New Roman" w:hAnsi="Times New Roman"/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91F97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063B66" w:rsidRPr="00391F97" w:rsidRDefault="00063B66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063B66" w:rsidRPr="00391F97" w:rsidRDefault="00063B66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063B66" w:rsidRPr="00391F97" w:rsidRDefault="00063B66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063B66" w:rsidRPr="00391F97" w:rsidRDefault="00063B66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063B66" w:rsidRPr="00391F97" w:rsidRDefault="00063B66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</w:t>
      </w:r>
      <w:r w:rsidRPr="00391F97">
        <w:rPr>
          <w:rFonts w:ascii="Times New Roman" w:hAnsi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rFonts w:ascii="Times New Roman" w:hAnsi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91F97">
        <w:rPr>
          <w:rFonts w:ascii="Times New Roman" w:hAnsi="Times New Roman"/>
          <w:sz w:val="28"/>
          <w:szCs w:val="28"/>
        </w:rPr>
        <w:t xml:space="preserve">в соответствии с требованиями пункта </w:t>
      </w:r>
      <w:r w:rsidRPr="00391F97">
        <w:rPr>
          <w:rFonts w:ascii="Times New Roman" w:hAnsi="Times New Roman"/>
          <w:sz w:val="28"/>
        </w:rPr>
        <w:t>3.12.4 настоящего Административного регламента.</w:t>
      </w:r>
    </w:p>
    <w:p w:rsidR="00063B66" w:rsidRPr="00391F97" w:rsidRDefault="00063B66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391F9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063B66" w:rsidRPr="00391F97" w:rsidRDefault="00063B66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2.7. </w:t>
      </w:r>
      <w:r w:rsidRPr="00391F97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/>
          <w:bCs/>
          <w:sz w:val="28"/>
        </w:rPr>
        <w:t xml:space="preserve">официальном сайте Администрации, в </w:t>
      </w:r>
      <w:r w:rsidRPr="00391F97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/>
          <w:bCs/>
          <w:sz w:val="28"/>
        </w:rPr>
        <w:t xml:space="preserve"> на РПГУ</w:t>
      </w:r>
      <w:r w:rsidRPr="00391F97">
        <w:rPr>
          <w:rFonts w:ascii="Times New Roman" w:hAnsi="Times New Roman"/>
          <w:sz w:val="28"/>
        </w:rPr>
        <w:t>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3B66" w:rsidRPr="00391F97" w:rsidRDefault="00063B66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/>
          <w:sz w:val="28"/>
          <w:szCs w:val="28"/>
        </w:rPr>
        <w:t>настоящему</w:t>
      </w:r>
      <w:r w:rsidRPr="00391F97">
        <w:rPr>
          <w:rFonts w:ascii="Times New Roman" w:hAnsi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063B66" w:rsidRPr="00391F97" w:rsidRDefault="00063B66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Заявление подается:</w:t>
      </w:r>
    </w:p>
    <w:p w:rsidR="00063B66" w:rsidRPr="00391F97" w:rsidRDefault="00063B66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063B66" w:rsidRPr="00391F97" w:rsidRDefault="00063B66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2) Д</w:t>
      </w:r>
      <w:r w:rsidRPr="00391F97">
        <w:rPr>
          <w:rFonts w:ascii="Times New Roman" w:hAnsi="Times New Roman"/>
          <w:sz w:val="28"/>
          <w:szCs w:val="28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Свидетельства о рождении несовершеннолетних членов семьи, не достигших 14-летнего возраста.</w:t>
      </w:r>
    </w:p>
    <w:p w:rsidR="00063B66" w:rsidRPr="00391F97" w:rsidRDefault="00063B66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47">
        <w:rPr>
          <w:rFonts w:ascii="Times New Roman" w:hAnsi="Times New Roman"/>
          <w:sz w:val="28"/>
        </w:rPr>
        <w:t xml:space="preserve"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</w:t>
      </w:r>
      <w:r w:rsidRPr="00315927">
        <w:rPr>
          <w:rFonts w:ascii="Times New Roman" w:hAnsi="Times New Roman"/>
          <w:sz w:val="28"/>
        </w:rPr>
        <w:t>В случае предъявления заявителем</w:t>
      </w:r>
      <w:r w:rsidRPr="00433247">
        <w:rPr>
          <w:rFonts w:ascii="Times New Roman" w:hAnsi="Times New Roman"/>
          <w:sz w:val="28"/>
        </w:rPr>
        <w:t xml:space="preserve"> оригиналов документов специалист Администрации, ответственный за прием и регистрацию документов, снимает их копии, заверяет</w:t>
      </w:r>
      <w:r w:rsidRPr="00433247">
        <w:rPr>
          <w:rFonts w:ascii="Times New Roman" w:hAnsi="Times New Roman"/>
          <w:sz w:val="28"/>
          <w:szCs w:val="28"/>
        </w:rPr>
        <w:t xml:space="preserve"> их с указанием должности, фамилии, имени и отчества (</w:t>
      </w:r>
      <w:r>
        <w:rPr>
          <w:rFonts w:ascii="Times New Roman" w:hAnsi="Times New Roman"/>
          <w:sz w:val="28"/>
          <w:szCs w:val="28"/>
        </w:rPr>
        <w:t xml:space="preserve">последний </w:t>
      </w:r>
      <w:r w:rsidRPr="00433247">
        <w:rPr>
          <w:rFonts w:ascii="Times New Roman" w:hAnsi="Times New Roman"/>
          <w:sz w:val="28"/>
          <w:szCs w:val="28"/>
        </w:rPr>
        <w:t>при наличии), даты заверения и возвращает оригиналы документов заявителю.</w:t>
      </w:r>
    </w:p>
    <w:p w:rsidR="00063B66" w:rsidRPr="00391F97" w:rsidRDefault="00063B66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2.8.2. При обращении посредством почтовой связи заявителем представляются </w:t>
      </w:r>
      <w:r w:rsidRPr="00391F97">
        <w:rPr>
          <w:rFonts w:ascii="Times New Roman" w:hAnsi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 xml:space="preserve">Документы, указанные в подпунктах 2-4, 7 пункта 2.8 настоящего Административного регламента, представляются </w:t>
      </w:r>
      <w:r>
        <w:rPr>
          <w:rFonts w:ascii="Times New Roman" w:hAnsi="Times New Roman"/>
          <w:sz w:val="28"/>
        </w:rPr>
        <w:t xml:space="preserve">заявителем </w:t>
      </w:r>
      <w:r w:rsidRPr="00391F97">
        <w:rPr>
          <w:rFonts w:ascii="Times New Roman" w:hAnsi="Times New Roman"/>
          <w:sz w:val="28"/>
        </w:rPr>
        <w:t>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</w:t>
      </w:r>
      <w:r>
        <w:rPr>
          <w:rFonts w:ascii="Times New Roman" w:hAnsi="Times New Roman"/>
          <w:sz w:val="28"/>
        </w:rPr>
        <w:t>.</w:t>
      </w:r>
      <w:r w:rsidRPr="00391F97">
        <w:rPr>
          <w:rFonts w:ascii="Times New Roman" w:hAnsi="Times New Roman"/>
          <w:sz w:val="28"/>
          <w:szCs w:val="28"/>
        </w:rPr>
        <w:t xml:space="preserve"> </w:t>
      </w:r>
    </w:p>
    <w:p w:rsidR="00063B66" w:rsidRDefault="00063B66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2.8.3. При обращении посредством РПГУ, на официальный адрес электронной почты Администрации заявителем представляются документы, </w:t>
      </w:r>
      <w:r w:rsidRPr="00391F97">
        <w:rPr>
          <w:rFonts w:ascii="Times New Roman" w:hAnsi="Times New Roman"/>
          <w:sz w:val="28"/>
        </w:rPr>
        <w:t>указанные</w:t>
      </w:r>
      <w:r>
        <w:rPr>
          <w:rFonts w:ascii="Times New Roman" w:hAnsi="Times New Roman"/>
          <w:sz w:val="28"/>
        </w:rPr>
        <w:t xml:space="preserve"> в подпунктах 1-7</w:t>
      </w:r>
      <w:r w:rsidRPr="00391F97">
        <w:rPr>
          <w:rFonts w:ascii="Times New Roman" w:hAnsi="Times New Roman"/>
          <w:sz w:val="28"/>
        </w:rPr>
        <w:t xml:space="preserve"> пункта 2.8 настоящего Административного регламента, в </w:t>
      </w:r>
      <w:r>
        <w:rPr>
          <w:rFonts w:ascii="Times New Roman" w:hAnsi="Times New Roman"/>
          <w:sz w:val="28"/>
        </w:rPr>
        <w:t>форме электронных документов (</w:t>
      </w:r>
      <w:r w:rsidRPr="00391F97">
        <w:rPr>
          <w:rFonts w:ascii="Times New Roman" w:hAnsi="Times New Roman"/>
          <w:sz w:val="28"/>
        </w:rPr>
        <w:t>электронных образ</w:t>
      </w:r>
      <w:r>
        <w:rPr>
          <w:rFonts w:ascii="Times New Roman" w:hAnsi="Times New Roman"/>
          <w:sz w:val="28"/>
        </w:rPr>
        <w:t>ов), подписанных видом электронной подписи, предусмотренной законодательством.</w:t>
      </w:r>
    </w:p>
    <w:p w:rsidR="00063B66" w:rsidRPr="00391F97" w:rsidRDefault="00063B66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Оригиналы документов, указанных в пунктах 4, 5, 7 пункта 2.8 настоящего Административного регламента,</w:t>
      </w:r>
      <w:r w:rsidRPr="00391F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заявителем </w:t>
      </w:r>
      <w:r w:rsidRPr="00391F97">
        <w:rPr>
          <w:rFonts w:ascii="Times New Roman" w:hAnsi="Times New Roman"/>
          <w:sz w:val="28"/>
        </w:rPr>
        <w:t>предъявл</w:t>
      </w:r>
      <w:r>
        <w:rPr>
          <w:rFonts w:ascii="Times New Roman" w:hAnsi="Times New Roman"/>
          <w:sz w:val="28"/>
        </w:rPr>
        <w:t>яются</w:t>
      </w:r>
      <w:r w:rsidRPr="00391F97">
        <w:rPr>
          <w:rFonts w:ascii="Times New Roman" w:hAnsi="Times New Roman"/>
          <w:sz w:val="28"/>
        </w:rPr>
        <w:t xml:space="preserve"> специалисту Администрации,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hAnsi="Times New Roman"/>
          <w:sz w:val="28"/>
        </w:rPr>
        <w:t>.</w:t>
      </w:r>
    </w:p>
    <w:p w:rsidR="00063B66" w:rsidRPr="00391F97" w:rsidRDefault="00063B6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063B66" w:rsidRPr="00391F97" w:rsidRDefault="00063B66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Администрацию;</w:t>
      </w:r>
    </w:p>
    <w:p w:rsidR="00063B66" w:rsidRPr="00391F97" w:rsidRDefault="00063B66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063B66" w:rsidRDefault="00063B66" w:rsidP="00522B81">
      <w:pPr>
        <w:pStyle w:val="ConsPlusNormal"/>
        <w:ind w:firstLine="709"/>
        <w:jc w:val="both"/>
      </w:pPr>
      <w:r w:rsidRPr="00391F97"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</w:t>
      </w:r>
      <w:r>
        <w:t>становленном законодательством);</w:t>
      </w:r>
    </w:p>
    <w:p w:rsidR="00063B66" w:rsidRPr="00391F97" w:rsidRDefault="00063B66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063B66" w:rsidRPr="00391F97" w:rsidRDefault="00063B66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063B66" w:rsidRPr="00391F97" w:rsidRDefault="00063B66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063B66" w:rsidRPr="00391F97" w:rsidRDefault="00063B66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063B66" w:rsidRPr="00391F97" w:rsidRDefault="00063B66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 xml:space="preserve">2) справка из </w:t>
      </w:r>
      <w:r w:rsidRPr="00391F97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3B66" w:rsidRPr="00391F97" w:rsidRDefault="00063B66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063B66" w:rsidRPr="00391F97" w:rsidRDefault="00063B66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063B66" w:rsidRPr="00391F97" w:rsidRDefault="00063B66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63B66" w:rsidRPr="00391F97" w:rsidRDefault="00063B66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B66" w:rsidRPr="00391F97" w:rsidRDefault="00063B66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391F97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391F97">
        <w:rPr>
          <w:rFonts w:ascii="Times New Roman" w:hAnsi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063B66" w:rsidRPr="00391F97" w:rsidRDefault="00063B66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B66" w:rsidRPr="00391F97" w:rsidRDefault="00063B66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B66" w:rsidRPr="00391F97" w:rsidRDefault="00063B66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B66" w:rsidRPr="00391F97" w:rsidRDefault="00063B66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B66" w:rsidRPr="00391F97" w:rsidRDefault="00063B66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63B66" w:rsidRPr="00391F97" w:rsidRDefault="00063B66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</w:rPr>
      </w:pPr>
      <w:r w:rsidRPr="00391F97">
        <w:rPr>
          <w:rStyle w:val="fontstyle01"/>
          <w:rFonts w:cs="Courier New"/>
          <w:color w:val="auto"/>
        </w:rPr>
        <w:t>2.13. При предоставлении муниципальных услуг в электронной форме с использованием РПГУ запрещено:</w:t>
      </w:r>
    </w:p>
    <w:p w:rsidR="00063B66" w:rsidRPr="00391F97" w:rsidRDefault="00063B66" w:rsidP="00C36206">
      <w:pPr>
        <w:pStyle w:val="HTMLPreformatted"/>
        <w:ind w:firstLine="709"/>
        <w:jc w:val="both"/>
        <w:rPr>
          <w:rStyle w:val="fontstyle01"/>
          <w:rFonts w:cs="Courier New"/>
          <w:color w:val="auto"/>
        </w:rPr>
      </w:pPr>
      <w:r w:rsidRPr="00391F97">
        <w:rPr>
          <w:rStyle w:val="fontstyle01"/>
          <w:rFonts w:cs="Courier New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rFonts w:cs="Courier New"/>
          <w:color w:val="auto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63B66" w:rsidRPr="00391F97" w:rsidRDefault="00063B66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</w:rPr>
      </w:pPr>
      <w:r w:rsidRPr="00391F97">
        <w:rPr>
          <w:rStyle w:val="fontstyle01"/>
          <w:rFonts w:cs="Courier New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63B66" w:rsidRPr="00391F97" w:rsidRDefault="00063B66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</w:rPr>
      </w:pPr>
      <w:r w:rsidRPr="00391F97">
        <w:rPr>
          <w:rStyle w:val="fontstyle01"/>
          <w:rFonts w:cs="Courier New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rFonts w:cs="Courier New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rFonts w:cs="Courier New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63B66" w:rsidRPr="00391F97" w:rsidRDefault="00063B66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rFonts w:cs="Courier New"/>
          <w:color w:val="auto"/>
        </w:rPr>
        <w:t>требовать от заявителя представления документов, подтверждающих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rFonts w:cs="Courier New"/>
          <w:color w:val="auto"/>
        </w:rPr>
        <w:t>внесение заявителем платы за предоставление муниципальной услуги.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063B66" w:rsidRPr="00391F97" w:rsidRDefault="00063B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 xml:space="preserve">2.15. </w:t>
      </w:r>
      <w:r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391F97">
        <w:rPr>
          <w:rFonts w:ascii="Times New Roman" w:hAnsi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Pr="00391F97">
        <w:rPr>
          <w:rStyle w:val="fontstyle01"/>
          <w:rFonts w:ascii="Times New Roman" w:hAnsi="Times New Roman"/>
          <w:color w:val="auto"/>
        </w:rPr>
        <w:t>если:</w:t>
      </w:r>
    </w:p>
    <w:p w:rsidR="00063B66" w:rsidRPr="00391F97" w:rsidRDefault="00063B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063B66" w:rsidRPr="00391F97" w:rsidRDefault="00063B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63B66" w:rsidRPr="00391F97" w:rsidRDefault="00063B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063B66" w:rsidRPr="00391F97" w:rsidRDefault="00063B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391F97">
        <w:rPr>
          <w:rFonts w:ascii="Times New Roman" w:hAnsi="Times New Roman"/>
          <w:i/>
          <w:sz w:val="28"/>
          <w:szCs w:val="28"/>
        </w:rPr>
        <w:t>.</w:t>
      </w: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если не представлены документы, указанные в подпунктах 1</w:t>
      </w:r>
      <w:r>
        <w:rPr>
          <w:rFonts w:ascii="Times New Roman" w:hAnsi="Times New Roman"/>
          <w:sz w:val="28"/>
          <w:szCs w:val="28"/>
        </w:rPr>
        <w:t>, 3</w:t>
      </w:r>
      <w:r w:rsidRPr="00391F97">
        <w:rPr>
          <w:rFonts w:ascii="Times New Roman" w:hAnsi="Times New Roman"/>
          <w:sz w:val="28"/>
          <w:szCs w:val="28"/>
        </w:rPr>
        <w:t>-7 пункта 2.8 настоящего Административного регламента;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наличие оснований, предусмотренных </w:t>
      </w:r>
      <w:hyperlink r:id="rId9" w:history="1">
        <w:r w:rsidRPr="00391F97">
          <w:rPr>
            <w:rFonts w:ascii="Times New Roman" w:hAnsi="Times New Roman"/>
            <w:sz w:val="28"/>
            <w:szCs w:val="28"/>
          </w:rPr>
          <w:t>статьей 4</w:t>
        </w:r>
      </w:hyperlink>
      <w:r w:rsidRPr="00391F97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063B66" w:rsidRPr="00391F97" w:rsidRDefault="00063B66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063B66" w:rsidRPr="00391F97" w:rsidRDefault="00063B66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63B66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063B66" w:rsidRPr="00391F97" w:rsidRDefault="00063B66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63B66" w:rsidRDefault="00063B66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63B66" w:rsidRPr="00391F97" w:rsidRDefault="00063B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наименование;</w:t>
      </w:r>
    </w:p>
    <w:p w:rsidR="00063B66" w:rsidRPr="00391F97" w:rsidRDefault="00063B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063B66" w:rsidRPr="00391F97" w:rsidRDefault="00063B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режим работы;</w:t>
      </w:r>
    </w:p>
    <w:p w:rsidR="00063B66" w:rsidRPr="00391F97" w:rsidRDefault="00063B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график приема;</w:t>
      </w:r>
    </w:p>
    <w:p w:rsidR="00063B66" w:rsidRPr="00391F97" w:rsidRDefault="00063B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063B66" w:rsidRDefault="00063B66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63B66" w:rsidRPr="00391F97" w:rsidRDefault="00063B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063B66" w:rsidRPr="00391F97" w:rsidRDefault="00063B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иных случаях п</w:t>
      </w:r>
      <w:r w:rsidRPr="00391F97">
        <w:rPr>
          <w:rFonts w:ascii="Times New Roman" w:hAnsi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063B66" w:rsidRPr="00391F97" w:rsidRDefault="00063B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063B66" w:rsidRPr="00391F97" w:rsidRDefault="00063B66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063B66" w:rsidRPr="00391F97" w:rsidRDefault="00063B66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063B66" w:rsidRPr="00391F97" w:rsidRDefault="00063B66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63B66" w:rsidRPr="00391F97" w:rsidRDefault="00063B66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63B66" w:rsidRPr="00391F97" w:rsidRDefault="00063B66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 xml:space="preserve">2.27.4.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063B66" w:rsidRDefault="00063B66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063B66" w:rsidRDefault="00063B6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063B66" w:rsidRDefault="00063B6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063B66" w:rsidRDefault="00063B66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63B66" w:rsidRPr="00391F97" w:rsidRDefault="00063B66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63B66" w:rsidRPr="00391F97" w:rsidRDefault="00063B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063B66" w:rsidRPr="00391F97" w:rsidRDefault="00063B66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063B66" w:rsidRPr="00391F97" w:rsidRDefault="00063B66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063B66" w:rsidRPr="007348B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3.4.2. Заявление в форме электронного документа </w:t>
      </w:r>
      <w:r>
        <w:rPr>
          <w:rFonts w:ascii="Times New Roman" w:hAnsi="Times New Roman"/>
          <w:sz w:val="28"/>
          <w:szCs w:val="28"/>
        </w:rPr>
        <w:t>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 подлежит регистрации в </w:t>
      </w:r>
      <w:r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063B66" w:rsidRPr="00391F97" w:rsidRDefault="00063B66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391F97">
        <w:rPr>
          <w:rFonts w:ascii="Times New Roman" w:hAnsi="Times New Roman"/>
          <w:bCs/>
          <w:sz w:val="28"/>
          <w:szCs w:val="28"/>
        </w:rPr>
        <w:t xml:space="preserve"> готовит уведомление </w:t>
      </w:r>
      <w:r w:rsidRPr="00391F97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>
        <w:rPr>
          <w:rFonts w:ascii="Times New Roman" w:hAnsi="Times New Roman"/>
          <w:bCs/>
          <w:sz w:val="28"/>
          <w:szCs w:val="28"/>
        </w:rPr>
        <w:t xml:space="preserve"> указанному в заявлении, или в Личный кабинет заявителя на РПГУ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063B66" w:rsidRPr="00391F97" w:rsidRDefault="00063B66" w:rsidP="009267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063B66" w:rsidRPr="00391F97" w:rsidRDefault="00063B66" w:rsidP="009267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063B66" w:rsidRPr="00391F97" w:rsidRDefault="00063B66" w:rsidP="009267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063B66" w:rsidRPr="00391F97" w:rsidRDefault="00063B66" w:rsidP="009267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063B66" w:rsidRPr="00391F97" w:rsidRDefault="00063B66" w:rsidP="009267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063B66" w:rsidRPr="00391F97" w:rsidRDefault="00063B66" w:rsidP="009267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063B66" w:rsidRPr="00391F97" w:rsidRDefault="00063B66" w:rsidP="009267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063B66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>
        <w:rPr>
          <w:rFonts w:ascii="Times New Roman" w:hAnsi="Times New Roman"/>
          <w:sz w:val="28"/>
          <w:szCs w:val="28"/>
        </w:rPr>
        <w:t>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>
        <w:rPr>
          <w:rFonts w:ascii="Times New Roman" w:hAnsi="Times New Roman"/>
          <w:sz w:val="28"/>
          <w:szCs w:val="28"/>
        </w:rPr>
        <w:t>а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его</w:t>
      </w:r>
      <w:r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063B66" w:rsidRPr="00391F97" w:rsidRDefault="00063B66" w:rsidP="00791A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является внесение записи о приеме и регистрации заявления в СЭД.</w:t>
      </w:r>
    </w:p>
    <w:p w:rsidR="00063B66" w:rsidRPr="00391F97" w:rsidRDefault="00063B66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</w:t>
      </w:r>
      <w:r>
        <w:rPr>
          <w:rFonts w:ascii="Times New Roman" w:hAnsi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/>
          <w:sz w:val="28"/>
          <w:szCs w:val="28"/>
        </w:rPr>
        <w:t xml:space="preserve"> 2.14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Рассмотрение заявления и приложенных к нему документов,    </w:t>
      </w:r>
    </w:p>
    <w:p w:rsidR="00063B66" w:rsidRPr="00391F97" w:rsidRDefault="00063B66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063B66" w:rsidRPr="00391F97" w:rsidRDefault="00063B66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3.7.1. 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063B66" w:rsidRPr="00391F97" w:rsidRDefault="00063B66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063B66" w:rsidRPr="00391F97" w:rsidRDefault="00063B66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063B66" w:rsidRPr="00391F97" w:rsidRDefault="00063B66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063B66" w:rsidRPr="00391F97" w:rsidRDefault="00063B66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063B66" w:rsidRPr="00391F97" w:rsidRDefault="00063B66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063B66" w:rsidRPr="00391F97" w:rsidRDefault="00063B66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063B66" w:rsidRPr="00A05398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398">
        <w:rPr>
          <w:rFonts w:ascii="Times New Roman" w:hAnsi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063B66" w:rsidRPr="00391F97" w:rsidRDefault="00063B66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063B66" w:rsidRPr="00391F97" w:rsidRDefault="00063B66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0" w:history="1">
        <w:r w:rsidRPr="00391F97">
          <w:rPr>
            <w:rFonts w:ascii="Times New Roman" w:hAnsi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/>
          <w:sz w:val="28"/>
          <w:szCs w:val="28"/>
        </w:rPr>
        <w:t>, 2.9 настоящего Административного регламента.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Подготовка проекта мотивированного отказа в предоставлении муниципальной услуги</w:t>
      </w:r>
    </w:p>
    <w:p w:rsidR="00063B66" w:rsidRPr="00391F97" w:rsidRDefault="00063B66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3.8. </w:t>
      </w:r>
      <w:r w:rsidRPr="00164A0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164A04">
        <w:rPr>
          <w:rFonts w:ascii="Times New Roman" w:hAnsi="Times New Roman"/>
          <w:sz w:val="28"/>
          <w:szCs w:val="28"/>
        </w:rPr>
        <w:t xml:space="preserve"> ответственным специалистом </w:t>
      </w:r>
      <w:r w:rsidRPr="00391F97">
        <w:rPr>
          <w:rFonts w:ascii="Times New Roman" w:hAnsi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063B66" w:rsidRPr="00391F97" w:rsidRDefault="00063B66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Ответственный специалист:</w:t>
      </w:r>
    </w:p>
    <w:p w:rsidR="00063B66" w:rsidRPr="00391F97" w:rsidRDefault="00063B66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063B66" w:rsidRPr="00391F97" w:rsidRDefault="00063B66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063B66" w:rsidRPr="00391F97" w:rsidRDefault="00063B66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063B66" w:rsidRPr="00391F97" w:rsidRDefault="00063B66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063B66" w:rsidRPr="00391F97" w:rsidRDefault="00063B66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063B66" w:rsidRPr="00391F97" w:rsidRDefault="00063B66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Ответственный специалист:</w:t>
      </w:r>
    </w:p>
    <w:p w:rsidR="00063B66" w:rsidRPr="00391F97" w:rsidRDefault="00063B66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063B66" w:rsidRPr="00391F97" w:rsidRDefault="00063B66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063B66" w:rsidRPr="00391F97" w:rsidRDefault="00063B66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063B66" w:rsidRPr="00391F97" w:rsidRDefault="00063B66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063B66" w:rsidRPr="00391F97" w:rsidRDefault="00063B66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передачи.</w:t>
      </w:r>
    </w:p>
    <w:p w:rsidR="00063B66" w:rsidRPr="00391F97" w:rsidRDefault="00063B66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063B66" w:rsidRPr="00391F97" w:rsidRDefault="00063B66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063B66" w:rsidRPr="00391F97" w:rsidRDefault="00063B66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063B66" w:rsidRPr="00391F97" w:rsidRDefault="00063B66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Выдача результата предоставления муниципальной услуги 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3.10.1. В случае представления заявителем через РГАУ МФЦ заявления и прилагаемых к нему документов, РГАУ МФЦ: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Администрацию в срок не позднее следующего рабочего дня с момента уведомления о готовности </w:t>
      </w:r>
      <w:r w:rsidRPr="00391F97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Pr="00391F97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63B66" w:rsidRPr="00A05398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3.10.2. </w:t>
      </w:r>
      <w:r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</w:t>
      </w:r>
      <w:r w:rsidRPr="00A05398">
        <w:rPr>
          <w:rFonts w:ascii="Times New Roman" w:hAnsi="Times New Roman"/>
          <w:sz w:val="28"/>
          <w:szCs w:val="28"/>
        </w:rPr>
        <w:t>настоящего</w:t>
      </w:r>
      <w:r w:rsidRPr="00A05398">
        <w:rPr>
          <w:rFonts w:ascii="Times New Roman" w:hAnsi="Times New Roman"/>
          <w:sz w:val="28"/>
        </w:rPr>
        <w:t xml:space="preserve"> Административного регламента, Администрация обеспечивает выдачу </w:t>
      </w:r>
      <w:r w:rsidRPr="00A05398">
        <w:rPr>
          <w:rFonts w:ascii="Times New Roman" w:hAnsi="Times New Roman"/>
          <w:sz w:val="28"/>
          <w:szCs w:val="28"/>
        </w:rPr>
        <w:t xml:space="preserve">результата предоставления муниципальной услуги </w:t>
      </w:r>
      <w:r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При представлении заявителем документов, </w:t>
      </w:r>
      <w:r>
        <w:rPr>
          <w:rFonts w:ascii="Times New Roman" w:hAnsi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/>
          <w:sz w:val="28"/>
        </w:rPr>
        <w:t>2.8</w:t>
      </w:r>
      <w:r>
        <w:rPr>
          <w:rFonts w:ascii="Times New Roman" w:hAnsi="Times New Roman"/>
          <w:sz w:val="28"/>
        </w:rPr>
        <w:t>.1-2.8.3</w:t>
      </w:r>
      <w:r w:rsidRPr="00391F97">
        <w:rPr>
          <w:rFonts w:ascii="Times New Roman" w:hAnsi="Times New Roman"/>
          <w:sz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регламента, </w:t>
      </w:r>
      <w:r w:rsidRPr="00391F9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ответственный специалист выдает заявителю </w:t>
      </w:r>
      <w:r>
        <w:rPr>
          <w:rFonts w:ascii="Times New Roman" w:hAnsi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/>
          <w:sz w:val="28"/>
        </w:rPr>
        <w:t>нарочно.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При получении проекта договора передачи нарочно, заявитель предъявляет документ, подтверждающий личность, а в случае обращения представителя - </w:t>
      </w:r>
      <w:r>
        <w:rPr>
          <w:rFonts w:ascii="Times New Roman" w:hAnsi="Times New Roman"/>
          <w:sz w:val="28"/>
          <w:szCs w:val="28"/>
        </w:rPr>
        <w:t>копию</w:t>
      </w:r>
      <w:r w:rsidRPr="00391F97">
        <w:rPr>
          <w:rFonts w:ascii="Times New Roman" w:hAnsi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/>
          <w:sz w:val="28"/>
        </w:rPr>
        <w:t xml:space="preserve">, а также оригиналы документов, предусмотренных пунктом 2.8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63B66" w:rsidRPr="00391F97" w:rsidRDefault="00063B66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063B66" w:rsidRPr="00391F97" w:rsidRDefault="00063B6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/>
          <w:sz w:val="28"/>
          <w:szCs w:val="28"/>
        </w:rPr>
        <w:t>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063B66" w:rsidRPr="00391F97" w:rsidRDefault="00063B66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63B66" w:rsidRPr="00391F97" w:rsidRDefault="00063B66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063B66" w:rsidRPr="00391F97" w:rsidRDefault="00063B6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063B66" w:rsidRPr="00391F97" w:rsidRDefault="00063B6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63B66" w:rsidRPr="00391F97" w:rsidRDefault="00063B6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063B66" w:rsidRPr="00391F97" w:rsidRDefault="00063B6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/>
          <w:bCs/>
          <w:sz w:val="28"/>
          <w:szCs w:val="28"/>
        </w:rPr>
        <w:t>Критерием принятия решения о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063B66" w:rsidRPr="00391F97" w:rsidRDefault="00063B6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/>
          <w:b/>
          <w:bCs/>
          <w:sz w:val="28"/>
          <w:szCs w:val="28"/>
        </w:rPr>
        <w:t xml:space="preserve"> услуги документах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наименование Администрации, РГАУ МФЦ, в который подается заявление об исправление опечаток;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3.11.2. Заявление об исправлении опечаток и ошибок представляются следующими способами: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- лично в Администрацию; 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- почтовым отправлением;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- в РГАУ МФЦ;</w:t>
      </w:r>
    </w:p>
    <w:p w:rsidR="00063B66" w:rsidRPr="00391F97" w:rsidRDefault="00063B66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- на официальный адрес электронной почты Администрации;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- </w:t>
      </w:r>
      <w:r w:rsidRPr="00391F97">
        <w:rPr>
          <w:rFonts w:ascii="Times New Roman" w:hAnsi="Times New Roman"/>
          <w:sz w:val="28"/>
        </w:rPr>
        <w:t>путем заполнения формы запроса через «Личный кабинет» РПГУ.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3.11.3. </w:t>
      </w:r>
      <w:r w:rsidRPr="00391F97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1) представленные документы по составу и содержанию не соответствуют требованиям пунктов 3.11, 3.11.1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2) заявитель не является получателем </w:t>
      </w:r>
      <w:r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</w:rPr>
        <w:t xml:space="preserve"> услуги.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3.11.4. Отказ в приеме заявления об исправлении опечаток и ошибок по иным основаниям не допускается.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3.11.5. </w:t>
      </w:r>
      <w:r w:rsidRPr="00391F97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Pr="00391F97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Pr="00391F97">
          <w:rPr>
            <w:rFonts w:ascii="Times New Roman" w:hAnsi="Times New Roman"/>
            <w:sz w:val="28"/>
            <w:szCs w:val="28"/>
          </w:rPr>
          <w:t>муниципальной</w:t>
        </w:r>
        <w:r w:rsidRPr="00391F97">
          <w:rPr>
            <w:rStyle w:val="frgu-content-accordeon"/>
            <w:rFonts w:ascii="Times New Roman" w:hAnsi="Times New Roman"/>
            <w:sz w:val="28"/>
          </w:rPr>
          <w:t xml:space="preserve"> услуги, и содержанием документов, </w:t>
        </w:r>
      </w:hyperlink>
      <w:r w:rsidRPr="00391F97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</w:rPr>
        <w:t xml:space="preserve"> услуги;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документы, представленные заявителем в соответствии с пунктом 3.11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</w:rPr>
        <w:t xml:space="preserve">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</w:rPr>
        <w:t xml:space="preserve"> услуги;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документов, указанных в подпункте 4 пункта 3.11 </w:t>
      </w:r>
      <w:r w:rsidRPr="00391F97">
        <w:rPr>
          <w:rFonts w:ascii="Times New Roman" w:hAnsi="Times New Roman"/>
          <w:sz w:val="28"/>
          <w:szCs w:val="28"/>
        </w:rPr>
        <w:t>настоящего</w:t>
      </w:r>
      <w:r w:rsidRPr="00391F97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3.11.11. При исправлении опечаток и ошибок не допускается: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sym w:font="Symbol" w:char="F02D"/>
      </w:r>
      <w:r w:rsidRPr="00391F97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sym w:font="Symbol" w:char="F02D"/>
      </w:r>
      <w:r w:rsidRPr="00391F97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63B66" w:rsidRPr="00391F97" w:rsidRDefault="00063B66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063B66" w:rsidRPr="00391F97" w:rsidRDefault="00063B66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63B66" w:rsidRPr="00391F97" w:rsidRDefault="00063B66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формирование запроса;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/>
          <w:sz w:val="28"/>
          <w:szCs w:val="28"/>
        </w:rPr>
        <w:t>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3.12.3. Формирование запроса.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1F97">
        <w:rPr>
          <w:rFonts w:ascii="Times New Roman" w:hAnsi="Times New Roman"/>
          <w:spacing w:val="-6"/>
          <w:sz w:val="28"/>
          <w:szCs w:val="28"/>
        </w:rPr>
        <w:t xml:space="preserve">3.12.4. </w:t>
      </w:r>
      <w:r w:rsidRPr="00391F97">
        <w:rPr>
          <w:rFonts w:ascii="Times New Roman" w:hAnsi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063B66" w:rsidRDefault="00063B6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;</w:t>
      </w:r>
    </w:p>
    <w:p w:rsidR="00063B66" w:rsidRPr="00391F97" w:rsidRDefault="00063B6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063B66" w:rsidRPr="00391F97" w:rsidRDefault="00063B6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063B66" w:rsidRPr="00391F97" w:rsidRDefault="00063B6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 xml:space="preserve">3.12.4.1. </w:t>
      </w:r>
      <w:r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91F97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063B66" w:rsidRPr="00391F97" w:rsidRDefault="00063B6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 Администрации, ответственный за прием и регистрацию документов:</w:t>
      </w:r>
    </w:p>
    <w:p w:rsidR="00063B66" w:rsidRPr="00391F97" w:rsidRDefault="00063B6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063B66" w:rsidRPr="00391F97" w:rsidRDefault="00063B6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63B66" w:rsidRPr="00391F97" w:rsidRDefault="00063B6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063B66" w:rsidRPr="00391F97" w:rsidRDefault="00063B6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91F97">
        <w:rPr>
          <w:sz w:val="28"/>
          <w:szCs w:val="28"/>
          <w:lang w:eastAsia="en-US"/>
        </w:rPr>
        <w:t xml:space="preserve">3.12.5. </w:t>
      </w:r>
      <w:r w:rsidRPr="00391F97">
        <w:rPr>
          <w:sz w:val="28"/>
          <w:szCs w:val="28"/>
        </w:rPr>
        <w:t>Получение сведений о ходе выполнения запроса.</w:t>
      </w:r>
    </w:p>
    <w:p w:rsidR="00063B66" w:rsidRPr="00391F97" w:rsidRDefault="00063B6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063B66" w:rsidRPr="00391F97" w:rsidRDefault="00063B6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391F97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63B66" w:rsidRPr="00391F97" w:rsidRDefault="00063B6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063B66" w:rsidRPr="00391F97" w:rsidRDefault="00063B66" w:rsidP="00042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 w:rsidRPr="00391F97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391F9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3B66" w:rsidRPr="00391F97" w:rsidRDefault="00063B66" w:rsidP="007F0BED">
      <w:pPr>
        <w:spacing w:after="0" w:line="240" w:lineRule="auto"/>
      </w:pPr>
    </w:p>
    <w:p w:rsidR="00063B66" w:rsidRPr="00391F97" w:rsidRDefault="00063B66" w:rsidP="007F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осуществляется на основании решения Администрации.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Предмет жалобы</w:t>
      </w:r>
    </w:p>
    <w:p w:rsidR="00063B66" w:rsidRPr="00391F97" w:rsidRDefault="00063B66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/>
          <w:sz w:val="28"/>
          <w:szCs w:val="28"/>
        </w:rPr>
        <w:t>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063B66" w:rsidRPr="00391F97" w:rsidRDefault="00063B66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63B66" w:rsidRPr="00391F97" w:rsidRDefault="00063B66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63B66" w:rsidRPr="00391F97" w:rsidRDefault="00063B66" w:rsidP="00FC3E1A">
      <w:pPr>
        <w:pStyle w:val="HTMLPreformatte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63B66" w:rsidRPr="00391F97" w:rsidRDefault="00063B66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063B66" w:rsidRPr="00391F97" w:rsidRDefault="00063B66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391F97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5.5.2. РГАУ МФЦ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391F97">
        <w:rPr>
          <w:rFonts w:ascii="Times New Roman" w:hAnsi="Times New Roman"/>
          <w:bCs/>
          <w:sz w:val="28"/>
          <w:szCs w:val="28"/>
        </w:rPr>
        <w:t xml:space="preserve"> РГАУ МФЦ обеспечивает ее передачу в </w:t>
      </w:r>
      <w:r w:rsidRPr="00391F97">
        <w:rPr>
          <w:rFonts w:ascii="Times New Roman" w:hAnsi="Times New Roman"/>
          <w:sz w:val="28"/>
          <w:szCs w:val="28"/>
        </w:rPr>
        <w:t xml:space="preserve">Администрацию </w:t>
      </w:r>
      <w:r w:rsidRPr="00391F97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5.6.1.официального сайта Администрации в информационно-телекоммуникационной сети «Интернет";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/>
          <w:sz w:val="28"/>
          <w:szCs w:val="28"/>
        </w:rPr>
        <w:t>).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9" w:anchor="Par33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63B66" w:rsidRPr="00391F97" w:rsidRDefault="00063B66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063B66" w:rsidRPr="00391F97" w:rsidRDefault="00063B66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B66" w:rsidRPr="00391F97" w:rsidRDefault="00063B66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/>
          <w:sz w:val="28"/>
          <w:szCs w:val="28"/>
        </w:rPr>
        <w:t xml:space="preserve"> № 59-ФЗ.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391F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5.18. Администрация обеспечивает: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lang w:val="en-US"/>
        </w:rPr>
        <w:t>VI</w:t>
      </w:r>
      <w:r w:rsidRPr="00391F97">
        <w:rPr>
          <w:rFonts w:ascii="Times New Roman" w:hAnsi="Times New Roman"/>
          <w:b/>
          <w:sz w:val="28"/>
        </w:rPr>
        <w:t xml:space="preserve">. </w:t>
      </w:r>
      <w:r w:rsidRPr="00391F97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063B66" w:rsidRPr="00391F97" w:rsidRDefault="00063B66" w:rsidP="0063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063B66" w:rsidRPr="00391F97" w:rsidRDefault="00063B66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6.1. РГАУ МФЦ осуществляет: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063B66" w:rsidRPr="00391F97" w:rsidRDefault="00063B66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063B66" w:rsidRPr="00391F97" w:rsidRDefault="00063B66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063B66" w:rsidRPr="00391F97" w:rsidRDefault="00063B66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063B66" w:rsidRPr="00391F97" w:rsidRDefault="00063B66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063B66" w:rsidRPr="00391F97" w:rsidRDefault="00063B66" w:rsidP="00632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063B66" w:rsidRPr="00391F97" w:rsidRDefault="00063B66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Специалист РГАУ МФЦ осуществляет следующие действия: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6.4. Специалист РГАУ МФЦ не вправе требовать от заявителя: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063B66" w:rsidRPr="00391F97" w:rsidRDefault="00063B66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063B66" w:rsidRPr="00391F97" w:rsidRDefault="00063B66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063B66" w:rsidRPr="00391F97" w:rsidRDefault="00063B66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91F97">
        <w:rPr>
          <w:rFonts w:ascii="Times New Roman" w:hAnsi="Times New Roman"/>
          <w:sz w:val="28"/>
          <w:szCs w:val="28"/>
        </w:rPr>
        <w:t>Администрацию</w:t>
      </w:r>
      <w:r w:rsidRPr="00391F97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</w:t>
      </w:r>
      <w:r>
        <w:rPr>
          <w:rFonts w:ascii="Times New Roman" w:hAnsi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hAnsi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сроки передачи Администрацией таких доку</w:t>
      </w:r>
      <w:r>
        <w:rPr>
          <w:rFonts w:ascii="Times New Roman" w:hAnsi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/>
          <w:sz w:val="28"/>
          <w:szCs w:val="28"/>
        </w:rPr>
        <w:t>оглашением о взаимодействии.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Специалист РГАУ МФЦ осуществляет следующие действия: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определяет статус исполнения запроса заявителя в АИС ЕЦУ;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63B66" w:rsidRPr="00391F97" w:rsidRDefault="00063B6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391F97">
        <w:rPr>
          <w:rFonts w:ascii="Times New Roman" w:hAnsi="Times New Roman"/>
          <w:bCs/>
          <w:sz w:val="28"/>
          <w:szCs w:val="28"/>
        </w:rPr>
        <w:t xml:space="preserve">РГАУ МФЦ, работников РГАУ МФЦ, </w:t>
      </w:r>
      <w:r w:rsidRPr="00391F97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6.10. Предметом досудебного (внесудебного) обжалования являются:</w:t>
      </w:r>
    </w:p>
    <w:p w:rsidR="00063B66" w:rsidRPr="00391F97" w:rsidRDefault="00063B66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/>
          <w:sz w:val="28"/>
          <w:szCs w:val="28"/>
        </w:rPr>
        <w:t>;</w:t>
      </w:r>
    </w:p>
    <w:p w:rsidR="00063B66" w:rsidRPr="00391F97" w:rsidRDefault="00063B66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63B66" w:rsidRPr="00391F97" w:rsidRDefault="00063B66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63B66" w:rsidRPr="00391F97" w:rsidRDefault="00063B66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63B66" w:rsidRPr="00391F97" w:rsidRDefault="00063B66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6.11. </w:t>
      </w:r>
      <w:r>
        <w:rPr>
          <w:rFonts w:ascii="Times New Roman" w:hAnsi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063B66" w:rsidRDefault="00063B66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063B66" w:rsidRPr="00391F97" w:rsidRDefault="00063B66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391F97">
        <w:rPr>
          <w:rFonts w:ascii="Times New Roman" w:hAnsi="Times New Roman"/>
          <w:bCs/>
          <w:sz w:val="28"/>
          <w:szCs w:val="28"/>
        </w:rPr>
        <w:t xml:space="preserve">  </w:t>
      </w:r>
      <w:r w:rsidRPr="00391F97">
        <w:rPr>
          <w:rFonts w:ascii="Times New Roman" w:hAnsi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/>
          <w:sz w:val="28"/>
          <w:szCs w:val="28"/>
        </w:rPr>
        <w:t>.mfc@mfcrb.ru.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63B66" w:rsidRPr="00391F97" w:rsidRDefault="00063B66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/>
          <w:sz w:val="28"/>
          <w:szCs w:val="28"/>
        </w:rPr>
        <w:br/>
        <w:t>трех рабочих дней со дня регистрации жалобы.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063B66" w:rsidRPr="00391F97" w:rsidRDefault="00063B66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bCs/>
          <w:sz w:val="28"/>
          <w:szCs w:val="28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4" w:history="1">
        <w:r w:rsidRPr="00391F97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391F97">
        <w:rPr>
          <w:rFonts w:ascii="Times New Roman" w:hAnsi="Times New Roman"/>
          <w:bCs/>
          <w:sz w:val="28"/>
          <w:szCs w:val="28"/>
        </w:rPr>
        <w:t xml:space="preserve"> Федерального закона № 210-ФЗ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063B66" w:rsidRPr="00391F97" w:rsidRDefault="00063B66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br w:type="page"/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Приложение № 1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91F97">
        <w:rPr>
          <w:rFonts w:ascii="Times New Roman" w:hAnsi="Times New Roman"/>
          <w:sz w:val="24"/>
          <w:szCs w:val="24"/>
        </w:rPr>
        <w:t>Администрация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391F97">
        <w:rPr>
          <w:rFonts w:ascii="Times New Roman" w:hAnsi="Times New Roman"/>
          <w:sz w:val="18"/>
          <w:szCs w:val="24"/>
        </w:rPr>
        <w:t xml:space="preserve"> (наименование)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от_______________________________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тел. _____________________________</w:t>
      </w:r>
    </w:p>
    <w:p w:rsidR="00063B66" w:rsidRPr="00391F97" w:rsidRDefault="00063B66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ЗАЯВЛЕНИЕ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25" w:history="1">
        <w:r w:rsidRPr="00391F97">
          <w:rPr>
            <w:rFonts w:ascii="Times New Roman" w:hAnsi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/>
            <w:sz w:val="28"/>
            <w:szCs w:val="28"/>
          </w:rPr>
          <w:t>&lt;*&gt;</w:t>
        </w:r>
      </w:hyperlink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/>
            <w:sz w:val="28"/>
            <w:szCs w:val="28"/>
          </w:rPr>
          <w:t>&lt;*&gt;</w:t>
        </w:r>
      </w:hyperlink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/>
          <w:sz w:val="20"/>
          <w:szCs w:val="28"/>
        </w:rPr>
        <w:t>(указать долю)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391F97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391F97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F97"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063B66" w:rsidRPr="00391F97" w:rsidRDefault="00063B66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B66" w:rsidRPr="00391F97" w:rsidRDefault="00063B66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F97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063B66" w:rsidRPr="00391F97" w:rsidRDefault="00063B66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91F97">
        <w:rPr>
          <w:rFonts w:ascii="Times New Roman" w:hAnsi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063B66" w:rsidRPr="00391F97" w:rsidRDefault="00063B66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391F97">
          <w:rPr>
            <w:rFonts w:ascii="Times New Roman" w:hAnsi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DC0BE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91F97">
        <w:rPr>
          <w:rFonts w:ascii="Times New Roman" w:hAnsi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Cs w:val="24"/>
        </w:rPr>
        <w:t>муниципальной</w:t>
      </w:r>
      <w:r w:rsidRPr="00391F97">
        <w:rPr>
          <w:rFonts w:ascii="Times New Roman" w:hAnsi="Times New Roman"/>
          <w:szCs w:val="24"/>
        </w:rPr>
        <w:t xml:space="preserve"> услуги**.</w:t>
      </w:r>
    </w:p>
    <w:p w:rsidR="00063B66" w:rsidRPr="00391F97" w:rsidRDefault="00063B66" w:rsidP="00DC0BE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063B66" w:rsidRPr="00391F97" w:rsidRDefault="00063B66" w:rsidP="00DC0BE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91F97">
        <w:rPr>
          <w:rFonts w:ascii="Times New Roman" w:hAnsi="Times New Roman"/>
          <w:szCs w:val="24"/>
        </w:rPr>
        <w:t>____ ____________ _________г.                                                     _______________________________</w:t>
      </w:r>
    </w:p>
    <w:p w:rsidR="00063B66" w:rsidRPr="00391F97" w:rsidRDefault="00063B66" w:rsidP="00DC0BED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391F97">
        <w:rPr>
          <w:rFonts w:ascii="Times New Roman" w:hAnsi="Times New Roman"/>
          <w:szCs w:val="24"/>
        </w:rPr>
        <w:t>(подпись заявителя/представителя</w:t>
      </w:r>
    </w:p>
    <w:p w:rsidR="00063B66" w:rsidRPr="00391F97" w:rsidRDefault="00063B66" w:rsidP="00DC0BED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391F97">
        <w:rPr>
          <w:rFonts w:ascii="Times New Roman" w:hAnsi="Times New Roman"/>
          <w:szCs w:val="24"/>
        </w:rPr>
        <w:t xml:space="preserve"> заявителя с расшифровкой)</w:t>
      </w:r>
    </w:p>
    <w:p w:rsidR="00063B66" w:rsidRPr="00391F97" w:rsidRDefault="00063B66" w:rsidP="00DC0BED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</w:p>
    <w:p w:rsidR="00063B66" w:rsidRPr="00391F97" w:rsidRDefault="00063B66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1F97">
        <w:rPr>
          <w:rFonts w:ascii="Times New Roman" w:hAnsi="Times New Roman"/>
        </w:rPr>
        <w:t>--------------------------------</w:t>
      </w:r>
    </w:p>
    <w:p w:rsidR="00063B66" w:rsidRPr="00391F97" w:rsidRDefault="00063B66" w:rsidP="00DC0BED">
      <w:pPr>
        <w:tabs>
          <w:tab w:val="left" w:pos="0"/>
        </w:tabs>
        <w:rPr>
          <w:rFonts w:ascii="Times New Roman" w:hAnsi="Times New Roman"/>
        </w:rPr>
      </w:pPr>
      <w:r w:rsidRPr="00391F97">
        <w:rPr>
          <w:rFonts w:ascii="Times New Roman" w:hAnsi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063B66" w:rsidRPr="00391F97" w:rsidRDefault="00063B66" w:rsidP="00DC0BE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Приложение № 2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Администрация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391F97">
        <w:rPr>
          <w:rFonts w:ascii="Times New Roman" w:hAnsi="Times New Roman"/>
          <w:sz w:val="18"/>
          <w:szCs w:val="24"/>
        </w:rPr>
        <w:t xml:space="preserve"> (наименование) 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от_______________________________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                                       проживающего (-ей) по адресу: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тел. _____________________________</w:t>
      </w: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3B66" w:rsidRPr="00391F97" w:rsidRDefault="00063B66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1F97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063B66" w:rsidRPr="00391F97" w:rsidRDefault="00063B66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391F97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063B66" w:rsidRPr="00391F97" w:rsidRDefault="00063B66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hAnsi="Times New Roman"/>
          <w:sz w:val="28"/>
          <w:szCs w:val="28"/>
          <w:lang w:eastAsia="ru-RU"/>
        </w:rPr>
        <w:tab/>
      </w:r>
      <w:r w:rsidRPr="00391F97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hAnsi="Times New Roman"/>
          <w:sz w:val="28"/>
          <w:szCs w:val="28"/>
          <w:lang w:eastAsia="ru-RU"/>
        </w:rPr>
        <w:t>,</w:t>
      </w: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hAnsi="Times New Roman"/>
          <w:sz w:val="28"/>
          <w:szCs w:val="28"/>
          <w:lang w:eastAsia="ru-RU"/>
        </w:rPr>
        <w:t>.</w:t>
      </w:r>
    </w:p>
    <w:p w:rsidR="00063B66" w:rsidRPr="00391F97" w:rsidRDefault="00063B66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063B66" w:rsidRPr="00391F97" w:rsidRDefault="00063B66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B66" w:rsidRPr="00391F97" w:rsidRDefault="00063B66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B66" w:rsidRPr="00391F97" w:rsidRDefault="00063B66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063B66" w:rsidRPr="00391F97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B66" w:rsidRPr="00391F97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Приложение № 3</w:t>
      </w:r>
    </w:p>
    <w:p w:rsidR="00063B66" w:rsidRPr="00391F97" w:rsidRDefault="00063B66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1F4459">
      <w:pPr>
        <w:pStyle w:val="NoSpacing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063B66" w:rsidRPr="00391F97" w:rsidRDefault="00063B66" w:rsidP="001F4459">
      <w:pPr>
        <w:pStyle w:val="NoSpacing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063B66" w:rsidRPr="00391F97" w:rsidRDefault="00063B66" w:rsidP="001F4459">
      <w:pPr>
        <w:pStyle w:val="NoSpacing"/>
        <w:rPr>
          <w:rFonts w:ascii="Times New Roman" w:hAnsi="Times New Roman"/>
          <w:bCs/>
        </w:rPr>
      </w:pPr>
    </w:p>
    <w:tbl>
      <w:tblPr>
        <w:tblW w:w="5000" w:type="pct"/>
        <w:tblLook w:val="00A0"/>
      </w:tblPr>
      <w:tblGrid>
        <w:gridCol w:w="5609"/>
        <w:gridCol w:w="2403"/>
        <w:gridCol w:w="2409"/>
      </w:tblGrid>
      <w:tr w:rsidR="00063B66" w:rsidRPr="00D81E31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063B66" w:rsidRPr="00D81E31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3B66" w:rsidRPr="00D81E31" w:rsidTr="00AE038F">
        <w:trPr>
          <w:trHeight w:val="243"/>
        </w:trPr>
        <w:tc>
          <w:tcPr>
            <w:tcW w:w="2691" w:type="pct"/>
            <w:vMerge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063B66" w:rsidRPr="00391F97" w:rsidRDefault="00063B66" w:rsidP="001F4459">
      <w:pPr>
        <w:pStyle w:val="NoSpacing"/>
        <w:rPr>
          <w:rFonts w:ascii="Times New Roman" w:hAnsi="Times New Roman"/>
        </w:rPr>
      </w:pPr>
    </w:p>
    <w:p w:rsidR="00063B66" w:rsidRPr="00391F97" w:rsidRDefault="00063B66" w:rsidP="001F4459">
      <w:pPr>
        <w:pStyle w:val="NoSpacing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063B66" w:rsidRPr="00391F97" w:rsidRDefault="00063B66" w:rsidP="001F4459">
      <w:pPr>
        <w:pStyle w:val="NoSpacing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422"/>
        <w:gridCol w:w="3201"/>
        <w:gridCol w:w="3389"/>
        <w:gridCol w:w="2409"/>
      </w:tblGrid>
      <w:tr w:rsidR="00063B66" w:rsidRPr="00D81E31" w:rsidTr="00AE038F">
        <w:tc>
          <w:tcPr>
            <w:tcW w:w="682" w:type="pc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063B66" w:rsidRPr="00D81E31" w:rsidTr="00AE038F">
        <w:tc>
          <w:tcPr>
            <w:tcW w:w="682" w:type="pc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063B66" w:rsidRPr="00391F97" w:rsidRDefault="00063B66" w:rsidP="001F4459">
      <w:pPr>
        <w:pStyle w:val="NoSpacing"/>
        <w:rPr>
          <w:rFonts w:ascii="Times New Roman" w:hAnsi="Times New Roman"/>
          <w:lang w:val="en-US"/>
        </w:rPr>
      </w:pPr>
    </w:p>
    <w:tbl>
      <w:tblPr>
        <w:tblW w:w="5000" w:type="pct"/>
        <w:tblLook w:val="00A0"/>
      </w:tblPr>
      <w:tblGrid>
        <w:gridCol w:w="974"/>
        <w:gridCol w:w="7780"/>
        <w:gridCol w:w="1667"/>
      </w:tblGrid>
      <w:tr w:rsidR="00063B66" w:rsidRPr="00D81E31" w:rsidTr="00AE038F">
        <w:tc>
          <w:tcPr>
            <w:tcW w:w="467" w:type="pct"/>
            <w:vMerge w:val="restart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063B66" w:rsidRPr="00D81E31" w:rsidTr="00AE038F">
        <w:tc>
          <w:tcPr>
            <w:tcW w:w="467" w:type="pct"/>
            <w:vMerge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063B66" w:rsidRPr="00D81E31" w:rsidTr="00AE038F">
        <w:tc>
          <w:tcPr>
            <w:tcW w:w="467" w:type="pct"/>
            <w:vMerge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063B66" w:rsidRPr="00D81E31" w:rsidTr="00AE038F">
        <w:tc>
          <w:tcPr>
            <w:tcW w:w="467" w:type="pct"/>
            <w:vMerge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063B66" w:rsidRPr="00391F97" w:rsidRDefault="00063B66" w:rsidP="001F4459">
      <w:pPr>
        <w:pStyle w:val="NoSpacing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063B66" w:rsidRPr="00D81E31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</w:tbl>
    <w:p w:rsidR="00063B66" w:rsidRPr="00391F97" w:rsidRDefault="00063B66" w:rsidP="001F4459">
      <w:pPr>
        <w:pStyle w:val="NoSpacing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0A0"/>
      </w:tblPr>
      <w:tblGrid>
        <w:gridCol w:w="5556"/>
        <w:gridCol w:w="4865"/>
      </w:tblGrid>
      <w:tr w:rsidR="00063B66" w:rsidRPr="00D81E31" w:rsidTr="00AE038F">
        <w:trPr>
          <w:trHeight w:val="269"/>
        </w:trPr>
        <w:tc>
          <w:tcPr>
            <w:tcW w:w="2666" w:type="pct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063B66" w:rsidRPr="00D81E31" w:rsidTr="00AE038F">
        <w:trPr>
          <w:trHeight w:val="269"/>
        </w:trPr>
        <w:tc>
          <w:tcPr>
            <w:tcW w:w="2666" w:type="pct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063B66" w:rsidRPr="00D81E31" w:rsidTr="00AE038F">
        <w:trPr>
          <w:trHeight w:val="269"/>
        </w:trPr>
        <w:tc>
          <w:tcPr>
            <w:tcW w:w="5000" w:type="pct"/>
            <w:gridSpan w:val="2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063B66" w:rsidRPr="00391F97" w:rsidRDefault="00063B66" w:rsidP="001F4459">
      <w:pPr>
        <w:pStyle w:val="NoSpacing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3752"/>
        <w:gridCol w:w="4862"/>
        <w:gridCol w:w="1807"/>
      </w:tblGrid>
      <w:tr w:rsidR="00063B66" w:rsidRPr="00D81E31" w:rsidTr="00AE038F">
        <w:tc>
          <w:tcPr>
            <w:tcW w:w="1800" w:type="pct"/>
            <w:vMerge w:val="restar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3B66" w:rsidRPr="00D81E31" w:rsidTr="00AE038F">
        <w:tc>
          <w:tcPr>
            <w:tcW w:w="1800" w:type="pct"/>
            <w:vMerge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063B66" w:rsidRPr="00D81E31" w:rsidTr="00AE038F">
        <w:tc>
          <w:tcPr>
            <w:tcW w:w="1800" w:type="pct"/>
            <w:vMerge w:val="restart"/>
            <w:vAlign w:val="center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063B66" w:rsidRPr="00D81E31" w:rsidTr="00AE038F">
        <w:tc>
          <w:tcPr>
            <w:tcW w:w="1800" w:type="pct"/>
            <w:vMerge/>
            <w:tcBorders>
              <w:top w:val="single" w:sz="8" w:space="0" w:color="auto"/>
            </w:tcBorders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063B66" w:rsidRPr="00391F97" w:rsidRDefault="00063B66" w:rsidP="001F445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Приложение № 4</w:t>
      </w:r>
    </w:p>
    <w:p w:rsidR="00063B66" w:rsidRPr="00391F97" w:rsidRDefault="00063B6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(для физических лиц)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В 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(наименование Администрации, Уполномоченного органа)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От 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63B66" w:rsidRPr="00391F97" w:rsidRDefault="00063B66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(ФИО физического лица)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ЗАЯВЛЕНИЕ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063B66" w:rsidRPr="00391F97" w:rsidRDefault="00063B66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63B66" w:rsidRPr="00391F97" w:rsidRDefault="00063B66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63B66" w:rsidRPr="00391F97" w:rsidRDefault="00063B66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63B66" w:rsidRPr="00391F97" w:rsidRDefault="00063B66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66" w:rsidRPr="00391F97" w:rsidRDefault="00063B66" w:rsidP="00A677E8">
      <w:pPr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063B66" w:rsidRPr="00391F97" w:rsidRDefault="00063B66" w:rsidP="00A677E8">
      <w:pPr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B66" w:rsidRPr="00391F97" w:rsidRDefault="00063B66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063B66" w:rsidRPr="00391F97" w:rsidRDefault="00063B66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063B66" w:rsidRPr="00391F97" w:rsidSect="00742130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66" w:rsidRDefault="00063B66">
      <w:pPr>
        <w:spacing w:after="0" w:line="240" w:lineRule="auto"/>
      </w:pPr>
      <w:r>
        <w:separator/>
      </w:r>
    </w:p>
  </w:endnote>
  <w:endnote w:type="continuationSeparator" w:id="0">
    <w:p w:rsidR="00063B66" w:rsidRDefault="0006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66" w:rsidRDefault="00063B66">
      <w:pPr>
        <w:spacing w:after="0" w:line="240" w:lineRule="auto"/>
      </w:pPr>
      <w:r>
        <w:separator/>
      </w:r>
    </w:p>
  </w:footnote>
  <w:footnote w:type="continuationSeparator" w:id="0">
    <w:p w:rsidR="00063B66" w:rsidRDefault="0006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66" w:rsidRDefault="00063B66">
    <w:pPr>
      <w:pStyle w:val="Header"/>
      <w:jc w:val="center"/>
    </w:pPr>
    <w:r w:rsidRPr="00306B35">
      <w:rPr>
        <w:rFonts w:ascii="Times New Roman" w:hAnsi="Times New Roman"/>
        <w:sz w:val="24"/>
        <w:szCs w:val="24"/>
      </w:rPr>
      <w:fldChar w:fldCharType="begin"/>
    </w:r>
    <w:r w:rsidRPr="00306B35">
      <w:rPr>
        <w:rFonts w:ascii="Times New Roman" w:hAnsi="Times New Roman"/>
        <w:sz w:val="24"/>
        <w:szCs w:val="24"/>
      </w:rPr>
      <w:instrText>PAGE   \* MERGEFORMAT</w:instrText>
    </w:r>
    <w:r w:rsidRPr="00306B3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55</w:t>
    </w:r>
    <w:r w:rsidRPr="00306B35">
      <w:rPr>
        <w:rFonts w:ascii="Times New Roman" w:hAnsi="Times New Roman"/>
        <w:sz w:val="24"/>
        <w:szCs w:val="24"/>
      </w:rPr>
      <w:fldChar w:fldCharType="end"/>
    </w:r>
  </w:p>
  <w:p w:rsidR="00063B66" w:rsidRDefault="00063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3B6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3765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53A6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2C2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4D23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2F82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305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259C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1E31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572AC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A677E8"/>
    <w:rPr>
      <w:rFonts w:cs="Times New Roman"/>
    </w:rPr>
  </w:style>
  <w:style w:type="paragraph" w:customStyle="1" w:styleId="8">
    <w:name w:val="Стиль8"/>
    <w:basedOn w:val="Normal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basedOn w:val="DefaultParagraphFont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94717AEF4018FBC54F3DF67D3384C2E17F7240D32860EE32544277844As4K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55</Pages>
  <Words>19925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subject/>
  <dc:creator>Диана Имаева</dc:creator>
  <cp:keywords/>
  <dc:description/>
  <cp:lastModifiedBy>User</cp:lastModifiedBy>
  <cp:revision>3</cp:revision>
  <cp:lastPrinted>2020-01-14T06:38:00Z</cp:lastPrinted>
  <dcterms:created xsi:type="dcterms:W3CDTF">2020-01-14T04:11:00Z</dcterms:created>
  <dcterms:modified xsi:type="dcterms:W3CDTF">2020-01-14T06:41:00Z</dcterms:modified>
</cp:coreProperties>
</file>