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449" w:rsidRDefault="00EA0449" w:rsidP="00A562D9">
      <w:pPr>
        <w:autoSpaceDE w:val="0"/>
        <w:autoSpaceDN w:val="0"/>
        <w:adjustRightInd w:val="0"/>
        <w:ind w:left="567" w:hanging="567"/>
        <w:jc w:val="center"/>
        <w:rPr>
          <w:b/>
        </w:rPr>
      </w:pPr>
    </w:p>
    <w:p w:rsidR="00EA0449" w:rsidRDefault="00EA0449" w:rsidP="00A562D9">
      <w:pPr>
        <w:autoSpaceDE w:val="0"/>
        <w:autoSpaceDN w:val="0"/>
        <w:adjustRightInd w:val="0"/>
        <w:ind w:left="567" w:hanging="567"/>
        <w:jc w:val="center"/>
        <w:rPr>
          <w:b/>
        </w:rPr>
      </w:pPr>
    </w:p>
    <w:p w:rsidR="00EA0449" w:rsidRPr="00DD17AB" w:rsidRDefault="00EA0449" w:rsidP="00A562D9">
      <w:pPr>
        <w:autoSpaceDE w:val="0"/>
        <w:autoSpaceDN w:val="0"/>
        <w:adjustRightInd w:val="0"/>
        <w:ind w:left="567" w:hanging="567"/>
        <w:jc w:val="center"/>
        <w:rPr>
          <w:b/>
        </w:rPr>
      </w:pPr>
      <w:r w:rsidRPr="00DD17AB">
        <w:rPr>
          <w:b/>
        </w:rPr>
        <w:t>Тематика</w:t>
      </w:r>
    </w:p>
    <w:p w:rsidR="00EA0449" w:rsidRDefault="00EA0449" w:rsidP="00A562D9">
      <w:pPr>
        <w:autoSpaceDE w:val="0"/>
        <w:autoSpaceDN w:val="0"/>
        <w:adjustRightInd w:val="0"/>
        <w:ind w:left="567" w:hanging="567"/>
        <w:jc w:val="center"/>
      </w:pPr>
      <w:r w:rsidRPr="00DD17AB">
        <w:rPr>
          <w:b/>
        </w:rPr>
        <w:t>обращений граж</w:t>
      </w:r>
      <w:r>
        <w:rPr>
          <w:b/>
        </w:rPr>
        <w:t>дан, поступивших в администрацию</w:t>
      </w:r>
      <w:r w:rsidRPr="00DD17AB">
        <w:rPr>
          <w:b/>
        </w:rPr>
        <w:t xml:space="preserve"> муниципального района, </w:t>
      </w:r>
      <w:r>
        <w:rPr>
          <w:b/>
        </w:rPr>
        <w:t>сельского</w:t>
      </w:r>
      <w:r w:rsidRPr="00DD17AB">
        <w:rPr>
          <w:b/>
        </w:rPr>
        <w:t xml:space="preserve"> поселений</w:t>
      </w:r>
      <w:r>
        <w:rPr>
          <w:b/>
        </w:rPr>
        <w:t xml:space="preserve"> Асяновский сельсовет</w:t>
      </w:r>
      <w:r w:rsidRPr="00DD17AB">
        <w:rPr>
          <w:b/>
        </w:rPr>
        <w:t xml:space="preserve">  МР  Дюртюлинский район  Республики Башкортостан</w:t>
      </w:r>
      <w:r>
        <w:rPr>
          <w:b/>
        </w:rPr>
        <w:t xml:space="preserve"> за  </w:t>
      </w:r>
      <w:r w:rsidRPr="00C80951">
        <w:rPr>
          <w:b/>
        </w:rPr>
        <w:t>2018  год</w:t>
      </w:r>
    </w:p>
    <w:p w:rsidR="00EA0449" w:rsidRPr="00A562D9" w:rsidRDefault="00EA0449" w:rsidP="00A562D9">
      <w:pPr>
        <w:autoSpaceDE w:val="0"/>
        <w:autoSpaceDN w:val="0"/>
        <w:adjustRightInd w:val="0"/>
        <w:ind w:left="567" w:hanging="567"/>
        <w:jc w:val="center"/>
      </w:pPr>
    </w:p>
    <w:tbl>
      <w:tblPr>
        <w:tblW w:w="10107" w:type="dxa"/>
        <w:tblInd w:w="-497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67"/>
        <w:gridCol w:w="3780"/>
        <w:gridCol w:w="1800"/>
        <w:gridCol w:w="1620"/>
        <w:gridCol w:w="992"/>
        <w:gridCol w:w="1348"/>
      </w:tblGrid>
      <w:tr w:rsidR="00EA0449" w:rsidRPr="00DD17AB" w:rsidTr="00C85B14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449" w:rsidRPr="00DD17AB" w:rsidRDefault="00EA0449" w:rsidP="00C85B14">
            <w:pPr>
              <w:pStyle w:val="ConsPlusCell"/>
              <w:widowControl/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EA0449" w:rsidRPr="00DD17AB" w:rsidRDefault="00EA0449" w:rsidP="00C85B14">
            <w:pPr>
              <w:pStyle w:val="ConsPlusCell"/>
              <w:widowControl/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449" w:rsidRPr="00DD17AB" w:rsidRDefault="00EA0449" w:rsidP="00C85B14">
            <w:pPr>
              <w:pStyle w:val="ConsPlusCell"/>
              <w:widowControl/>
              <w:ind w:firstLine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Тематика поступивших обращений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0449" w:rsidRPr="00DD17AB" w:rsidRDefault="00EA0449" w:rsidP="00C85B14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обращений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0449" w:rsidRPr="00DD17AB" w:rsidRDefault="00EA0449" w:rsidP="00C85B14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449" w:rsidRPr="00DD17AB" w:rsidRDefault="00EA0449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Переадресовано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449" w:rsidRPr="00DD17AB" w:rsidRDefault="00EA0449" w:rsidP="00A562D9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Нарушены сроки исполнени</w:t>
            </w:r>
          </w:p>
        </w:tc>
      </w:tr>
      <w:tr w:rsidR="00EA0449" w:rsidRPr="00DD17AB" w:rsidTr="00A562D9">
        <w:trPr>
          <w:cantSplit/>
          <w:trHeight w:val="12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449" w:rsidRPr="00DD17AB" w:rsidRDefault="00EA0449" w:rsidP="00C85B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449" w:rsidRPr="00DD17AB" w:rsidRDefault="00EA0449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Социальное  обеспечение,  вопросы  труда  и занятости населения, всего</w:t>
            </w:r>
          </w:p>
          <w:p w:rsidR="00EA0449" w:rsidRDefault="00EA0449" w:rsidP="00A562D9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втч:   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адм.  МР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EA0449" w:rsidRPr="00DD17AB" w:rsidRDefault="00EA0449" w:rsidP="00A562D9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- ГП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 СП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0449" w:rsidRDefault="00EA0449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449" w:rsidRPr="00284CEE" w:rsidRDefault="00EA0449" w:rsidP="00C85B14"/>
          <w:p w:rsidR="00EA0449" w:rsidRPr="00284CEE" w:rsidRDefault="00EA0449" w:rsidP="00C85B14">
            <w: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0449" w:rsidRDefault="00EA0449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449" w:rsidRDefault="00EA0449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449" w:rsidRPr="00DD17AB" w:rsidRDefault="00EA0449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449" w:rsidRDefault="00EA0449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449" w:rsidRDefault="00EA0449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449" w:rsidRPr="00DD17AB" w:rsidRDefault="00EA0449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449" w:rsidRDefault="00EA0449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449" w:rsidRDefault="00EA0449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449" w:rsidRPr="00DD17AB" w:rsidRDefault="00EA0449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0449" w:rsidRPr="00DD17AB" w:rsidTr="00C85B1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449" w:rsidRPr="00DD17AB" w:rsidRDefault="00EA0449" w:rsidP="00C85B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449" w:rsidRPr="00DD17AB" w:rsidRDefault="00EA0449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Жилищные вопросы, всего    </w:t>
            </w:r>
          </w:p>
          <w:p w:rsidR="00EA0449" w:rsidRPr="00DD17AB" w:rsidRDefault="00EA0449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втч:     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адм. МР</w:t>
            </w:r>
          </w:p>
          <w:p w:rsidR="00EA0449" w:rsidRPr="00DD17AB" w:rsidRDefault="00EA0449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          - ГП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СП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0449" w:rsidRDefault="00EA0449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449" w:rsidRPr="00DD17AB" w:rsidRDefault="00EA0449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0449" w:rsidRDefault="00EA0449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449" w:rsidRPr="00DD17AB" w:rsidRDefault="00EA0449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449" w:rsidRDefault="00EA0449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449" w:rsidRPr="00DD17AB" w:rsidRDefault="00EA0449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449" w:rsidRDefault="00EA0449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449" w:rsidRPr="00DD17AB" w:rsidRDefault="00EA0449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0449" w:rsidRPr="00DD17AB" w:rsidTr="00C85B1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449" w:rsidRPr="00DD17AB" w:rsidRDefault="00EA0449" w:rsidP="00C85B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449" w:rsidRPr="00DD17AB" w:rsidRDefault="00EA0449" w:rsidP="00C85B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илищно-коммунальное хозяйство,всего</w:t>
            </w:r>
          </w:p>
          <w:p w:rsidR="00EA0449" w:rsidRPr="00DD17AB" w:rsidRDefault="00EA0449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втч:    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адм. МР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0449" w:rsidRPr="00DD17AB" w:rsidRDefault="00EA0449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          - ГП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СП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0449" w:rsidRDefault="00EA0449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449" w:rsidRPr="00DD17AB" w:rsidRDefault="00EA0449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0449" w:rsidRDefault="00EA0449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449" w:rsidRPr="00DD17AB" w:rsidRDefault="00EA0449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449" w:rsidRDefault="00EA0449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449" w:rsidRPr="00DD17AB" w:rsidRDefault="00EA0449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449" w:rsidRDefault="00EA0449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449" w:rsidRPr="00DD17AB" w:rsidRDefault="00EA0449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0449" w:rsidRPr="00DD17AB" w:rsidTr="00C85B14">
        <w:trPr>
          <w:cantSplit/>
          <w:trHeight w:val="8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449" w:rsidRPr="00DD17AB" w:rsidRDefault="00EA0449" w:rsidP="00C85B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449" w:rsidRPr="00DD17AB" w:rsidRDefault="00EA0449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Промышленность, транспорт и связь, всего</w:t>
            </w:r>
          </w:p>
          <w:p w:rsidR="00EA0449" w:rsidRDefault="00EA0449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 втч :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адм. МР</w:t>
            </w:r>
          </w:p>
          <w:p w:rsidR="00EA0449" w:rsidRPr="00DD17AB" w:rsidRDefault="00EA0449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          -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и  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СП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0449" w:rsidRDefault="00EA0449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449" w:rsidRPr="00DD17AB" w:rsidRDefault="00EA0449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0449" w:rsidRDefault="00EA0449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449" w:rsidRPr="00DD17AB" w:rsidRDefault="00EA0449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449" w:rsidRPr="00DD17AB" w:rsidRDefault="00EA0449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449" w:rsidRPr="00DD17AB" w:rsidRDefault="00EA0449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449" w:rsidRPr="00DD17AB" w:rsidTr="00C85B1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449" w:rsidRPr="00DD17AB" w:rsidRDefault="00EA0449" w:rsidP="00C85B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449" w:rsidRPr="00DD17AB" w:rsidRDefault="00EA0449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Здравоохранение ,всего</w:t>
            </w:r>
          </w:p>
          <w:p w:rsidR="00EA0449" w:rsidRDefault="00EA0449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 втч :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адм.МР</w:t>
            </w:r>
          </w:p>
          <w:p w:rsidR="00EA0449" w:rsidRPr="00DD17AB" w:rsidRDefault="00EA0449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           -ГП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СП                   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0449" w:rsidRDefault="00EA0449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449" w:rsidRPr="00DD17AB" w:rsidRDefault="00EA0449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0449" w:rsidRDefault="00EA0449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449" w:rsidRPr="00DD17AB" w:rsidRDefault="00EA0449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449" w:rsidRDefault="00EA0449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449" w:rsidRPr="00DD17AB" w:rsidRDefault="00EA0449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449" w:rsidRDefault="00EA0449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449" w:rsidRPr="00DD17AB" w:rsidRDefault="00EA0449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0449" w:rsidRPr="00DD17AB" w:rsidTr="00C85B1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449" w:rsidRPr="00DD17AB" w:rsidRDefault="00EA0449" w:rsidP="00C85B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449" w:rsidRPr="00DD17AB" w:rsidRDefault="00EA0449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Образование, всего</w:t>
            </w:r>
          </w:p>
          <w:p w:rsidR="00EA0449" w:rsidRDefault="00EA0449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  втч 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адм. МР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EA0449" w:rsidRPr="00DD17AB" w:rsidRDefault="00EA0449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- ГП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СП        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0449" w:rsidRDefault="00EA0449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449" w:rsidRPr="00DD17AB" w:rsidRDefault="00EA0449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0449" w:rsidRDefault="00EA0449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449" w:rsidRPr="00DD17AB" w:rsidRDefault="00EA0449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449" w:rsidRDefault="00EA0449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449" w:rsidRPr="00DD17AB" w:rsidRDefault="00EA0449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449" w:rsidRDefault="00EA0449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449" w:rsidRPr="00DD17AB" w:rsidRDefault="00EA0449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0449" w:rsidRPr="00DD17AB" w:rsidTr="00C85B1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449" w:rsidRPr="00DD17AB" w:rsidRDefault="00EA0449" w:rsidP="00C85B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449" w:rsidRPr="00DD17AB" w:rsidRDefault="00EA0449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Земельные вопросы, всего</w:t>
            </w:r>
          </w:p>
          <w:p w:rsidR="00EA0449" w:rsidRDefault="00EA0449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 втч :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адм. МР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EA0449" w:rsidRPr="00DD17AB" w:rsidRDefault="00EA0449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- ГП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СП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0449" w:rsidRDefault="00EA0449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449" w:rsidRDefault="00EA0449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A0449" w:rsidRPr="00DD17AB" w:rsidRDefault="00EA0449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0449" w:rsidRDefault="00EA0449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449" w:rsidRPr="00DD17AB" w:rsidRDefault="00EA0449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449" w:rsidRDefault="00EA0449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449" w:rsidRPr="00DD17AB" w:rsidRDefault="00EA0449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449" w:rsidRDefault="00EA0449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449" w:rsidRPr="00DD17AB" w:rsidRDefault="00EA0449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0449" w:rsidRPr="00DD17AB" w:rsidTr="00C85B1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449" w:rsidRPr="00DD17AB" w:rsidRDefault="00EA0449" w:rsidP="00C85B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449" w:rsidRPr="00DD17AB" w:rsidRDefault="00EA0449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Архитектура, строительство и капремонт, всего</w:t>
            </w:r>
          </w:p>
          <w:p w:rsidR="00EA0449" w:rsidRDefault="00EA0449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 втч : 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адм.МР</w:t>
            </w:r>
          </w:p>
          <w:p w:rsidR="00EA0449" w:rsidRPr="00DD17AB" w:rsidRDefault="00EA0449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- ГП и СП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0449" w:rsidRDefault="00EA0449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449" w:rsidRPr="00DD17AB" w:rsidRDefault="00EA0449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0449" w:rsidRDefault="00EA0449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449" w:rsidRPr="00DD17AB" w:rsidRDefault="00EA0449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449" w:rsidRDefault="00EA0449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449" w:rsidRPr="00DD17AB" w:rsidRDefault="00EA0449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449" w:rsidRDefault="00EA0449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449" w:rsidRPr="00DD17AB" w:rsidRDefault="00EA0449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0449" w:rsidRPr="00DD17AB" w:rsidTr="00C85B1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449" w:rsidRPr="00DD17AB" w:rsidRDefault="00EA0449" w:rsidP="00C85B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449" w:rsidRPr="00DD17AB" w:rsidRDefault="00EA0449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Торговля, бытовое обслуживание, общепит, всего</w:t>
            </w:r>
          </w:p>
          <w:p w:rsidR="00EA0449" w:rsidRDefault="00EA0449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 втч :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адм. МР</w:t>
            </w:r>
          </w:p>
          <w:p w:rsidR="00EA0449" w:rsidRPr="00DD17AB" w:rsidRDefault="00EA0449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          - ГП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СП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0449" w:rsidRDefault="00EA0449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449" w:rsidRPr="00DD17AB" w:rsidRDefault="00EA0449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0449" w:rsidRDefault="00EA0449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449" w:rsidRPr="00DD17AB" w:rsidRDefault="00EA0449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449" w:rsidRDefault="00EA0449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449" w:rsidRPr="00DD17AB" w:rsidRDefault="00EA0449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449" w:rsidRDefault="00EA0449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449" w:rsidRPr="00DD17AB" w:rsidRDefault="00EA0449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0449" w:rsidRPr="00DD17AB" w:rsidTr="00C85B14">
        <w:trPr>
          <w:cantSplit/>
          <w:trHeight w:val="93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449" w:rsidRPr="00DD17AB" w:rsidRDefault="00EA0449" w:rsidP="00C85B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449" w:rsidRPr="00DD17AB" w:rsidRDefault="00EA0449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Экология, всего </w:t>
            </w:r>
          </w:p>
          <w:p w:rsidR="00EA0449" w:rsidRDefault="00EA0449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втч : 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адм. МР</w:t>
            </w:r>
          </w:p>
          <w:p w:rsidR="00EA0449" w:rsidRPr="00DD17AB" w:rsidRDefault="00EA0449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- ГП и СП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0449" w:rsidRDefault="00EA0449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449" w:rsidRPr="00DD17AB" w:rsidRDefault="00EA0449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0449" w:rsidRDefault="00EA0449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449" w:rsidRPr="00DD17AB" w:rsidRDefault="00EA0449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449" w:rsidRDefault="00EA0449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449" w:rsidRPr="00DD17AB" w:rsidRDefault="00EA0449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449" w:rsidRDefault="00EA0449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449" w:rsidRPr="00DD17AB" w:rsidRDefault="00EA0449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0449" w:rsidRPr="00DD17AB" w:rsidTr="00C85B14">
        <w:trPr>
          <w:cantSplit/>
          <w:trHeight w:val="10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449" w:rsidRPr="00DD17AB" w:rsidRDefault="00EA0449" w:rsidP="00C85B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449" w:rsidRPr="00DD17AB" w:rsidRDefault="00EA0449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Молодежная политика,всего</w:t>
            </w:r>
          </w:p>
          <w:p w:rsidR="00EA0449" w:rsidRPr="00DD17AB" w:rsidRDefault="00EA0449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втч 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адм. МР</w:t>
            </w:r>
          </w:p>
          <w:p w:rsidR="00EA0449" w:rsidRPr="00DD17AB" w:rsidRDefault="00EA0449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- ГП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СП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0449" w:rsidRPr="00DD17AB" w:rsidRDefault="00EA0449" w:rsidP="00C85B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0449" w:rsidRPr="00DD17AB" w:rsidRDefault="00EA0449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449" w:rsidRPr="00DD17AB" w:rsidRDefault="00EA0449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449" w:rsidRPr="00DD17AB" w:rsidRDefault="00EA0449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0449" w:rsidRPr="00DD17AB" w:rsidTr="00C85B1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449" w:rsidRPr="00DD17AB" w:rsidRDefault="00EA0449" w:rsidP="00C85B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449" w:rsidRPr="00DD17AB" w:rsidRDefault="00EA0449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Вопросы собственности, всего</w:t>
            </w:r>
          </w:p>
          <w:p w:rsidR="00EA0449" w:rsidRPr="00DD17AB" w:rsidRDefault="00EA0449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втч : 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адм. МР</w:t>
            </w:r>
          </w:p>
          <w:p w:rsidR="00EA0449" w:rsidRPr="00DD17AB" w:rsidRDefault="00EA0449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- ГП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0449" w:rsidRPr="00DD17AB" w:rsidRDefault="00EA0449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0449" w:rsidRPr="00DD17AB" w:rsidRDefault="00EA0449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449" w:rsidRPr="00DD17AB" w:rsidRDefault="00EA0449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449" w:rsidRPr="00DD17AB" w:rsidRDefault="00EA0449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0449" w:rsidRPr="00DD17AB" w:rsidTr="00C85B1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449" w:rsidRPr="00DD17AB" w:rsidRDefault="00EA0449" w:rsidP="00C85B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449" w:rsidRDefault="00EA0449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Гражданск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ое право </w:t>
            </w:r>
          </w:p>
          <w:p w:rsidR="00EA0449" w:rsidRPr="00DD17AB" w:rsidRDefault="00EA0449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(опека и попечительства) 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EA0449" w:rsidRDefault="00EA0449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втч :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адм.МР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:rsidR="00EA0449" w:rsidRPr="00DD17AB" w:rsidRDefault="00EA0449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- ГП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СП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0449" w:rsidRPr="00DD17AB" w:rsidRDefault="00EA0449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0449" w:rsidRPr="00DD17AB" w:rsidRDefault="00EA0449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449" w:rsidRPr="00DD17AB" w:rsidRDefault="00EA0449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449" w:rsidRPr="00DD17AB" w:rsidRDefault="00EA0449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0449" w:rsidRPr="00DD17AB" w:rsidTr="00C85B1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449" w:rsidRPr="00DD17AB" w:rsidRDefault="00EA0449" w:rsidP="00C85B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449" w:rsidRPr="00DD17AB" w:rsidRDefault="00EA0449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Культура, религия, всего</w:t>
            </w:r>
          </w:p>
          <w:p w:rsidR="00EA0449" w:rsidRDefault="00EA0449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втч :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адм.МР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EA0449" w:rsidRPr="00DD17AB" w:rsidRDefault="00EA0449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-ГП  СП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0449" w:rsidRPr="00DD17AB" w:rsidRDefault="00EA0449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0449" w:rsidRPr="00DD17AB" w:rsidRDefault="00EA0449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449" w:rsidRPr="00DD17AB" w:rsidRDefault="00EA0449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449" w:rsidRPr="00DD17AB" w:rsidRDefault="00EA0449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0449" w:rsidRPr="00DD17AB" w:rsidTr="00C85B14">
        <w:trPr>
          <w:cantSplit/>
          <w:trHeight w:val="11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449" w:rsidRPr="00DD17AB" w:rsidRDefault="00EA0449" w:rsidP="00C85B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449" w:rsidRPr="00DD17AB" w:rsidRDefault="00EA0449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и социально-экономическое развитие,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(выделение леса и лесоматериалов)</w:t>
            </w:r>
          </w:p>
          <w:p w:rsidR="00EA0449" w:rsidRPr="00DD17AB" w:rsidRDefault="00EA0449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втч 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адм.МР</w:t>
            </w:r>
          </w:p>
          <w:p w:rsidR="00EA0449" w:rsidRPr="00DD17AB" w:rsidRDefault="00EA0449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- ГП иСП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0449" w:rsidRDefault="00EA0449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449" w:rsidRPr="00DD17AB" w:rsidRDefault="00EA0449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0449" w:rsidRDefault="00EA0449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449" w:rsidRPr="00DD17AB" w:rsidRDefault="00EA0449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449" w:rsidRDefault="00EA0449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449" w:rsidRPr="00DD17AB" w:rsidRDefault="00EA0449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449" w:rsidRDefault="00EA0449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449" w:rsidRPr="00DD17AB" w:rsidRDefault="00EA0449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0449" w:rsidRPr="00DD17AB" w:rsidTr="00C85B14">
        <w:trPr>
          <w:cantSplit/>
          <w:trHeight w:val="8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449" w:rsidRPr="00DD17AB" w:rsidRDefault="00EA0449" w:rsidP="00C85B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449" w:rsidRPr="00DD17AB" w:rsidRDefault="00EA0449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Финансовые вопросы , всего</w:t>
            </w:r>
          </w:p>
          <w:p w:rsidR="00EA0449" w:rsidRDefault="00EA0449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втч :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адм.МР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EA0449" w:rsidRPr="00DD17AB" w:rsidRDefault="00EA0449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- ГП и СП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0449" w:rsidRPr="00DD17AB" w:rsidRDefault="00EA0449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0449" w:rsidRPr="00DD17AB" w:rsidRDefault="00EA0449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449" w:rsidRPr="00DD17AB" w:rsidRDefault="00EA0449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449" w:rsidRPr="00DD17AB" w:rsidRDefault="00EA0449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0449" w:rsidRPr="00DD17AB" w:rsidTr="00C85B1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449" w:rsidRPr="00DD17AB" w:rsidRDefault="00EA0449" w:rsidP="00C85B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449" w:rsidRDefault="00EA0449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Благоустройство, эксплуатация и сохранность дорог, всего</w:t>
            </w:r>
          </w:p>
          <w:p w:rsidR="00EA0449" w:rsidRDefault="00EA0449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втч :   - адм.МР</w:t>
            </w:r>
          </w:p>
          <w:p w:rsidR="00EA0449" w:rsidRPr="00DD17AB" w:rsidRDefault="00EA0449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-ГП и СП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0449" w:rsidRDefault="00EA0449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449" w:rsidRDefault="00EA0449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0449" w:rsidRDefault="00EA0449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449" w:rsidRPr="00DD17AB" w:rsidRDefault="00EA0449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449" w:rsidRDefault="00EA0449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449" w:rsidRPr="00DD17AB" w:rsidRDefault="00EA0449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449" w:rsidRDefault="00EA0449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449" w:rsidRPr="00DD17AB" w:rsidRDefault="00EA0449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0449" w:rsidRPr="00DD17AB" w:rsidTr="00C85B1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449" w:rsidRPr="00DD17AB" w:rsidRDefault="00EA0449" w:rsidP="00A562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449" w:rsidRDefault="00EA0449" w:rsidP="00C85B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Трудоустройство</w:t>
            </w:r>
          </w:p>
          <w:p w:rsidR="00EA0449" w:rsidRDefault="00EA0449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втч:    -адм МР</w:t>
            </w:r>
          </w:p>
          <w:p w:rsidR="00EA0449" w:rsidRDefault="00EA0449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-ГП и СП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0449" w:rsidRDefault="00EA0449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449" w:rsidRDefault="00EA0449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0449" w:rsidRDefault="00EA0449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449" w:rsidRPr="00DD17AB" w:rsidRDefault="00EA0449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449" w:rsidRDefault="00EA0449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449" w:rsidRPr="00DD17AB" w:rsidRDefault="00EA0449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449" w:rsidRDefault="00EA0449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449" w:rsidRPr="00DD17AB" w:rsidRDefault="00EA0449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0449" w:rsidRPr="00DD17AB" w:rsidTr="00C85B1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449" w:rsidRPr="00DD17AB" w:rsidRDefault="00EA0449" w:rsidP="00A562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449" w:rsidRDefault="00EA0449" w:rsidP="00C85B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права, соблюдение законности, всего</w:t>
            </w:r>
          </w:p>
          <w:p w:rsidR="00EA0449" w:rsidRDefault="00EA0449" w:rsidP="00C85B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втч :     -адм. МР</w:t>
            </w:r>
          </w:p>
          <w:p w:rsidR="00EA0449" w:rsidRDefault="00EA0449" w:rsidP="00C85B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-ГП и СП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0449" w:rsidRDefault="00EA0449" w:rsidP="00C85B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449" w:rsidRDefault="00EA0449" w:rsidP="00C85B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0449" w:rsidRDefault="00EA0449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449" w:rsidRPr="00DD17AB" w:rsidRDefault="00EA0449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449" w:rsidRDefault="00EA0449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449" w:rsidRPr="00DD17AB" w:rsidRDefault="00EA0449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449" w:rsidRDefault="00EA0449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449" w:rsidRPr="00DD17AB" w:rsidRDefault="00EA0449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0449" w:rsidRPr="00DD17AB" w:rsidTr="00C85B1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449" w:rsidRPr="00DD17AB" w:rsidRDefault="00EA0449" w:rsidP="00A562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449" w:rsidRDefault="00EA0449" w:rsidP="00C85B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Жалобы на  руководителей ,всего</w:t>
            </w:r>
          </w:p>
          <w:p w:rsidR="00EA0449" w:rsidRDefault="00EA0449" w:rsidP="00C85B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Втч:    -адм МР</w:t>
            </w:r>
          </w:p>
          <w:p w:rsidR="00EA0449" w:rsidRDefault="00EA0449" w:rsidP="00C85B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-ГП и СП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0449" w:rsidRDefault="00EA0449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0449" w:rsidRPr="00DD17AB" w:rsidRDefault="00EA0449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449" w:rsidRPr="00DD17AB" w:rsidRDefault="00EA0449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449" w:rsidRPr="00DD17AB" w:rsidRDefault="00EA0449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0449" w:rsidRPr="00DD17AB" w:rsidTr="00C85B1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449" w:rsidRPr="00DD17AB" w:rsidRDefault="00EA0449" w:rsidP="00A562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449" w:rsidRPr="00DD17AB" w:rsidRDefault="00EA0449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Другие, всего</w:t>
            </w:r>
          </w:p>
          <w:p w:rsidR="00EA0449" w:rsidRDefault="00EA0449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втч :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адм.МР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EA0449" w:rsidRPr="00DD17AB" w:rsidRDefault="00EA0449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- ГП и СП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0449" w:rsidRDefault="00EA0449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449" w:rsidRPr="00DD17AB" w:rsidRDefault="00EA0449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0449" w:rsidRDefault="00EA0449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449" w:rsidRPr="00DD17AB" w:rsidRDefault="00EA0449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449" w:rsidRDefault="00EA0449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449" w:rsidRPr="00DD17AB" w:rsidRDefault="00EA0449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449" w:rsidRDefault="00EA0449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449" w:rsidRPr="00DD17AB" w:rsidRDefault="00EA0449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0449" w:rsidRPr="00DD17AB" w:rsidTr="00C85B1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449" w:rsidRPr="00DD17AB" w:rsidRDefault="00EA0449" w:rsidP="00A562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449" w:rsidRDefault="00EA0449" w:rsidP="00C85B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Выдано справок  гражданам,всего</w:t>
            </w:r>
          </w:p>
          <w:p w:rsidR="00EA0449" w:rsidRDefault="00EA0449" w:rsidP="00C85B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Втч ;    -адм. МР</w:t>
            </w:r>
          </w:p>
          <w:p w:rsidR="00EA0449" w:rsidRDefault="00EA0449" w:rsidP="00C85B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-ГП и СП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0449" w:rsidRDefault="00EA0449" w:rsidP="00C85B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449" w:rsidRDefault="00EA0449" w:rsidP="00C85B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0449" w:rsidRDefault="00EA0449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449" w:rsidRPr="00DD17AB" w:rsidRDefault="00EA0449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449" w:rsidRDefault="00EA0449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449" w:rsidRPr="00DD17AB" w:rsidRDefault="00EA0449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449" w:rsidRDefault="00EA0449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449" w:rsidRPr="00DD17AB" w:rsidRDefault="00EA0449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0449" w:rsidRPr="00DD17AB" w:rsidTr="00C85B1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449" w:rsidRPr="00DD17AB" w:rsidRDefault="00EA0449" w:rsidP="00A562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449" w:rsidRPr="00824498" w:rsidRDefault="00EA0449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4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ВСЕГО:      </w:t>
            </w:r>
          </w:p>
          <w:p w:rsidR="00EA0449" w:rsidRDefault="00EA0449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втч :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адм.МР</w:t>
            </w:r>
          </w:p>
          <w:p w:rsidR="00EA0449" w:rsidRPr="00DD17AB" w:rsidRDefault="00EA0449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-ГП и СП  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0449" w:rsidRDefault="00EA0449" w:rsidP="00C85B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449" w:rsidRPr="00DD17AB" w:rsidRDefault="00EA0449" w:rsidP="00C85B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0449" w:rsidRDefault="00EA0449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449" w:rsidRPr="00DD17AB" w:rsidRDefault="00EA0449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449" w:rsidRDefault="00EA0449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449" w:rsidRPr="00DD17AB" w:rsidRDefault="00EA0449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449" w:rsidRDefault="00EA0449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449" w:rsidRPr="00DD17AB" w:rsidRDefault="00EA0449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0449" w:rsidRPr="00DD17AB" w:rsidTr="00C85B1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449" w:rsidRPr="00DD17AB" w:rsidRDefault="00EA0449" w:rsidP="00C85B14">
            <w:pPr>
              <w:pStyle w:val="ConsPlusCell"/>
              <w:widowControl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Втч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449" w:rsidRDefault="00EA0449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 на личном приеме,</w:t>
            </w:r>
          </w:p>
          <w:p w:rsidR="00EA0449" w:rsidRDefault="00EA0449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-адм.МР</w:t>
            </w:r>
          </w:p>
          <w:p w:rsidR="00EA0449" w:rsidRPr="00DD17AB" w:rsidRDefault="00EA0449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-ГП и СП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0449" w:rsidRDefault="00EA0449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449" w:rsidRDefault="00EA0449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0449" w:rsidRDefault="00EA0449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449" w:rsidRPr="00DD17AB" w:rsidRDefault="00EA0449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449" w:rsidRDefault="00EA0449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449" w:rsidRPr="00DD17AB" w:rsidRDefault="00EA0449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449" w:rsidRDefault="00EA0449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449" w:rsidRPr="00DD17AB" w:rsidRDefault="00EA0449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0449" w:rsidRPr="00DD17AB" w:rsidTr="00C85B1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449" w:rsidRDefault="00EA0449" w:rsidP="00C85B14">
            <w:pPr>
              <w:pStyle w:val="ConsPlusCell"/>
              <w:widowControl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втч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449" w:rsidRDefault="00EA0449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Коллективные,</w:t>
            </w:r>
          </w:p>
          <w:p w:rsidR="00EA0449" w:rsidRDefault="00EA0449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Втч :  -адм.МР</w:t>
            </w:r>
          </w:p>
          <w:p w:rsidR="00EA0449" w:rsidRDefault="00EA0449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- ГП и СП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0449" w:rsidRDefault="00EA0449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449" w:rsidRDefault="00EA0449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0449" w:rsidRDefault="00EA0449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449" w:rsidRPr="00DD17AB" w:rsidRDefault="00EA0449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449" w:rsidRDefault="00EA0449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449" w:rsidRPr="00DD17AB" w:rsidRDefault="00EA0449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449" w:rsidRDefault="00EA0449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449" w:rsidRPr="00DD17AB" w:rsidRDefault="00EA0449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A0449" w:rsidRDefault="00EA0449" w:rsidP="00EB5CCD">
      <w:pPr>
        <w:rPr>
          <w:b/>
          <w:sz w:val="28"/>
          <w:szCs w:val="28"/>
        </w:rPr>
      </w:pPr>
    </w:p>
    <w:p w:rsidR="00EA0449" w:rsidRDefault="00EA0449" w:rsidP="00EB5CCD">
      <w:pPr>
        <w:rPr>
          <w:b/>
          <w:sz w:val="28"/>
          <w:szCs w:val="28"/>
        </w:rPr>
      </w:pPr>
    </w:p>
    <w:p w:rsidR="00EA0449" w:rsidRDefault="00EA0449" w:rsidP="00EB5CCD">
      <w:pPr>
        <w:rPr>
          <w:b/>
          <w:sz w:val="28"/>
          <w:szCs w:val="28"/>
        </w:rPr>
      </w:pPr>
    </w:p>
    <w:p w:rsidR="00EA0449" w:rsidRDefault="00EA0449" w:rsidP="00EB5CCD">
      <w:pPr>
        <w:rPr>
          <w:b/>
          <w:sz w:val="28"/>
          <w:szCs w:val="28"/>
        </w:rPr>
      </w:pPr>
    </w:p>
    <w:p w:rsidR="00EA0449" w:rsidRDefault="00EA0449" w:rsidP="00EB5CCD">
      <w:pPr>
        <w:rPr>
          <w:b/>
          <w:sz w:val="28"/>
          <w:szCs w:val="28"/>
        </w:rPr>
      </w:pPr>
    </w:p>
    <w:p w:rsidR="00EA0449" w:rsidRDefault="00EA0449" w:rsidP="00EB5CCD">
      <w:pPr>
        <w:rPr>
          <w:b/>
          <w:sz w:val="28"/>
          <w:szCs w:val="28"/>
        </w:rPr>
      </w:pPr>
    </w:p>
    <w:p w:rsidR="00EA0449" w:rsidRDefault="00EA0449" w:rsidP="00EB5CCD">
      <w:pPr>
        <w:rPr>
          <w:b/>
          <w:sz w:val="28"/>
          <w:szCs w:val="28"/>
        </w:rPr>
      </w:pPr>
    </w:p>
    <w:p w:rsidR="00EA0449" w:rsidRDefault="00EA0449" w:rsidP="00EB5CCD">
      <w:pPr>
        <w:rPr>
          <w:b/>
          <w:sz w:val="28"/>
          <w:szCs w:val="28"/>
        </w:rPr>
      </w:pPr>
    </w:p>
    <w:p w:rsidR="00EA0449" w:rsidRPr="00EB5CCD" w:rsidRDefault="00EA0449" w:rsidP="00EB5CCD">
      <w:pPr>
        <w:rPr>
          <w:b/>
          <w:sz w:val="28"/>
          <w:szCs w:val="28"/>
        </w:rPr>
      </w:pPr>
    </w:p>
    <w:p w:rsidR="00EA0449" w:rsidRDefault="00EA0449" w:rsidP="00C56292">
      <w:pPr>
        <w:jc w:val="center"/>
        <w:rPr>
          <w:b/>
          <w:sz w:val="28"/>
          <w:szCs w:val="28"/>
        </w:rPr>
      </w:pPr>
    </w:p>
    <w:p w:rsidR="00EA0449" w:rsidRDefault="00EA0449" w:rsidP="00C56292">
      <w:pPr>
        <w:jc w:val="center"/>
        <w:rPr>
          <w:b/>
          <w:sz w:val="28"/>
          <w:szCs w:val="28"/>
        </w:rPr>
      </w:pPr>
    </w:p>
    <w:p w:rsidR="00EA0449" w:rsidRPr="00C56292" w:rsidRDefault="00EA0449" w:rsidP="00C56292">
      <w:pPr>
        <w:jc w:val="center"/>
        <w:rPr>
          <w:b/>
          <w:sz w:val="28"/>
          <w:szCs w:val="28"/>
        </w:rPr>
      </w:pPr>
      <w:r w:rsidRPr="00C56292">
        <w:rPr>
          <w:b/>
          <w:sz w:val="28"/>
          <w:szCs w:val="28"/>
        </w:rPr>
        <w:t>ИНФОРМАЦИЯ</w:t>
      </w:r>
    </w:p>
    <w:p w:rsidR="00EA0449" w:rsidRPr="00C56292" w:rsidRDefault="00EA0449" w:rsidP="00C562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C56292">
        <w:rPr>
          <w:b/>
          <w:sz w:val="28"/>
          <w:szCs w:val="28"/>
        </w:rPr>
        <w:t xml:space="preserve"> работе с обращениями граждан в администрации сельского поселения Асяновский сельсовет муниципального района Дюртюлинский район Республики Башкортостан за 2018 год</w:t>
      </w:r>
    </w:p>
    <w:p w:rsidR="00EA0449" w:rsidRPr="00C56292" w:rsidRDefault="00EA0449" w:rsidP="00C56292">
      <w:pPr>
        <w:jc w:val="center"/>
        <w:rPr>
          <w:b/>
          <w:sz w:val="28"/>
          <w:szCs w:val="28"/>
        </w:rPr>
      </w:pPr>
    </w:p>
    <w:p w:rsidR="00EA0449" w:rsidRDefault="00EA0449" w:rsidP="00EB5CCD">
      <w:pPr>
        <w:rPr>
          <w:sz w:val="28"/>
          <w:szCs w:val="28"/>
        </w:rPr>
      </w:pPr>
    </w:p>
    <w:p w:rsidR="00EA0449" w:rsidRDefault="00EA0449" w:rsidP="00EB5CCD">
      <w:pPr>
        <w:rPr>
          <w:sz w:val="28"/>
          <w:szCs w:val="28"/>
        </w:rPr>
      </w:pPr>
    </w:p>
    <w:p w:rsidR="00EA0449" w:rsidRPr="008C3CEF" w:rsidRDefault="00EA0449" w:rsidP="00EB5CCD">
      <w:pPr>
        <w:rPr>
          <w:sz w:val="28"/>
          <w:szCs w:val="28"/>
        </w:rPr>
      </w:pPr>
      <w:r w:rsidRPr="008C3CEF">
        <w:rPr>
          <w:sz w:val="28"/>
          <w:szCs w:val="28"/>
        </w:rPr>
        <w:t xml:space="preserve"> За </w:t>
      </w:r>
      <w:r>
        <w:rPr>
          <w:sz w:val="28"/>
          <w:szCs w:val="28"/>
        </w:rPr>
        <w:t xml:space="preserve"> 2018 год  в администрацию   сельского </w:t>
      </w:r>
      <w:r w:rsidRPr="008C3CEF">
        <w:rPr>
          <w:sz w:val="28"/>
          <w:szCs w:val="28"/>
        </w:rPr>
        <w:t>поселени</w:t>
      </w:r>
      <w:r>
        <w:rPr>
          <w:sz w:val="28"/>
          <w:szCs w:val="28"/>
        </w:rPr>
        <w:t>я Асяновский сельсовет</w:t>
      </w:r>
      <w:r w:rsidRPr="008C3CEF">
        <w:rPr>
          <w:sz w:val="28"/>
          <w:szCs w:val="28"/>
        </w:rPr>
        <w:t xml:space="preserve"> поступило всего</w:t>
      </w:r>
      <w:r>
        <w:rPr>
          <w:sz w:val="28"/>
          <w:szCs w:val="28"/>
        </w:rPr>
        <w:t xml:space="preserve"> 1195 </w:t>
      </w:r>
      <w:r w:rsidRPr="008C3CEF">
        <w:rPr>
          <w:sz w:val="28"/>
          <w:szCs w:val="28"/>
        </w:rPr>
        <w:t>обращений граждан.</w:t>
      </w:r>
    </w:p>
    <w:p w:rsidR="00EA0449" w:rsidRDefault="00EA0449" w:rsidP="00C44CF0">
      <w:pPr>
        <w:jc w:val="both"/>
        <w:rPr>
          <w:sz w:val="28"/>
          <w:szCs w:val="28"/>
        </w:rPr>
      </w:pPr>
      <w:r w:rsidRPr="008C3CEF">
        <w:rPr>
          <w:sz w:val="28"/>
          <w:szCs w:val="28"/>
        </w:rPr>
        <w:t xml:space="preserve"> </w:t>
      </w:r>
    </w:p>
    <w:p w:rsidR="00EA0449" w:rsidRPr="008C3CEF" w:rsidRDefault="00EA0449" w:rsidP="00C44CF0">
      <w:pPr>
        <w:jc w:val="both"/>
        <w:rPr>
          <w:sz w:val="28"/>
          <w:szCs w:val="28"/>
        </w:rPr>
      </w:pPr>
      <w:r w:rsidRPr="008C3CEF">
        <w:rPr>
          <w:sz w:val="28"/>
          <w:szCs w:val="28"/>
        </w:rPr>
        <w:t xml:space="preserve">Из них: по тематике согласно приложению </w:t>
      </w:r>
      <w:r>
        <w:rPr>
          <w:sz w:val="28"/>
          <w:szCs w:val="28"/>
        </w:rPr>
        <w:t>в</w:t>
      </w:r>
      <w:r w:rsidRPr="008C3CEF">
        <w:rPr>
          <w:sz w:val="28"/>
          <w:szCs w:val="28"/>
        </w:rPr>
        <w:t>се обращения  рассмотрены и даны ответы .</w:t>
      </w:r>
    </w:p>
    <w:p w:rsidR="00EA0449" w:rsidRDefault="00EA0449" w:rsidP="00C44CF0">
      <w:pPr>
        <w:rPr>
          <w:sz w:val="28"/>
          <w:szCs w:val="28"/>
        </w:rPr>
      </w:pPr>
    </w:p>
    <w:p w:rsidR="00EA0449" w:rsidRPr="008C3CEF" w:rsidRDefault="00EA0449" w:rsidP="00C44CF0">
      <w:pPr>
        <w:rPr>
          <w:sz w:val="28"/>
          <w:szCs w:val="28"/>
        </w:rPr>
      </w:pPr>
      <w:r w:rsidRPr="008C3CEF">
        <w:rPr>
          <w:sz w:val="28"/>
          <w:szCs w:val="28"/>
        </w:rPr>
        <w:t>Результат рассмотрения обращений:</w:t>
      </w:r>
    </w:p>
    <w:p w:rsidR="00EA0449" w:rsidRPr="008C3CEF" w:rsidRDefault="00EA0449" w:rsidP="00C44CF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8C3CEF">
        <w:rPr>
          <w:b/>
          <w:sz w:val="28"/>
          <w:szCs w:val="28"/>
        </w:rPr>
        <w:t xml:space="preserve"> - </w:t>
      </w:r>
      <w:r w:rsidRPr="008C3CEF">
        <w:rPr>
          <w:sz w:val="28"/>
          <w:szCs w:val="28"/>
        </w:rPr>
        <w:t>Обращение поддержано –</w:t>
      </w:r>
      <w:r>
        <w:rPr>
          <w:sz w:val="28"/>
          <w:szCs w:val="28"/>
        </w:rPr>
        <w:t>1195</w:t>
      </w:r>
    </w:p>
    <w:p w:rsidR="00EA0449" w:rsidRPr="008C3CEF" w:rsidRDefault="00EA0449" w:rsidP="00C44CF0">
      <w:pPr>
        <w:rPr>
          <w:sz w:val="28"/>
          <w:szCs w:val="28"/>
        </w:rPr>
      </w:pPr>
      <w:r w:rsidRPr="008C3CEF">
        <w:rPr>
          <w:sz w:val="28"/>
          <w:szCs w:val="28"/>
        </w:rPr>
        <w:t xml:space="preserve">      - Вопрос решён положительно (меры уже приняты)- </w:t>
      </w:r>
      <w:r>
        <w:rPr>
          <w:sz w:val="28"/>
          <w:szCs w:val="28"/>
        </w:rPr>
        <w:t>1195 (в т. ч. справки-1102)</w:t>
      </w:r>
      <w:r w:rsidRPr="008C3CEF">
        <w:rPr>
          <w:sz w:val="28"/>
          <w:szCs w:val="28"/>
        </w:rPr>
        <w:t xml:space="preserve">  </w:t>
      </w:r>
    </w:p>
    <w:p w:rsidR="00EA0449" w:rsidRPr="008C3CEF" w:rsidRDefault="00EA0449" w:rsidP="00C44CF0">
      <w:pPr>
        <w:rPr>
          <w:sz w:val="28"/>
          <w:szCs w:val="28"/>
        </w:rPr>
      </w:pPr>
      <w:r w:rsidRPr="008C3CEF">
        <w:rPr>
          <w:sz w:val="28"/>
          <w:szCs w:val="28"/>
        </w:rPr>
        <w:t xml:space="preserve">      - Вопрос решён положительно (меры ещё не приняты) -</w:t>
      </w:r>
      <w:r>
        <w:rPr>
          <w:sz w:val="28"/>
          <w:szCs w:val="28"/>
        </w:rPr>
        <w:t xml:space="preserve"> 0</w:t>
      </w:r>
    </w:p>
    <w:p w:rsidR="00EA0449" w:rsidRPr="008C3CEF" w:rsidRDefault="00EA0449" w:rsidP="00C44CF0">
      <w:pPr>
        <w:rPr>
          <w:sz w:val="28"/>
          <w:szCs w:val="28"/>
        </w:rPr>
      </w:pPr>
      <w:r w:rsidRPr="008C3CEF">
        <w:rPr>
          <w:sz w:val="28"/>
          <w:szCs w:val="28"/>
        </w:rPr>
        <w:t xml:space="preserve">      - Обращение отклонено (дан отказ)-</w:t>
      </w:r>
      <w:r>
        <w:rPr>
          <w:sz w:val="28"/>
          <w:szCs w:val="28"/>
        </w:rPr>
        <w:t xml:space="preserve"> 0</w:t>
      </w:r>
    </w:p>
    <w:p w:rsidR="00EA0449" w:rsidRPr="008C3CEF" w:rsidRDefault="00EA0449" w:rsidP="00C44CF0">
      <w:pPr>
        <w:rPr>
          <w:sz w:val="28"/>
          <w:szCs w:val="28"/>
        </w:rPr>
      </w:pPr>
      <w:r w:rsidRPr="008C3CEF">
        <w:rPr>
          <w:sz w:val="28"/>
          <w:szCs w:val="28"/>
        </w:rPr>
        <w:t xml:space="preserve">      - Даны разъяснения -  </w:t>
      </w:r>
      <w:r>
        <w:rPr>
          <w:sz w:val="28"/>
          <w:szCs w:val="28"/>
        </w:rPr>
        <w:t>4</w:t>
      </w:r>
      <w:r w:rsidRPr="008C3CEF">
        <w:rPr>
          <w:sz w:val="28"/>
          <w:szCs w:val="28"/>
        </w:rPr>
        <w:t xml:space="preserve"> </w:t>
      </w:r>
    </w:p>
    <w:p w:rsidR="00EA0449" w:rsidRPr="008C3CEF" w:rsidRDefault="00EA0449" w:rsidP="00C44CF0">
      <w:pPr>
        <w:jc w:val="both"/>
        <w:rPr>
          <w:sz w:val="28"/>
          <w:szCs w:val="28"/>
        </w:rPr>
      </w:pPr>
      <w:r w:rsidRPr="008C3CEF">
        <w:rPr>
          <w:sz w:val="28"/>
          <w:szCs w:val="28"/>
        </w:rPr>
        <w:t xml:space="preserve">      - Рассмотрение обращения продлено- </w:t>
      </w:r>
      <w:r>
        <w:rPr>
          <w:sz w:val="28"/>
          <w:szCs w:val="28"/>
        </w:rPr>
        <w:t xml:space="preserve"> 0</w:t>
      </w:r>
    </w:p>
    <w:p w:rsidR="00EA0449" w:rsidRPr="008C3CEF" w:rsidRDefault="00EA0449" w:rsidP="00C44CF0">
      <w:pPr>
        <w:jc w:val="both"/>
        <w:rPr>
          <w:sz w:val="28"/>
          <w:szCs w:val="28"/>
        </w:rPr>
      </w:pPr>
      <w:r w:rsidRPr="008C3CEF">
        <w:rPr>
          <w:sz w:val="28"/>
          <w:szCs w:val="28"/>
        </w:rPr>
        <w:t xml:space="preserve">      - Рассмотренных обращений в форме электронного документа –</w:t>
      </w:r>
      <w:r>
        <w:rPr>
          <w:sz w:val="28"/>
          <w:szCs w:val="28"/>
        </w:rPr>
        <w:t xml:space="preserve"> 0</w:t>
      </w:r>
    </w:p>
    <w:p w:rsidR="00EA0449" w:rsidRDefault="00EA0449" w:rsidP="00D22602"/>
    <w:p w:rsidR="00EA0449" w:rsidRPr="00EB5CCD" w:rsidRDefault="00EA0449" w:rsidP="00EB5CCD"/>
    <w:p w:rsidR="00EA0449" w:rsidRPr="00EB5CCD" w:rsidRDefault="00EA0449" w:rsidP="00EB5CCD"/>
    <w:p w:rsidR="00EA0449" w:rsidRPr="00EB5CCD" w:rsidRDefault="00EA0449" w:rsidP="00EB5CCD"/>
    <w:p w:rsidR="00EA0449" w:rsidRPr="003873A3" w:rsidRDefault="00EA0449" w:rsidP="00EB5CCD">
      <w:pPr>
        <w:rPr>
          <w:sz w:val="28"/>
          <w:szCs w:val="28"/>
        </w:rPr>
      </w:pPr>
      <w:r w:rsidRPr="003873A3">
        <w:rPr>
          <w:sz w:val="28"/>
          <w:szCs w:val="28"/>
        </w:rPr>
        <w:t>Управляющий делами                                              Л.З.</w:t>
      </w:r>
      <w:r>
        <w:rPr>
          <w:sz w:val="28"/>
          <w:szCs w:val="28"/>
        </w:rPr>
        <w:t xml:space="preserve"> </w:t>
      </w:r>
      <w:r w:rsidRPr="003873A3">
        <w:rPr>
          <w:sz w:val="28"/>
          <w:szCs w:val="28"/>
        </w:rPr>
        <w:t>Шамсегалиева</w:t>
      </w:r>
    </w:p>
    <w:p w:rsidR="00EA0449" w:rsidRPr="00EB5CCD" w:rsidRDefault="00EA0449" w:rsidP="00EB5CCD"/>
    <w:p w:rsidR="00EA0449" w:rsidRPr="00EB5CCD" w:rsidRDefault="00EA0449" w:rsidP="00EB5CCD"/>
    <w:p w:rsidR="00EA0449" w:rsidRPr="00EB5CCD" w:rsidRDefault="00EA0449" w:rsidP="00EB5CCD"/>
    <w:p w:rsidR="00EA0449" w:rsidRPr="00EB5CCD" w:rsidRDefault="00EA0449" w:rsidP="00EB5CCD"/>
    <w:p w:rsidR="00EA0449" w:rsidRDefault="00EA0449" w:rsidP="00EB5CCD"/>
    <w:p w:rsidR="00EA0449" w:rsidRDefault="00EA0449" w:rsidP="00EB5CCD">
      <w:pPr>
        <w:tabs>
          <w:tab w:val="left" w:pos="3312"/>
        </w:tabs>
      </w:pPr>
      <w:r>
        <w:tab/>
      </w:r>
    </w:p>
    <w:p w:rsidR="00EA0449" w:rsidRDefault="00EA0449" w:rsidP="00EB5CCD">
      <w:pPr>
        <w:tabs>
          <w:tab w:val="left" w:pos="3312"/>
        </w:tabs>
      </w:pPr>
    </w:p>
    <w:p w:rsidR="00EA0449" w:rsidRDefault="00EA0449" w:rsidP="00EB5CCD">
      <w:pPr>
        <w:tabs>
          <w:tab w:val="left" w:pos="3312"/>
        </w:tabs>
      </w:pPr>
    </w:p>
    <w:p w:rsidR="00EA0449" w:rsidRDefault="00EA0449" w:rsidP="00EB5CCD">
      <w:pPr>
        <w:tabs>
          <w:tab w:val="left" w:pos="3312"/>
        </w:tabs>
      </w:pPr>
    </w:p>
    <w:p w:rsidR="00EA0449" w:rsidRDefault="00EA0449" w:rsidP="00EB5CCD">
      <w:pPr>
        <w:tabs>
          <w:tab w:val="left" w:pos="3312"/>
        </w:tabs>
      </w:pPr>
    </w:p>
    <w:p w:rsidR="00EA0449" w:rsidRDefault="00EA0449" w:rsidP="00EB5CCD">
      <w:pPr>
        <w:tabs>
          <w:tab w:val="left" w:pos="3312"/>
        </w:tabs>
      </w:pPr>
    </w:p>
    <w:p w:rsidR="00EA0449" w:rsidRDefault="00EA0449" w:rsidP="00EB5CCD">
      <w:pPr>
        <w:tabs>
          <w:tab w:val="left" w:pos="3312"/>
        </w:tabs>
      </w:pPr>
    </w:p>
    <w:p w:rsidR="00EA0449" w:rsidRDefault="00EA0449" w:rsidP="00EB5CCD">
      <w:pPr>
        <w:tabs>
          <w:tab w:val="left" w:pos="3312"/>
        </w:tabs>
      </w:pPr>
    </w:p>
    <w:p w:rsidR="00EA0449" w:rsidRDefault="00EA0449" w:rsidP="00EB5CCD">
      <w:pPr>
        <w:tabs>
          <w:tab w:val="left" w:pos="3312"/>
        </w:tabs>
      </w:pPr>
    </w:p>
    <w:p w:rsidR="00EA0449" w:rsidRDefault="00EA0449" w:rsidP="00EB5CCD">
      <w:pPr>
        <w:tabs>
          <w:tab w:val="left" w:pos="3312"/>
        </w:tabs>
      </w:pPr>
    </w:p>
    <w:p w:rsidR="00EA0449" w:rsidRDefault="00EA0449" w:rsidP="00EB5CCD">
      <w:pPr>
        <w:tabs>
          <w:tab w:val="left" w:pos="3312"/>
        </w:tabs>
      </w:pPr>
    </w:p>
    <w:p w:rsidR="00EA0449" w:rsidRDefault="00EA0449" w:rsidP="00EB5CCD">
      <w:pPr>
        <w:tabs>
          <w:tab w:val="left" w:pos="3312"/>
        </w:tabs>
      </w:pPr>
    </w:p>
    <w:p w:rsidR="00EA0449" w:rsidRDefault="00EA0449" w:rsidP="00EB5CCD">
      <w:pPr>
        <w:tabs>
          <w:tab w:val="left" w:pos="3312"/>
        </w:tabs>
      </w:pPr>
    </w:p>
    <w:p w:rsidR="00EA0449" w:rsidRDefault="00EA0449" w:rsidP="00EB5CCD">
      <w:pPr>
        <w:tabs>
          <w:tab w:val="left" w:pos="3312"/>
        </w:tabs>
      </w:pPr>
    </w:p>
    <w:p w:rsidR="00EA0449" w:rsidRDefault="00EA0449" w:rsidP="00EB5CCD">
      <w:pPr>
        <w:tabs>
          <w:tab w:val="left" w:pos="3312"/>
        </w:tabs>
      </w:pPr>
    </w:p>
    <w:p w:rsidR="00EA0449" w:rsidRDefault="00EA0449" w:rsidP="00EB5CCD">
      <w:pPr>
        <w:tabs>
          <w:tab w:val="left" w:pos="3312"/>
        </w:tabs>
      </w:pPr>
    </w:p>
    <w:p w:rsidR="00EA0449" w:rsidRDefault="00EA0449" w:rsidP="00EB5CCD">
      <w:pPr>
        <w:tabs>
          <w:tab w:val="left" w:pos="3312"/>
        </w:tabs>
      </w:pPr>
    </w:p>
    <w:p w:rsidR="00EA0449" w:rsidRDefault="00EA0449" w:rsidP="003873A3">
      <w:pPr>
        <w:jc w:val="both"/>
        <w:rPr>
          <w:sz w:val="28"/>
          <w:szCs w:val="28"/>
        </w:rPr>
      </w:pPr>
    </w:p>
    <w:sectPr w:rsidR="00EA0449" w:rsidSect="00A562D9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B4B26"/>
    <w:multiLevelType w:val="hybridMultilevel"/>
    <w:tmpl w:val="7CDEE2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7C25997"/>
    <w:multiLevelType w:val="hybridMultilevel"/>
    <w:tmpl w:val="61D6D1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8680201"/>
    <w:multiLevelType w:val="hybridMultilevel"/>
    <w:tmpl w:val="D07A821A"/>
    <w:lvl w:ilvl="0" w:tplc="9402781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62D9"/>
    <w:rsid w:val="000E7993"/>
    <w:rsid w:val="002308A8"/>
    <w:rsid w:val="00270673"/>
    <w:rsid w:val="00284CEE"/>
    <w:rsid w:val="00300F2F"/>
    <w:rsid w:val="00351C31"/>
    <w:rsid w:val="003873A3"/>
    <w:rsid w:val="00557DC8"/>
    <w:rsid w:val="00633B38"/>
    <w:rsid w:val="007A5047"/>
    <w:rsid w:val="007B37D6"/>
    <w:rsid w:val="007D197B"/>
    <w:rsid w:val="00824498"/>
    <w:rsid w:val="008347A3"/>
    <w:rsid w:val="008C3CEF"/>
    <w:rsid w:val="008F3F51"/>
    <w:rsid w:val="00973270"/>
    <w:rsid w:val="009977BA"/>
    <w:rsid w:val="009D2877"/>
    <w:rsid w:val="00A562D9"/>
    <w:rsid w:val="00A57F67"/>
    <w:rsid w:val="00BA7326"/>
    <w:rsid w:val="00C44CF0"/>
    <w:rsid w:val="00C56292"/>
    <w:rsid w:val="00C7142E"/>
    <w:rsid w:val="00C7762C"/>
    <w:rsid w:val="00C80951"/>
    <w:rsid w:val="00C84EBA"/>
    <w:rsid w:val="00C85B14"/>
    <w:rsid w:val="00C87BDC"/>
    <w:rsid w:val="00D22602"/>
    <w:rsid w:val="00DD17AB"/>
    <w:rsid w:val="00E95767"/>
    <w:rsid w:val="00EA0449"/>
    <w:rsid w:val="00EB5CCD"/>
    <w:rsid w:val="00F2742A"/>
    <w:rsid w:val="00FB1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2D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562D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163</TotalTime>
  <Pages>4</Pages>
  <Words>534</Words>
  <Characters>3047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MinibaevaIF</dc:creator>
  <cp:keywords/>
  <dc:description/>
  <cp:lastModifiedBy>User</cp:lastModifiedBy>
  <cp:revision>8</cp:revision>
  <cp:lastPrinted>2019-02-11T06:20:00Z</cp:lastPrinted>
  <dcterms:created xsi:type="dcterms:W3CDTF">2018-01-24T12:46:00Z</dcterms:created>
  <dcterms:modified xsi:type="dcterms:W3CDTF">2019-02-11T06:22:00Z</dcterms:modified>
</cp:coreProperties>
</file>