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87" w:rsidRDefault="00AF6F87">
      <w:bookmarkStart w:id="0" w:name="_GoBack"/>
      <w:bookmarkEnd w:id="0"/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AF6F87" w:rsidRPr="003C26FC">
        <w:trPr>
          <w:trHeight w:val="6570"/>
        </w:trPr>
        <w:tc>
          <w:tcPr>
            <w:tcW w:w="4820" w:type="dxa"/>
          </w:tcPr>
          <w:p w:rsidR="00AF6F87" w:rsidRPr="003C26FC" w:rsidRDefault="00AF6F87" w:rsidP="003C26FC">
            <w:pPr>
              <w:spacing w:after="0" w:line="216" w:lineRule="auto"/>
              <w:ind w:right="147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AF6F87" w:rsidRPr="003C26FC" w:rsidRDefault="00AF6F87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AF6F87" w:rsidRPr="003C26FC" w:rsidRDefault="00AF6F87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AF6F87" w:rsidRPr="003C26FC" w:rsidRDefault="00AF6F87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пункта выдачи средств индивидуальной защиты:_________________________________________________</w:t>
            </w:r>
          </w:p>
          <w:p w:rsidR="00AF6F87" w:rsidRPr="003C26FC" w:rsidRDefault="00AF6F87" w:rsidP="003C26FC">
            <w:pPr>
              <w:spacing w:after="0"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пункта:______________________________________________________________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Кроме того,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ЗНАТЬ: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УМЕТЬ: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ПРИМЕЧАНИЕ: 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1. 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3.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AF6F87" w:rsidRPr="003C26FC" w:rsidRDefault="00AF6F87" w:rsidP="003C26FC">
            <w:pPr>
              <w:spacing w:after="0" w:line="240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AF6F87" w:rsidRPr="003C26FC" w:rsidRDefault="00AF6F87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6F87" w:rsidRPr="003C26FC" w:rsidRDefault="00AF6F87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6F87" w:rsidRPr="003C26FC" w:rsidRDefault="00AF6F87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6F87" w:rsidRPr="003C26FC" w:rsidRDefault="00AF6F87" w:rsidP="003C26FC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AF6F87" w:rsidRPr="003C26FC" w:rsidRDefault="00AF6F87" w:rsidP="003C26FC">
            <w:pPr>
              <w:spacing w:after="0" w:line="240" w:lineRule="auto"/>
              <w:ind w:left="-142"/>
              <w:jc w:val="center"/>
              <w:rPr>
                <w:b/>
                <w:bCs/>
                <w:sz w:val="26"/>
                <w:szCs w:val="26"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ПАМЯТКА</w:t>
            </w: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 гражданской обороне</w:t>
            </w: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</w:pPr>
            <w:r w:rsidRPr="003C26FC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75pt;height:93.75pt;visibility:visible">
                  <v:imagedata r:id="rId4" o:title=""/>
                </v:shape>
              </w:pict>
            </w:r>
          </w:p>
          <w:p w:rsidR="00AF6F87" w:rsidRPr="003C26FC" w:rsidRDefault="00AF6F87" w:rsidP="003C26FC">
            <w:pPr>
              <w:spacing w:after="0" w:line="240" w:lineRule="auto"/>
              <w:jc w:val="center"/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26FC">
              <w:rPr>
                <w:rFonts w:ascii="Times New Roman" w:hAnsi="Times New Roman" w:cs="Times New Roman"/>
                <w:b/>
                <w:bCs/>
              </w:rPr>
              <w:t>2017</w:t>
            </w:r>
          </w:p>
          <w:p w:rsidR="00AF6F87" w:rsidRPr="003C26FC" w:rsidRDefault="00AF6F87" w:rsidP="003C26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</w:tc>
      </w:tr>
      <w:tr w:rsidR="00AF6F87" w:rsidRPr="003C26FC">
        <w:trPr>
          <w:trHeight w:val="6576"/>
        </w:trPr>
        <w:tc>
          <w:tcPr>
            <w:tcW w:w="4820" w:type="dxa"/>
          </w:tcPr>
          <w:p w:rsidR="00AF6F87" w:rsidRPr="003C26FC" w:rsidRDefault="00AF6F87" w:rsidP="003C26FC">
            <w:pPr>
              <w:spacing w:after="0"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ГРАЖДАНЕ!</w:t>
            </w:r>
          </w:p>
          <w:p w:rsidR="00AF6F87" w:rsidRPr="003C26FC" w:rsidRDefault="00AF6F87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того, чтобы защитить</w:t>
            </w:r>
          </w:p>
          <w:p w:rsidR="00AF6F87" w:rsidRPr="003C26FC" w:rsidRDefault="00AF6F87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себя от опасностей Вы должны </w:t>
            </w:r>
          </w:p>
          <w:p w:rsidR="00AF6F87" w:rsidRPr="003C26FC" w:rsidRDefault="00AF6F87" w:rsidP="003C26FC">
            <w:pPr>
              <w:spacing w:after="0" w:line="16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ЗНАТЬ:</w:t>
            </w:r>
          </w:p>
          <w:p w:rsidR="00AF6F87" w:rsidRPr="003C26FC" w:rsidRDefault="00AF6F87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4"/>
                <w:szCs w:val="4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действия по сигналам</w:t>
            </w:r>
          </w:p>
          <w:p w:rsidR="00AF6F87" w:rsidRPr="003C26FC" w:rsidRDefault="00AF6F87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«ВНИМАНИЕ ВСЕМ!», </w:t>
            </w: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предусматривающего включение сирен, прерывистых гудков и других средств громкоговорящей связи с последующей передачей речевой информации.</w:t>
            </w:r>
          </w:p>
          <w:p w:rsidR="00AF6F87" w:rsidRPr="003C26FC" w:rsidRDefault="00AF6F87" w:rsidP="003C26FC">
            <w:pPr>
              <w:spacing w:after="0"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AF6F87" w:rsidRPr="003C26FC" w:rsidRDefault="00AF6F87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6F87" w:rsidRPr="003C26FC" w:rsidRDefault="00AF6F87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«ВОЗДУШНАЯ ТРЕВОГА»: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AF6F87" w:rsidRPr="003C26FC" w:rsidRDefault="00AF6F87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AF6F87" w:rsidRPr="003C26FC" w:rsidRDefault="00AF6F87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AF6F87" w:rsidRPr="003C26FC" w:rsidRDefault="00AF6F87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AF6F87" w:rsidRPr="003C26FC" w:rsidRDefault="00AF6F87" w:rsidP="003C26FC">
            <w:pPr>
              <w:spacing w:after="0"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AF6F87" w:rsidRPr="003C26FC" w:rsidRDefault="00AF6F87" w:rsidP="003C26FC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сигналу «ХИМИЧЕСКАЯ ТРЕВОГА»*:</w:t>
            </w:r>
          </w:p>
          <w:p w:rsidR="00AF6F87" w:rsidRPr="003C26FC" w:rsidRDefault="00AF6F87" w:rsidP="003C26FC">
            <w:pPr>
              <w:spacing w:after="0"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AF6F87" w:rsidRPr="003C26FC" w:rsidRDefault="00AF6F87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AF6F87" w:rsidRPr="003C26FC" w:rsidRDefault="00AF6F87" w:rsidP="003C26FC">
            <w:pPr>
              <w:tabs>
                <w:tab w:val="left" w:pos="426"/>
              </w:tabs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AF6F87" w:rsidRPr="003C26FC" w:rsidRDefault="00AF6F87" w:rsidP="003C26FC">
            <w:pPr>
              <w:spacing w:after="0"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26FC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AF6F87" w:rsidRPr="003C26FC" w:rsidRDefault="00AF6F87" w:rsidP="003C26FC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AF6F87" w:rsidRPr="003C26FC" w:rsidRDefault="00AF6F87" w:rsidP="003C26FC">
            <w:pPr>
              <w:spacing w:after="0" w:line="336" w:lineRule="auto"/>
              <w:ind w:left="204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«РАДИАЦИОННАЯ ОПАСНОСТЬ»*: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1.Отключить свет, газ, воду, отопительные приборы.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2.Взять документы.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3.Плотно закрыть окна, отключить вытяжку, обеспечить герметизацию помещений.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4.Принять йодистый препарат.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2. Взять с собой документы.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По сигналу «ОТБОЙ» вышеперечисленных сигналов: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При возникновении ЧС необходимо</w:t>
            </w:r>
            <w:r w:rsidRPr="003C26FC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F6F87" w:rsidRPr="003C26FC" w:rsidRDefault="00AF6F87" w:rsidP="003C26FC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3C26FC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3</w:t>
            </w:r>
          </w:p>
        </w:tc>
      </w:tr>
    </w:tbl>
    <w:p w:rsidR="00AF6F87" w:rsidRDefault="00AF6F87"/>
    <w:sectPr w:rsidR="00AF6F87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928A0"/>
    <w:rsid w:val="003C26FC"/>
    <w:rsid w:val="003C69AA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66763"/>
    <w:rsid w:val="00A7272F"/>
    <w:rsid w:val="00AF6F87"/>
    <w:rsid w:val="00B50870"/>
    <w:rsid w:val="00C45481"/>
    <w:rsid w:val="00CC4100"/>
    <w:rsid w:val="00D42107"/>
    <w:rsid w:val="00D63138"/>
    <w:rsid w:val="00DC6ABD"/>
    <w:rsid w:val="00E24236"/>
    <w:rsid w:val="00E857EF"/>
    <w:rsid w:val="00EC0936"/>
    <w:rsid w:val="00EE44F0"/>
    <w:rsid w:val="00EF4E10"/>
    <w:rsid w:val="00F17246"/>
    <w:rsid w:val="00F31DBF"/>
    <w:rsid w:val="00F45EBA"/>
    <w:rsid w:val="00F640CD"/>
    <w:rsid w:val="00F72F8E"/>
    <w:rsid w:val="00F77EAB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2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52A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B52A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488</Words>
  <Characters>2783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Ilia</cp:lastModifiedBy>
  <cp:revision>3</cp:revision>
  <cp:lastPrinted>2017-01-25T17:19:00Z</cp:lastPrinted>
  <dcterms:created xsi:type="dcterms:W3CDTF">2017-01-30T06:36:00Z</dcterms:created>
  <dcterms:modified xsi:type="dcterms:W3CDTF">2017-02-02T06:23:00Z</dcterms:modified>
</cp:coreProperties>
</file>