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12" w:rsidRDefault="00201212" w:rsidP="007F59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1212" w:rsidRPr="002F631D" w:rsidRDefault="00201212" w:rsidP="007F5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Ind w:w="28" w:type="dxa"/>
        <w:tblLayout w:type="fixed"/>
        <w:tblLook w:val="01E0"/>
      </w:tblPr>
      <w:tblGrid>
        <w:gridCol w:w="9639"/>
      </w:tblGrid>
      <w:tr w:rsidR="00201212" w:rsidRPr="00F25385" w:rsidTr="00DE3284">
        <w:tc>
          <w:tcPr>
            <w:tcW w:w="9639" w:type="dxa"/>
          </w:tcPr>
          <w:p w:rsidR="00201212" w:rsidRPr="00F25385" w:rsidRDefault="00201212" w:rsidP="00AC7F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253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Глава</w:t>
            </w:r>
            <w:r w:rsidRPr="00F253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253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сельского поселения</w:t>
            </w:r>
            <w:r w:rsidRPr="00F253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Асяновский </w:t>
            </w:r>
            <w:r w:rsidRPr="00F253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сельсовет </w:t>
            </w:r>
          </w:p>
          <w:p w:rsidR="00201212" w:rsidRPr="00F25385" w:rsidRDefault="00201212" w:rsidP="00AC7F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253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муниципального района Дюртюлинский район </w:t>
            </w:r>
          </w:p>
          <w:p w:rsidR="00201212" w:rsidRPr="00F25385" w:rsidRDefault="00201212" w:rsidP="00AC7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253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Республики Башкортостан</w:t>
            </w:r>
          </w:p>
          <w:p w:rsidR="00201212" w:rsidRPr="00F25385" w:rsidRDefault="00201212" w:rsidP="00AC7F1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253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</w:t>
            </w:r>
          </w:p>
          <w:p w:rsidR="00201212" w:rsidRPr="00F25385" w:rsidRDefault="00201212" w:rsidP="00AC7F1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253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ҚАРАР                                                           ПОСТАНОВЛЕНИЕ</w:t>
            </w:r>
          </w:p>
          <w:p w:rsidR="00201212" w:rsidRPr="00F25385" w:rsidRDefault="00201212" w:rsidP="00DE32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1212" w:rsidRPr="00F25385" w:rsidRDefault="00201212" w:rsidP="00DE32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1212" w:rsidRPr="00F25385" w:rsidRDefault="00201212" w:rsidP="00DE32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1212" w:rsidRPr="007F590F" w:rsidRDefault="00201212" w:rsidP="007F59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90F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Об утверждении </w:t>
            </w:r>
            <w:r w:rsidRPr="007F590F">
              <w:rPr>
                <w:rFonts w:ascii="Times New Roman" w:hAnsi="Times New Roman" w:cs="Times New Roman"/>
                <w:b/>
                <w:sz w:val="28"/>
                <w:szCs w:val="28"/>
              </w:rPr>
              <w:t>паспорта благоустройства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села</w:t>
            </w:r>
            <w:r w:rsidRPr="007F5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Асяново</w:t>
            </w:r>
            <w:r w:rsidRPr="007F5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Дюртюлинского района Республики Башкортостан</w:t>
            </w:r>
          </w:p>
          <w:p w:rsidR="00201212" w:rsidRPr="009042FA" w:rsidRDefault="00201212" w:rsidP="007F590F">
            <w:pPr>
              <w:pStyle w:val="ConsPlusNonforma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201212" w:rsidRDefault="00201212" w:rsidP="00E45E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1212" w:rsidRPr="002F631D" w:rsidRDefault="00201212" w:rsidP="007F59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Pr="002F631D">
        <w:rPr>
          <w:rFonts w:ascii="Times New Roman" w:hAnsi="Times New Roman"/>
          <w:color w:val="000000"/>
          <w:sz w:val="28"/>
          <w:szCs w:val="28"/>
        </w:rPr>
        <w:t xml:space="preserve"> Федеральным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законом от 06.10.2003 № 131-ФЗ «</w:t>
      </w:r>
      <w:r w:rsidRPr="002F631D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</w:t>
      </w:r>
      <w:r>
        <w:rPr>
          <w:rFonts w:ascii="Times New Roman" w:hAnsi="Times New Roman"/>
          <w:color w:val="000000"/>
          <w:sz w:val="28"/>
          <w:szCs w:val="28"/>
        </w:rPr>
        <w:t>вления в Российской Федерации»</w:t>
      </w:r>
      <w:r w:rsidRPr="002F631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«Порядком проведения инвентаризации дворовых 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размещения»,  разработанный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 постановлением Правительства Российской Федерации от 10 февраля 2017 года №169</w:t>
      </w:r>
      <w:r w:rsidRPr="002F631D">
        <w:rPr>
          <w:rFonts w:ascii="Times New Roman" w:hAnsi="Times New Roman"/>
          <w:color w:val="000000"/>
          <w:sz w:val="28"/>
          <w:szCs w:val="28"/>
        </w:rPr>
        <w:t xml:space="preserve"> в рамках реализации муниципальной программы «Формирование современной городской среды на территории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Асяновский сельсовет</w:t>
      </w:r>
      <w:r w:rsidRPr="002F631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Дюртюлинский район Республики Башкортостан на 2018-2022 годы»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45E6D">
        <w:rPr>
          <w:rFonts w:ascii="Times New Roman" w:hAnsi="Times New Roman"/>
          <w:sz w:val="28"/>
          <w:szCs w:val="28"/>
          <w:lang w:eastAsia="en-US"/>
        </w:rPr>
        <w:t xml:space="preserve">ст.11, 14 Закона Республики Башкортостан от 18.03.2005 № 162-з «О местном самоуправлении в Республике Башкортостан», Уставом сельского поселения </w:t>
      </w:r>
      <w:r>
        <w:rPr>
          <w:rFonts w:ascii="Times New Roman" w:hAnsi="Times New Roman"/>
          <w:sz w:val="28"/>
          <w:szCs w:val="28"/>
          <w:lang w:eastAsia="en-US"/>
        </w:rPr>
        <w:t>Асяновский</w:t>
      </w:r>
      <w:r w:rsidRPr="00E45E6D">
        <w:rPr>
          <w:rFonts w:ascii="Times New Roman" w:hAnsi="Times New Roman"/>
          <w:sz w:val="28"/>
          <w:szCs w:val="28"/>
          <w:lang w:eastAsia="en-US"/>
        </w:rPr>
        <w:t>сельсовет муниципального района Дюртюлинский район Республики Башкортостан</w:t>
      </w:r>
    </w:p>
    <w:p w:rsidR="00201212" w:rsidRPr="002F631D" w:rsidRDefault="00201212" w:rsidP="007F590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</w:rPr>
      </w:pPr>
    </w:p>
    <w:p w:rsidR="00201212" w:rsidRDefault="00201212" w:rsidP="007F590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</w:rPr>
      </w:pPr>
      <w:r w:rsidRPr="002F631D">
        <w:rPr>
          <w:rFonts w:ascii="Times New Roman" w:hAnsi="Times New Roman"/>
          <w:b/>
          <w:color w:val="000000"/>
          <w:spacing w:val="20"/>
          <w:sz w:val="24"/>
          <w:szCs w:val="24"/>
        </w:rPr>
        <w:t>постановляю:</w:t>
      </w:r>
    </w:p>
    <w:p w:rsidR="00201212" w:rsidRDefault="00201212" w:rsidP="007F590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</w:rPr>
      </w:pPr>
    </w:p>
    <w:p w:rsidR="00201212" w:rsidRDefault="00201212" w:rsidP="00E45E6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0F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Pr="007F590F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села</w:t>
      </w:r>
      <w:r w:rsidRPr="007F5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Асяново</w:t>
      </w:r>
      <w:r w:rsidRPr="007F590F">
        <w:rPr>
          <w:rFonts w:ascii="Times New Roman" w:hAnsi="Times New Roman" w:cs="Times New Roman"/>
          <w:sz w:val="28"/>
          <w:szCs w:val="28"/>
        </w:rPr>
        <w:t xml:space="preserve"> Дюртюлинского района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212" w:rsidRPr="00E45E6D" w:rsidRDefault="00201212" w:rsidP="00E45E6D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45E6D">
        <w:rPr>
          <w:rFonts w:ascii="Times New Roman" w:hAnsi="Times New Roman"/>
          <w:color w:val="000000"/>
          <w:sz w:val="28"/>
          <w:szCs w:val="28"/>
        </w:rPr>
        <w:t xml:space="preserve"> Разместить настоящее постановление на официальном сайте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Асяновский </w:t>
      </w:r>
      <w:r w:rsidRPr="00E45E6D">
        <w:rPr>
          <w:rFonts w:ascii="Times New Roman" w:hAnsi="Times New Roman"/>
          <w:color w:val="000000"/>
          <w:sz w:val="28"/>
          <w:szCs w:val="28"/>
        </w:rPr>
        <w:t>сельсовет муниципального района Дюртюлинский район Республики Башкортостан.</w:t>
      </w:r>
    </w:p>
    <w:p w:rsidR="00201212" w:rsidRPr="00E45E6D" w:rsidRDefault="00201212" w:rsidP="00E45E6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631D">
        <w:rPr>
          <w:rFonts w:ascii="Times New Roman" w:hAnsi="Times New Roman"/>
          <w:color w:val="000000"/>
          <w:sz w:val="28"/>
          <w:szCs w:val="28"/>
        </w:rPr>
        <w:t>Контроль за исполнением данного постановления оставляю за собой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01212" w:rsidRDefault="00201212" w:rsidP="00E45E6D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1212" w:rsidRDefault="00201212" w:rsidP="00E45E6D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1212" w:rsidRPr="00D626D6" w:rsidRDefault="00201212" w:rsidP="00D626D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626D6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Р.Р.Калимуллин                                                      </w:t>
      </w:r>
    </w:p>
    <w:p w:rsidR="00201212" w:rsidRPr="00182B90" w:rsidRDefault="00201212" w:rsidP="00E45E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01212" w:rsidRDefault="00201212" w:rsidP="00E45E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B90">
        <w:rPr>
          <w:rFonts w:ascii="Times New Roman" w:hAnsi="Times New Roman" w:cs="Times New Roman"/>
          <w:sz w:val="28"/>
          <w:szCs w:val="28"/>
        </w:rPr>
        <w:t xml:space="preserve">                                      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Асяновский сельсовет муниципального района Дюртюлинский район </w:t>
      </w:r>
    </w:p>
    <w:p w:rsidR="00201212" w:rsidRPr="00182B90" w:rsidRDefault="00201212" w:rsidP="00E45E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01212" w:rsidRPr="00182B90" w:rsidRDefault="00201212" w:rsidP="00E45E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B90">
        <w:rPr>
          <w:rFonts w:ascii="Times New Roman" w:hAnsi="Times New Roman" w:cs="Times New Roman"/>
          <w:sz w:val="28"/>
          <w:szCs w:val="28"/>
        </w:rPr>
        <w:t xml:space="preserve">                                         _________    _____________________</w:t>
      </w:r>
    </w:p>
    <w:p w:rsidR="00201212" w:rsidRPr="00182B90" w:rsidRDefault="00201212" w:rsidP="00E45E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B90">
        <w:rPr>
          <w:rFonts w:ascii="Times New Roman" w:hAnsi="Times New Roman" w:cs="Times New Roman"/>
          <w:sz w:val="28"/>
          <w:szCs w:val="28"/>
        </w:rPr>
        <w:t xml:space="preserve">                                         (подпись)    (расшифровка подписи)</w:t>
      </w:r>
    </w:p>
    <w:p w:rsidR="00201212" w:rsidRPr="00182B90" w:rsidRDefault="00201212" w:rsidP="00E45E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B90">
        <w:rPr>
          <w:rFonts w:ascii="Times New Roman" w:hAnsi="Times New Roman" w:cs="Times New Roman"/>
          <w:sz w:val="28"/>
          <w:szCs w:val="28"/>
        </w:rPr>
        <w:t xml:space="preserve">                                                 "___" ___________ 20___ г.</w:t>
      </w:r>
    </w:p>
    <w:p w:rsidR="00201212" w:rsidRPr="00182B90" w:rsidRDefault="00201212" w:rsidP="00E45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1212" w:rsidRPr="00182B90" w:rsidRDefault="00201212" w:rsidP="00E45E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33"/>
      <w:bookmarkEnd w:id="0"/>
      <w:r w:rsidRPr="00182B90">
        <w:rPr>
          <w:rFonts w:ascii="Times New Roman" w:hAnsi="Times New Roman" w:cs="Times New Roman"/>
          <w:sz w:val="28"/>
          <w:szCs w:val="28"/>
        </w:rPr>
        <w:t>ПАСПОРТ</w:t>
      </w:r>
    </w:p>
    <w:p w:rsidR="00201212" w:rsidRDefault="00201212" w:rsidP="00E45E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2B90">
        <w:rPr>
          <w:rFonts w:ascii="Times New Roman" w:hAnsi="Times New Roman" w:cs="Times New Roman"/>
          <w:sz w:val="28"/>
          <w:szCs w:val="28"/>
        </w:rPr>
        <w:t>благоустройства населенного пункта</w:t>
      </w:r>
    </w:p>
    <w:p w:rsidR="00201212" w:rsidRPr="00182B90" w:rsidRDefault="00201212" w:rsidP="00E45E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1212" w:rsidRPr="00B64185" w:rsidRDefault="00201212" w:rsidP="00E45E6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B64185">
        <w:rPr>
          <w:rFonts w:ascii="Times New Roman" w:hAnsi="Times New Roman" w:cs="Times New Roman"/>
          <w:sz w:val="28"/>
          <w:szCs w:val="28"/>
          <w:u w:val="single"/>
        </w:rPr>
        <w:t xml:space="preserve">с.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Асяново</w:t>
      </w:r>
      <w:r w:rsidRPr="00B64185">
        <w:rPr>
          <w:rFonts w:ascii="Times New Roman" w:hAnsi="Times New Roman" w:cs="Times New Roman"/>
          <w:sz w:val="28"/>
          <w:szCs w:val="28"/>
          <w:u w:val="single"/>
        </w:rPr>
        <w:t xml:space="preserve"> Дюртюлинский район по состоянию на 2017 го</w:t>
      </w:r>
      <w:r>
        <w:rPr>
          <w:rFonts w:ascii="Times New Roman" w:hAnsi="Times New Roman" w:cs="Times New Roman"/>
          <w:sz w:val="28"/>
          <w:szCs w:val="28"/>
          <w:u w:val="single"/>
        </w:rPr>
        <w:t>д</w:t>
      </w:r>
    </w:p>
    <w:p w:rsidR="00201212" w:rsidRPr="00182B90" w:rsidRDefault="00201212" w:rsidP="00E45E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4185">
        <w:rPr>
          <w:rFonts w:ascii="Times New Roman" w:hAnsi="Times New Roman" w:cs="Times New Roman"/>
          <w:sz w:val="22"/>
          <w:szCs w:val="22"/>
        </w:rPr>
        <w:t>(наименование населенного пункта Республики Башкортостан)</w:t>
      </w:r>
    </w:p>
    <w:p w:rsidR="00201212" w:rsidRPr="00182B90" w:rsidRDefault="00201212" w:rsidP="00E45E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B90">
        <w:rPr>
          <w:rFonts w:ascii="Times New Roman" w:hAnsi="Times New Roman" w:cs="Times New Roman"/>
          <w:sz w:val="28"/>
          <w:szCs w:val="28"/>
        </w:rPr>
        <w:t>1. Дворовые территории</w:t>
      </w:r>
    </w:p>
    <w:p w:rsidR="00201212" w:rsidRPr="00182B90" w:rsidRDefault="00201212" w:rsidP="00E45E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3"/>
        <w:gridCol w:w="1304"/>
        <w:gridCol w:w="1531"/>
      </w:tblGrid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1.1. Количество дворовых территорий - всего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31" w:type="dxa"/>
          </w:tcPr>
          <w:p w:rsidR="00201212" w:rsidRPr="00AB3B42" w:rsidRDefault="00201212" w:rsidP="009F68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в том числе требующих благоустройства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1.2. Доля дворовых территорий, требующих благоустройства, от общего количества дворовых территорий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1.3. Количество многоквартирных домов с дворовыми территориями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с дворовыми территориями, требующими благоустройства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1.4. Общая численность населения муниципального образования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тыс. человек</w:t>
            </w: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1.5. Численность населения, проживающего в жилом фонде с дворовыми территориями, требующими благоустройства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тыс. человек</w:t>
            </w: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1.6. Доля населения, проживающего в жилищном фонде с дворовыми территориями, требующими благоустройства, от общей численности населения в населенном пункте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38.7</w:t>
            </w: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1.7. Площадь дворовых территорий: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18858</w:t>
            </w: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общая площадь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18858</w:t>
            </w: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площадь территорий, требующих благоустройства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18858</w:t>
            </w: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1.8. Количество площадок на дворовых территориях: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детская площадка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спортивная площадка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контейнерная площадка (выделенная)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201212" w:rsidRPr="00182B90" w:rsidRDefault="00201212" w:rsidP="00E45E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1212" w:rsidRPr="00182B90" w:rsidRDefault="00201212" w:rsidP="00E45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B90">
        <w:rPr>
          <w:rFonts w:ascii="Times New Roman" w:hAnsi="Times New Roman" w:cs="Times New Roman"/>
          <w:sz w:val="28"/>
          <w:szCs w:val="28"/>
        </w:rPr>
        <w:t xml:space="preserve">                        2. Общественные территории</w:t>
      </w:r>
    </w:p>
    <w:p w:rsidR="00201212" w:rsidRPr="00182B90" w:rsidRDefault="00201212" w:rsidP="00E45E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3"/>
        <w:gridCol w:w="1304"/>
        <w:gridCol w:w="1531"/>
      </w:tblGrid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201212" w:rsidRPr="00F25385" w:rsidTr="00DE3284">
        <w:trPr>
          <w:trHeight w:val="252"/>
        </w:trPr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2.1. Количество общественных территорий - всего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территории массового отдыха населения (парки, скверы и т.п.)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2.2. Количество общественных территорий, требующих благоустройства, - всего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территории массового отдыха населения (парки, скверы и т.п.)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2.3. Доля общественных территорий, требующих благоустройства, от общего количества общественных территорий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2.4. Общая численность населения муниципального образования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тыс. человек</w:t>
            </w: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2.5. Численность населения, имеющего удобный пешеходный доступ к основным площадкам общественных территорий, человек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тыс. человек</w:t>
            </w: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 xml:space="preserve">2.6. Доля населения, имеющего удобный пешеходный доступ к основным площадкам общественных территорий </w:t>
            </w:r>
            <w:hyperlink w:anchor="P708" w:history="1">
              <w:r w:rsidRPr="00AB3B4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2.7. Площадь общественных территорий - всего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9434</w:t>
            </w: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территории массового отдыха населения (парки, скверы и т.п.)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4904</w:t>
            </w: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9434</w:t>
            </w: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2.8. Площадь общественных территорий, требующих благоустройства, - всего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2854</w:t>
            </w: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их них: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территории массового отдыха населения (парки, скверы и т.п.)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2784</w:t>
            </w: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3409</w:t>
            </w: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2.9. 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201212" w:rsidRDefault="00201212" w:rsidP="00E45E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1212" w:rsidRDefault="00201212" w:rsidP="00E45E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1212" w:rsidRDefault="00201212" w:rsidP="00E45E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1212" w:rsidRPr="00182B90" w:rsidRDefault="00201212" w:rsidP="00E45E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1212" w:rsidRPr="00182B90" w:rsidRDefault="00201212" w:rsidP="00E45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B90">
        <w:rPr>
          <w:rFonts w:ascii="Times New Roman" w:hAnsi="Times New Roman" w:cs="Times New Roman"/>
          <w:sz w:val="28"/>
          <w:szCs w:val="28"/>
        </w:rPr>
        <w:t xml:space="preserve">             3. Индивидуальные жилые дома и земельные участки,</w:t>
      </w:r>
    </w:p>
    <w:p w:rsidR="00201212" w:rsidRPr="00182B90" w:rsidRDefault="00201212" w:rsidP="00E45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B90">
        <w:rPr>
          <w:rFonts w:ascii="Times New Roman" w:hAnsi="Times New Roman" w:cs="Times New Roman"/>
          <w:sz w:val="28"/>
          <w:szCs w:val="28"/>
        </w:rPr>
        <w:t>предоставленные для их размещения</w:t>
      </w:r>
    </w:p>
    <w:p w:rsidR="00201212" w:rsidRPr="00182B90" w:rsidRDefault="00201212" w:rsidP="00E45E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3"/>
        <w:gridCol w:w="1304"/>
        <w:gridCol w:w="1531"/>
      </w:tblGrid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3.1. Площадь территорий застройки индивидуальными жилыми домами: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общая площадь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площадь территорий с индивидуальными жилыми домами, внешний вид и благоустройство которых соответствуют правилам благоустройства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3.2. Доля территорий с индивидуальными жилыми домами, внешний вид и благоустройство которых соответствуют правилам благоустройства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201212" w:rsidRPr="00182B90" w:rsidRDefault="00201212" w:rsidP="00E45E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1212" w:rsidRPr="00182B90" w:rsidRDefault="00201212" w:rsidP="00E45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B90">
        <w:rPr>
          <w:rFonts w:ascii="Times New Roman" w:hAnsi="Times New Roman" w:cs="Times New Roman"/>
          <w:sz w:val="28"/>
          <w:szCs w:val="28"/>
        </w:rPr>
        <w:t xml:space="preserve">               4. Объекты недвижимого имущества и земельные</w:t>
      </w:r>
    </w:p>
    <w:p w:rsidR="00201212" w:rsidRPr="00182B90" w:rsidRDefault="00201212" w:rsidP="00E45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B90">
        <w:rPr>
          <w:rFonts w:ascii="Times New Roman" w:hAnsi="Times New Roman" w:cs="Times New Roman"/>
          <w:sz w:val="28"/>
          <w:szCs w:val="28"/>
        </w:rPr>
        <w:t xml:space="preserve">                  участки в собственности юридических лиц</w:t>
      </w:r>
    </w:p>
    <w:p w:rsidR="00201212" w:rsidRPr="00182B90" w:rsidRDefault="00201212" w:rsidP="00E45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B90">
        <w:rPr>
          <w:rFonts w:ascii="Times New Roman" w:hAnsi="Times New Roman" w:cs="Times New Roman"/>
          <w:sz w:val="28"/>
          <w:szCs w:val="28"/>
        </w:rPr>
        <w:t xml:space="preserve">                     (индивидуальных предпринимателей)</w:t>
      </w:r>
    </w:p>
    <w:p w:rsidR="00201212" w:rsidRPr="00182B90" w:rsidRDefault="00201212" w:rsidP="00E45E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3"/>
        <w:gridCol w:w="1304"/>
        <w:gridCol w:w="1531"/>
      </w:tblGrid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4.1. Площадь территорий в ведении юридических лиц и индивидуальных предпринимателей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общая площадь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площадь территорий с внешним видом зданий, строений и сооружений и их благоустройством, соответствующим правилам благоустройства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1212" w:rsidRPr="00F25385" w:rsidTr="00DE3284">
        <w:tc>
          <w:tcPr>
            <w:tcW w:w="6123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4.2. Доля территорий с внешним видом зданий, строений и сооружений и их благоустройством, соответствующим правилам благоустройства</w:t>
            </w:r>
          </w:p>
        </w:tc>
        <w:tc>
          <w:tcPr>
            <w:tcW w:w="1304" w:type="dxa"/>
          </w:tcPr>
          <w:p w:rsidR="00201212" w:rsidRPr="00AB3B42" w:rsidRDefault="00201212" w:rsidP="00DE32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B42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531" w:type="dxa"/>
          </w:tcPr>
          <w:p w:rsidR="00201212" w:rsidRPr="00AB3B42" w:rsidRDefault="00201212" w:rsidP="00DE32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01212" w:rsidRPr="00182B90" w:rsidRDefault="00201212" w:rsidP="00E45E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1212" w:rsidRPr="00182B90" w:rsidRDefault="00201212" w:rsidP="00E45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B90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201212" w:rsidRPr="00182B90" w:rsidRDefault="00201212" w:rsidP="00E45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08"/>
      <w:bookmarkEnd w:id="1"/>
      <w:r w:rsidRPr="00182B90">
        <w:rPr>
          <w:rFonts w:ascii="Times New Roman" w:hAnsi="Times New Roman" w:cs="Times New Roman"/>
          <w:sz w:val="28"/>
          <w:szCs w:val="28"/>
        </w:rPr>
        <w:t>&lt;*&gt;  Под   удобным  пешеходным   доступом  понимается  возможность  дляпользователя  площадки  дойти  до нее по оборудованному твердым покрытием иосвещенному маршруту в течение не более чем пяти минут.</w:t>
      </w:r>
    </w:p>
    <w:p w:rsidR="00201212" w:rsidRDefault="00201212" w:rsidP="00E45E6D"/>
    <w:p w:rsidR="00201212" w:rsidRPr="002F631D" w:rsidRDefault="00201212" w:rsidP="00E45E6D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01212" w:rsidRPr="00E45E6D" w:rsidRDefault="00201212" w:rsidP="00E45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1212" w:rsidRDefault="00201212" w:rsidP="00E45E6D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1212" w:rsidRDefault="00201212" w:rsidP="00E45E6D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1212" w:rsidRDefault="00201212" w:rsidP="00E45E6D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1212" w:rsidRDefault="00201212" w:rsidP="00E45E6D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1212" w:rsidRDefault="00201212" w:rsidP="00E45E6D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1212" w:rsidRDefault="00201212" w:rsidP="00E45E6D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1212" w:rsidRDefault="00201212" w:rsidP="00E45E6D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1212" w:rsidRPr="007F590F" w:rsidRDefault="00201212" w:rsidP="007F59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0"/>
          <w:sz w:val="24"/>
          <w:szCs w:val="24"/>
        </w:rPr>
      </w:pPr>
    </w:p>
    <w:p w:rsidR="00201212" w:rsidRDefault="00201212"/>
    <w:sectPr w:rsidR="00201212" w:rsidSect="0023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174F7"/>
    <w:multiLevelType w:val="hybridMultilevel"/>
    <w:tmpl w:val="50D42CAA"/>
    <w:lvl w:ilvl="0" w:tplc="CBAC1DA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B4596A"/>
    <w:multiLevelType w:val="hybridMultilevel"/>
    <w:tmpl w:val="C82A6E0C"/>
    <w:lvl w:ilvl="0" w:tplc="585ADD98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90F"/>
    <w:rsid w:val="000C40A3"/>
    <w:rsid w:val="00100A26"/>
    <w:rsid w:val="00182B90"/>
    <w:rsid w:val="0018761F"/>
    <w:rsid w:val="001C7ED8"/>
    <w:rsid w:val="00201212"/>
    <w:rsid w:val="002054E1"/>
    <w:rsid w:val="002273BA"/>
    <w:rsid w:val="00233989"/>
    <w:rsid w:val="00283EBC"/>
    <w:rsid w:val="002B0CD5"/>
    <w:rsid w:val="002F631D"/>
    <w:rsid w:val="00304F19"/>
    <w:rsid w:val="004A2984"/>
    <w:rsid w:val="00656DFE"/>
    <w:rsid w:val="007F590F"/>
    <w:rsid w:val="009042FA"/>
    <w:rsid w:val="009F684C"/>
    <w:rsid w:val="00AB3B42"/>
    <w:rsid w:val="00AC7F1F"/>
    <w:rsid w:val="00B26CB7"/>
    <w:rsid w:val="00B64185"/>
    <w:rsid w:val="00C35A4D"/>
    <w:rsid w:val="00D626D6"/>
    <w:rsid w:val="00DE3284"/>
    <w:rsid w:val="00E45E6D"/>
    <w:rsid w:val="00E67E6A"/>
    <w:rsid w:val="00EA5E9A"/>
    <w:rsid w:val="00F2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98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F590F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590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F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90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F590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45E6D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ListParagraph">
    <w:name w:val="List Paragraph"/>
    <w:basedOn w:val="Normal"/>
    <w:uiPriority w:val="99"/>
    <w:qFormat/>
    <w:rsid w:val="00E45E6D"/>
    <w:pPr>
      <w:ind w:left="720"/>
      <w:contextualSpacing/>
    </w:pPr>
  </w:style>
  <w:style w:type="paragraph" w:customStyle="1" w:styleId="ConsPlusNormal">
    <w:name w:val="ConsPlusNormal"/>
    <w:uiPriority w:val="99"/>
    <w:rsid w:val="00E45E6D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1044</Words>
  <Characters>5957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сельского поселения Асяновскийсельсовет </dc:title>
  <dc:subject/>
  <dc:creator>XTreme</dc:creator>
  <cp:keywords/>
  <dc:description/>
  <cp:lastModifiedBy>User</cp:lastModifiedBy>
  <cp:revision>3</cp:revision>
  <dcterms:created xsi:type="dcterms:W3CDTF">2017-09-13T05:50:00Z</dcterms:created>
  <dcterms:modified xsi:type="dcterms:W3CDTF">2017-09-13T06:41:00Z</dcterms:modified>
</cp:coreProperties>
</file>