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44" w:rsidRPr="00DA0EBB" w:rsidRDefault="00104D44" w:rsidP="00DA0EBB">
      <w:pPr>
        <w:jc w:val="right"/>
        <w:rPr>
          <w:rFonts w:ascii="Times New Roman" w:hAnsi="Times New Roman"/>
          <w:sz w:val="18"/>
          <w:szCs w:val="18"/>
        </w:rPr>
      </w:pPr>
      <w:r w:rsidRPr="00DA0EBB">
        <w:rPr>
          <w:rFonts w:ascii="Times New Roman" w:hAnsi="Times New Roman"/>
          <w:sz w:val="18"/>
          <w:szCs w:val="18"/>
        </w:rPr>
        <w:t>Приложение</w:t>
      </w:r>
    </w:p>
    <w:p w:rsidR="00104D44" w:rsidRDefault="00104D44"/>
    <w:p w:rsidR="00104D44" w:rsidRPr="00AC3D09" w:rsidRDefault="00104D44" w:rsidP="00DA0E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3D09">
        <w:rPr>
          <w:rFonts w:ascii="Times New Roman" w:hAnsi="Times New Roman"/>
          <w:sz w:val="24"/>
          <w:szCs w:val="24"/>
        </w:rPr>
        <w:t xml:space="preserve">Справочники: </w:t>
      </w:r>
    </w:p>
    <w:p w:rsidR="00104D44" w:rsidRPr="00F71F5C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https://trade.bashkortostan.ru/documents/other/292631/</w:t>
        </w:r>
      </w:hyperlink>
    </w:p>
    <w:p w:rsidR="00104D44" w:rsidRPr="00F71F5C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1F5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https://trade.bashkortostan.ru/documents/other/292633/</w:t>
        </w:r>
      </w:hyperlink>
    </w:p>
    <w:p w:rsidR="00104D44" w:rsidRPr="00F71F5C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1F5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https://trade.bashkortostan.ru/documents/active/293229/</w:t>
        </w:r>
      </w:hyperlink>
    </w:p>
    <w:p w:rsidR="00104D44" w:rsidRPr="00F71F5C" w:rsidRDefault="00104D44" w:rsidP="00DA0E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F5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F5C">
        <w:rPr>
          <w:rFonts w:ascii="Times New Roman" w:hAnsi="Times New Roman"/>
          <w:sz w:val="24"/>
          <w:szCs w:val="24"/>
        </w:rPr>
        <w:t xml:space="preserve">Памятки: </w:t>
      </w:r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https://trade.bashkortostan.ru/documents/active/291484/</w:t>
        </w:r>
      </w:hyperlink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https://trade.bashkortostan.ru/documents/active/291485/</w:t>
        </w:r>
      </w:hyperlink>
      <w:r w:rsidRPr="00F71F5C">
        <w:rPr>
          <w:rFonts w:ascii="Times New Roman" w:hAnsi="Times New Roman"/>
          <w:sz w:val="24"/>
          <w:szCs w:val="24"/>
        </w:rPr>
        <w:t xml:space="preserve"> </w:t>
      </w:r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https://trade.bashkortostan.ru/documents/active/291487/</w:t>
        </w:r>
      </w:hyperlink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https://trade.bashkortostan.ru/documents/active/291488/</w:t>
        </w:r>
      </w:hyperlink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https://trade.bashkortostan.ru/documents/active/291489/</w:t>
        </w:r>
      </w:hyperlink>
      <w:r w:rsidRPr="00F71F5C">
        <w:rPr>
          <w:rFonts w:ascii="Times New Roman" w:hAnsi="Times New Roman"/>
          <w:sz w:val="24"/>
          <w:szCs w:val="24"/>
        </w:rPr>
        <w:t xml:space="preserve"> </w:t>
      </w:r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https://trade.bashkortostan.ru/documents/active/291490/</w:t>
        </w:r>
      </w:hyperlink>
      <w:r w:rsidRPr="00F71F5C">
        <w:rPr>
          <w:rFonts w:ascii="Times New Roman" w:hAnsi="Times New Roman"/>
          <w:sz w:val="24"/>
          <w:szCs w:val="24"/>
        </w:rPr>
        <w:t xml:space="preserve"> </w:t>
      </w:r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https://trade.bashkortostan.ru/documents/active/291492/</w:t>
        </w:r>
      </w:hyperlink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https://trade.bashkortostan.ru/documents/active/291494/</w:t>
        </w:r>
      </w:hyperlink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https://trade.bashkortostan.ru/documents/active/291515/</w:t>
        </w:r>
      </w:hyperlink>
      <w:r w:rsidRPr="00F71F5C">
        <w:rPr>
          <w:rFonts w:ascii="Times New Roman" w:hAnsi="Times New Roman"/>
          <w:sz w:val="24"/>
          <w:szCs w:val="24"/>
        </w:rPr>
        <w:t xml:space="preserve"> </w:t>
      </w:r>
    </w:p>
    <w:p w:rsidR="00104D44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F71F5C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https://trade.bashkortostan.ru/documents/active/291516/</w:t>
        </w:r>
      </w:hyperlink>
      <w:r w:rsidRPr="00F71F5C">
        <w:rPr>
          <w:rFonts w:ascii="Times New Roman" w:hAnsi="Times New Roman"/>
          <w:sz w:val="24"/>
          <w:szCs w:val="24"/>
        </w:rPr>
        <w:t xml:space="preserve"> </w:t>
      </w:r>
    </w:p>
    <w:p w:rsidR="00104D44" w:rsidRPr="00F71F5C" w:rsidRDefault="00104D44" w:rsidP="00DA0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4D44" w:rsidRPr="00AC3D09" w:rsidRDefault="00104D44" w:rsidP="00DA0E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3D09">
        <w:rPr>
          <w:rFonts w:ascii="Times New Roman" w:hAnsi="Times New Roman"/>
          <w:sz w:val="24"/>
          <w:szCs w:val="24"/>
        </w:rPr>
        <w:t xml:space="preserve">Буклеты: </w:t>
      </w:r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https://trade.bashkortostan.ru/documents/active/291518/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https://trade.bashkortostan.ru/documents/active/291519/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https://trade.bashkortostan.ru/documents/active/291520/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https://trade.bashkortostan.ru/documents/active/291521/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https://trade.bashkortostan.ru/documents/active/291522/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https://trade.bashkortostan.ru/documents/active/291523/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https://trade.bashkortostan.ru/documents/active/291524/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https://trade.bashkortostan.ru/documents/active/291525/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https://trade.bashkortostan.ru/documents/active/291526/</w:t>
        </w:r>
      </w:hyperlink>
    </w:p>
    <w:p w:rsidR="00104D44" w:rsidRDefault="00104D44" w:rsidP="00DA0E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8A4FD9">
          <w:rPr>
            <w:rStyle w:val="Hyperlink"/>
            <w:rFonts w:ascii="Times New Roman" w:hAnsi="Times New Roman"/>
            <w:sz w:val="24"/>
            <w:szCs w:val="24"/>
          </w:rPr>
          <w:t>https://trade.bashkortostan.ru/documents/active/291528/</w:t>
        </w:r>
      </w:hyperlink>
    </w:p>
    <w:p w:rsidR="00104D44" w:rsidRDefault="00104D44"/>
    <w:sectPr w:rsidR="00104D44" w:rsidSect="002B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E40"/>
    <w:multiLevelType w:val="hybridMultilevel"/>
    <w:tmpl w:val="6EDA11CC"/>
    <w:lvl w:ilvl="0" w:tplc="1FF8DD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CD0ADB"/>
    <w:multiLevelType w:val="hybridMultilevel"/>
    <w:tmpl w:val="405C98B0"/>
    <w:lvl w:ilvl="0" w:tplc="014E75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EBB"/>
    <w:rsid w:val="000E3FCC"/>
    <w:rsid w:val="00104D44"/>
    <w:rsid w:val="0012318E"/>
    <w:rsid w:val="002B1963"/>
    <w:rsid w:val="008A4FD9"/>
    <w:rsid w:val="00AC3D09"/>
    <w:rsid w:val="00B3619B"/>
    <w:rsid w:val="00DA0EBB"/>
    <w:rsid w:val="00F7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E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A0E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DA0EB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291484/" TargetMode="External"/><Relationship Id="rId13" Type="http://schemas.openxmlformats.org/officeDocument/2006/relationships/hyperlink" Target="https://trade.bashkortostan.ru/documents/active/291490/" TargetMode="External"/><Relationship Id="rId18" Type="http://schemas.openxmlformats.org/officeDocument/2006/relationships/hyperlink" Target="https://trade.bashkortostan.ru/documents/active/291518/" TargetMode="External"/><Relationship Id="rId26" Type="http://schemas.openxmlformats.org/officeDocument/2006/relationships/hyperlink" Target="https://trade.bashkortostan.ru/documents/active/2915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291521/" TargetMode="External"/><Relationship Id="rId7" Type="http://schemas.openxmlformats.org/officeDocument/2006/relationships/hyperlink" Target="https://trade.bashkortostan.ru/documents/active/293229/" TargetMode="External"/><Relationship Id="rId12" Type="http://schemas.openxmlformats.org/officeDocument/2006/relationships/hyperlink" Target="https://trade.bashkortostan.ru/documents/active/291489/" TargetMode="External"/><Relationship Id="rId17" Type="http://schemas.openxmlformats.org/officeDocument/2006/relationships/hyperlink" Target="https://trade.bashkortostan.ru/documents/active/291516/" TargetMode="External"/><Relationship Id="rId25" Type="http://schemas.openxmlformats.org/officeDocument/2006/relationships/hyperlink" Target="https://trade.bashkortostan.ru/documents/active/2915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291515/" TargetMode="External"/><Relationship Id="rId20" Type="http://schemas.openxmlformats.org/officeDocument/2006/relationships/hyperlink" Target="https://trade.bashkortostan.ru/documents/active/29152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documents/other/292633/" TargetMode="External"/><Relationship Id="rId11" Type="http://schemas.openxmlformats.org/officeDocument/2006/relationships/hyperlink" Target="https://trade.bashkortostan.ru/documents/active/291488/" TargetMode="External"/><Relationship Id="rId24" Type="http://schemas.openxmlformats.org/officeDocument/2006/relationships/hyperlink" Target="https://trade.bashkortostan.ru/documents/active/291524/" TargetMode="External"/><Relationship Id="rId5" Type="http://schemas.openxmlformats.org/officeDocument/2006/relationships/hyperlink" Target="https://trade.bashkortostan.ru/documents/other/292631/" TargetMode="External"/><Relationship Id="rId15" Type="http://schemas.openxmlformats.org/officeDocument/2006/relationships/hyperlink" Target="https://trade.bashkortostan.ru/documents/active/291494/" TargetMode="External"/><Relationship Id="rId23" Type="http://schemas.openxmlformats.org/officeDocument/2006/relationships/hyperlink" Target="https://trade.bashkortostan.ru/documents/active/29152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ade.bashkortostan.ru/documents/active/291487/" TargetMode="External"/><Relationship Id="rId19" Type="http://schemas.openxmlformats.org/officeDocument/2006/relationships/hyperlink" Target="https://trade.bashkortostan.ru/documents/active/2915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documents/active/291485/" TargetMode="External"/><Relationship Id="rId14" Type="http://schemas.openxmlformats.org/officeDocument/2006/relationships/hyperlink" Target="https://trade.bashkortostan.ru/documents/active/291492/" TargetMode="External"/><Relationship Id="rId22" Type="http://schemas.openxmlformats.org/officeDocument/2006/relationships/hyperlink" Target="https://trade.bashkortostan.ru/documents/active/291522/" TargetMode="External"/><Relationship Id="rId27" Type="http://schemas.openxmlformats.org/officeDocument/2006/relationships/hyperlink" Target="https://trade.bashkortostan.ru/documents/active/2915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444</Words>
  <Characters>2532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AhmadullinaAA</dc:creator>
  <cp:keywords/>
  <dc:description/>
  <cp:lastModifiedBy>User</cp:lastModifiedBy>
  <cp:revision>2</cp:revision>
  <dcterms:created xsi:type="dcterms:W3CDTF">2020-07-28T04:38:00Z</dcterms:created>
  <dcterms:modified xsi:type="dcterms:W3CDTF">2020-07-28T04:38:00Z</dcterms:modified>
</cp:coreProperties>
</file>