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C" w:rsidRPr="000B1DDA" w:rsidRDefault="000D245C" w:rsidP="000B1DDA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Приложение № 5</w:t>
      </w:r>
    </w:p>
    <w:p w:rsidR="000D245C" w:rsidRDefault="000D245C" w:rsidP="000B1DD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</w:p>
    <w:p w:rsidR="000D245C" w:rsidRPr="005B4564" w:rsidRDefault="000D245C" w:rsidP="005B4564">
      <w:pPr>
        <w:pStyle w:val="Heading1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 w:rsidRPr="005B4564">
        <w:rPr>
          <w:bCs w:val="0"/>
          <w:color w:val="000000"/>
          <w:sz w:val="28"/>
          <w:szCs w:val="28"/>
        </w:rPr>
        <w:t>В сентябре еще пять регионов станут участниками эксперимента для самозанятых</w:t>
      </w:r>
    </w:p>
    <w:bookmarkEnd w:id="0"/>
    <w:p w:rsidR="000D245C" w:rsidRPr="00B319B6" w:rsidRDefault="000D245C" w:rsidP="005B45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9B6">
        <w:rPr>
          <w:color w:val="000000"/>
          <w:sz w:val="28"/>
          <w:szCs w:val="28"/>
        </w:rPr>
        <w:t>К </w:t>
      </w:r>
      <w:hyperlink r:id="rId5" w:tgtFrame="_blank" w:history="1">
        <w:r w:rsidRPr="00B319B6">
          <w:rPr>
            <w:rStyle w:val="Hyperlink"/>
            <w:color w:val="000000"/>
            <w:sz w:val="28"/>
            <w:szCs w:val="28"/>
            <w:u w:val="none"/>
          </w:rPr>
          <w:t>эксперименту</w:t>
        </w:r>
      </w:hyperlink>
      <w:r w:rsidRPr="00B319B6">
        <w:rPr>
          <w:color w:val="000000"/>
          <w:sz w:val="28"/>
          <w:szCs w:val="28"/>
        </w:rPr>
        <w:t> по введению специального налогового режима «Налог на профессиональный доход» присоединятся еще пять регионов. Таким образом, его участниками станут уже 84 региона.</w:t>
      </w:r>
    </w:p>
    <w:p w:rsidR="000D245C" w:rsidRPr="00B319B6" w:rsidRDefault="000D245C" w:rsidP="005B45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9B6">
        <w:rPr>
          <w:color w:val="000000"/>
          <w:sz w:val="28"/>
          <w:szCs w:val="28"/>
        </w:rPr>
        <w:t>С 1 сентября эксперимент стартует в Чечне, Карачаево-Черкесии и Забайкальском крае. С 5 сентября стать самозанятым можно будет в Тамбовской области, а с 6 сентября – в Республике Марий Эл. Количество самозанятых налогоплательщиков уже </w:t>
      </w:r>
      <w:hyperlink r:id="rId6" w:tgtFrame="_blank" w:history="1">
        <w:r w:rsidRPr="00B319B6">
          <w:rPr>
            <w:rStyle w:val="Hyperlink"/>
            <w:color w:val="000000"/>
            <w:sz w:val="28"/>
            <w:szCs w:val="28"/>
            <w:u w:val="none"/>
          </w:rPr>
          <w:t>превысило 1 млн человек</w:t>
        </w:r>
      </w:hyperlink>
      <w:r w:rsidRPr="00B319B6">
        <w:rPr>
          <w:color w:val="000000"/>
          <w:sz w:val="28"/>
          <w:szCs w:val="28"/>
        </w:rPr>
        <w:t>.</w:t>
      </w:r>
    </w:p>
    <w:p w:rsidR="000D245C" w:rsidRPr="00B319B6" w:rsidRDefault="000D245C" w:rsidP="005B45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9B6">
        <w:rPr>
          <w:color w:val="000000"/>
          <w:sz w:val="28"/>
          <w:szCs w:val="28"/>
        </w:rPr>
        <w:t>Чтобы воспользоваться льготным налоговым режимом и платить налог по ставке 4% (при работе с </w:t>
      </w:r>
      <w:hyperlink r:id="rId7" w:tgtFrame="_blank" w:history="1">
        <w:r w:rsidRPr="00B319B6">
          <w:rPr>
            <w:rStyle w:val="Hyperlink"/>
            <w:color w:val="000000"/>
            <w:sz w:val="28"/>
            <w:szCs w:val="28"/>
            <w:u w:val="none"/>
          </w:rPr>
          <w:t>физическими лицами</w:t>
        </w:r>
      </w:hyperlink>
      <w:r w:rsidRPr="00B319B6">
        <w:rPr>
          <w:color w:val="000000"/>
          <w:sz w:val="28"/>
          <w:szCs w:val="28"/>
        </w:rPr>
        <w:t>) и 6% (при работе с </w:t>
      </w:r>
      <w:hyperlink r:id="rId8" w:tgtFrame="_blank" w:history="1">
        <w:r w:rsidRPr="00B319B6">
          <w:rPr>
            <w:rStyle w:val="Hyperlink"/>
            <w:color w:val="000000"/>
            <w:sz w:val="28"/>
            <w:szCs w:val="28"/>
            <w:u w:val="none"/>
          </w:rPr>
          <w:t>юридическими лицами</w:t>
        </w:r>
      </w:hyperlink>
      <w:r w:rsidRPr="00B319B6">
        <w:rPr>
          <w:color w:val="000000"/>
          <w:sz w:val="28"/>
          <w:szCs w:val="28"/>
        </w:rPr>
        <w:t> или </w:t>
      </w:r>
      <w:hyperlink r:id="rId9" w:tgtFrame="_blank" w:history="1">
        <w:r w:rsidRPr="00B319B6">
          <w:rPr>
            <w:rStyle w:val="Hyperlink"/>
            <w:color w:val="000000"/>
            <w:sz w:val="28"/>
            <w:szCs w:val="28"/>
            <w:u w:val="none"/>
          </w:rPr>
          <w:t>индивидуальными предпринимателями</w:t>
        </w:r>
      </w:hyperlink>
      <w:r w:rsidRPr="00B319B6">
        <w:rPr>
          <w:color w:val="000000"/>
          <w:sz w:val="28"/>
          <w:szCs w:val="28"/>
        </w:rPr>
        <w:t>), достаточно скачать мобильное приложение «</w:t>
      </w:r>
      <w:hyperlink r:id="rId10" w:tgtFrame="_blank" w:history="1">
        <w:r w:rsidRPr="00B319B6">
          <w:rPr>
            <w:rStyle w:val="Hyperlink"/>
            <w:color w:val="000000"/>
            <w:sz w:val="28"/>
            <w:szCs w:val="28"/>
            <w:u w:val="none"/>
          </w:rPr>
          <w:t>Мой налог</w:t>
        </w:r>
      </w:hyperlink>
      <w:r w:rsidRPr="00B319B6">
        <w:rPr>
          <w:color w:val="000000"/>
          <w:sz w:val="28"/>
          <w:szCs w:val="28"/>
        </w:rPr>
        <w:t>» и зарегистрироваться в нём. Посещение инспекции при этом не требуется.</w:t>
      </w:r>
    </w:p>
    <w:p w:rsidR="000D245C" w:rsidRPr="00B319B6" w:rsidRDefault="000D245C" w:rsidP="005B45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9B6">
        <w:rPr>
          <w:color w:val="000000"/>
          <w:sz w:val="28"/>
          <w:szCs w:val="28"/>
        </w:rPr>
        <w:t>Все самозанятые, вставшие на учет в этом году, получат </w:t>
      </w:r>
      <w:hyperlink r:id="rId11" w:tgtFrame="_blank" w:history="1">
        <w:r w:rsidRPr="00B319B6">
          <w:rPr>
            <w:rStyle w:val="Hyperlink"/>
            <w:color w:val="000000"/>
            <w:sz w:val="28"/>
            <w:szCs w:val="28"/>
            <w:u w:val="none"/>
          </w:rPr>
          <w:t>налоговый бонус</w:t>
        </w:r>
      </w:hyperlink>
      <w:r w:rsidRPr="00B319B6">
        <w:rPr>
          <w:color w:val="000000"/>
          <w:sz w:val="28"/>
          <w:szCs w:val="28"/>
        </w:rPr>
        <w:t> в размере 12 130 рублей в дополнение к существующему налоговому вычету в размере 10 000 рублей. Весь начисленный за 2020 год налог будет полностью вычитаться из этой суммы до конца года или до тех пор, пока бонус не будет израсходован.</w:t>
      </w:r>
    </w:p>
    <w:p w:rsidR="000D245C" w:rsidRPr="00B319B6" w:rsidRDefault="000D245C" w:rsidP="005B45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9B6">
        <w:rPr>
          <w:color w:val="000000"/>
          <w:sz w:val="28"/>
          <w:szCs w:val="28"/>
        </w:rPr>
        <w:t>Более подробно о льготном налоговом режиме и правилах его применения можно узнать на </w:t>
      </w:r>
      <w:hyperlink r:id="rId12" w:tgtFrame="_blank" w:history="1">
        <w:r w:rsidRPr="00B319B6">
          <w:rPr>
            <w:rStyle w:val="Hyperlink"/>
            <w:color w:val="000000"/>
            <w:sz w:val="28"/>
            <w:szCs w:val="28"/>
            <w:u w:val="none"/>
          </w:rPr>
          <w:t>специальном сайте</w:t>
        </w:r>
      </w:hyperlink>
      <w:r w:rsidRPr="00B319B6">
        <w:rPr>
          <w:color w:val="000000"/>
          <w:sz w:val="28"/>
          <w:szCs w:val="28"/>
        </w:rPr>
        <w:t>.</w:t>
      </w:r>
    </w:p>
    <w:p w:rsidR="000D245C" w:rsidRPr="003F2ADA" w:rsidRDefault="000D245C" w:rsidP="003F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245C" w:rsidRPr="000B1DDA" w:rsidRDefault="000D245C" w:rsidP="000B1DD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B1DDA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sectPr w:rsidR="000D245C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DA"/>
    <w:rsid w:val="000B1DDA"/>
    <w:rsid w:val="000D245C"/>
    <w:rsid w:val="002B5400"/>
    <w:rsid w:val="00362DE3"/>
    <w:rsid w:val="003F2ADA"/>
    <w:rsid w:val="005B4564"/>
    <w:rsid w:val="00634D8D"/>
    <w:rsid w:val="007266AD"/>
    <w:rsid w:val="007C45AD"/>
    <w:rsid w:val="009B5730"/>
    <w:rsid w:val="00B319B6"/>
    <w:rsid w:val="00E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5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5B4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B45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yu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fl/" TargetMode="External"/><Relationship Id="rId12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news/activities_fts/9998965/" TargetMode="External"/><Relationship Id="rId11" Type="http://schemas.openxmlformats.org/officeDocument/2006/relationships/hyperlink" Target="https://npd.nalog.ru/help_self_employed/deduction/" TargetMode="External"/><Relationship Id="rId5" Type="http://schemas.openxmlformats.org/officeDocument/2006/relationships/hyperlink" Target="https://www.nalog.ru/rn77/news/activities_fts/8254964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Парамонова Алина Петровна</dc:creator>
  <cp:keywords/>
  <dc:description/>
  <cp:lastModifiedBy>User</cp:lastModifiedBy>
  <cp:revision>2</cp:revision>
  <dcterms:created xsi:type="dcterms:W3CDTF">2020-09-23T09:29:00Z</dcterms:created>
  <dcterms:modified xsi:type="dcterms:W3CDTF">2020-09-23T09:29:00Z</dcterms:modified>
</cp:coreProperties>
</file>