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7D" w:rsidRPr="000B1DDA" w:rsidRDefault="00BB6A7D" w:rsidP="000B1DDA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Приложение № 2</w:t>
      </w:r>
      <w:bookmarkStart w:id="0" w:name="_GoBack"/>
      <w:bookmarkEnd w:id="0"/>
    </w:p>
    <w:p w:rsidR="00BB6A7D" w:rsidRDefault="00BB6A7D" w:rsidP="000B1DD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BB6A7D" w:rsidRPr="00362DE3" w:rsidRDefault="00BB6A7D" w:rsidP="00362DE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362DE3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Утверждена новая форма декларации по налогу на доходы физических лиц</w:t>
      </w:r>
    </w:p>
    <w:p w:rsidR="00BB6A7D" w:rsidRPr="00362DE3" w:rsidRDefault="00BB6A7D" w:rsidP="00362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BB6A7D" w:rsidRPr="00362DE3" w:rsidRDefault="00BB6A7D" w:rsidP="00362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362DE3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Утверждена новая форма 3-НДФЛ, порядок ее заполнения и формат представления в электронной форме. Она применяется с 2021 года для декларирования доходов, полученных в 2020 году.</w:t>
      </w:r>
    </w:p>
    <w:p w:rsidR="00BB6A7D" w:rsidRPr="00362DE3" w:rsidRDefault="00BB6A7D" w:rsidP="00362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362DE3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Обновление обусловлено изменением законодательства в части налогообложения доходов физических лиц в соответствии с Федеральными законами от 15.04.2019 № 63-ФЗ и от 29.09.2019 № 325-ФЗ.</w:t>
      </w:r>
    </w:p>
    <w:p w:rsidR="00BB6A7D" w:rsidRPr="00362DE3" w:rsidRDefault="00BB6A7D" w:rsidP="00362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362DE3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Общая структура формы осталась прежней, ее новая версия отличается добавлением:</w:t>
      </w:r>
    </w:p>
    <w:p w:rsidR="00BB6A7D" w:rsidRPr="00362DE3" w:rsidRDefault="00BB6A7D" w:rsidP="00362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362DE3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заявления о зачете (возврате) суммы излишне уплаченного НДФЛ в виде приложения к разделу 1;</w:t>
      </w:r>
    </w:p>
    <w:p w:rsidR="00BB6A7D" w:rsidRPr="00362DE3" w:rsidRDefault="00BB6A7D" w:rsidP="00362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362DE3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сведений о суммах налога (авансового платежа по налогу), а также расчета авансовых платежей, уплачиваемых индивидуальными предпринимателями и лицами, занимающейся частной практикой, в виде п. 2 раздела 1 и расчета к приложению 3.</w:t>
      </w:r>
    </w:p>
    <w:p w:rsidR="00BB6A7D" w:rsidRPr="00362DE3" w:rsidRDefault="00BB6A7D" w:rsidP="00362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362DE3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Кроме того, в расчете к приложению 1 в соответствие с налоговым законодательством приведены строки 020 и 040, необходимые для отражения кадастровой стоимости недвижимости для расчета дохода от ее продажи.</w:t>
      </w:r>
    </w:p>
    <w:p w:rsidR="00BB6A7D" w:rsidRPr="00362DE3" w:rsidRDefault="00BB6A7D" w:rsidP="00362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362DE3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Теперь новая форма 3-НДФЛ состоит из трех основных листов (титульного листа, разделов 1 и 2), которые являются обязательными для заполнения всеми налогоплательщиками, а также девяти приложений и трех расчетов к ним (заполняются при необходимости).</w:t>
      </w:r>
    </w:p>
    <w:p w:rsidR="00BB6A7D" w:rsidRPr="000B1DDA" w:rsidRDefault="00BB6A7D" w:rsidP="000B1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6A7D" w:rsidRPr="000B1DDA" w:rsidRDefault="00BB6A7D" w:rsidP="000B1DD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0B1DDA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sectPr w:rsidR="00BB6A7D" w:rsidRPr="000B1DDA" w:rsidSect="000B1D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0020"/>
    <w:multiLevelType w:val="multilevel"/>
    <w:tmpl w:val="E4E4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DDA"/>
    <w:rsid w:val="000B1DDA"/>
    <w:rsid w:val="00246721"/>
    <w:rsid w:val="00362DE3"/>
    <w:rsid w:val="005F26C3"/>
    <w:rsid w:val="007C45AD"/>
    <w:rsid w:val="00BB6A7D"/>
    <w:rsid w:val="00F7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202</Words>
  <Characters>1156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Парамонова Алина Петровна</dc:creator>
  <cp:keywords/>
  <dc:description/>
  <cp:lastModifiedBy>User</cp:lastModifiedBy>
  <cp:revision>2</cp:revision>
  <dcterms:created xsi:type="dcterms:W3CDTF">2020-09-23T09:29:00Z</dcterms:created>
  <dcterms:modified xsi:type="dcterms:W3CDTF">2020-09-23T09:29:00Z</dcterms:modified>
</cp:coreProperties>
</file>