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6" w:rsidRPr="000B1DDA" w:rsidRDefault="00B10826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1</w:t>
      </w:r>
    </w:p>
    <w:p w:rsidR="00B10826" w:rsidRDefault="00B10826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B10826" w:rsidRPr="000B1DDA" w:rsidRDefault="00B10826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B1DD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 1 января 2021 года ЕНВД не применяется</w:t>
      </w:r>
    </w:p>
    <w:p w:rsidR="00B10826" w:rsidRPr="000B1DDA" w:rsidRDefault="00B10826" w:rsidP="000B1DD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B10826" w:rsidRPr="000B1DDA" w:rsidRDefault="00B10826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0B1DDA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8 статьи 5</w:t>
        </w:r>
      </w:hyperlink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РФ не применяются с 1 января 2021 года.</w:t>
      </w:r>
    </w:p>
    <w:p w:rsidR="00B10826" w:rsidRPr="000B1DDA" w:rsidRDefault="00B10826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B10826" w:rsidRPr="000B1DDA" w:rsidRDefault="00B10826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на общую систему налогообложения;</w:t>
      </w:r>
    </w:p>
    <w:p w:rsidR="00B10826" w:rsidRPr="000B1DDA" w:rsidRDefault="00B10826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на упрощенную систему налогообложения;</w:t>
      </w:r>
    </w:p>
    <w:p w:rsidR="00B10826" w:rsidRPr="000B1DDA" w:rsidRDefault="00B10826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B10826" w:rsidRPr="000B1DDA" w:rsidRDefault="00B10826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предприниматели, не имеющих наемных работников, могут перейти на применение налога на профессиональный доход.</w:t>
      </w:r>
    </w:p>
    <w:p w:rsidR="00B10826" w:rsidRDefault="00B10826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существующих режимах налогообложения размещена на сайте ФНС России (www.nalog.ru) в разделе информационного сервиса «Выбор подходящего режима налогообложения».</w:t>
      </w:r>
    </w:p>
    <w:p w:rsidR="00B10826" w:rsidRPr="000B1DDA" w:rsidRDefault="00B10826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0826" w:rsidRPr="000B1DDA" w:rsidRDefault="00B10826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  <w:bookmarkStart w:id="0" w:name="_GoBack"/>
      <w:bookmarkEnd w:id="0"/>
    </w:p>
    <w:sectPr w:rsidR="00B10826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B1DDA"/>
    <w:rsid w:val="00270B21"/>
    <w:rsid w:val="00760B84"/>
    <w:rsid w:val="007C45AD"/>
    <w:rsid w:val="00B10826"/>
    <w:rsid w:val="00C1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5F79166A057068E1977F17EF8A3E7A5DAEB149BD164E9C309C381D4530445CB6D1D66EBD6E87850BDD65FB83D8904764ED5TFQ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Парамонова Алина Петровна</dc:creator>
  <cp:keywords/>
  <dc:description/>
  <cp:lastModifiedBy>User</cp:lastModifiedBy>
  <cp:revision>2</cp:revision>
  <dcterms:created xsi:type="dcterms:W3CDTF">2020-09-23T09:30:00Z</dcterms:created>
  <dcterms:modified xsi:type="dcterms:W3CDTF">2020-09-23T09:30:00Z</dcterms:modified>
</cp:coreProperties>
</file>