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56" w:rsidRPr="003D6EED" w:rsidRDefault="00100C56" w:rsidP="003D6EED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6EED">
        <w:rPr>
          <w:rFonts w:ascii="Times New Roman" w:hAnsi="Times New Roman"/>
          <w:b/>
          <w:sz w:val="28"/>
          <w:szCs w:val="28"/>
        </w:rPr>
        <w:t>Должникам по имущественным нало</w:t>
      </w:r>
      <w:r>
        <w:rPr>
          <w:rFonts w:ascii="Times New Roman" w:hAnsi="Times New Roman"/>
          <w:b/>
          <w:sz w:val="28"/>
          <w:szCs w:val="28"/>
        </w:rPr>
        <w:t>гам напомнили о последствиях их </w:t>
      </w:r>
      <w:r w:rsidRPr="003D6EED">
        <w:rPr>
          <w:rFonts w:ascii="Times New Roman" w:hAnsi="Times New Roman"/>
          <w:b/>
          <w:sz w:val="28"/>
          <w:szCs w:val="28"/>
        </w:rPr>
        <w:t>неуплаты</w:t>
      </w:r>
    </w:p>
    <w:p w:rsidR="00100C56" w:rsidRPr="003D6EED" w:rsidRDefault="00100C56" w:rsidP="003D6EE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00C56" w:rsidRPr="003D6EED" w:rsidRDefault="00100C56" w:rsidP="003D6EE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D6EED">
        <w:rPr>
          <w:rFonts w:ascii="Times New Roman" w:hAnsi="Times New Roman"/>
          <w:sz w:val="28"/>
          <w:szCs w:val="28"/>
        </w:rPr>
        <w:t>УФНС России по Республике Башкортостан обращается к налогоплательщикам, имеющим задолженность по уплате имущественных налогов: транспортного, земельного и налога на имущество.</w:t>
      </w:r>
    </w:p>
    <w:p w:rsidR="00100C56" w:rsidRPr="003D6EED" w:rsidRDefault="00100C56" w:rsidP="003D6EE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D6EED">
        <w:rPr>
          <w:rFonts w:ascii="Times New Roman" w:hAnsi="Times New Roman"/>
          <w:sz w:val="28"/>
          <w:szCs w:val="28"/>
        </w:rPr>
        <w:t>Налоговыми органами региона осуществляется взыскание задолженности с расчетных счетов физических лиц, открытых в банках, а также за счет имущества путем направления судебных приказов на исполнение в службу судебных приставов.</w:t>
      </w:r>
    </w:p>
    <w:p w:rsidR="00100C56" w:rsidRPr="003D6EED" w:rsidRDefault="00100C56" w:rsidP="003D6EE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D6EED">
        <w:rPr>
          <w:rFonts w:ascii="Times New Roman" w:hAnsi="Times New Roman"/>
          <w:sz w:val="28"/>
          <w:szCs w:val="28"/>
        </w:rPr>
        <w:t>Уточнить информацию о наличии (отсутствии) задолженности можно любым удобным способом:</w:t>
      </w:r>
    </w:p>
    <w:p w:rsidR="00100C56" w:rsidRPr="003D6EED" w:rsidRDefault="00100C56" w:rsidP="003D6E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D6EED">
        <w:rPr>
          <w:rFonts w:ascii="Times New Roman" w:hAnsi="Times New Roman"/>
          <w:sz w:val="28"/>
          <w:szCs w:val="28"/>
        </w:rPr>
        <w:t>с помощью Интернет-сервиса </w:t>
      </w:r>
      <w:hyperlink r:id="rId5" w:history="1">
        <w:r w:rsidRPr="003D6EED">
          <w:rPr>
            <w:rStyle w:val="Hyperlink"/>
            <w:rFonts w:ascii="Times New Roman" w:hAnsi="Times New Roman"/>
            <w:sz w:val="28"/>
            <w:szCs w:val="28"/>
          </w:rPr>
          <w:t>"Личный кабинет для физических лиц"</w:t>
        </w:r>
      </w:hyperlink>
      <w:r w:rsidRPr="003D6EED">
        <w:rPr>
          <w:rFonts w:ascii="Times New Roman" w:hAnsi="Times New Roman"/>
          <w:sz w:val="28"/>
          <w:szCs w:val="28"/>
        </w:rPr>
        <w:t> сайта ФНС России;</w:t>
      </w:r>
    </w:p>
    <w:p w:rsidR="00100C56" w:rsidRPr="003D6EED" w:rsidRDefault="00100C56" w:rsidP="003D6E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D6EED">
        <w:rPr>
          <w:rFonts w:ascii="Times New Roman" w:hAnsi="Times New Roman"/>
          <w:sz w:val="28"/>
          <w:szCs w:val="28"/>
        </w:rPr>
        <w:t>на портале государственных услуг;</w:t>
      </w:r>
    </w:p>
    <w:p w:rsidR="00100C56" w:rsidRPr="003D6EED" w:rsidRDefault="00100C56" w:rsidP="003D6E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D6EED">
        <w:rPr>
          <w:rFonts w:ascii="Times New Roman" w:hAnsi="Times New Roman"/>
          <w:sz w:val="28"/>
          <w:szCs w:val="28"/>
        </w:rPr>
        <w:t>в любом офисе РГАУ МФЦ или в налоговом органе по месту своего учета.</w:t>
      </w:r>
    </w:p>
    <w:p w:rsidR="00100C56" w:rsidRPr="003D6EED" w:rsidRDefault="00100C56" w:rsidP="003D6EE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D6EED">
        <w:rPr>
          <w:rFonts w:ascii="Times New Roman" w:hAnsi="Times New Roman"/>
          <w:sz w:val="28"/>
          <w:szCs w:val="28"/>
        </w:rPr>
        <w:t>Оплатить имеющуюся задолженность можно:</w:t>
      </w:r>
    </w:p>
    <w:p w:rsidR="00100C56" w:rsidRPr="003D6EED" w:rsidRDefault="00100C56" w:rsidP="003D6EE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D6EED">
        <w:rPr>
          <w:rFonts w:ascii="Times New Roman" w:hAnsi="Times New Roman"/>
          <w:sz w:val="28"/>
          <w:szCs w:val="28"/>
        </w:rPr>
        <w:t>с помощью электронных сервисов ФНС России </w:t>
      </w:r>
      <w:hyperlink r:id="rId6" w:history="1">
        <w:r w:rsidRPr="003D6EED">
          <w:rPr>
            <w:rStyle w:val="Hyperlink"/>
            <w:rFonts w:ascii="Times New Roman" w:hAnsi="Times New Roman"/>
            <w:sz w:val="28"/>
            <w:szCs w:val="28"/>
          </w:rPr>
          <w:t>"Личный кабинет для физических лиц"</w:t>
        </w:r>
      </w:hyperlink>
      <w:r w:rsidRPr="003D6EED">
        <w:rPr>
          <w:rFonts w:ascii="Times New Roman" w:hAnsi="Times New Roman"/>
          <w:sz w:val="28"/>
          <w:szCs w:val="28"/>
        </w:rPr>
        <w:t> и </w:t>
      </w:r>
      <w:hyperlink r:id="rId7" w:anchor="fl" w:history="1">
        <w:r w:rsidRPr="003D6EED">
          <w:rPr>
            <w:rStyle w:val="Hyperlink"/>
            <w:rFonts w:ascii="Times New Roman" w:hAnsi="Times New Roman"/>
            <w:sz w:val="28"/>
            <w:szCs w:val="28"/>
          </w:rPr>
          <w:t>"Уплата налогов и пошлин"</w:t>
        </w:r>
      </w:hyperlink>
      <w:r w:rsidRPr="003D6EED">
        <w:rPr>
          <w:rFonts w:ascii="Times New Roman" w:hAnsi="Times New Roman"/>
          <w:sz w:val="28"/>
          <w:szCs w:val="28"/>
        </w:rPr>
        <w:t>;</w:t>
      </w:r>
    </w:p>
    <w:p w:rsidR="00100C56" w:rsidRPr="003D6EED" w:rsidRDefault="00100C56" w:rsidP="003D6EE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D6EED">
        <w:rPr>
          <w:rFonts w:ascii="Times New Roman" w:hAnsi="Times New Roman"/>
          <w:sz w:val="28"/>
          <w:szCs w:val="28"/>
        </w:rPr>
        <w:t>через платежные терминалы, банки и в отделениях "Почты России".</w:t>
      </w:r>
    </w:p>
    <w:p w:rsidR="00100C56" w:rsidRDefault="00100C56" w:rsidP="003D6EE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D6EED">
        <w:rPr>
          <w:rFonts w:ascii="Times New Roman" w:hAnsi="Times New Roman"/>
          <w:sz w:val="28"/>
          <w:szCs w:val="28"/>
        </w:rPr>
        <w:t>Обращаем внимание: несвоевременная уплата налогов приводит к дополнительным расходам в виде начисления пени, издержек по суду, исполнительского сбора службы судебных приставов, а также к расходам на оценку и реализацию имущества.</w:t>
      </w:r>
    </w:p>
    <w:p w:rsidR="00100C56" w:rsidRDefault="00100C56" w:rsidP="003D6EE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00C56" w:rsidRDefault="00100C56" w:rsidP="003D6EE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00C56" w:rsidRDefault="00100C56" w:rsidP="00283ADE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100C56" w:rsidRPr="003D6EED" w:rsidRDefault="00100C56" w:rsidP="00283ADE">
      <w:pPr>
        <w:spacing w:line="276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00C56" w:rsidRPr="003D6EED" w:rsidSect="0012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FD6"/>
    <w:multiLevelType w:val="hybridMultilevel"/>
    <w:tmpl w:val="7D4A1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D708BF"/>
    <w:multiLevelType w:val="multilevel"/>
    <w:tmpl w:val="5F42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04590"/>
    <w:multiLevelType w:val="multilevel"/>
    <w:tmpl w:val="B3A8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F65FB"/>
    <w:multiLevelType w:val="hybridMultilevel"/>
    <w:tmpl w:val="3F32D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75"/>
    <w:rsid w:val="000901D0"/>
    <w:rsid w:val="00100C56"/>
    <w:rsid w:val="00126963"/>
    <w:rsid w:val="00283ADE"/>
    <w:rsid w:val="003D6EED"/>
    <w:rsid w:val="00740B75"/>
    <w:rsid w:val="00831D95"/>
    <w:rsid w:val="00A237F6"/>
    <w:rsid w:val="00A42F36"/>
    <w:rsid w:val="00BE5246"/>
    <w:rsid w:val="00C0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63"/>
    <w:pPr>
      <w:spacing w:after="200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D6EE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EE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3D6E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6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Должникам по имущественным налогам напомнили о последствиях их неуплаты</dc:title>
  <dc:subject/>
  <dc:creator>User</dc:creator>
  <cp:keywords/>
  <dc:description/>
  <cp:lastModifiedBy>User</cp:lastModifiedBy>
  <cp:revision>2</cp:revision>
  <dcterms:created xsi:type="dcterms:W3CDTF">2020-09-01T03:56:00Z</dcterms:created>
  <dcterms:modified xsi:type="dcterms:W3CDTF">2020-09-01T03:56:00Z</dcterms:modified>
</cp:coreProperties>
</file>