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FD" w:rsidRPr="00E13456" w:rsidRDefault="001755FD" w:rsidP="00E1345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13456">
        <w:rPr>
          <w:rFonts w:ascii="Times New Roman" w:hAnsi="Times New Roman"/>
          <w:b/>
          <w:sz w:val="24"/>
          <w:szCs w:val="24"/>
        </w:rPr>
        <w:t>ЕНВД отменяется: необходимо выбрать альтернативный режим налогообложения</w:t>
      </w:r>
    </w:p>
    <w:p w:rsidR="001755FD" w:rsidRPr="00E13456" w:rsidRDefault="001755FD" w:rsidP="00E13456">
      <w:pPr>
        <w:contextualSpacing/>
        <w:rPr>
          <w:rFonts w:ascii="Times New Roman" w:hAnsi="Times New Roman"/>
          <w:sz w:val="24"/>
          <w:szCs w:val="24"/>
        </w:rPr>
      </w:pPr>
    </w:p>
    <w:p w:rsidR="001755FD" w:rsidRPr="00E13456" w:rsidRDefault="001755FD" w:rsidP="00E13456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E13456">
        <w:rPr>
          <w:rFonts w:ascii="Times New Roman" w:hAnsi="Times New Roman"/>
          <w:sz w:val="24"/>
          <w:szCs w:val="24"/>
        </w:rPr>
        <w:t>С начала 2021 года система налогообложения в виде единого налога на вмененный доход для отдельных видов деятельности (ЕНВД) будет отменена.</w:t>
      </w:r>
    </w:p>
    <w:p w:rsidR="001755FD" w:rsidRPr="00E13456" w:rsidRDefault="001755FD" w:rsidP="00E13456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E13456">
        <w:rPr>
          <w:rFonts w:ascii="Times New Roman" w:hAnsi="Times New Roman"/>
          <w:sz w:val="24"/>
          <w:szCs w:val="24"/>
        </w:rPr>
        <w:t>В этой связи организации и индивидуальные предприниматели вправе выбрать как общую систему налогообложения, так и упрощенную. Также индивидуальные предприниматели могут перейти на патентную систему либо на уплату налога на профессиональный доход.</w:t>
      </w:r>
    </w:p>
    <w:p w:rsidR="001755FD" w:rsidRPr="00E13456" w:rsidRDefault="001755FD" w:rsidP="00E13456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E13456">
        <w:rPr>
          <w:rFonts w:ascii="Times New Roman" w:hAnsi="Times New Roman"/>
          <w:sz w:val="24"/>
          <w:szCs w:val="24"/>
        </w:rPr>
        <w:t>На сайте ФНС России действуют интерактивные сервисы </w:t>
      </w:r>
      <w:hyperlink r:id="rId5" w:history="1">
        <w:r w:rsidRPr="00E13456">
          <w:rPr>
            <w:rStyle w:val="Hyperlink"/>
            <w:rFonts w:ascii="Times New Roman" w:hAnsi="Times New Roman"/>
            <w:sz w:val="24"/>
            <w:szCs w:val="24"/>
          </w:rPr>
          <w:t>"Какой налоговый режим подходит моему бизнесу?"</w:t>
        </w:r>
      </w:hyperlink>
      <w:r w:rsidRPr="00E13456">
        <w:rPr>
          <w:rFonts w:ascii="Times New Roman" w:hAnsi="Times New Roman"/>
          <w:sz w:val="24"/>
          <w:szCs w:val="24"/>
        </w:rPr>
        <w:t> и </w:t>
      </w:r>
      <w:hyperlink r:id="rId6" w:history="1">
        <w:r w:rsidRPr="00E13456">
          <w:rPr>
            <w:rStyle w:val="Hyperlink"/>
            <w:rFonts w:ascii="Times New Roman" w:hAnsi="Times New Roman"/>
            <w:sz w:val="24"/>
            <w:szCs w:val="24"/>
          </w:rPr>
          <w:t>"Налоговый калькулятор – выбор режима налогообложения"</w:t>
        </w:r>
      </w:hyperlink>
      <w:r w:rsidRPr="00E13456">
        <w:rPr>
          <w:rFonts w:ascii="Times New Roman" w:hAnsi="Times New Roman"/>
          <w:sz w:val="24"/>
          <w:szCs w:val="24"/>
        </w:rPr>
        <w:t>.</w:t>
      </w:r>
    </w:p>
    <w:p w:rsidR="001755FD" w:rsidRPr="00E13456" w:rsidRDefault="001755FD" w:rsidP="00E13456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E13456">
        <w:rPr>
          <w:rFonts w:ascii="Times New Roman" w:hAnsi="Times New Roman"/>
          <w:sz w:val="24"/>
          <w:szCs w:val="24"/>
        </w:rPr>
        <w:t>Последний позволяет налогоплательщикам определиться с выбором альтернативной системы налогообложения в несколько кликов: достаточно ввести данные в соответствии с указанными плательщиком видами деятельности и произвести расчет.</w:t>
      </w:r>
    </w:p>
    <w:p w:rsidR="001755FD" w:rsidRDefault="001755FD" w:rsidP="00E13456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E13456">
        <w:rPr>
          <w:rFonts w:ascii="Times New Roman" w:hAnsi="Times New Roman"/>
          <w:sz w:val="24"/>
          <w:szCs w:val="24"/>
        </w:rPr>
        <w:t>По его итогам пользователю будет предложен определенный налоговый режим и сумма налога, необходимая к уплате при выборе</w:t>
      </w:r>
      <w:r>
        <w:rPr>
          <w:rFonts w:ascii="Times New Roman" w:hAnsi="Times New Roman"/>
          <w:sz w:val="24"/>
          <w:szCs w:val="24"/>
        </w:rPr>
        <w:t xml:space="preserve"> данной системы налогообложения.</w:t>
      </w:r>
    </w:p>
    <w:p w:rsidR="001755FD" w:rsidRDefault="001755FD" w:rsidP="00E13456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755FD" w:rsidRPr="00E13456" w:rsidRDefault="001755FD" w:rsidP="0047381E">
      <w:pPr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Межрайонная ИФНС России №1 по Республике Башкортостан</w:t>
      </w:r>
      <w:bookmarkEnd w:id="0"/>
    </w:p>
    <w:sectPr w:rsidR="001755FD" w:rsidRPr="00E13456" w:rsidSect="00E9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2285C"/>
    <w:multiLevelType w:val="multilevel"/>
    <w:tmpl w:val="176C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87C"/>
    <w:rsid w:val="000C398F"/>
    <w:rsid w:val="001755FD"/>
    <w:rsid w:val="0047381E"/>
    <w:rsid w:val="0066587C"/>
    <w:rsid w:val="006A160C"/>
    <w:rsid w:val="00831D95"/>
    <w:rsid w:val="00A237F6"/>
    <w:rsid w:val="00A42F36"/>
    <w:rsid w:val="00C04DB4"/>
    <w:rsid w:val="00E13456"/>
    <w:rsid w:val="00E74A9A"/>
    <w:rsid w:val="00E9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72"/>
    <w:pPr>
      <w:spacing w:after="200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6587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87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rsid w:val="006658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ip2.nalog.ru/calculator" TargetMode="External"/><Relationship Id="rId5" Type="http://schemas.openxmlformats.org/officeDocument/2006/relationships/hyperlink" Target="https://www.nalog.ru/rn77/service/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172</Words>
  <Characters>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ЕНВД отменяется: необходимо выбрать альтернативный режим налогообложения</dc:title>
  <dc:subject/>
  <dc:creator>User</dc:creator>
  <cp:keywords/>
  <dc:description/>
  <cp:lastModifiedBy>User</cp:lastModifiedBy>
  <cp:revision>2</cp:revision>
  <dcterms:created xsi:type="dcterms:W3CDTF">2020-09-18T06:58:00Z</dcterms:created>
  <dcterms:modified xsi:type="dcterms:W3CDTF">2020-09-18T06:58:00Z</dcterms:modified>
</cp:coreProperties>
</file>