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FFFF"/>
  <w:body>
    <w:p w:rsidR="00A03AE7" w:rsidRDefault="00A03AE7" w:rsidP="00A43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26.25pt;width:231.75pt;height:2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" fillcolor="red" stroked="f" strokeweight=".5pt">
            <v:textbox>
              <w:txbxContent>
                <w:p w:rsidR="00A03AE7" w:rsidRPr="002F6459" w:rsidRDefault="00A03AE7" w:rsidP="0001651E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F6459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A03AE7" w:rsidRDefault="00A03AE7" w:rsidP="00EF7B8D">
      <w:pPr>
        <w:rPr>
          <w:rFonts w:ascii="Times New Roman" w:hAnsi="Times New Roman"/>
          <w:b/>
          <w:sz w:val="28"/>
          <w:szCs w:val="28"/>
        </w:rPr>
        <w:sectPr w:rsidR="00A03AE7" w:rsidSect="007D2A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3AE7" w:rsidRDefault="00A03AE7" w:rsidP="0001651E">
      <w:pPr>
        <w:jc w:val="both"/>
        <w:rPr>
          <w:rFonts w:ascii="Times New Roman" w:hAnsi="Times New Roman"/>
          <w:b/>
          <w:sz w:val="28"/>
          <w:szCs w:val="28"/>
        </w:rPr>
      </w:pPr>
    </w:p>
    <w:p w:rsidR="00A03AE7" w:rsidRDefault="00A03AE7" w:rsidP="00C66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Оповещение населения – доведение до населения экстренной информации о возникающих опасностях.</w:t>
      </w:r>
    </w:p>
    <w:p w:rsidR="00A03AE7" w:rsidRDefault="00A03AE7" w:rsidP="00C66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09C">
        <w:rPr>
          <w:rFonts w:ascii="Times New Roman" w:hAnsi="Times New Roman"/>
          <w:b/>
          <w:sz w:val="24"/>
          <w:szCs w:val="24"/>
        </w:rPr>
        <w:t xml:space="preserve">Для привлечения </w:t>
      </w:r>
      <w:r>
        <w:rPr>
          <w:rFonts w:ascii="Times New Roman" w:hAnsi="Times New Roman"/>
          <w:b/>
          <w:sz w:val="24"/>
          <w:szCs w:val="24"/>
        </w:rPr>
        <w:t>внимания населения подается сигнал оповещения «Внимание всем!» - непрерывное звучание сирен в течение 3 минут, с многократным повторением, с использованием всех имеющихся средств связи, звукоусилительных станций и сигнальных средств. Дублируется прерывистыми гудками на предприятиях и транспорте.</w:t>
      </w:r>
    </w:p>
    <w:p w:rsidR="00A03AE7" w:rsidRDefault="00A03AE7" w:rsidP="005C3712">
      <w:pPr>
        <w:spacing w:before="240"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06A4F">
        <w:rPr>
          <w:rFonts w:ascii="Times New Roman" w:hAnsi="Times New Roman"/>
          <w:b/>
          <w:color w:val="FF0000"/>
          <w:sz w:val="28"/>
          <w:szCs w:val="28"/>
        </w:rPr>
        <w:t>ПОМНИ!</w:t>
      </w:r>
    </w:p>
    <w:p w:rsidR="00A03AE7" w:rsidRDefault="00A03AE7" w:rsidP="005C3712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Звук сирены означает сигнал «</w:t>
      </w:r>
      <w:r>
        <w:rPr>
          <w:rFonts w:ascii="Times New Roman" w:hAnsi="Times New Roman"/>
          <w:b/>
          <w:color w:val="FF0000"/>
          <w:sz w:val="28"/>
          <w:szCs w:val="28"/>
        </w:rPr>
        <w:t>ВНИМАНИЕ ВСЕМ!</w:t>
      </w:r>
      <w:r w:rsidRPr="00CD587C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A03AE7" w:rsidRDefault="00A03AE7" w:rsidP="005C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7C">
        <w:rPr>
          <w:rFonts w:ascii="Times New Roman" w:hAnsi="Times New Roman"/>
          <w:b/>
          <w:sz w:val="24"/>
          <w:szCs w:val="24"/>
        </w:rPr>
        <w:t xml:space="preserve">Услышав </w:t>
      </w:r>
      <w:r>
        <w:rPr>
          <w:rFonts w:ascii="Times New Roman" w:hAnsi="Times New Roman"/>
          <w:b/>
          <w:sz w:val="24"/>
          <w:szCs w:val="24"/>
        </w:rPr>
        <w:t>сигнал «Внимание всем!»:</w:t>
      </w:r>
    </w:p>
    <w:p w:rsidR="00A03AE7" w:rsidRDefault="00A03AE7" w:rsidP="005C371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включите приемники проводного и беспроводного вещания, радиовещания и телевидения, проверьте </w:t>
      </w:r>
      <w:r>
        <w:rPr>
          <w:rFonts w:ascii="Times New Roman" w:hAnsi="Times New Roman"/>
          <w:b/>
          <w:sz w:val="24"/>
          <w:szCs w:val="24"/>
          <w:lang w:val="en-US"/>
        </w:rPr>
        <w:t>SMS</w:t>
      </w:r>
      <w:r>
        <w:rPr>
          <w:rFonts w:ascii="Times New Roman" w:hAnsi="Times New Roman"/>
          <w:b/>
          <w:sz w:val="24"/>
          <w:szCs w:val="24"/>
        </w:rPr>
        <w:t xml:space="preserve"> сообщения;</w:t>
      </w:r>
    </w:p>
    <w:p w:rsidR="00A03AE7" w:rsidRDefault="00A03AE7" w:rsidP="002D191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прослушайте официальную информацию о чрезвычайной ситуации и мерах по обеспечению собственной безопасности;</w:t>
      </w:r>
    </w:p>
    <w:p w:rsidR="00A03AE7" w:rsidRDefault="00A03AE7" w:rsidP="002D191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действуйте в соответствии с переданными сообщениями;</w:t>
      </w:r>
    </w:p>
    <w:p w:rsidR="00A03AE7" w:rsidRDefault="00A03AE7" w:rsidP="002D191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оповестите соседей, родственников и знакомых;</w:t>
      </w:r>
    </w:p>
    <w:p w:rsidR="00A03AE7" w:rsidRPr="008B1B37" w:rsidRDefault="00A03AE7" w:rsidP="00D830F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держите приемники включенными на весь период ликвидации аварий, катастроф или стихийных бедствий.</w:t>
      </w:r>
    </w:p>
    <w:p w:rsidR="00A03AE7" w:rsidRDefault="00A03AE7" w:rsidP="00D8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45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0.25pt;height:117pt;visibility:visible">
            <v:imagedata r:id="rId5" o:title=""/>
          </v:shape>
        </w:pict>
      </w:r>
    </w:p>
    <w:p w:rsidR="00A03AE7" w:rsidRDefault="00A03AE7" w:rsidP="00D8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Поле 3" o:spid="_x0000_s1027" type="#_x0000_t202" style="position:absolute;left:0;text-align:left;margin-left:.05pt;margin-top:7.5pt;width:233.25pt;height:4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" fillcolor="red" stroked="f" strokeweight=".5pt">
            <v:textbox>
              <w:txbxContent>
                <w:p w:rsidR="00A03AE7" w:rsidRPr="002F6459" w:rsidRDefault="00A03AE7" w:rsidP="004153F2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F6459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ПОРЯДОК ДЕЙСТВИЙ ПРИ ПОЛУЧЕНИИ СИГНАЛОВ О ЧС</w:t>
                  </w:r>
                </w:p>
              </w:txbxContent>
            </v:textbox>
          </v:shape>
        </w:pict>
      </w:r>
    </w:p>
    <w:p w:rsidR="00A03AE7" w:rsidRDefault="00A03AE7" w:rsidP="00D8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AE7" w:rsidRDefault="00A03AE7" w:rsidP="00D8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AE7" w:rsidRDefault="00A03AE7" w:rsidP="00D8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AE7" w:rsidRPr="00E82D4F" w:rsidRDefault="00A03AE7" w:rsidP="00DB4C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D4F">
        <w:rPr>
          <w:rFonts w:ascii="Times New Roman" w:hAnsi="Times New Roman"/>
          <w:b/>
          <w:color w:val="FF0000"/>
          <w:sz w:val="24"/>
          <w:szCs w:val="24"/>
        </w:rPr>
        <w:t>При поступлении сигнала о химической, биологической или радиационной аварии:</w:t>
      </w:r>
    </w:p>
    <w:p w:rsidR="00A03AE7" w:rsidRDefault="00A03AE7" w:rsidP="00F017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приведите в готовность средства защиты органов дыхания (противогаз, респиратор, ватно-марлевая повязка, противопыльная тканевая маска);</w:t>
      </w:r>
    </w:p>
    <w:p w:rsidR="00A03AE7" w:rsidRDefault="00A03AE7" w:rsidP="00F017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плотно закройте все окна и двери;</w:t>
      </w:r>
    </w:p>
    <w:p w:rsidR="00A03AE7" w:rsidRDefault="00A03AE7" w:rsidP="00F017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займите защитное сооружение, взяв документы, запас продуктов питания и воды;</w:t>
      </w:r>
    </w:p>
    <w:p w:rsidR="00A03AE7" w:rsidRPr="002E0B11" w:rsidRDefault="00A03AE7" w:rsidP="00A010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E0B11">
        <w:rPr>
          <w:rFonts w:ascii="Times New Roman" w:hAnsi="Times New Roman"/>
          <w:b/>
          <w:i/>
          <w:sz w:val="24"/>
          <w:szCs w:val="24"/>
        </w:rPr>
        <w:t>При отсутствии защитного сооружения:</w:t>
      </w:r>
    </w:p>
    <w:p w:rsidR="00A03AE7" w:rsidRDefault="00A03AE7" w:rsidP="00124E0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отключите вентиляцию и электроприборы;</w:t>
      </w:r>
    </w:p>
    <w:p w:rsidR="00A03AE7" w:rsidRDefault="00A03AE7" w:rsidP="00124E0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проведите герметизацию помещения: плотно закройте окна, двери, заклейте вентиляционные люки;</w:t>
      </w:r>
    </w:p>
    <w:p w:rsidR="00A03AE7" w:rsidRDefault="00A03AE7" w:rsidP="00124E0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наденьте имеющиеся средства защиты органов дыхания;</w:t>
      </w:r>
    </w:p>
    <w:p w:rsidR="00A03AE7" w:rsidRDefault="00A03AE7" w:rsidP="00DB4CF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приемники держите включенными, находитесь в помещении до получения другой информации (указаний).</w:t>
      </w:r>
    </w:p>
    <w:p w:rsidR="00A03AE7" w:rsidRPr="00DB4CFC" w:rsidRDefault="00A03AE7" w:rsidP="00DB4C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AE7" w:rsidRPr="0023333E" w:rsidRDefault="00A03AE7" w:rsidP="0023333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ЕДИНАЯ СЛУЖБА СПАСЕНИЯ 112</w:t>
      </w:r>
    </w:p>
    <w:p w:rsidR="00A03AE7" w:rsidRPr="00E82D4F" w:rsidRDefault="00A03AE7" w:rsidP="00DB4C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D4F">
        <w:rPr>
          <w:rFonts w:ascii="Times New Roman" w:hAnsi="Times New Roman"/>
          <w:b/>
          <w:color w:val="FF0000"/>
          <w:sz w:val="24"/>
          <w:szCs w:val="24"/>
        </w:rPr>
        <w:t>При поступлении сигнала об угрозе возникновения ЧС природного характера:</w:t>
      </w:r>
    </w:p>
    <w:p w:rsidR="00A03AE7" w:rsidRPr="0055133E" w:rsidRDefault="00A03AE7" w:rsidP="0011098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5133E">
        <w:rPr>
          <w:rFonts w:ascii="Times New Roman" w:hAnsi="Times New Roman"/>
          <w:b/>
          <w:i/>
          <w:sz w:val="24"/>
          <w:szCs w:val="24"/>
        </w:rPr>
        <w:t>Наводнение:</w:t>
      </w:r>
    </w:p>
    <w:p w:rsidR="00A03AE7" w:rsidRDefault="00A03AE7" w:rsidP="003B04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соберите необходимые вещи, запас продуктов, документы;</w:t>
      </w:r>
    </w:p>
    <w:p w:rsidR="00A03AE7" w:rsidRPr="00916F80" w:rsidRDefault="00A03AE7" w:rsidP="00916F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перенесите </w:t>
      </w:r>
      <w:r w:rsidRPr="00916F80">
        <w:rPr>
          <w:rFonts w:ascii="Times New Roman" w:hAnsi="Times New Roman"/>
          <w:b/>
          <w:sz w:val="24"/>
          <w:szCs w:val="24"/>
        </w:rPr>
        <w:t>на верхние этажи здания или на чердак ценные предметы и вещи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16F80">
        <w:rPr>
          <w:rFonts w:ascii="Times New Roman" w:hAnsi="Times New Roman"/>
          <w:b/>
          <w:sz w:val="24"/>
          <w:szCs w:val="24"/>
        </w:rPr>
        <w:t>выведите домашних живот</w:t>
      </w:r>
      <w:r w:rsidRPr="00916F80">
        <w:rPr>
          <w:rFonts w:ascii="Times New Roman" w:hAnsi="Times New Roman"/>
          <w:b/>
          <w:sz w:val="24"/>
          <w:szCs w:val="24"/>
        </w:rPr>
        <w:softHyphen/>
        <w:t>ных в безопасное место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03AE7" w:rsidRPr="00916F80" w:rsidRDefault="00A03AE7" w:rsidP="00916F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0"/>
          <w:rFonts w:ascii="Times New Roman" w:hAnsi="Times New Roman"/>
          <w:b/>
          <w:color w:val="auto"/>
          <w:sz w:val="24"/>
          <w:szCs w:val="24"/>
        </w:rPr>
      </w:pPr>
      <w:r w:rsidRPr="00916F80">
        <w:rPr>
          <w:rStyle w:val="A0"/>
          <w:rFonts w:ascii="Times New Roman" w:hAnsi="Times New Roman"/>
          <w:b/>
          <w:sz w:val="24"/>
          <w:szCs w:val="24"/>
        </w:rPr>
        <w:t>при угрозе затопления по</w:t>
      </w:r>
      <w:r w:rsidRPr="00916F80">
        <w:rPr>
          <w:rStyle w:val="A0"/>
          <w:rFonts w:ascii="Times New Roman" w:hAnsi="Times New Roman"/>
          <w:b/>
          <w:sz w:val="24"/>
          <w:szCs w:val="24"/>
        </w:rPr>
        <w:softHyphen/>
        <w:t>киньте опасную зону</w:t>
      </w:r>
      <w:r>
        <w:rPr>
          <w:rStyle w:val="A0"/>
          <w:rFonts w:ascii="Times New Roman" w:hAnsi="Times New Roman"/>
          <w:b/>
          <w:sz w:val="24"/>
          <w:szCs w:val="24"/>
        </w:rPr>
        <w:t>;</w:t>
      </w:r>
    </w:p>
    <w:p w:rsidR="00A03AE7" w:rsidRDefault="00A03AE7" w:rsidP="0055133E">
      <w:pPr>
        <w:pStyle w:val="Default"/>
        <w:jc w:val="both"/>
        <w:rPr>
          <w:rStyle w:val="A0"/>
          <w:rFonts w:ascii="Times New Roman" w:hAnsi="Times New Roman" w:cs="Times New Roman"/>
          <w:b/>
          <w:color w:val="auto"/>
          <w:sz w:val="24"/>
        </w:rPr>
      </w:pPr>
      <w:r w:rsidRPr="0055133E">
        <w:rPr>
          <w:rStyle w:val="A0"/>
          <w:rFonts w:ascii="Times New Roman" w:hAnsi="Times New Roman" w:cs="Times New Roman"/>
          <w:b/>
          <w:color w:val="auto"/>
          <w:sz w:val="24"/>
        </w:rPr>
        <w:t>При невозможности займите ближайшее безопасное возвы</w:t>
      </w:r>
      <w:r w:rsidRPr="0055133E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шенное место, верхний этаж здания, чердак, крышу дома. Будьте готовым к эвакуации.</w:t>
      </w:r>
    </w:p>
    <w:p w:rsidR="00A03AE7" w:rsidRDefault="00A03AE7" w:rsidP="00110980">
      <w:pPr>
        <w:pStyle w:val="Default"/>
        <w:jc w:val="center"/>
        <w:rPr>
          <w:rStyle w:val="A0"/>
          <w:rFonts w:ascii="Times New Roman" w:hAnsi="Times New Roman" w:cs="Times New Roman"/>
          <w:b/>
          <w:i/>
          <w:color w:val="auto"/>
          <w:sz w:val="24"/>
        </w:rPr>
      </w:pPr>
      <w:r w:rsidRPr="0055133E">
        <w:rPr>
          <w:rStyle w:val="A0"/>
          <w:rFonts w:ascii="Times New Roman" w:hAnsi="Times New Roman" w:cs="Times New Roman"/>
          <w:b/>
          <w:i/>
          <w:color w:val="auto"/>
          <w:sz w:val="24"/>
        </w:rPr>
        <w:t>Землетрясение:</w:t>
      </w:r>
    </w:p>
    <w:p w:rsidR="00A03AE7" w:rsidRPr="00345482" w:rsidRDefault="00A03AE7" w:rsidP="003454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соберите необходимые вещи, запас продуктов, документы;</w:t>
      </w:r>
    </w:p>
    <w:p w:rsidR="00A03AE7" w:rsidRPr="00FB35CD" w:rsidRDefault="00A03AE7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345482">
        <w:rPr>
          <w:rStyle w:val="A0"/>
          <w:rFonts w:ascii="Times New Roman" w:hAnsi="Times New Roman" w:cs="Times New Roman"/>
          <w:b/>
          <w:color w:val="auto"/>
          <w:sz w:val="24"/>
        </w:rPr>
        <w:t>тяжелые и бьющиеся пред</w:t>
      </w:r>
      <w:r w:rsidRPr="00345482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меты (вещи) закрепите или сложите на пол;</w:t>
      </w:r>
    </w:p>
    <w:p w:rsidR="00A03AE7" w:rsidRPr="00FB35CD" w:rsidRDefault="00A03AE7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FB35CD">
        <w:rPr>
          <w:rStyle w:val="A0"/>
          <w:rFonts w:ascii="Times New Roman" w:hAnsi="Times New Roman" w:cs="Times New Roman"/>
          <w:b/>
          <w:color w:val="auto"/>
          <w:sz w:val="24"/>
        </w:rPr>
        <w:t>отключите газ, электриче</w:t>
      </w:r>
      <w:r w:rsidRPr="00FB35CD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ство, воду, закройте все окна и двери;</w:t>
      </w:r>
    </w:p>
    <w:p w:rsidR="00A03AE7" w:rsidRDefault="00A03AE7" w:rsidP="00FB35CD">
      <w:pPr>
        <w:pStyle w:val="Default"/>
        <w:numPr>
          <w:ilvl w:val="0"/>
          <w:numId w:val="1"/>
        </w:numPr>
        <w:ind w:left="0" w:firstLine="0"/>
        <w:jc w:val="both"/>
        <w:rPr>
          <w:rStyle w:val="A0"/>
          <w:rFonts w:ascii="Times New Roman" w:hAnsi="Times New Roman" w:cs="Times New Roman"/>
          <w:b/>
          <w:color w:val="auto"/>
          <w:sz w:val="24"/>
        </w:rPr>
      </w:pPr>
      <w:r w:rsidRPr="00FB35CD">
        <w:rPr>
          <w:rStyle w:val="A0"/>
          <w:rFonts w:ascii="Times New Roman" w:hAnsi="Times New Roman" w:cs="Times New Roman"/>
          <w:b/>
          <w:color w:val="auto"/>
          <w:sz w:val="24"/>
        </w:rPr>
        <w:t>выйдите на открытое ме</w:t>
      </w:r>
      <w:r w:rsidRPr="00FB35CD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сто, где отсутствует угроза обру</w:t>
      </w:r>
      <w:bookmarkStart w:id="0" w:name="_GoBack"/>
      <w:bookmarkEnd w:id="0"/>
      <w:r w:rsidRPr="00FB35CD">
        <w:rPr>
          <w:rStyle w:val="A0"/>
          <w:rFonts w:ascii="Times New Roman" w:hAnsi="Times New Roman" w:cs="Times New Roman"/>
          <w:b/>
          <w:color w:val="auto"/>
          <w:sz w:val="24"/>
        </w:rPr>
        <w:t>шения.</w:t>
      </w:r>
    </w:p>
    <w:p w:rsidR="00A03AE7" w:rsidRPr="00B2392C" w:rsidRDefault="00A03AE7" w:rsidP="00110980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B2392C">
        <w:rPr>
          <w:rStyle w:val="A0"/>
          <w:rFonts w:ascii="Times New Roman" w:hAnsi="Times New Roman" w:cs="Times New Roman"/>
          <w:b/>
          <w:i/>
          <w:color w:val="auto"/>
          <w:sz w:val="24"/>
        </w:rPr>
        <w:t>Усиление ветра:</w:t>
      </w:r>
    </w:p>
    <w:p w:rsidR="00A03AE7" w:rsidRPr="000854E8" w:rsidRDefault="00A03AE7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B2392C">
        <w:rPr>
          <w:rStyle w:val="A0"/>
          <w:rFonts w:ascii="Times New Roman" w:hAnsi="Times New Roman" w:cs="Times New Roman"/>
          <w:b/>
          <w:color w:val="auto"/>
          <w:sz w:val="24"/>
        </w:rPr>
        <w:t>уберите с балконов и лоджий предметы, которые могут быть захвачены воз</w:t>
      </w:r>
      <w:r w:rsidRPr="00B2392C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душным потоком;</w:t>
      </w:r>
    </w:p>
    <w:p w:rsidR="00A03AE7" w:rsidRPr="000854E8" w:rsidRDefault="00A03AE7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854E8">
        <w:rPr>
          <w:rStyle w:val="A0"/>
          <w:rFonts w:ascii="Times New Roman" w:hAnsi="Times New Roman" w:cs="Times New Roman"/>
          <w:b/>
          <w:color w:val="auto"/>
          <w:sz w:val="24"/>
        </w:rPr>
        <w:t>подготовьте запас воды, пищи, медикаментов, элек</w:t>
      </w:r>
      <w:r w:rsidRPr="000854E8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трофонари, свечи;</w:t>
      </w:r>
    </w:p>
    <w:p w:rsidR="00A03AE7" w:rsidRPr="000854E8" w:rsidRDefault="00A03AE7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854E8">
        <w:rPr>
          <w:rStyle w:val="A0"/>
          <w:rFonts w:ascii="Times New Roman" w:hAnsi="Times New Roman" w:cs="Times New Roman"/>
          <w:b/>
          <w:color w:val="auto"/>
          <w:sz w:val="24"/>
        </w:rPr>
        <w:t>перейдите, по возмож</w:t>
      </w:r>
      <w:r w:rsidRPr="000854E8">
        <w:rPr>
          <w:rStyle w:val="A0"/>
          <w:rFonts w:ascii="Times New Roman" w:hAnsi="Times New Roman" w:cs="Times New Roman"/>
          <w:b/>
          <w:color w:val="auto"/>
          <w:sz w:val="24"/>
        </w:rPr>
        <w:softHyphen/>
        <w:t>ности, в более прочные сооружения или подвальные помещения, размещайтесь дальше от окон.</w:t>
      </w:r>
    </w:p>
    <w:sectPr w:rsidR="00A03AE7" w:rsidRPr="000854E8" w:rsidSect="000C756E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Helio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4EB2"/>
    <w:multiLevelType w:val="hybridMultilevel"/>
    <w:tmpl w:val="CFCC6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71"/>
    <w:rsid w:val="0001651E"/>
    <w:rsid w:val="000854E8"/>
    <w:rsid w:val="000A3DC9"/>
    <w:rsid w:val="000A6898"/>
    <w:rsid w:val="000C2271"/>
    <w:rsid w:val="000C756E"/>
    <w:rsid w:val="00104302"/>
    <w:rsid w:val="00110980"/>
    <w:rsid w:val="001232E2"/>
    <w:rsid w:val="00124E0B"/>
    <w:rsid w:val="00232A58"/>
    <w:rsid w:val="0023333E"/>
    <w:rsid w:val="00254A77"/>
    <w:rsid w:val="002776F5"/>
    <w:rsid w:val="0029672D"/>
    <w:rsid w:val="002D191F"/>
    <w:rsid w:val="002E0B11"/>
    <w:rsid w:val="002E280C"/>
    <w:rsid w:val="002F6459"/>
    <w:rsid w:val="00345482"/>
    <w:rsid w:val="00357907"/>
    <w:rsid w:val="003B0434"/>
    <w:rsid w:val="004153F2"/>
    <w:rsid w:val="00416E36"/>
    <w:rsid w:val="0049108C"/>
    <w:rsid w:val="004A22A4"/>
    <w:rsid w:val="00511364"/>
    <w:rsid w:val="0055133E"/>
    <w:rsid w:val="005668B4"/>
    <w:rsid w:val="005A3881"/>
    <w:rsid w:val="005C3712"/>
    <w:rsid w:val="00636F55"/>
    <w:rsid w:val="006E0038"/>
    <w:rsid w:val="00706EED"/>
    <w:rsid w:val="007C5FF3"/>
    <w:rsid w:val="007D2A28"/>
    <w:rsid w:val="00810E80"/>
    <w:rsid w:val="008B1B37"/>
    <w:rsid w:val="00916F80"/>
    <w:rsid w:val="00A0106B"/>
    <w:rsid w:val="00A03AE7"/>
    <w:rsid w:val="00A22F20"/>
    <w:rsid w:val="00A430FC"/>
    <w:rsid w:val="00A77F3A"/>
    <w:rsid w:val="00AE02CD"/>
    <w:rsid w:val="00B2392C"/>
    <w:rsid w:val="00B41258"/>
    <w:rsid w:val="00C3409C"/>
    <w:rsid w:val="00C66D42"/>
    <w:rsid w:val="00CD587C"/>
    <w:rsid w:val="00D3542D"/>
    <w:rsid w:val="00D830F3"/>
    <w:rsid w:val="00DB4CFC"/>
    <w:rsid w:val="00DC031C"/>
    <w:rsid w:val="00E206AA"/>
    <w:rsid w:val="00E64852"/>
    <w:rsid w:val="00E82D4F"/>
    <w:rsid w:val="00EA6E70"/>
    <w:rsid w:val="00EF6165"/>
    <w:rsid w:val="00EF7B8D"/>
    <w:rsid w:val="00F01761"/>
    <w:rsid w:val="00F06A4F"/>
    <w:rsid w:val="00FB35CD"/>
    <w:rsid w:val="00F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90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16F80"/>
    <w:pPr>
      <w:autoSpaceDE w:val="0"/>
      <w:autoSpaceDN w:val="0"/>
      <w:adjustRightInd w:val="0"/>
    </w:pPr>
    <w:rPr>
      <w:rFonts w:ascii="HeliosC" w:hAnsi="HeliosC" w:cs="HeliosC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16F80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Бурханов Марат Наильевич</dc:creator>
  <cp:keywords/>
  <dc:description/>
  <cp:lastModifiedBy>User</cp:lastModifiedBy>
  <cp:revision>2</cp:revision>
  <dcterms:created xsi:type="dcterms:W3CDTF">2020-09-07T04:16:00Z</dcterms:created>
  <dcterms:modified xsi:type="dcterms:W3CDTF">2020-09-07T04:16:00Z</dcterms:modified>
</cp:coreProperties>
</file>