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2E3999" w:rsidRDefault="002E3999" w:rsidP="00756F7B">
      <w:pPr>
        <w:jc w:val="center"/>
        <w:rPr>
          <w:rFonts w:ascii="Times New Roman" w:hAnsi="Times New Roman"/>
          <w:b/>
          <w:sz w:val="24"/>
          <w:szCs w:val="28"/>
        </w:rPr>
      </w:pPr>
      <w:r w:rsidRPr="00756F7B">
        <w:rPr>
          <w:rFonts w:ascii="Times New Roman" w:hAnsi="Times New Roman"/>
          <w:b/>
          <w:sz w:val="24"/>
          <w:szCs w:val="28"/>
        </w:rPr>
        <w:t>Главное управление МЧС России по Республике Башкортостан</w:t>
      </w:r>
    </w:p>
    <w:p w:rsidR="002E3999" w:rsidRDefault="002E3999" w:rsidP="00756F7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8.5pt;margin-top:50.25pt;width:232.95pt;height:191.2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756F7B">
        <w:rPr>
          <w:rFonts w:ascii="Times New Roman" w:hAnsi="Times New Roman"/>
          <w:b/>
          <w:color w:val="FF0000"/>
          <w:sz w:val="28"/>
          <w:szCs w:val="28"/>
        </w:rPr>
        <w:t>ПРАВИЛА ПОВЕДЕНИЯ ПРИ ОПАСНОСТИ УТЕЧКИ БЫТОВОГО ГАЗА</w:t>
      </w:r>
    </w:p>
    <w:p w:rsidR="002E3999" w:rsidRDefault="002E3999" w:rsidP="00756F7B">
      <w:pPr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2E3999" w:rsidSect="00756F7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E3999" w:rsidRDefault="002E3999" w:rsidP="00812D3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0;margin-top:2pt;width:233pt;height:2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" fillcolor="#ffe389" stroked="f" strokeweight=".5pt">
            <v:textbox>
              <w:txbxContent>
                <w:p w:rsidR="002E3999" w:rsidRPr="00A543FD" w:rsidRDefault="002E3999" w:rsidP="00293845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 w:rsidRPr="00A543FD"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 xml:space="preserve">ЧТО ДЕЛАТЬ ПРИ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УТЕЧКЕ ГАЗА?</w:t>
                  </w:r>
                </w:p>
              </w:txbxContent>
            </v:textbox>
          </v:shape>
        </w:pict>
      </w:r>
    </w:p>
    <w:p w:rsidR="002E3999" w:rsidRDefault="002E3999" w:rsidP="00812D38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3999" w:rsidRPr="00955A58" w:rsidRDefault="002E3999" w:rsidP="00812D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5A58">
        <w:rPr>
          <w:rFonts w:ascii="Times New Roman" w:hAnsi="Times New Roman"/>
          <w:b/>
          <w:i/>
          <w:sz w:val="24"/>
          <w:szCs w:val="24"/>
        </w:rPr>
        <w:t>При появлении запаха газа в квартире:</w:t>
      </w:r>
    </w:p>
    <w:p w:rsidR="002E3999" w:rsidRPr="00812D38" w:rsidRDefault="002E3999" w:rsidP="00812D3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быстро откройте двери и окна, чтобы проветр</w:t>
      </w:r>
      <w:r>
        <w:rPr>
          <w:rFonts w:ascii="Times New Roman" w:hAnsi="Times New Roman"/>
          <w:b/>
          <w:sz w:val="24"/>
          <w:szCs w:val="24"/>
        </w:rPr>
        <w:t>ить помещение;</w:t>
      </w:r>
    </w:p>
    <w:p w:rsidR="002E3999" w:rsidRPr="00A45470" w:rsidRDefault="002E3999" w:rsidP="00A4547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при наличии стационарного тел</w:t>
      </w:r>
      <w:r>
        <w:rPr>
          <w:rFonts w:ascii="Times New Roman" w:hAnsi="Times New Roman"/>
          <w:b/>
          <w:sz w:val="24"/>
          <w:szCs w:val="24"/>
        </w:rPr>
        <w:t xml:space="preserve">ефона выдерните шнур из розетки </w:t>
      </w:r>
      <w:r w:rsidRPr="00A45470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ля исключения случайного звонка;</w:t>
      </w:r>
    </w:p>
    <w:p w:rsidR="002E3999" w:rsidRPr="00A45470" w:rsidRDefault="002E3999" w:rsidP="00A4547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перекройте общий кран подачи газа, проверьте и закройте все краны газовой</w:t>
      </w:r>
      <w:r>
        <w:rPr>
          <w:rFonts w:ascii="Times New Roman" w:hAnsi="Times New Roman"/>
          <w:b/>
          <w:sz w:val="24"/>
          <w:szCs w:val="24"/>
        </w:rPr>
        <w:t xml:space="preserve"> плиты;</w:t>
      </w:r>
    </w:p>
    <w:p w:rsidR="002E3999" w:rsidRPr="00A45470" w:rsidRDefault="002E3999" w:rsidP="00A45470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действуйте быстро, задержав дыхание и прикрыв нос и рот любой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5470">
        <w:rPr>
          <w:rFonts w:ascii="Times New Roman" w:hAnsi="Times New Roman"/>
          <w:b/>
          <w:sz w:val="24"/>
          <w:szCs w:val="24"/>
        </w:rPr>
        <w:t>вл</w:t>
      </w:r>
      <w:r>
        <w:rPr>
          <w:rFonts w:ascii="Times New Roman" w:hAnsi="Times New Roman"/>
          <w:b/>
          <w:sz w:val="24"/>
          <w:szCs w:val="24"/>
        </w:rPr>
        <w:t>ажной тканью;</w:t>
      </w:r>
    </w:p>
    <w:p w:rsidR="002E3999" w:rsidRPr="00B46EDF" w:rsidRDefault="002E3999" w:rsidP="00B46ED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если причина загазованности неизвестна, покиньте опасное место и вызовите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6EDF">
        <w:rPr>
          <w:rFonts w:ascii="Times New Roman" w:hAnsi="Times New Roman"/>
          <w:b/>
          <w:sz w:val="24"/>
          <w:szCs w:val="24"/>
        </w:rPr>
        <w:t xml:space="preserve">аварийную </w:t>
      </w:r>
      <w:r>
        <w:rPr>
          <w:rFonts w:ascii="Times New Roman" w:hAnsi="Times New Roman"/>
          <w:b/>
          <w:sz w:val="24"/>
          <w:szCs w:val="24"/>
        </w:rPr>
        <w:t>газовую службу по телефону «04»;</w:t>
      </w:r>
    </w:p>
    <w:p w:rsidR="002E3999" w:rsidRDefault="002E3999" w:rsidP="00812D38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12D38">
        <w:rPr>
          <w:rFonts w:ascii="Times New Roman" w:hAnsi="Times New Roman"/>
          <w:b/>
          <w:sz w:val="24"/>
          <w:szCs w:val="24"/>
        </w:rPr>
        <w:t>выйдя из квартиры, отключи</w:t>
      </w:r>
      <w:r>
        <w:rPr>
          <w:rFonts w:ascii="Times New Roman" w:hAnsi="Times New Roman"/>
          <w:b/>
          <w:sz w:val="24"/>
          <w:szCs w:val="24"/>
        </w:rPr>
        <w:t>те подачу электричества в щитке.</w:t>
      </w:r>
    </w:p>
    <w:p w:rsidR="002E3999" w:rsidRDefault="002E3999" w:rsidP="00B46ED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46EDF">
        <w:rPr>
          <w:rFonts w:ascii="Times New Roman" w:hAnsi="Times New Roman"/>
          <w:b/>
          <w:color w:val="FF0000"/>
          <w:sz w:val="24"/>
          <w:szCs w:val="24"/>
        </w:rPr>
        <w:t>ЗАПРЕЩАЕТСЯ</w:t>
      </w:r>
    </w:p>
    <w:p w:rsidR="002E3999" w:rsidRPr="006D7DFF" w:rsidRDefault="002E3999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7DFF">
        <w:rPr>
          <w:rFonts w:ascii="Times New Roman" w:hAnsi="Times New Roman"/>
          <w:b/>
          <w:sz w:val="24"/>
          <w:szCs w:val="24"/>
        </w:rPr>
        <w:t>звонить со стационарного или мобильно</w:t>
      </w:r>
      <w:r>
        <w:rPr>
          <w:rFonts w:ascii="Times New Roman" w:hAnsi="Times New Roman"/>
          <w:b/>
          <w:sz w:val="24"/>
          <w:szCs w:val="24"/>
        </w:rPr>
        <w:t>го телефона находясь в квартире;</w:t>
      </w:r>
    </w:p>
    <w:p w:rsidR="002E3999" w:rsidRPr="006D7DFF" w:rsidRDefault="002E3999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курить;</w:t>
      </w:r>
    </w:p>
    <w:p w:rsidR="002E3999" w:rsidRPr="006D7DFF" w:rsidRDefault="002E3999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зажигать спички;</w:t>
      </w:r>
    </w:p>
    <w:p w:rsidR="002E3999" w:rsidRPr="006D7DFF" w:rsidRDefault="002E3999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включать свет;</w:t>
      </w:r>
    </w:p>
    <w:p w:rsidR="002E3999" w:rsidRPr="006D7DFF" w:rsidRDefault="002E3999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пользоваться электроприборами;</w:t>
      </w:r>
    </w:p>
    <w:p w:rsidR="002E3999" w:rsidRPr="006D7DFF" w:rsidRDefault="002E3999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выключать работающие приборы;</w:t>
      </w:r>
    </w:p>
    <w:p w:rsidR="002E3999" w:rsidRPr="00812D38" w:rsidRDefault="002E3999" w:rsidP="006D7DFF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7DFF">
        <w:rPr>
          <w:rFonts w:ascii="Times New Roman" w:hAnsi="Times New Roman"/>
          <w:b/>
          <w:sz w:val="24"/>
          <w:szCs w:val="24"/>
        </w:rPr>
        <w:t>возвращаться в ква</w:t>
      </w:r>
      <w:r>
        <w:rPr>
          <w:rFonts w:ascii="Times New Roman" w:hAnsi="Times New Roman"/>
          <w:b/>
          <w:sz w:val="24"/>
          <w:szCs w:val="24"/>
        </w:rPr>
        <w:t>ртиру до устранения утечки газа.</w:t>
      </w:r>
    </w:p>
    <w:p w:rsidR="002E3999" w:rsidRDefault="002E3999" w:rsidP="0056517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3999" w:rsidRDefault="002E3999" w:rsidP="0056517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 id="Надпись 5" o:spid="_x0000_s1028" type="#_x0000_t202" style="position:absolute;left:0;text-align:left;margin-left:.05pt;margin-top:200.75pt;width:233pt;height:3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" fillcolor="#ffe389" stroked="f" strokeweight=".5pt">
            <v:textbox>
              <w:txbxContent>
                <w:p w:rsidR="002E3999" w:rsidRPr="00A543FD" w:rsidRDefault="002E3999" w:rsidP="009B2A4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УТЕЧКУ ГАЗА МОЖНО ОБНАРУЖИТЬ:</w:t>
                  </w:r>
                </w:p>
              </w:txbxContent>
            </v:textbox>
          </v:shape>
        </w:pict>
      </w:r>
    </w:p>
    <w:p w:rsidR="002E3999" w:rsidRDefault="002E3999" w:rsidP="0056517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3999" w:rsidRPr="009B2A4E" w:rsidRDefault="002E3999" w:rsidP="009B2A4E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запаху: за</w:t>
      </w:r>
      <w:r w:rsidRPr="009B2A4E">
        <w:rPr>
          <w:rFonts w:ascii="Times New Roman" w:hAnsi="Times New Roman"/>
          <w:b/>
          <w:sz w:val="24"/>
          <w:szCs w:val="24"/>
        </w:rPr>
        <w:t>пах газа сильнее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/>
          <w:b/>
          <w:sz w:val="24"/>
          <w:szCs w:val="24"/>
        </w:rPr>
        <w:t>вблизи места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A4E">
        <w:rPr>
          <w:rFonts w:ascii="Times New Roman" w:hAnsi="Times New Roman"/>
          <w:b/>
          <w:sz w:val="24"/>
          <w:szCs w:val="24"/>
        </w:rPr>
        <w:t>утечки;</w:t>
      </w:r>
    </w:p>
    <w:p w:rsidR="002E3999" w:rsidRPr="00114E6D" w:rsidRDefault="002E3999" w:rsidP="00114E6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4E6D">
        <w:rPr>
          <w:rFonts w:ascii="Times New Roman" w:hAnsi="Times New Roman"/>
          <w:b/>
          <w:sz w:val="24"/>
          <w:szCs w:val="24"/>
        </w:rPr>
        <w:t>«на глаз»</w:t>
      </w:r>
      <w:r>
        <w:rPr>
          <w:rFonts w:ascii="Times New Roman" w:hAnsi="Times New Roman"/>
          <w:b/>
          <w:sz w:val="24"/>
          <w:szCs w:val="24"/>
        </w:rPr>
        <w:t>:</w:t>
      </w:r>
      <w:r w:rsidRPr="00114E6D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поверхности</w:t>
      </w:r>
      <w:r>
        <w:rPr>
          <w:rFonts w:ascii="Times New Roman" w:hAnsi="Times New Roman"/>
          <w:b/>
          <w:sz w:val="24"/>
          <w:szCs w:val="24"/>
        </w:rPr>
        <w:t xml:space="preserve"> газовой тру</w:t>
      </w:r>
      <w:r w:rsidRPr="00114E6D">
        <w:rPr>
          <w:rFonts w:ascii="Times New Roman" w:hAnsi="Times New Roman"/>
          <w:b/>
          <w:sz w:val="24"/>
          <w:szCs w:val="24"/>
        </w:rPr>
        <w:t>бы, смоченной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мыльной водой, в месте</w:t>
      </w:r>
      <w:r>
        <w:rPr>
          <w:rFonts w:ascii="Times New Roman" w:hAnsi="Times New Roman"/>
          <w:b/>
          <w:sz w:val="24"/>
          <w:szCs w:val="24"/>
        </w:rPr>
        <w:t xml:space="preserve"> утечки образуются пу</w:t>
      </w:r>
      <w:r w:rsidRPr="00114E6D">
        <w:rPr>
          <w:rFonts w:ascii="Times New Roman" w:hAnsi="Times New Roman"/>
          <w:b/>
          <w:sz w:val="24"/>
          <w:szCs w:val="24"/>
        </w:rPr>
        <w:t>зырьки;</w:t>
      </w:r>
    </w:p>
    <w:p w:rsidR="002E3999" w:rsidRPr="00114E6D" w:rsidRDefault="002E3999" w:rsidP="00114E6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4E6D">
        <w:rPr>
          <w:rFonts w:ascii="Times New Roman" w:hAnsi="Times New Roman"/>
          <w:b/>
          <w:sz w:val="24"/>
          <w:szCs w:val="24"/>
        </w:rPr>
        <w:t>на слух</w:t>
      </w:r>
      <w:r>
        <w:rPr>
          <w:rFonts w:ascii="Times New Roman" w:hAnsi="Times New Roman"/>
          <w:b/>
          <w:sz w:val="24"/>
          <w:szCs w:val="24"/>
        </w:rPr>
        <w:t>:</w:t>
      </w:r>
      <w:r w:rsidRPr="00114E6D">
        <w:rPr>
          <w:rFonts w:ascii="Times New Roman" w:hAnsi="Times New Roman"/>
          <w:b/>
          <w:sz w:val="24"/>
          <w:szCs w:val="24"/>
        </w:rPr>
        <w:t xml:space="preserve"> при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сильной утечке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газ вырывается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E6D">
        <w:rPr>
          <w:rFonts w:ascii="Times New Roman" w:hAnsi="Times New Roman"/>
          <w:b/>
          <w:sz w:val="24"/>
          <w:szCs w:val="24"/>
        </w:rPr>
        <w:t>со свистом;</w:t>
      </w:r>
    </w:p>
    <w:p w:rsidR="002E3999" w:rsidRPr="00CA368F" w:rsidRDefault="002E3999" w:rsidP="00CA368F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ощупь: про</w:t>
      </w:r>
      <w:r w:rsidRPr="00CA368F">
        <w:rPr>
          <w:rFonts w:ascii="Times New Roman" w:hAnsi="Times New Roman"/>
          <w:b/>
          <w:sz w:val="24"/>
          <w:szCs w:val="24"/>
        </w:rPr>
        <w:t>ведите влажной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рукой вдоль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всех доступных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в помещении соединений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газопровода. Выходящий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газ будет слегка холодить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68F">
        <w:rPr>
          <w:rFonts w:ascii="Times New Roman" w:hAnsi="Times New Roman"/>
          <w:b/>
          <w:sz w:val="24"/>
          <w:szCs w:val="24"/>
        </w:rPr>
        <w:t>кожу;</w:t>
      </w:r>
    </w:p>
    <w:p w:rsidR="002E3999" w:rsidRDefault="002E3999" w:rsidP="00B54FCD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53B20">
        <w:rPr>
          <w:rFonts w:ascii="Times New Roman" w:hAnsi="Times New Roman"/>
          <w:b/>
          <w:sz w:val="24"/>
          <w:szCs w:val="24"/>
        </w:rPr>
        <w:t>специальными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3B20">
        <w:rPr>
          <w:rFonts w:ascii="Times New Roman" w:hAnsi="Times New Roman"/>
          <w:b/>
          <w:sz w:val="24"/>
          <w:szCs w:val="24"/>
        </w:rPr>
        <w:t>приборами.</w:t>
      </w:r>
    </w:p>
    <w:p w:rsidR="002E3999" w:rsidRDefault="002E3999" w:rsidP="00B54FC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Надпись 6" o:spid="_x0000_s1029" type="#_x0000_t202" style="position:absolute;left:0;text-align:left;margin-left:.05pt;margin-top:5.05pt;width:233pt;height:3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" fillcolor="#ffe389" stroked="f" strokeweight=".5pt">
            <v:textbox>
              <w:txbxContent>
                <w:p w:rsidR="002E3999" w:rsidRPr="00A543FD" w:rsidRDefault="002E3999" w:rsidP="00B54FCD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ЕДИНАЯ СЛУЖБА СПАСЕНИЯ 112</w:t>
                  </w:r>
                </w:p>
              </w:txbxContent>
            </v:textbox>
          </v:shape>
        </w:pict>
      </w:r>
    </w:p>
    <w:p w:rsidR="002E3999" w:rsidRDefault="002E3999" w:rsidP="00B54FC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999" w:rsidRDefault="002E3999" w:rsidP="00B54FC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999" w:rsidRDefault="002E3999" w:rsidP="006D5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Надпись 7" o:spid="_x0000_s1030" type="#_x0000_t202" style="position:absolute;left:0;text-align:left;margin-left:.95pt;margin-top:2pt;width:233pt;height:22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" fillcolor="#ffe389" stroked="f" strokeweight=".5pt">
            <v:textbox>
              <w:txbxContent>
                <w:p w:rsidR="002E3999" w:rsidRPr="00A543FD" w:rsidRDefault="002E3999" w:rsidP="0048236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МЕРЫ ПРЕДОСТОРОЖНОСТИ</w:t>
                  </w:r>
                </w:p>
              </w:txbxContent>
            </v:textbox>
          </v:shape>
        </w:pict>
      </w:r>
    </w:p>
    <w:p w:rsidR="002E3999" w:rsidRDefault="002E3999" w:rsidP="00F221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E3999" w:rsidRDefault="002E3999" w:rsidP="00A74B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D5E42">
        <w:rPr>
          <w:rFonts w:ascii="Times New Roman" w:hAnsi="Times New Roman"/>
          <w:b/>
          <w:color w:val="FF0000"/>
          <w:sz w:val="24"/>
          <w:szCs w:val="24"/>
        </w:rPr>
        <w:t xml:space="preserve">Неаккуратное использование газа в бытовых условиях или неисправность приборов и газовых труб могут стать причиной отравления и </w:t>
      </w:r>
      <w:r>
        <w:rPr>
          <w:rFonts w:ascii="Times New Roman" w:hAnsi="Times New Roman"/>
          <w:b/>
          <w:color w:val="FF0000"/>
          <w:sz w:val="24"/>
          <w:szCs w:val="24"/>
        </w:rPr>
        <w:t>взрыва</w:t>
      </w:r>
    </w:p>
    <w:p w:rsidR="002E3999" w:rsidRPr="00F82053" w:rsidRDefault="002E3999" w:rsidP="00A74B9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82053">
        <w:rPr>
          <w:rFonts w:ascii="Times New Roman" w:hAnsi="Times New Roman"/>
          <w:b/>
          <w:i/>
          <w:sz w:val="24"/>
          <w:szCs w:val="24"/>
        </w:rPr>
        <w:t>Общие правила безопасности:</w:t>
      </w:r>
    </w:p>
    <w:p w:rsidR="002E3999" w:rsidRPr="00F221F2" w:rsidRDefault="002E3999" w:rsidP="00A74B9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при включении газовой плиты, сначала зажгите огонь (искру), затем плавно откройте газовый кран;</w:t>
      </w:r>
    </w:p>
    <w:p w:rsidR="002E3999" w:rsidRPr="00F221F2" w:rsidRDefault="002E3999" w:rsidP="00F221F2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при включении духовки убедитесь, что огонь есть во всех отверстиях горелки;</w:t>
      </w:r>
    </w:p>
    <w:p w:rsidR="002E3999" w:rsidRPr="00F221F2" w:rsidRDefault="002E3999" w:rsidP="00F221F2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предотвращайте заливание пламени горелки кипящей жидкостью;</w:t>
      </w:r>
    </w:p>
    <w:p w:rsidR="002E3999" w:rsidRDefault="002E3999" w:rsidP="00A74B9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221F2">
        <w:rPr>
          <w:rFonts w:ascii="Times New Roman" w:hAnsi="Times New Roman"/>
          <w:b/>
          <w:sz w:val="24"/>
          <w:szCs w:val="24"/>
        </w:rPr>
        <w:t>заметив потухшую горелку, перекройте кран подачи газа, распахните окна и хорошо проветрите помещение, горелку можно зажигать вновь после её остывания.</w:t>
      </w:r>
    </w:p>
    <w:p w:rsidR="002E3999" w:rsidRDefault="002E3999" w:rsidP="00A74B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11D52">
        <w:rPr>
          <w:rFonts w:ascii="Times New Roman" w:hAnsi="Times New Roman"/>
          <w:b/>
          <w:color w:val="FF0000"/>
          <w:sz w:val="24"/>
          <w:szCs w:val="24"/>
        </w:rPr>
        <w:t>ЗАПРЕЩАЕТСЯ</w:t>
      </w:r>
    </w:p>
    <w:p w:rsidR="002E3999" w:rsidRPr="00D11D52" w:rsidRDefault="002E3999" w:rsidP="00A74B9B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1D52">
        <w:rPr>
          <w:rFonts w:ascii="Times New Roman" w:hAnsi="Times New Roman"/>
          <w:b/>
          <w:sz w:val="24"/>
          <w:szCs w:val="24"/>
        </w:rPr>
        <w:t>самостоятельно устанавливать и ремонтировать газовое оборудование;</w:t>
      </w:r>
    </w:p>
    <w:p w:rsidR="002E3999" w:rsidRPr="00D11D52" w:rsidRDefault="002E3999" w:rsidP="00D11D5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1D52">
        <w:rPr>
          <w:rFonts w:ascii="Times New Roman" w:hAnsi="Times New Roman"/>
          <w:b/>
          <w:sz w:val="24"/>
          <w:szCs w:val="24"/>
        </w:rPr>
        <w:t>оставлять включенные газовые горелки без присмотра;</w:t>
      </w:r>
    </w:p>
    <w:p w:rsidR="002E3999" w:rsidRDefault="002E3999" w:rsidP="00D11D52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1D52">
        <w:rPr>
          <w:rFonts w:ascii="Times New Roman" w:hAnsi="Times New Roman"/>
          <w:b/>
          <w:sz w:val="24"/>
          <w:szCs w:val="24"/>
        </w:rPr>
        <w:t>сушить бельё над газовой плитой.</w:t>
      </w:r>
    </w:p>
    <w:p w:rsidR="002E3999" w:rsidRDefault="002E3999" w:rsidP="00A7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Надпись 8" o:spid="_x0000_s1031" type="#_x0000_t202" style="position:absolute;left:0;text-align:left;margin-left:.95pt;margin-top:2.5pt;width:233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" fillcolor="#ffe389" stroked="f" strokeweight=".5pt">
            <v:textbox>
              <w:txbxContent>
                <w:p w:rsidR="002E3999" w:rsidRPr="00A543FD" w:rsidRDefault="002E3999" w:rsidP="00A74B9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</w:rPr>
                    <w:t>ЧТО ДЕЛАТЬ ПРИ ОТРАВЛЕНИИ?</w:t>
                  </w:r>
                </w:p>
              </w:txbxContent>
            </v:textbox>
          </v:shape>
        </w:pict>
      </w:r>
    </w:p>
    <w:p w:rsidR="002E3999" w:rsidRDefault="002E3999" w:rsidP="00A74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999" w:rsidRPr="00FD7D37" w:rsidRDefault="002E3999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перенесите пострадавшего в хорошо проветриваемое место;</w:t>
      </w:r>
    </w:p>
    <w:p w:rsidR="002E3999" w:rsidRPr="00FD7D37" w:rsidRDefault="002E3999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уложите человека;</w:t>
      </w:r>
      <w:bookmarkStart w:id="0" w:name="_GoBack"/>
      <w:bookmarkEnd w:id="0"/>
    </w:p>
    <w:p w:rsidR="002E3999" w:rsidRPr="00FD7D37" w:rsidRDefault="002E3999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расстегните одежду на груди, укройте его одеялом и обеспечьте покой;</w:t>
      </w:r>
    </w:p>
    <w:p w:rsidR="002E3999" w:rsidRPr="00FD7D37" w:rsidRDefault="002E3999" w:rsidP="00FD7D3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7D37">
        <w:rPr>
          <w:rFonts w:ascii="Times New Roman" w:hAnsi="Times New Roman"/>
          <w:b/>
          <w:sz w:val="24"/>
          <w:szCs w:val="24"/>
        </w:rPr>
        <w:t>вызовите врача.</w:t>
      </w:r>
    </w:p>
    <w:sectPr w:rsidR="002E3999" w:rsidRPr="00FD7D37" w:rsidSect="0056517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06E"/>
    <w:multiLevelType w:val="hybridMultilevel"/>
    <w:tmpl w:val="EC48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0564"/>
    <w:multiLevelType w:val="hybridMultilevel"/>
    <w:tmpl w:val="F2320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4D4"/>
    <w:multiLevelType w:val="hybridMultilevel"/>
    <w:tmpl w:val="5FF49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190E"/>
    <w:multiLevelType w:val="hybridMultilevel"/>
    <w:tmpl w:val="AE3E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6C"/>
    <w:rsid w:val="0001550C"/>
    <w:rsid w:val="00053E16"/>
    <w:rsid w:val="00097C32"/>
    <w:rsid w:val="00114E6D"/>
    <w:rsid w:val="001E7221"/>
    <w:rsid w:val="0022751C"/>
    <w:rsid w:val="00230986"/>
    <w:rsid w:val="00232DB8"/>
    <w:rsid w:val="00293845"/>
    <w:rsid w:val="002E3999"/>
    <w:rsid w:val="002E50B5"/>
    <w:rsid w:val="00301EEA"/>
    <w:rsid w:val="003256E5"/>
    <w:rsid w:val="00387A8D"/>
    <w:rsid w:val="003A172A"/>
    <w:rsid w:val="003D0A28"/>
    <w:rsid w:val="00455E6E"/>
    <w:rsid w:val="00482364"/>
    <w:rsid w:val="00490044"/>
    <w:rsid w:val="00494B2C"/>
    <w:rsid w:val="004A2EAE"/>
    <w:rsid w:val="004F4AD4"/>
    <w:rsid w:val="00565178"/>
    <w:rsid w:val="00636561"/>
    <w:rsid w:val="006B406C"/>
    <w:rsid w:val="006D5E42"/>
    <w:rsid w:val="006D7DFF"/>
    <w:rsid w:val="00720609"/>
    <w:rsid w:val="007278EC"/>
    <w:rsid w:val="00756F7B"/>
    <w:rsid w:val="00772D70"/>
    <w:rsid w:val="007C3736"/>
    <w:rsid w:val="00812D38"/>
    <w:rsid w:val="008B6935"/>
    <w:rsid w:val="00902A76"/>
    <w:rsid w:val="0092712B"/>
    <w:rsid w:val="00953B20"/>
    <w:rsid w:val="00955A58"/>
    <w:rsid w:val="009B2A4E"/>
    <w:rsid w:val="009F18EF"/>
    <w:rsid w:val="00A357E1"/>
    <w:rsid w:val="00A45470"/>
    <w:rsid w:val="00A543FD"/>
    <w:rsid w:val="00A74B9B"/>
    <w:rsid w:val="00B46EDF"/>
    <w:rsid w:val="00B523E5"/>
    <w:rsid w:val="00B54F78"/>
    <w:rsid w:val="00B54FCD"/>
    <w:rsid w:val="00B74C08"/>
    <w:rsid w:val="00B80368"/>
    <w:rsid w:val="00C211E6"/>
    <w:rsid w:val="00C433B6"/>
    <w:rsid w:val="00CA368F"/>
    <w:rsid w:val="00D11D52"/>
    <w:rsid w:val="00D157D4"/>
    <w:rsid w:val="00D76EE9"/>
    <w:rsid w:val="00D844D8"/>
    <w:rsid w:val="00DE084D"/>
    <w:rsid w:val="00E357C0"/>
    <w:rsid w:val="00E9793D"/>
    <w:rsid w:val="00F221F2"/>
    <w:rsid w:val="00F82053"/>
    <w:rsid w:val="00FA6E54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Галиева Зульфия Рустемовна</dc:creator>
  <cp:keywords/>
  <dc:description/>
  <cp:lastModifiedBy>User</cp:lastModifiedBy>
  <cp:revision>2</cp:revision>
  <dcterms:created xsi:type="dcterms:W3CDTF">2020-09-07T04:16:00Z</dcterms:created>
  <dcterms:modified xsi:type="dcterms:W3CDTF">2020-09-07T04:16:00Z</dcterms:modified>
</cp:coreProperties>
</file>