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BB7"/>
  <w:body>
    <w:p w:rsidR="00CA39B3" w:rsidRDefault="00CA39B3" w:rsidP="00515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B6B">
        <w:rPr>
          <w:rFonts w:ascii="Times New Roman" w:hAnsi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CA39B3" w:rsidRDefault="00CA39B3" w:rsidP="00515F56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 Уфе число работающего общественного транспорта возросло более ..." style="position:absolute;left:0;text-align:left;margin-left:289.25pt;margin-top:56.4pt;width:201.6pt;height:146.9pt;z-index:251658240;visibility:visible;mso-wrap-distance-left:9.48pt;mso-wrap-distance-top:.96pt;mso-wrap-distance-right:9.42pt;mso-wrap-distance-bottom:1.41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">
            <v:imagedata r:id="rId5" o:title=""/>
            <o:lock v:ext="edit" aspectratio="f"/>
            <w10:wrap type="square" anchorx="margin" anchory="margin"/>
          </v:shape>
        </w:pict>
      </w:r>
      <w:r>
        <w:rPr>
          <w:rFonts w:ascii="Times New Roman" w:hAnsi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CA39B3" w:rsidRDefault="00CA39B3" w:rsidP="009F5B6B">
      <w:pPr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CA39B3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A39B3" w:rsidRDefault="00CA39B3" w:rsidP="009F5B6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0.35pt;margin-top:5.95pt;width:19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<v:textbox>
              <w:txbxContent>
                <w:p w:rsidR="00CA39B3" w:rsidRPr="00953B2C" w:rsidRDefault="00CA39B3" w:rsidP="00D440A4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953B2C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СПРАВОЧНАЯ ИНФОРМАЦИЯ</w:t>
                  </w:r>
                </w:p>
              </w:txbxContent>
            </v:textbox>
          </v:shape>
        </w:pict>
      </w:r>
    </w:p>
    <w:p w:rsidR="00CA39B3" w:rsidRDefault="00CA39B3" w:rsidP="009F5B6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39B3" w:rsidRDefault="00CA39B3" w:rsidP="00CE068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ПОМНИТЕ!</w:t>
      </w:r>
    </w:p>
    <w:p w:rsidR="00CA39B3" w:rsidRDefault="00CA39B3" w:rsidP="00FC3E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Ожидайте пассажирский транспорт только на остановках.</w:t>
      </w:r>
    </w:p>
    <w:p w:rsidR="00CA39B3" w:rsidRDefault="00CA39B3" w:rsidP="00FC3E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Осуществляйте посадку только после полной остановки транспорта.</w:t>
      </w:r>
    </w:p>
    <w:p w:rsidR="00CA39B3" w:rsidRDefault="00CA39B3" w:rsidP="00FC3EB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 время движения держитесь за поручни.</w:t>
      </w:r>
    </w:p>
    <w:p w:rsidR="00CA39B3" w:rsidRDefault="00CA39B3" w:rsidP="00FC3EB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БУДЬТЕ БДИТЕЛЬНЫ!</w:t>
      </w:r>
    </w:p>
    <w:p w:rsidR="00CA39B3" w:rsidRDefault="00CA39B3" w:rsidP="00FC3E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A39B3" w:rsidRPr="0038724F" w:rsidRDefault="00CA39B3" w:rsidP="00FC3E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обнаружении забытых или бесхозных вещей, сообщите водителю.</w:t>
      </w:r>
    </w:p>
    <w:p w:rsidR="00CA39B3" w:rsidRDefault="00CA39B3" w:rsidP="004D5C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оле 3" o:spid="_x0000_s1028" type="#_x0000_t202" style="position:absolute;left:0;text-align:left;margin-left:7.55pt;margin-top:7.4pt;width:221.2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<v:textbox>
              <w:txbxContent>
                <w:p w:rsidR="00CA39B3" w:rsidRPr="00953B2C" w:rsidRDefault="00CA39B3" w:rsidP="000F26C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953B2C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ПРАВИЛА БЕЗОПАСНОГО ПРЕБЫВАНИЯ</w:t>
                  </w:r>
                </w:p>
              </w:txbxContent>
            </v:textbox>
          </v:shape>
        </w:pict>
      </w:r>
    </w:p>
    <w:p w:rsidR="00CA39B3" w:rsidRDefault="00CA39B3" w:rsidP="004D5C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39B3" w:rsidRDefault="00CA39B3" w:rsidP="007447F8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39B3" w:rsidRPr="002C276F" w:rsidRDefault="00CA39B3" w:rsidP="007447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CA39B3" w:rsidRDefault="00CA39B3" w:rsidP="007447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ЗАПРЕЩАЕТСЯ</w:t>
      </w:r>
    </w:p>
    <w:p w:rsidR="00CA39B3" w:rsidRDefault="00CA39B3" w:rsidP="007447F8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CA39B3" w:rsidRPr="00DA4FDD" w:rsidRDefault="00CA39B3" w:rsidP="00FC3EB1">
      <w:pPr>
        <w:pStyle w:val="ListParagraph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A4FDD">
        <w:rPr>
          <w:rFonts w:ascii="Times New Roman" w:hAnsi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/>
          <w:b/>
          <w:sz w:val="24"/>
          <w:szCs w:val="24"/>
        </w:rPr>
        <w:t>время движения;</w:t>
      </w:r>
    </w:p>
    <w:p w:rsidR="00CA39B3" w:rsidRPr="00DA4FDD" w:rsidRDefault="00CA39B3" w:rsidP="00FC3EB1">
      <w:pPr>
        <w:pStyle w:val="ListParagraph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A4FDD">
        <w:rPr>
          <w:rFonts w:ascii="Times New Roman" w:hAnsi="Times New Roman"/>
          <w:b/>
          <w:sz w:val="24"/>
          <w:szCs w:val="24"/>
        </w:rPr>
        <w:t>высовываться из окон;</w:t>
      </w:r>
    </w:p>
    <w:p w:rsidR="00CA39B3" w:rsidRDefault="00CA39B3" w:rsidP="007E0DFE">
      <w:pPr>
        <w:pStyle w:val="ListParagraph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A4FDD">
        <w:rPr>
          <w:rFonts w:ascii="Times New Roman" w:hAnsi="Times New Roman"/>
          <w:b/>
          <w:sz w:val="24"/>
          <w:szCs w:val="24"/>
        </w:rPr>
        <w:t>перевозить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/>
          <w:b/>
          <w:sz w:val="24"/>
          <w:szCs w:val="24"/>
        </w:rPr>
        <w:t>огнеопасные</w:t>
      </w:r>
      <w:r>
        <w:rPr>
          <w:rFonts w:ascii="Times New Roman" w:hAnsi="Times New Roman"/>
          <w:b/>
          <w:sz w:val="24"/>
          <w:szCs w:val="24"/>
        </w:rPr>
        <w:t xml:space="preserve"> вещества.</w:t>
      </w:r>
    </w:p>
    <w:p w:rsidR="00CA39B3" w:rsidRDefault="00CA39B3" w:rsidP="00B27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Поле 5" o:spid="_x0000_s1029" type="#_x0000_t202" style="position:absolute;left:0;text-align:left;margin-left:9.1pt;margin-top:158.75pt;width:221.2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<v:textbox>
              <w:txbxContent>
                <w:p w:rsidR="00CA39B3" w:rsidRPr="00953B2C" w:rsidRDefault="00CA39B3" w:rsidP="00213DA2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 w:rsidRPr="00953B2C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ПРАВИЛА ПОВЕДЕНИЯ ПРИ ПРОИСШЕСТВИИ</w:t>
                  </w:r>
                </w:p>
              </w:txbxContent>
            </v:textbox>
          </v:shape>
        </w:pict>
      </w:r>
    </w:p>
    <w:p w:rsidR="00CA39B3" w:rsidRDefault="00CA39B3" w:rsidP="00B27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9B3" w:rsidRDefault="00CA39B3" w:rsidP="00B27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9B3" w:rsidRDefault="00CA39B3" w:rsidP="00B27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39B3" w:rsidRDefault="00CA39B3" w:rsidP="00D30F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НАЗЕМНЫЙ ТРАНСПОРТ</w:t>
      </w:r>
    </w:p>
    <w:p w:rsidR="00CA39B3" w:rsidRDefault="00CA39B3" w:rsidP="00D30FB8">
      <w:pPr>
        <w:pStyle w:val="ListParagraph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E0DFE">
        <w:rPr>
          <w:rFonts w:ascii="Times New Roman" w:hAnsi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/>
          <w:b/>
          <w:sz w:val="24"/>
          <w:szCs w:val="24"/>
        </w:rPr>
        <w:t>органы дыхания, покиньте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/>
          <w:b/>
          <w:sz w:val="24"/>
          <w:szCs w:val="24"/>
        </w:rPr>
        <w:t xml:space="preserve">салон через двери или </w:t>
      </w:r>
      <w:bookmarkStart w:id="0" w:name="_GoBack"/>
      <w:bookmarkEnd w:id="0"/>
      <w:r w:rsidRPr="00D30FB8">
        <w:rPr>
          <w:rFonts w:ascii="Times New Roman" w:hAnsi="Times New Roman"/>
          <w:b/>
          <w:sz w:val="24"/>
          <w:szCs w:val="24"/>
        </w:rPr>
        <w:t>аварийные выходы, окажите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/>
          <w:b/>
          <w:sz w:val="24"/>
          <w:szCs w:val="24"/>
        </w:rPr>
        <w:t>помощь детям и престарелым;</w:t>
      </w:r>
    </w:p>
    <w:p w:rsidR="00CA39B3" w:rsidRDefault="00CA39B3" w:rsidP="00D30FB8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30FB8">
        <w:rPr>
          <w:rFonts w:ascii="Times New Roman" w:hAnsi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/>
          <w:b/>
          <w:sz w:val="24"/>
          <w:szCs w:val="24"/>
        </w:rPr>
        <w:t>средства;</w:t>
      </w:r>
    </w:p>
    <w:p w:rsidR="00CA39B3" w:rsidRPr="006E5EFF" w:rsidRDefault="00CA39B3" w:rsidP="006E5EFF">
      <w:pPr>
        <w:pStyle w:val="ListParagraph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6E5EFF">
        <w:rPr>
          <w:rFonts w:ascii="Times New Roman" w:hAnsi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/>
          <w:b/>
          <w:sz w:val="24"/>
          <w:szCs w:val="24"/>
        </w:rPr>
        <w:t>расстояние;</w:t>
      </w:r>
    </w:p>
    <w:p w:rsidR="00CA39B3" w:rsidRDefault="00CA39B3" w:rsidP="006E5EFF">
      <w:pPr>
        <w:pStyle w:val="ListParagraph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6E5EFF">
        <w:rPr>
          <w:rFonts w:ascii="Times New Roman" w:hAnsi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39B3" w:rsidRPr="009D52D7" w:rsidRDefault="00CA39B3" w:rsidP="00671E74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/>
          <w:b/>
          <w:color w:val="FF0000"/>
          <w:sz w:val="24"/>
          <w:szCs w:val="24"/>
        </w:rPr>
        <w:t>ЕДИНАЯ СЛУЖБА СПАСЕНИЯ 112</w:t>
      </w:r>
    </w:p>
    <w:p w:rsidR="00CA39B3" w:rsidRDefault="00CA39B3" w:rsidP="007477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ЖЕЛЕЗНОДОРОЖНЫЙ ТРАНСПОРТ</w:t>
      </w:r>
    </w:p>
    <w:p w:rsidR="00CA39B3" w:rsidRPr="007A32E8" w:rsidRDefault="00CA39B3" w:rsidP="007A32E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A32E8">
        <w:rPr>
          <w:rFonts w:ascii="Times New Roman" w:hAnsi="Times New Roman"/>
          <w:b/>
          <w:i/>
          <w:sz w:val="24"/>
          <w:szCs w:val="24"/>
        </w:rPr>
        <w:t>В вагоне:</w:t>
      </w:r>
    </w:p>
    <w:p w:rsidR="00CA39B3" w:rsidRDefault="00CA39B3" w:rsidP="007A32E8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23744">
        <w:rPr>
          <w:rFonts w:ascii="Times New Roman" w:hAnsi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/>
          <w:b/>
          <w:sz w:val="24"/>
          <w:szCs w:val="24"/>
        </w:rPr>
        <w:t>защитите органы дыхания;</w:t>
      </w:r>
    </w:p>
    <w:p w:rsidR="00CA39B3" w:rsidRDefault="00CA39B3" w:rsidP="00823744">
      <w:pPr>
        <w:pStyle w:val="ListParagraph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23744">
        <w:rPr>
          <w:rFonts w:ascii="Times New Roman" w:hAnsi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/>
          <w:b/>
          <w:sz w:val="24"/>
          <w:szCs w:val="24"/>
        </w:rPr>
        <w:t>средства;</w:t>
      </w:r>
    </w:p>
    <w:p w:rsidR="00CA39B3" w:rsidRDefault="00CA39B3" w:rsidP="00C61EC8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A32E8">
        <w:rPr>
          <w:rFonts w:ascii="Times New Roman" w:hAnsi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/>
          <w:b/>
          <w:sz w:val="24"/>
          <w:szCs w:val="24"/>
        </w:rPr>
        <w:t>до остановки поезда;</w:t>
      </w:r>
    </w:p>
    <w:p w:rsidR="00CA39B3" w:rsidRDefault="00CA39B3" w:rsidP="00596D8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61EC8">
        <w:rPr>
          <w:rFonts w:ascii="Times New Roman" w:hAnsi="Times New Roman"/>
          <w:b/>
          <w:i/>
          <w:sz w:val="24"/>
          <w:szCs w:val="24"/>
        </w:rPr>
        <w:t>При падении на рельсы:</w:t>
      </w:r>
    </w:p>
    <w:p w:rsidR="00CA39B3" w:rsidRPr="009B079A" w:rsidRDefault="00CA39B3" w:rsidP="009B079A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B079A">
        <w:rPr>
          <w:rFonts w:ascii="Times New Roman" w:hAnsi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/>
          <w:b/>
          <w:sz w:val="24"/>
          <w:szCs w:val="24"/>
        </w:rPr>
        <w:t>наверх;</w:t>
      </w:r>
    </w:p>
    <w:p w:rsidR="00CA39B3" w:rsidRDefault="00CA39B3" w:rsidP="004D5CA6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4D5CA6">
        <w:rPr>
          <w:rFonts w:ascii="Times New Roman" w:hAnsi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/>
          <w:b/>
          <w:sz w:val="24"/>
          <w:szCs w:val="24"/>
        </w:rPr>
        <w:t xml:space="preserve">в таком положении, до </w:t>
      </w:r>
      <w:r>
        <w:rPr>
          <w:rFonts w:ascii="Times New Roman" w:hAnsi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/>
          <w:b/>
          <w:sz w:val="24"/>
          <w:szCs w:val="24"/>
        </w:rPr>
        <w:t>;</w:t>
      </w:r>
    </w:p>
    <w:p w:rsidR="00CA39B3" w:rsidRPr="009B079A" w:rsidRDefault="00CA39B3" w:rsidP="009B079A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A753D">
        <w:rPr>
          <w:rFonts w:ascii="Times New Roman" w:hAnsi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/>
          <w:b/>
          <w:sz w:val="24"/>
          <w:szCs w:val="24"/>
        </w:rPr>
        <w:t>машинисту поезда размахивая руками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CA39B3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FE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877CA6"/>
    <w:rsid w:val="009007EC"/>
    <w:rsid w:val="00953B2C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808A0"/>
    <w:rsid w:val="00C954D1"/>
    <w:rsid w:val="00CA34DF"/>
    <w:rsid w:val="00CA39B3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Бурханов Марат Наильевич</dc:creator>
  <cp:keywords/>
  <dc:description/>
  <cp:lastModifiedBy>User</cp:lastModifiedBy>
  <cp:revision>2</cp:revision>
  <dcterms:created xsi:type="dcterms:W3CDTF">2020-09-07T04:16:00Z</dcterms:created>
  <dcterms:modified xsi:type="dcterms:W3CDTF">2020-09-07T04:16:00Z</dcterms:modified>
</cp:coreProperties>
</file>