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2" w:rsidRDefault="00AA0BD2" w:rsidP="00F146E8">
      <w:pPr>
        <w:pStyle w:val="21"/>
        <w:jc w:val="right"/>
        <w:rPr>
          <w:rFonts w:ascii="Times New Roman" w:hAnsi="Times New Roman"/>
        </w:rPr>
      </w:pPr>
      <w:r w:rsidRPr="00F146E8">
        <w:rPr>
          <w:rFonts w:ascii="Times New Roman" w:hAnsi="Times New Roman"/>
        </w:rPr>
        <w:t>Приложени</w:t>
      </w:r>
      <w:bookmarkStart w:id="0" w:name="_GoBack"/>
      <w:bookmarkEnd w:id="0"/>
      <w:r w:rsidRPr="00F146E8">
        <w:rPr>
          <w:rFonts w:ascii="Times New Roman" w:hAnsi="Times New Roman"/>
        </w:rPr>
        <w:t>е№ 1</w:t>
      </w:r>
    </w:p>
    <w:p w:rsidR="00AA0BD2" w:rsidRPr="00F146E8" w:rsidRDefault="00AA0BD2" w:rsidP="00F146E8">
      <w:pPr>
        <w:pStyle w:val="21"/>
        <w:jc w:val="right"/>
        <w:rPr>
          <w:rFonts w:ascii="Times New Roman" w:hAnsi="Times New Roman"/>
        </w:rPr>
      </w:pPr>
    </w:p>
    <w:p w:rsidR="00AA0BD2" w:rsidRPr="0065206B" w:rsidRDefault="00AA0BD2" w:rsidP="00EA171D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AA0BD2" w:rsidRDefault="00AA0BD2" w:rsidP="00EA171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A0BD2" w:rsidRDefault="00AA0BD2" w:rsidP="00EA17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>
        <w:rPr>
          <w:rFonts w:ascii="Times New Roman" w:hAnsi="Times New Roman"/>
          <w:sz w:val="28"/>
          <w:szCs w:val="28"/>
        </w:rPr>
        <w:t>: транспортного, земельного и налога на имущество.</w:t>
      </w:r>
    </w:p>
    <w:p w:rsidR="00AA0BD2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Налоговыми органами Республики Башкортостан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 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Интернет-сервиса "Личный кабинет для физических лиц" сайта ФНС России;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AA0BD2" w:rsidRPr="004261B6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AA0BD2" w:rsidRDefault="00AA0BD2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AA0BD2" w:rsidRDefault="00AA0BD2" w:rsidP="00EA171D">
      <w:pPr>
        <w:pStyle w:val="22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AA0BD2" w:rsidRDefault="00AA0BD2"/>
    <w:p w:rsidR="00AA0BD2" w:rsidRPr="00482FBD" w:rsidRDefault="00AA0BD2" w:rsidP="00F146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AA0BD2" w:rsidRDefault="00AA0BD2" w:rsidP="00F146E8">
      <w:pPr>
        <w:jc w:val="right"/>
      </w:pPr>
    </w:p>
    <w:sectPr w:rsidR="00AA0BD2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‹???????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1D"/>
    <w:rsid w:val="00014E2B"/>
    <w:rsid w:val="000D5727"/>
    <w:rsid w:val="001B2F9E"/>
    <w:rsid w:val="002227A3"/>
    <w:rsid w:val="004261B6"/>
    <w:rsid w:val="00482FBD"/>
    <w:rsid w:val="0065206B"/>
    <w:rsid w:val="006F79C6"/>
    <w:rsid w:val="0087392D"/>
    <w:rsid w:val="00AA0BD2"/>
    <w:rsid w:val="00BA1C8C"/>
    <w:rsid w:val="00EA171D"/>
    <w:rsid w:val="00F1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1D"/>
    <w:pPr>
      <w:spacing w:after="200" w:line="276" w:lineRule="auto"/>
    </w:pPr>
    <w:rPr>
      <w:rFonts w:eastAsia="Times New Roman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A171D"/>
    <w:pPr>
      <w:spacing w:after="0" w:line="240" w:lineRule="auto"/>
      <w:ind w:right="73"/>
      <w:jc w:val="both"/>
    </w:pPr>
    <w:rPr>
      <w:rFonts w:ascii="‹????????" w:hAnsi="‹????????"/>
      <w:sz w:val="28"/>
    </w:rPr>
  </w:style>
  <w:style w:type="paragraph" w:customStyle="1" w:styleId="22">
    <w:name w:val="Основной текст 22"/>
    <w:basedOn w:val="Normal"/>
    <w:uiPriority w:val="99"/>
    <w:rsid w:val="00EA171D"/>
    <w:pPr>
      <w:spacing w:after="0" w:line="240" w:lineRule="auto"/>
      <w:ind w:right="73"/>
      <w:jc w:val="both"/>
    </w:pPr>
    <w:rPr>
      <w:rFonts w:ascii="‹????????" w:hAnsi="‹????????" w:cs="‹????????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</dc:title>
  <dc:subject/>
  <dc:creator>Парамонова Алина Петровна</dc:creator>
  <cp:keywords/>
  <dc:description/>
  <cp:lastModifiedBy>User</cp:lastModifiedBy>
  <cp:revision>2</cp:revision>
  <dcterms:created xsi:type="dcterms:W3CDTF">2020-11-23T05:58:00Z</dcterms:created>
  <dcterms:modified xsi:type="dcterms:W3CDTF">2020-11-23T05:58:00Z</dcterms:modified>
</cp:coreProperties>
</file>