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7" w:rsidRPr="001C4969" w:rsidRDefault="00B13DE7" w:rsidP="001C4969">
      <w:pPr>
        <w:spacing w:after="300" w:line="240" w:lineRule="auto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C4969">
        <w:rPr>
          <w:rFonts w:ascii="Times New Roman" w:hAnsi="Times New Roman"/>
          <w:kern w:val="36"/>
          <w:sz w:val="28"/>
          <w:szCs w:val="28"/>
          <w:lang w:eastAsia="ru-RU"/>
        </w:rPr>
        <w:t>Приложение № 7</w:t>
      </w:r>
    </w:p>
    <w:p w:rsidR="00B13DE7" w:rsidRPr="001C4969" w:rsidRDefault="00B13DE7" w:rsidP="001C4969">
      <w:pPr>
        <w:spacing w:after="30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r w:rsidRPr="001C4969">
        <w:rPr>
          <w:rFonts w:ascii="Times New Roman" w:hAnsi="Times New Roman"/>
          <w:b/>
          <w:kern w:val="36"/>
          <w:sz w:val="28"/>
          <w:szCs w:val="28"/>
          <w:lang w:eastAsia="ru-RU"/>
        </w:rPr>
        <w:t>Заполнить 3-НДФЛ быстрее помогут короткие сценарии</w:t>
      </w:r>
    </w:p>
    <w:bookmarkEnd w:id="0"/>
    <w:p w:rsidR="00B13DE7" w:rsidRPr="001C4969" w:rsidRDefault="00B13DE7" w:rsidP="001C4969">
      <w:pPr>
        <w:shd w:val="clear" w:color="auto" w:fill="FFFFFF"/>
        <w:spacing w:after="3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Заполнить декларацию, если купил квартиру или сдал ее в аренду, буквально в три клика. Это возможно благодаря коротким сценариям, которые есть в Личном кабинете налогоплательщика. Достаточно выбрать подходящую ситуацию, пройти краткий опрос – и декларация, в том числе для получения налогового вычета, готова. Пока пользователям доступны семь сценариев:</w:t>
      </w:r>
    </w:p>
    <w:p w:rsidR="00B13DE7" w:rsidRPr="001C4969" w:rsidRDefault="00B13DE7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покупка недвижимости;</w:t>
      </w:r>
    </w:p>
    <w:p w:rsidR="00B13DE7" w:rsidRPr="001C4969" w:rsidRDefault="00B13DE7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продажа имущества;</w:t>
      </w:r>
    </w:p>
    <w:p w:rsidR="00B13DE7" w:rsidRPr="001C4969" w:rsidRDefault="00B13DE7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сдаче жилья в аренду;</w:t>
      </w:r>
    </w:p>
    <w:p w:rsidR="00B13DE7" w:rsidRPr="001C4969" w:rsidRDefault="00B13DE7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взносы на инвестирование;</w:t>
      </w:r>
    </w:p>
    <w:p w:rsidR="00B13DE7" w:rsidRPr="001C4969" w:rsidRDefault="00B13DE7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взносы на благотворительность;</w:t>
      </w:r>
    </w:p>
    <w:p w:rsidR="00B13DE7" w:rsidRPr="001C4969" w:rsidRDefault="00B13DE7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оплата лечения;</w:t>
      </w:r>
    </w:p>
    <w:p w:rsidR="00B13DE7" w:rsidRPr="001C4969" w:rsidRDefault="00B13DE7" w:rsidP="001C4969">
      <w:pPr>
        <w:numPr>
          <w:ilvl w:val="0"/>
          <w:numId w:val="1"/>
        </w:numPr>
        <w:shd w:val="clear" w:color="auto" w:fill="FFFFFF"/>
        <w:spacing w:after="150" w:line="240" w:lineRule="auto"/>
        <w:ind w:left="-2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оплата образования.</w:t>
      </w:r>
    </w:p>
    <w:p w:rsidR="00B13DE7" w:rsidRDefault="00B13DE7" w:rsidP="001C4969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4969">
        <w:rPr>
          <w:rFonts w:ascii="Times New Roman" w:hAnsi="Times New Roman"/>
          <w:sz w:val="28"/>
          <w:szCs w:val="28"/>
          <w:lang w:eastAsia="ru-RU"/>
        </w:rPr>
        <w:t>С функциональными возможностями и интерфейсом «Личного кабинета налогоплательщика для физических лиц» можно ознакомиться в </w:t>
      </w:r>
      <w:hyperlink r:id="rId5" w:tgtFrame="_blank" w:history="1">
        <w:r w:rsidRPr="001C4969">
          <w:rPr>
            <w:rFonts w:ascii="Times New Roman" w:hAnsi="Times New Roman"/>
            <w:sz w:val="28"/>
            <w:szCs w:val="28"/>
            <w:lang w:eastAsia="ru-RU"/>
          </w:rPr>
          <w:t>демоверсии</w:t>
        </w:r>
      </w:hyperlink>
      <w:r w:rsidRPr="001C4969">
        <w:rPr>
          <w:rFonts w:ascii="Times New Roman" w:hAnsi="Times New Roman"/>
          <w:sz w:val="28"/>
          <w:szCs w:val="28"/>
          <w:lang w:eastAsia="ru-RU"/>
        </w:rPr>
        <w:t>. В частности, добавлен раздел «Доходы», теперь в нем содержатся справки о доходах 2-НДФЛ, полученные от работодателя или другого налогового агента, расчеты по страховым взносам, а также сведения о дивидендах из декларации по налогу на прибыль организации.</w:t>
      </w:r>
    </w:p>
    <w:p w:rsidR="00B13DE7" w:rsidRPr="001C4969" w:rsidRDefault="00B13DE7" w:rsidP="001C4969">
      <w:pPr>
        <w:shd w:val="clear" w:color="auto" w:fill="FFFFFF"/>
        <w:spacing w:after="100" w:line="240" w:lineRule="auto"/>
        <w:ind w:firstLine="709"/>
        <w:jc w:val="both"/>
        <w:rPr>
          <w:rFonts w:ascii="Times New Roman" w:hAnsi="Times New Roman"/>
          <w:sz w:val="6"/>
          <w:szCs w:val="28"/>
          <w:lang w:eastAsia="ru-RU"/>
        </w:rPr>
      </w:pPr>
    </w:p>
    <w:p w:rsidR="00B13DE7" w:rsidRPr="00925402" w:rsidRDefault="00B13DE7" w:rsidP="001C4969">
      <w:pPr>
        <w:widowControl w:val="0"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25402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B13DE7" w:rsidRPr="001C4969" w:rsidRDefault="00B13DE7" w:rsidP="001C4969">
      <w:pPr>
        <w:jc w:val="center"/>
        <w:rPr>
          <w:rFonts w:ascii="Times New Roman" w:hAnsi="Times New Roman"/>
          <w:sz w:val="28"/>
          <w:szCs w:val="28"/>
        </w:rPr>
      </w:pPr>
    </w:p>
    <w:sectPr w:rsidR="00B13DE7" w:rsidRPr="001C4969" w:rsidSect="001C49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084C"/>
    <w:multiLevelType w:val="multilevel"/>
    <w:tmpl w:val="0574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E3B"/>
    <w:rsid w:val="00161B57"/>
    <w:rsid w:val="001C4969"/>
    <w:rsid w:val="0031521F"/>
    <w:rsid w:val="00351AB4"/>
    <w:rsid w:val="00591F0C"/>
    <w:rsid w:val="00925402"/>
    <w:rsid w:val="009703F4"/>
    <w:rsid w:val="00B13DE7"/>
    <w:rsid w:val="00B26E3B"/>
    <w:rsid w:val="00E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9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51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AB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51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51A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51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0278</dc:creator>
  <cp:keywords/>
  <dc:description/>
  <cp:lastModifiedBy>User</cp:lastModifiedBy>
  <cp:revision>2</cp:revision>
  <dcterms:created xsi:type="dcterms:W3CDTF">2020-11-23T06:00:00Z</dcterms:created>
  <dcterms:modified xsi:type="dcterms:W3CDTF">2020-11-23T06:00:00Z</dcterms:modified>
</cp:coreProperties>
</file>