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FF" w:rsidRDefault="00A360FF" w:rsidP="006C6435">
      <w:pPr>
        <w:pStyle w:val="Heading1"/>
        <w:shd w:val="clear" w:color="auto" w:fill="FFFFFF"/>
        <w:spacing w:before="0" w:beforeAutospacing="0" w:after="300" w:afterAutospacing="0"/>
        <w:ind w:firstLine="709"/>
        <w:contextualSpacing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Приложение № 6</w:t>
      </w:r>
    </w:p>
    <w:p w:rsidR="00A360FF" w:rsidRDefault="00A360FF" w:rsidP="006C6435">
      <w:pPr>
        <w:pStyle w:val="Heading1"/>
        <w:shd w:val="clear" w:color="auto" w:fill="FFFFFF"/>
        <w:spacing w:before="0" w:beforeAutospacing="0" w:after="300" w:afterAutospacing="0"/>
        <w:ind w:firstLine="709"/>
        <w:contextualSpacing/>
        <w:jc w:val="right"/>
        <w:rPr>
          <w:b w:val="0"/>
          <w:bCs w:val="0"/>
          <w:sz w:val="24"/>
          <w:szCs w:val="24"/>
        </w:rPr>
      </w:pPr>
    </w:p>
    <w:p w:rsidR="00A360FF" w:rsidRPr="00064096" w:rsidRDefault="00A360FF" w:rsidP="00D658B5">
      <w:pPr>
        <w:pStyle w:val="Heading1"/>
        <w:shd w:val="clear" w:color="auto" w:fill="FFFFFF"/>
        <w:spacing w:before="0" w:beforeAutospacing="0" w:after="300" w:afterAutospacing="0"/>
        <w:ind w:firstLine="709"/>
        <w:contextualSpacing/>
        <w:jc w:val="center"/>
        <w:rPr>
          <w:bCs w:val="0"/>
          <w:sz w:val="24"/>
          <w:szCs w:val="24"/>
        </w:rPr>
      </w:pPr>
      <w:r w:rsidRPr="00064096">
        <w:rPr>
          <w:bCs w:val="0"/>
          <w:sz w:val="24"/>
          <w:szCs w:val="24"/>
        </w:rPr>
        <w:t>Налоговые органы Республики Башкортостан всегда на связи</w:t>
      </w:r>
    </w:p>
    <w:p w:rsidR="00A360FF" w:rsidRPr="00064096" w:rsidRDefault="00A360FF" w:rsidP="00D658B5">
      <w:pPr>
        <w:pStyle w:val="Heading1"/>
        <w:shd w:val="clear" w:color="auto" w:fill="FFFFFF"/>
        <w:spacing w:before="0" w:beforeAutospacing="0" w:after="300" w:afterAutospacing="0"/>
        <w:ind w:firstLine="709"/>
        <w:contextualSpacing/>
        <w:jc w:val="center"/>
        <w:rPr>
          <w:b w:val="0"/>
          <w:bCs w:val="0"/>
          <w:sz w:val="24"/>
          <w:szCs w:val="24"/>
        </w:rPr>
      </w:pPr>
      <w:hyperlink r:id="rId5" w:history="1">
        <w:r w:rsidRPr="00064096">
          <w:rPr>
            <w:rStyle w:val="Hyperlink"/>
            <w:b w:val="0"/>
            <w:bCs w:val="0"/>
            <w:color w:val="auto"/>
            <w:sz w:val="24"/>
            <w:szCs w:val="24"/>
          </w:rPr>
          <w:t>https://www.nalog.ru/rn02/news/activities_fts/10122412/</w:t>
        </w:r>
      </w:hyperlink>
    </w:p>
    <w:p w:rsidR="00A360FF" w:rsidRPr="00064096" w:rsidRDefault="00A360FF" w:rsidP="00D658B5">
      <w:pPr>
        <w:pStyle w:val="NormalWeb"/>
        <w:shd w:val="clear" w:color="auto" w:fill="FFFFFF"/>
        <w:spacing w:before="0" w:beforeAutospacing="0" w:after="300" w:afterAutospacing="0"/>
        <w:ind w:firstLine="709"/>
        <w:contextualSpacing/>
        <w:jc w:val="both"/>
      </w:pPr>
      <w:r w:rsidRPr="00064096">
        <w:t>В Республике Башкортостан продолжается кампания по рассылке налоговых уведомлений физическим лицам на уплату имущественных налогов и налога на доходы физических лиц (НДФЛ) за 2019 год. Налоговые уведомления направляются гражданам по почте либо отражаются в "Личном кабинете для физических лиц" сайта ФНС России.</w:t>
      </w:r>
    </w:p>
    <w:p w:rsidR="00A360FF" w:rsidRPr="00064096" w:rsidRDefault="00A360FF" w:rsidP="00D658B5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064096">
        <w:t>Разобраться во всех деталях полученных налоговых уведомлений гражданам поможет промо-страница </w:t>
      </w:r>
      <w:hyperlink r:id="rId6" w:tgtFrame="_blank" w:history="1">
        <w:r w:rsidRPr="00064096">
          <w:rPr>
            <w:rStyle w:val="Hyperlink"/>
            <w:color w:val="auto"/>
            <w:u w:val="none"/>
          </w:rPr>
          <w:t>"Налогово</w:t>
        </w:r>
        <w:bookmarkStart w:id="0" w:name="_GoBack"/>
        <w:bookmarkEnd w:id="0"/>
        <w:r w:rsidRPr="00064096">
          <w:rPr>
            <w:rStyle w:val="Hyperlink"/>
            <w:color w:val="auto"/>
            <w:u w:val="none"/>
          </w:rPr>
          <w:t>е уведомление 2020"</w:t>
        </w:r>
      </w:hyperlink>
      <w:r w:rsidRPr="00064096">
        <w:t> на сайте ФНС России. Этот ресурс содержит ответы по типовым жизненным ситуациям, связанным с уплатой имущественных налогов физических лиц, разъяснения по каждому разделу уведомления. Также на промо-странице доступны для просмотра видеоматериалы: о ставках и льготах по налогам, порядке предоставления налоговых льгот по имущественным налогам, налоговом вычете по земельному налогу и налоговом калькуляторе для физических лиц по имущественным налогам.</w:t>
      </w:r>
    </w:p>
    <w:p w:rsidR="00A360FF" w:rsidRPr="00064096" w:rsidRDefault="00A360FF" w:rsidP="00D658B5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064096">
        <w:t>Уплатить имущественные налоги за 2019 год можно:</w:t>
      </w:r>
    </w:p>
    <w:p w:rsidR="00A360FF" w:rsidRPr="00064096" w:rsidRDefault="00A360FF" w:rsidP="00D658B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4096">
        <w:rPr>
          <w:rFonts w:ascii="Times New Roman" w:hAnsi="Times New Roman"/>
          <w:sz w:val="24"/>
          <w:szCs w:val="24"/>
        </w:rPr>
        <w:t>с помощью Интернет-сервисов сайта ФНС России </w:t>
      </w:r>
      <w:hyperlink r:id="rId7" w:tgtFrame="_blank" w:history="1">
        <w:r w:rsidRPr="0006409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"Личный кабинет для физических лиц"</w:t>
        </w:r>
      </w:hyperlink>
      <w:r w:rsidRPr="00064096">
        <w:rPr>
          <w:rFonts w:ascii="Times New Roman" w:hAnsi="Times New Roman"/>
          <w:sz w:val="24"/>
          <w:szCs w:val="24"/>
        </w:rPr>
        <w:t>, </w:t>
      </w:r>
      <w:hyperlink r:id="rId8" w:anchor="fl" w:tgtFrame="_blank" w:history="1">
        <w:r w:rsidRPr="0006409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"Уплата налогов и пошлин"</w:t>
        </w:r>
      </w:hyperlink>
      <w:r w:rsidRPr="00064096">
        <w:rPr>
          <w:rFonts w:ascii="Times New Roman" w:hAnsi="Times New Roman"/>
          <w:sz w:val="24"/>
          <w:szCs w:val="24"/>
        </w:rPr>
        <w:t>;</w:t>
      </w:r>
    </w:p>
    <w:p w:rsidR="00A360FF" w:rsidRPr="00064096" w:rsidRDefault="00A360FF" w:rsidP="00D658B5">
      <w:pPr>
        <w:numPr>
          <w:ilvl w:val="0"/>
          <w:numId w:val="2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4096">
        <w:rPr>
          <w:rFonts w:ascii="Times New Roman" w:hAnsi="Times New Roman"/>
          <w:sz w:val="24"/>
          <w:szCs w:val="24"/>
        </w:rPr>
        <w:t>в мобильном приложении "Налоги ФЛ";</w:t>
      </w:r>
    </w:p>
    <w:p w:rsidR="00A360FF" w:rsidRPr="00064096" w:rsidRDefault="00A360FF" w:rsidP="00D658B5">
      <w:pPr>
        <w:numPr>
          <w:ilvl w:val="0"/>
          <w:numId w:val="2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4096">
        <w:rPr>
          <w:rFonts w:ascii="Times New Roman" w:hAnsi="Times New Roman"/>
          <w:sz w:val="24"/>
          <w:szCs w:val="24"/>
        </w:rPr>
        <w:t>с помощью Портала государственных услуг Российской Федерации;</w:t>
      </w:r>
    </w:p>
    <w:p w:rsidR="00A360FF" w:rsidRPr="00064096" w:rsidRDefault="00A360FF" w:rsidP="00D658B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4096">
        <w:rPr>
          <w:rFonts w:ascii="Times New Roman" w:hAnsi="Times New Roman"/>
          <w:sz w:val="24"/>
          <w:szCs w:val="24"/>
        </w:rPr>
        <w:t>через платежные терминалы, банки, отделения "Почты России".</w:t>
      </w:r>
    </w:p>
    <w:p w:rsidR="00A360FF" w:rsidRPr="00064096" w:rsidRDefault="00A360FF" w:rsidP="00D658B5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064096">
        <w:t>В целях получения налогоплательщиками полной и достоверной информации по всем вопросам, связанным с налогообложением, а также для оперативного реагирования на телефонные обращения граждан в Управлении Федеральной налоговой службы по Республике Башкортостан действует бесплатная "горячая линия" +7 (347) 226-38-00. На сегодняшний день это эффективно функционирующий канал прямой связи налоговых органов региона с гражданами и организациями: любой обратившийся получит ответ от квалифицированного специалиста.</w:t>
      </w:r>
    </w:p>
    <w:p w:rsidR="00A360FF" w:rsidRPr="00064096" w:rsidRDefault="00A360FF" w:rsidP="00D658B5">
      <w:pPr>
        <w:pStyle w:val="NormalWeb"/>
        <w:shd w:val="clear" w:color="auto" w:fill="FFFFFF"/>
        <w:spacing w:before="0" w:beforeAutospacing="0" w:after="300" w:afterAutospacing="0"/>
        <w:ind w:firstLine="709"/>
        <w:contextualSpacing/>
        <w:jc w:val="both"/>
      </w:pPr>
      <w:r w:rsidRPr="00064096">
        <w:t>Подобный формат взаимодействия налоговых органов с налогоплательщиками особенно актуален в условиях текущей эпидемиологической ситуации.</w:t>
      </w:r>
    </w:p>
    <w:p w:rsidR="00A360FF" w:rsidRPr="00064096" w:rsidRDefault="00A360FF" w:rsidP="00D658B5">
      <w:pPr>
        <w:pStyle w:val="NormalWeb"/>
        <w:shd w:val="clear" w:color="auto" w:fill="FFFFFF"/>
        <w:spacing w:before="0" w:beforeAutospacing="0" w:after="300" w:afterAutospacing="0"/>
        <w:ind w:firstLine="709"/>
        <w:contextualSpacing/>
        <w:jc w:val="both"/>
      </w:pPr>
      <w:r w:rsidRPr="00064096">
        <w:t>Налоговые органы Республики Башкортостан напоминают: уплатить имущественные налоги и НДФЛ за 2019 год, указанные в налоговых уведомлениях, необходимо не позднее 1 декабря 2020 года.</w:t>
      </w:r>
    </w:p>
    <w:p w:rsidR="00A360FF" w:rsidRPr="0056151E" w:rsidRDefault="00A360FF" w:rsidP="0056151E">
      <w:pPr>
        <w:pStyle w:val="NormalWeb"/>
        <w:shd w:val="clear" w:color="auto" w:fill="FFFFFF"/>
        <w:spacing w:before="0" w:beforeAutospacing="0" w:after="300" w:afterAutospacing="0"/>
        <w:ind w:firstLine="709"/>
        <w:contextualSpacing/>
        <w:jc w:val="both"/>
      </w:pPr>
    </w:p>
    <w:p w:rsidR="00A360FF" w:rsidRPr="0056151E" w:rsidRDefault="00A360FF" w:rsidP="0056151E">
      <w:pPr>
        <w:pStyle w:val="NormalWeb"/>
        <w:shd w:val="clear" w:color="auto" w:fill="FFFFFF"/>
        <w:spacing w:before="0" w:beforeAutospacing="0" w:after="300" w:afterAutospacing="0"/>
        <w:ind w:firstLine="709"/>
        <w:contextualSpacing/>
        <w:jc w:val="right"/>
      </w:pPr>
      <w:r w:rsidRPr="0056151E">
        <w:t>Межрайонная ИФНС России № 1 по Республике Башкортостан</w:t>
      </w:r>
    </w:p>
    <w:p w:rsidR="00A360FF" w:rsidRPr="0056151E" w:rsidRDefault="00A360FF" w:rsidP="0056151E">
      <w:pPr>
        <w:jc w:val="right"/>
        <w:rPr>
          <w:sz w:val="24"/>
          <w:szCs w:val="24"/>
        </w:rPr>
      </w:pPr>
    </w:p>
    <w:sectPr w:rsidR="00A360FF" w:rsidRPr="0056151E" w:rsidSect="003D3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11C9"/>
    <w:multiLevelType w:val="multilevel"/>
    <w:tmpl w:val="07A2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A0C10"/>
    <w:multiLevelType w:val="multilevel"/>
    <w:tmpl w:val="DD1A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51E"/>
    <w:rsid w:val="00064096"/>
    <w:rsid w:val="002A6D92"/>
    <w:rsid w:val="003D3A9F"/>
    <w:rsid w:val="004602C8"/>
    <w:rsid w:val="0056151E"/>
    <w:rsid w:val="006C6435"/>
    <w:rsid w:val="00A10B13"/>
    <w:rsid w:val="00A360FF"/>
    <w:rsid w:val="00B45F1C"/>
    <w:rsid w:val="00D6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9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61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151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rsid w:val="0056151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615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C643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C643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paym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02/snu2020/" TargetMode="External"/><Relationship Id="rId5" Type="http://schemas.openxmlformats.org/officeDocument/2006/relationships/hyperlink" Target="https://www.nalog.ru/rn02/news/activities_fts/1012241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369</Words>
  <Characters>2109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Парамонова Алина Петровна</dc:creator>
  <cp:keywords/>
  <dc:description/>
  <cp:lastModifiedBy>User</cp:lastModifiedBy>
  <cp:revision>2</cp:revision>
  <dcterms:created xsi:type="dcterms:W3CDTF">2020-11-27T10:50:00Z</dcterms:created>
  <dcterms:modified xsi:type="dcterms:W3CDTF">2020-11-27T10:50:00Z</dcterms:modified>
</cp:coreProperties>
</file>