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C3" w:rsidRDefault="003218C3" w:rsidP="00EC60AD">
      <w:pPr>
        <w:spacing w:after="0" w:line="276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5 способов уп</w:t>
      </w:r>
      <w:r w:rsidRPr="00733655">
        <w:rPr>
          <w:rFonts w:ascii="Times New Roman CYR" w:hAnsi="Times New Roman CYR"/>
          <w:b/>
          <w:sz w:val="28"/>
          <w:szCs w:val="28"/>
        </w:rPr>
        <w:t>латит</w:t>
      </w:r>
      <w:r>
        <w:rPr>
          <w:rFonts w:ascii="Times New Roman CYR" w:hAnsi="Times New Roman CYR"/>
          <w:b/>
          <w:sz w:val="28"/>
          <w:szCs w:val="28"/>
        </w:rPr>
        <w:t>ь</w:t>
      </w:r>
      <w:r w:rsidRPr="00733655">
        <w:rPr>
          <w:rFonts w:ascii="Times New Roman CYR" w:hAnsi="Times New Roman CYR"/>
          <w:b/>
          <w:sz w:val="28"/>
          <w:szCs w:val="28"/>
        </w:rPr>
        <w:t xml:space="preserve"> налоги, не выходя из дома</w:t>
      </w:r>
    </w:p>
    <w:p w:rsidR="003218C3" w:rsidRPr="00733655" w:rsidRDefault="003218C3" w:rsidP="00EC60AD">
      <w:pPr>
        <w:spacing w:after="0" w:line="276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3218C3" w:rsidRPr="006E6D51" w:rsidRDefault="003218C3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E6D51">
        <w:rPr>
          <w:rFonts w:ascii="Times New Roman CYR" w:hAnsi="Times New Roman CYR"/>
          <w:sz w:val="28"/>
          <w:szCs w:val="28"/>
        </w:rPr>
        <w:t>С приближением 1 декабря - срока уплаты имущественных налогов за 2019 год, налогоплательщики все чаще задают вопрос о том, как можно дистанционно исполнить налоговые обязательства.</w:t>
      </w:r>
    </w:p>
    <w:p w:rsidR="003218C3" w:rsidRPr="00CF7B8D" w:rsidRDefault="003218C3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Налоговые органы рассказали о 5 </w:t>
      </w:r>
      <w:r w:rsidRPr="00733655">
        <w:rPr>
          <w:rFonts w:ascii="Times New Roman CYR" w:hAnsi="Times New Roman CYR"/>
          <w:sz w:val="28"/>
          <w:szCs w:val="28"/>
        </w:rPr>
        <w:t>способ</w:t>
      </w:r>
      <w:r>
        <w:rPr>
          <w:rFonts w:ascii="Times New Roman CYR" w:hAnsi="Times New Roman CYR"/>
          <w:sz w:val="28"/>
          <w:szCs w:val="28"/>
        </w:rPr>
        <w:t>ах</w:t>
      </w:r>
      <w:r w:rsidRPr="00733655">
        <w:rPr>
          <w:rFonts w:ascii="Times New Roman CYR" w:hAnsi="Times New Roman CYR"/>
          <w:sz w:val="28"/>
          <w:szCs w:val="28"/>
        </w:rPr>
        <w:t xml:space="preserve"> уплатить налоги, не выходя из дома.</w:t>
      </w:r>
      <w:r w:rsidRPr="00CF7B8D">
        <w:t xml:space="preserve"> </w:t>
      </w:r>
      <w:r w:rsidRPr="00CF7B8D">
        <w:rPr>
          <w:rFonts w:ascii="Times New Roman CYR" w:hAnsi="Times New Roman CYR"/>
          <w:sz w:val="28"/>
          <w:szCs w:val="28"/>
        </w:rPr>
        <w:t xml:space="preserve">Каждый плательщик может выбрать наиболее удобный </w:t>
      </w:r>
      <w:r>
        <w:rPr>
          <w:rFonts w:ascii="Times New Roman CYR" w:hAnsi="Times New Roman CYR"/>
          <w:sz w:val="28"/>
          <w:szCs w:val="28"/>
        </w:rPr>
        <w:t>для себя</w:t>
      </w:r>
      <w:r w:rsidRPr="00CF7B8D">
        <w:rPr>
          <w:rFonts w:ascii="Times New Roman CYR" w:hAnsi="Times New Roman CYR"/>
          <w:sz w:val="28"/>
          <w:szCs w:val="28"/>
        </w:rPr>
        <w:t xml:space="preserve"> способ </w:t>
      </w:r>
      <w:r>
        <w:rPr>
          <w:rFonts w:ascii="Times New Roman CYR" w:hAnsi="Times New Roman CYR"/>
          <w:sz w:val="28"/>
          <w:szCs w:val="28"/>
        </w:rPr>
        <w:t>у</w:t>
      </w:r>
      <w:r w:rsidRPr="00CF7B8D">
        <w:rPr>
          <w:rFonts w:ascii="Times New Roman CYR" w:hAnsi="Times New Roman CYR"/>
          <w:sz w:val="28"/>
          <w:szCs w:val="28"/>
        </w:rPr>
        <w:t>платы:</w:t>
      </w:r>
    </w:p>
    <w:p w:rsidR="003218C3" w:rsidRPr="00CF7B8D" w:rsidRDefault="003218C3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F7B8D">
        <w:rPr>
          <w:rFonts w:ascii="Times New Roman CYR" w:hAnsi="Times New Roman CYR"/>
          <w:sz w:val="28"/>
          <w:szCs w:val="28"/>
        </w:rPr>
        <w:t xml:space="preserve">– </w:t>
      </w:r>
      <w:r>
        <w:rPr>
          <w:rFonts w:ascii="Times New Roman CYR" w:hAnsi="Times New Roman CYR"/>
          <w:sz w:val="28"/>
          <w:szCs w:val="28"/>
        </w:rPr>
        <w:t>сервис</w:t>
      </w:r>
      <w:r w:rsidRPr="00CF7B8D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«</w:t>
      </w:r>
      <w:r w:rsidRPr="00CF7B8D">
        <w:rPr>
          <w:rFonts w:ascii="Times New Roman CYR" w:hAnsi="Times New Roman CYR"/>
          <w:sz w:val="28"/>
          <w:szCs w:val="28"/>
        </w:rPr>
        <w:t>Личный кабинет налогоплательщика</w:t>
      </w:r>
      <w:r>
        <w:rPr>
          <w:rFonts w:ascii="Times New Roman CYR" w:hAnsi="Times New Roman CYR"/>
          <w:sz w:val="28"/>
          <w:szCs w:val="28"/>
        </w:rPr>
        <w:t>»;</w:t>
      </w:r>
    </w:p>
    <w:p w:rsidR="003218C3" w:rsidRDefault="003218C3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F7B8D">
        <w:rPr>
          <w:rFonts w:ascii="Times New Roman CYR" w:hAnsi="Times New Roman CYR"/>
          <w:sz w:val="28"/>
          <w:szCs w:val="28"/>
        </w:rPr>
        <w:t xml:space="preserve">– </w:t>
      </w:r>
      <w:r>
        <w:rPr>
          <w:rFonts w:ascii="Times New Roman CYR" w:hAnsi="Times New Roman CYR"/>
          <w:sz w:val="28"/>
          <w:szCs w:val="28"/>
        </w:rPr>
        <w:t>мобильное приложение «Налоги ФЛ»;</w:t>
      </w:r>
    </w:p>
    <w:p w:rsidR="003218C3" w:rsidRPr="00CF7B8D" w:rsidRDefault="003218C3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F7B8D">
        <w:rPr>
          <w:rFonts w:ascii="Times New Roman CYR" w:hAnsi="Times New Roman CYR"/>
          <w:sz w:val="28"/>
          <w:szCs w:val="28"/>
        </w:rPr>
        <w:t xml:space="preserve">– </w:t>
      </w:r>
      <w:r>
        <w:rPr>
          <w:rFonts w:ascii="Times New Roman CYR" w:hAnsi="Times New Roman CYR"/>
          <w:sz w:val="28"/>
          <w:szCs w:val="28"/>
        </w:rPr>
        <w:t>сервис «</w:t>
      </w:r>
      <w:r w:rsidRPr="0012113D">
        <w:rPr>
          <w:rFonts w:ascii="Times New Roman CYR" w:hAnsi="Times New Roman CYR"/>
          <w:sz w:val="28"/>
          <w:szCs w:val="28"/>
        </w:rPr>
        <w:t>Уплата имущественных налогов физических лиц и НДФЛ</w:t>
      </w:r>
      <w:r>
        <w:rPr>
          <w:rFonts w:ascii="Times New Roman CYR" w:hAnsi="Times New Roman CYR"/>
          <w:sz w:val="28"/>
          <w:szCs w:val="28"/>
        </w:rPr>
        <w:t>»;</w:t>
      </w:r>
    </w:p>
    <w:p w:rsidR="003218C3" w:rsidRPr="00CF7B8D" w:rsidRDefault="003218C3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F7B8D">
        <w:rPr>
          <w:rFonts w:ascii="Times New Roman CYR" w:hAnsi="Times New Roman CYR"/>
          <w:sz w:val="28"/>
          <w:szCs w:val="28"/>
        </w:rPr>
        <w:t>–</w:t>
      </w:r>
      <w:r>
        <w:rPr>
          <w:rFonts w:ascii="Times New Roman CYR" w:hAnsi="Times New Roman CYR"/>
          <w:sz w:val="28"/>
          <w:szCs w:val="28"/>
        </w:rPr>
        <w:t xml:space="preserve"> Е</w:t>
      </w:r>
      <w:r w:rsidRPr="00CF7B8D">
        <w:rPr>
          <w:rFonts w:ascii="Times New Roman CYR" w:hAnsi="Times New Roman CYR"/>
          <w:sz w:val="28"/>
          <w:szCs w:val="28"/>
        </w:rPr>
        <w:t>диный портал государственных и муниципальных услуг</w:t>
      </w:r>
      <w:r>
        <w:rPr>
          <w:rFonts w:ascii="Times New Roman CYR" w:hAnsi="Times New Roman CYR"/>
          <w:sz w:val="28"/>
          <w:szCs w:val="28"/>
        </w:rPr>
        <w:t>;</w:t>
      </w:r>
    </w:p>
    <w:p w:rsidR="003218C3" w:rsidRDefault="003218C3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F7B8D">
        <w:rPr>
          <w:rFonts w:ascii="Times New Roman CYR" w:hAnsi="Times New Roman CYR"/>
          <w:sz w:val="28"/>
          <w:szCs w:val="28"/>
        </w:rPr>
        <w:t>–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CF7B8D">
        <w:rPr>
          <w:rFonts w:ascii="Times New Roman CYR" w:hAnsi="Times New Roman CYR"/>
          <w:sz w:val="28"/>
          <w:szCs w:val="28"/>
        </w:rPr>
        <w:t>онлайн-сервисы банков.</w:t>
      </w:r>
    </w:p>
    <w:p w:rsidR="003218C3" w:rsidRPr="004136F7" w:rsidRDefault="003218C3" w:rsidP="00EC60AD">
      <w:pPr>
        <w:spacing w:after="0" w:line="276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4136F7">
        <w:rPr>
          <w:rFonts w:ascii="Times New Roman CYR" w:hAnsi="Times New Roman CYR"/>
          <w:b/>
          <w:sz w:val="28"/>
          <w:szCs w:val="28"/>
        </w:rPr>
        <w:t xml:space="preserve">1. Сервис «Личный кабинет </w:t>
      </w:r>
      <w:r w:rsidRPr="00E06DF5">
        <w:rPr>
          <w:rFonts w:ascii="Times New Roman CYR" w:hAnsi="Times New Roman CYR"/>
          <w:b/>
          <w:sz w:val="28"/>
          <w:szCs w:val="28"/>
        </w:rPr>
        <w:t>налогоплательщика</w:t>
      </w:r>
      <w:r w:rsidRPr="004136F7">
        <w:rPr>
          <w:rFonts w:ascii="Times New Roman CYR" w:hAnsi="Times New Roman CYR"/>
          <w:b/>
          <w:sz w:val="28"/>
          <w:szCs w:val="28"/>
        </w:rPr>
        <w:t>»</w:t>
      </w:r>
    </w:p>
    <w:p w:rsidR="003218C3" w:rsidRDefault="003218C3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 сайте ФНС России (</w:t>
      </w:r>
      <w:r w:rsidRPr="00CB54A5">
        <w:rPr>
          <w:rFonts w:ascii="Times New Roman CYR" w:hAnsi="Times New Roman CYR"/>
          <w:sz w:val="24"/>
          <w:szCs w:val="24"/>
          <w:lang w:val="en-US"/>
        </w:rPr>
        <w:t>www</w:t>
      </w:r>
      <w:r w:rsidRPr="00CB54A5">
        <w:rPr>
          <w:rFonts w:ascii="Times New Roman CYR" w:hAnsi="Times New Roman CYR"/>
          <w:sz w:val="24"/>
          <w:szCs w:val="24"/>
        </w:rPr>
        <w:t>.</w:t>
      </w:r>
      <w:r w:rsidRPr="00CB54A5">
        <w:rPr>
          <w:rFonts w:ascii="Times New Roman CYR" w:hAnsi="Times New Roman CYR"/>
          <w:sz w:val="24"/>
          <w:szCs w:val="24"/>
          <w:lang w:val="en-US"/>
        </w:rPr>
        <w:t>nalog</w:t>
      </w:r>
      <w:r w:rsidRPr="00CB54A5">
        <w:rPr>
          <w:rFonts w:ascii="Times New Roman CYR" w:hAnsi="Times New Roman CYR"/>
          <w:sz w:val="24"/>
          <w:szCs w:val="24"/>
        </w:rPr>
        <w:t>.</w:t>
      </w:r>
      <w:r w:rsidRPr="00CB54A5">
        <w:rPr>
          <w:rFonts w:ascii="Times New Roman CYR" w:hAnsi="Times New Roman CYR"/>
          <w:sz w:val="24"/>
          <w:szCs w:val="24"/>
          <w:lang w:val="en-US"/>
        </w:rPr>
        <w:t>ru</w:t>
      </w:r>
      <w:r>
        <w:rPr>
          <w:rFonts w:ascii="Times New Roman CYR" w:hAnsi="Times New Roman CYR"/>
          <w:sz w:val="28"/>
          <w:szCs w:val="28"/>
        </w:rPr>
        <w:t>) п</w:t>
      </w:r>
      <w:r w:rsidRPr="00CB65A2">
        <w:rPr>
          <w:rFonts w:ascii="Times New Roman CYR" w:hAnsi="Times New Roman CYR"/>
          <w:sz w:val="28"/>
          <w:szCs w:val="28"/>
        </w:rPr>
        <w:t xml:space="preserve">ользователи </w:t>
      </w:r>
      <w:r>
        <w:rPr>
          <w:rFonts w:ascii="Times New Roman CYR" w:hAnsi="Times New Roman CYR"/>
          <w:sz w:val="28"/>
          <w:szCs w:val="28"/>
        </w:rPr>
        <w:t>Личного кабинета</w:t>
      </w:r>
      <w:r w:rsidRPr="00CB65A2">
        <w:rPr>
          <w:rFonts w:ascii="Times New Roman CYR" w:hAnsi="Times New Roman CYR"/>
          <w:sz w:val="28"/>
          <w:szCs w:val="28"/>
        </w:rPr>
        <w:t xml:space="preserve"> могут просматривать налоговые уведомления; оплачивать в режиме онлайн как текущие начисления, так и задолженность, отслеживать уплаченные суммы налогов; получать сведения о переплате и задолженности, контролировать актуальность данных по своим объектам налогообложения (квартиры, земельные участки, транспорт</w:t>
      </w:r>
      <w:r>
        <w:rPr>
          <w:rFonts w:ascii="Times New Roman CYR" w:hAnsi="Times New Roman CYR"/>
          <w:sz w:val="28"/>
          <w:szCs w:val="28"/>
        </w:rPr>
        <w:t>ные средства</w:t>
      </w:r>
      <w:r w:rsidRPr="00CB65A2">
        <w:rPr>
          <w:rFonts w:ascii="Times New Roman CYR" w:hAnsi="Times New Roman CYR"/>
          <w:sz w:val="28"/>
          <w:szCs w:val="28"/>
        </w:rPr>
        <w:t xml:space="preserve">). </w:t>
      </w:r>
    </w:p>
    <w:p w:rsidR="003218C3" w:rsidRDefault="003218C3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B65A2">
        <w:rPr>
          <w:rFonts w:ascii="Times New Roman CYR" w:hAnsi="Times New Roman CYR"/>
          <w:sz w:val="28"/>
          <w:szCs w:val="28"/>
        </w:rPr>
        <w:t>Кроме того, сервис позволяет обращаться в налоговые органы, в том числе направлять заявление на льготы; просматривать сведения о доходах, представляемые работодателем (справка 2-НДФЛ); направлять в электронном виде декларацию по форме 3-НДФЛ и заявления, связанные с получением налоговых вычетов; отслеживать статус и результаты к</w:t>
      </w:r>
      <w:r>
        <w:rPr>
          <w:rFonts w:ascii="Times New Roman CYR" w:hAnsi="Times New Roman CYR"/>
          <w:sz w:val="28"/>
          <w:szCs w:val="28"/>
        </w:rPr>
        <w:t>амеральной проверки декларации.</w:t>
      </w:r>
    </w:p>
    <w:p w:rsidR="003218C3" w:rsidRPr="00733655" w:rsidRDefault="003218C3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B65A2">
        <w:rPr>
          <w:rFonts w:ascii="Times New Roman CYR" w:hAnsi="Times New Roman CYR"/>
          <w:sz w:val="28"/>
          <w:szCs w:val="28"/>
        </w:rPr>
        <w:t xml:space="preserve">Получить логин и пароль для входа в </w:t>
      </w:r>
      <w:r>
        <w:rPr>
          <w:rFonts w:ascii="Times New Roman CYR" w:hAnsi="Times New Roman CYR"/>
          <w:sz w:val="28"/>
          <w:szCs w:val="28"/>
        </w:rPr>
        <w:t>сервис</w:t>
      </w:r>
      <w:r w:rsidRPr="00CB65A2">
        <w:rPr>
          <w:rFonts w:ascii="Times New Roman CYR" w:hAnsi="Times New Roman CYR"/>
          <w:sz w:val="28"/>
          <w:szCs w:val="28"/>
        </w:rPr>
        <w:t xml:space="preserve"> во</w:t>
      </w:r>
      <w:r>
        <w:rPr>
          <w:rFonts w:ascii="Times New Roman CYR" w:hAnsi="Times New Roman CYR"/>
          <w:sz w:val="28"/>
          <w:szCs w:val="28"/>
        </w:rPr>
        <w:t xml:space="preserve">зможно при личном обращении </w:t>
      </w:r>
      <w:r w:rsidRPr="00CB65A2">
        <w:rPr>
          <w:rFonts w:ascii="Times New Roman CYR" w:hAnsi="Times New Roman CYR"/>
          <w:sz w:val="28"/>
          <w:szCs w:val="28"/>
        </w:rPr>
        <w:t xml:space="preserve">в любую </w:t>
      </w:r>
      <w:r>
        <w:rPr>
          <w:rFonts w:ascii="Times New Roman CYR" w:hAnsi="Times New Roman CYR"/>
          <w:sz w:val="28"/>
          <w:szCs w:val="28"/>
        </w:rPr>
        <w:t xml:space="preserve">налоговую </w:t>
      </w:r>
      <w:r w:rsidRPr="00CB65A2">
        <w:rPr>
          <w:rFonts w:ascii="Times New Roman CYR" w:hAnsi="Times New Roman CYR"/>
          <w:sz w:val="28"/>
          <w:szCs w:val="28"/>
        </w:rPr>
        <w:t>инспекцию, осуществ</w:t>
      </w:r>
      <w:r>
        <w:rPr>
          <w:rFonts w:ascii="Times New Roman CYR" w:hAnsi="Times New Roman CYR"/>
          <w:sz w:val="28"/>
          <w:szCs w:val="28"/>
        </w:rPr>
        <w:t>ляющую прием налогоплательщиков, либо с</w:t>
      </w:r>
      <w:r w:rsidRPr="00CB65A2">
        <w:t xml:space="preserve"> </w:t>
      </w:r>
      <w:r w:rsidRPr="00CB65A2">
        <w:rPr>
          <w:rFonts w:ascii="Times New Roman CYR" w:hAnsi="Times New Roman CYR"/>
          <w:sz w:val="28"/>
          <w:szCs w:val="28"/>
        </w:rPr>
        <w:t>помощью учетной записи Единой системы идентификации и аутентификации (ЕСИА) – реквизитов доступа, используемых для авторизации на Едином портале государственных и муниципальных услуг.</w:t>
      </w:r>
    </w:p>
    <w:p w:rsidR="003218C3" w:rsidRPr="004136F7" w:rsidRDefault="003218C3" w:rsidP="00EC60AD">
      <w:pPr>
        <w:spacing w:after="0" w:line="276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4136F7">
        <w:rPr>
          <w:rFonts w:ascii="Times New Roman CYR" w:hAnsi="Times New Roman CYR"/>
          <w:b/>
          <w:sz w:val="28"/>
          <w:szCs w:val="28"/>
        </w:rPr>
        <w:t>2. Мобильное приложение «Налоги ФЛ»</w:t>
      </w:r>
    </w:p>
    <w:p w:rsidR="003218C3" w:rsidRDefault="003218C3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9524D">
        <w:rPr>
          <w:rFonts w:ascii="Times New Roman CYR" w:hAnsi="Times New Roman CYR"/>
          <w:sz w:val="28"/>
          <w:szCs w:val="28"/>
        </w:rPr>
        <w:t>«Налоги ФЛ» – приложение, позволяющее перейти на полное дистанционное взаимодействие с налоговыми органами. С его помощью можно получить актуальную информацию об объектах имущества, суммах начисленных и уплаченных налоговых платежей, задолженности по налогам. Оплатить налоги возможно через банки – партнеры ФНС России. Кроме того, приложение позволяет заполнить декларацию по форме 3-НДФЛ в режиме онлайн и направить ее в налоговую инспекцию в электронном виде.</w:t>
      </w:r>
    </w:p>
    <w:p w:rsidR="003218C3" w:rsidRPr="00CF7B8D" w:rsidRDefault="003218C3" w:rsidP="00EC60AD">
      <w:pPr>
        <w:spacing w:after="0" w:line="276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CF7B8D">
        <w:rPr>
          <w:rFonts w:ascii="Times New Roman CYR" w:hAnsi="Times New Roman CYR"/>
          <w:b/>
          <w:sz w:val="28"/>
          <w:szCs w:val="28"/>
        </w:rPr>
        <w:t xml:space="preserve">3. Сервис «Уплата </w:t>
      </w:r>
      <w:r>
        <w:rPr>
          <w:rFonts w:ascii="Times New Roman CYR" w:hAnsi="Times New Roman CYR"/>
          <w:b/>
          <w:sz w:val="28"/>
          <w:szCs w:val="28"/>
        </w:rPr>
        <w:t>имущественных налогов физических лиц и НДФЛ</w:t>
      </w:r>
      <w:r w:rsidRPr="00CF7B8D">
        <w:rPr>
          <w:rFonts w:ascii="Times New Roman CYR" w:hAnsi="Times New Roman CYR"/>
          <w:b/>
          <w:sz w:val="28"/>
          <w:szCs w:val="28"/>
        </w:rPr>
        <w:t>»</w:t>
      </w:r>
    </w:p>
    <w:p w:rsidR="003218C3" w:rsidRDefault="003218C3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Данный интернет-сервис ФНС России позволяет произвести уплату налогов </w:t>
      </w:r>
      <w:r w:rsidRPr="00CF7B8D">
        <w:rPr>
          <w:rFonts w:ascii="Times New Roman CYR" w:hAnsi="Times New Roman CYR"/>
          <w:sz w:val="28"/>
          <w:szCs w:val="28"/>
        </w:rPr>
        <w:t>единым налоговым платежом</w:t>
      </w:r>
      <w:r>
        <w:rPr>
          <w:rFonts w:ascii="Times New Roman CYR" w:hAnsi="Times New Roman CYR"/>
          <w:sz w:val="28"/>
          <w:szCs w:val="28"/>
        </w:rPr>
        <w:t xml:space="preserve">, по индексу документа </w:t>
      </w:r>
      <w:r w:rsidRPr="006E6D51">
        <w:rPr>
          <w:rFonts w:ascii="Times New Roman CYR" w:hAnsi="Times New Roman CYR"/>
          <w:sz w:val="28"/>
          <w:szCs w:val="28"/>
        </w:rPr>
        <w:t xml:space="preserve">(указанному в </w:t>
      </w:r>
      <w:r>
        <w:rPr>
          <w:rFonts w:ascii="Times New Roman CYR" w:hAnsi="Times New Roman CYR"/>
          <w:sz w:val="28"/>
          <w:szCs w:val="28"/>
        </w:rPr>
        <w:t xml:space="preserve">налоговом </w:t>
      </w:r>
      <w:r w:rsidRPr="006E6D51">
        <w:rPr>
          <w:rFonts w:ascii="Times New Roman CYR" w:hAnsi="Times New Roman CYR"/>
          <w:sz w:val="28"/>
          <w:szCs w:val="28"/>
        </w:rPr>
        <w:t>уведомлении)</w:t>
      </w:r>
      <w:r>
        <w:rPr>
          <w:rFonts w:ascii="Times New Roman CYR" w:hAnsi="Times New Roman CYR"/>
          <w:sz w:val="28"/>
          <w:szCs w:val="28"/>
        </w:rPr>
        <w:t xml:space="preserve"> или заполнив все платежные реквизиты документа</w:t>
      </w:r>
      <w:r w:rsidRPr="00CF7B8D">
        <w:rPr>
          <w:rFonts w:ascii="Times New Roman CYR" w:hAnsi="Times New Roman CYR"/>
          <w:sz w:val="28"/>
          <w:szCs w:val="28"/>
        </w:rPr>
        <w:t>.</w:t>
      </w:r>
    </w:p>
    <w:p w:rsidR="003218C3" w:rsidRPr="006E6D51" w:rsidRDefault="003218C3" w:rsidP="00EC60AD">
      <w:pPr>
        <w:spacing w:after="0" w:line="276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6E6D51">
        <w:rPr>
          <w:rFonts w:ascii="Times New Roman CYR" w:hAnsi="Times New Roman CYR"/>
          <w:b/>
          <w:sz w:val="28"/>
          <w:szCs w:val="28"/>
        </w:rPr>
        <w:t>4. Единый портал государственных и муниципальных услуг</w:t>
      </w:r>
    </w:p>
    <w:p w:rsidR="003218C3" w:rsidRPr="006E6D51" w:rsidRDefault="003218C3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E6D51">
        <w:rPr>
          <w:rFonts w:ascii="Times New Roman CYR" w:hAnsi="Times New Roman CYR"/>
          <w:sz w:val="28"/>
          <w:szCs w:val="28"/>
        </w:rPr>
        <w:t xml:space="preserve">Для </w:t>
      </w:r>
      <w:r>
        <w:rPr>
          <w:rFonts w:ascii="Times New Roman CYR" w:hAnsi="Times New Roman CYR"/>
          <w:sz w:val="28"/>
          <w:szCs w:val="28"/>
        </w:rPr>
        <w:t>уплаты налогов на Едином портале государственных и муниципальных услуг необходимо</w:t>
      </w:r>
      <w:r w:rsidRPr="006E6D51">
        <w:rPr>
          <w:rFonts w:ascii="Times New Roman CYR" w:hAnsi="Times New Roman CYR"/>
          <w:sz w:val="28"/>
          <w:szCs w:val="28"/>
        </w:rPr>
        <w:t xml:space="preserve"> с главной страницы портала надо перейти на вкладку «Оплата», выбрать строку «Оплата по номеру квитанции УИН». После ввода УИН из налогового уведомления, появится информация о начисленных суммах налогов и кнопка оплаты.</w:t>
      </w:r>
    </w:p>
    <w:p w:rsidR="003218C3" w:rsidRPr="006E6D51" w:rsidRDefault="003218C3" w:rsidP="00EC60AD">
      <w:pPr>
        <w:spacing w:after="0" w:line="276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6E6D51">
        <w:rPr>
          <w:rFonts w:ascii="Times New Roman CYR" w:hAnsi="Times New Roman CYR"/>
          <w:b/>
          <w:sz w:val="28"/>
          <w:szCs w:val="28"/>
        </w:rPr>
        <w:t>5. Онлайн-сервисы банков</w:t>
      </w:r>
    </w:p>
    <w:p w:rsidR="003218C3" w:rsidRDefault="003218C3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наиболее популярных онлайн-сервисах банков для уплаты налогов следует выбрать раздел «Платежи», затем </w:t>
      </w:r>
      <w:r w:rsidRPr="007948B9">
        <w:rPr>
          <w:rFonts w:ascii="Times New Roman CYR" w:hAnsi="Times New Roman CYR"/>
          <w:sz w:val="28"/>
          <w:szCs w:val="28"/>
        </w:rPr>
        <w:t>«Налоги, штрафы, пошлины, бюджетные платежи», далее раздел «Налоги», затем выбрать «Поиск и оплата налогов ФНС (оплата налогов по УИН)», далее нужно ввести УИН из налогового уведомления</w:t>
      </w:r>
      <w:r>
        <w:rPr>
          <w:rFonts w:ascii="Times New Roman CYR" w:hAnsi="Times New Roman CYR"/>
          <w:sz w:val="28"/>
          <w:szCs w:val="28"/>
        </w:rPr>
        <w:t xml:space="preserve"> или отсканировать </w:t>
      </w:r>
      <w:r>
        <w:rPr>
          <w:rFonts w:ascii="Times New Roman CYR" w:hAnsi="Times New Roman CYR"/>
          <w:sz w:val="28"/>
          <w:szCs w:val="28"/>
          <w:lang w:val="en-US"/>
        </w:rPr>
        <w:t>QR</w:t>
      </w:r>
      <w:r>
        <w:rPr>
          <w:rFonts w:ascii="Times New Roman CYR" w:hAnsi="Times New Roman CYR"/>
          <w:sz w:val="28"/>
          <w:szCs w:val="28"/>
        </w:rPr>
        <w:t>-код</w:t>
      </w:r>
      <w:r w:rsidRPr="007948B9">
        <w:rPr>
          <w:rFonts w:ascii="Times New Roman CYR" w:hAnsi="Times New Roman CYR"/>
          <w:sz w:val="28"/>
          <w:szCs w:val="28"/>
        </w:rPr>
        <w:t xml:space="preserve"> и произвести оплату.</w:t>
      </w:r>
    </w:p>
    <w:p w:rsidR="003218C3" w:rsidRDefault="003218C3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3218C3" w:rsidRDefault="003218C3" w:rsidP="00EC60AD">
      <w:pPr>
        <w:spacing w:after="0"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3218C3" w:rsidRDefault="003218C3">
      <w:pPr>
        <w:spacing w:after="0" w:line="276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________________</w:t>
      </w:r>
    </w:p>
    <w:p w:rsidR="003218C3" w:rsidRDefault="003218C3" w:rsidP="00B31844">
      <w:pPr>
        <w:rPr>
          <w:rFonts w:ascii="Times New Roman CYR" w:hAnsi="Times New Roman CYR"/>
          <w:sz w:val="28"/>
          <w:szCs w:val="28"/>
        </w:rPr>
      </w:pPr>
    </w:p>
    <w:p w:rsidR="003218C3" w:rsidRPr="00BE68A9" w:rsidRDefault="003218C3" w:rsidP="00B31844">
      <w:pPr>
        <w:spacing w:after="0" w:line="310" w:lineRule="exact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>Межрайонная ИФНС России №1 по Республике Башкортостан</w:t>
      </w:r>
    </w:p>
    <w:p w:rsidR="003218C3" w:rsidRPr="00B31844" w:rsidRDefault="003218C3" w:rsidP="00B31844">
      <w:pPr>
        <w:tabs>
          <w:tab w:val="left" w:pos="6348"/>
        </w:tabs>
        <w:rPr>
          <w:rFonts w:ascii="Times New Roman CYR" w:hAnsi="Times New Roman CYR"/>
          <w:sz w:val="28"/>
          <w:szCs w:val="28"/>
        </w:rPr>
      </w:pPr>
    </w:p>
    <w:sectPr w:rsidR="003218C3" w:rsidRPr="00B31844" w:rsidSect="00EC60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8C3" w:rsidRDefault="003218C3" w:rsidP="00CC3751">
      <w:pPr>
        <w:spacing w:after="0" w:line="240" w:lineRule="auto"/>
      </w:pPr>
      <w:r>
        <w:separator/>
      </w:r>
    </w:p>
  </w:endnote>
  <w:endnote w:type="continuationSeparator" w:id="0">
    <w:p w:rsidR="003218C3" w:rsidRDefault="003218C3" w:rsidP="00CC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C3" w:rsidRDefault="003218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C3" w:rsidRDefault="003218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C3" w:rsidRDefault="003218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8C3" w:rsidRDefault="003218C3" w:rsidP="00CC3751">
      <w:pPr>
        <w:spacing w:after="0" w:line="240" w:lineRule="auto"/>
      </w:pPr>
      <w:r>
        <w:separator/>
      </w:r>
    </w:p>
  </w:footnote>
  <w:footnote w:type="continuationSeparator" w:id="0">
    <w:p w:rsidR="003218C3" w:rsidRDefault="003218C3" w:rsidP="00CC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C3" w:rsidRDefault="003218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C3" w:rsidRDefault="003218C3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C3" w:rsidRDefault="003218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43F"/>
    <w:rsid w:val="00083540"/>
    <w:rsid w:val="0009524D"/>
    <w:rsid w:val="0012113D"/>
    <w:rsid w:val="001F308A"/>
    <w:rsid w:val="00264C39"/>
    <w:rsid w:val="002C42BB"/>
    <w:rsid w:val="003037E2"/>
    <w:rsid w:val="003218C3"/>
    <w:rsid w:val="004136F7"/>
    <w:rsid w:val="0045685A"/>
    <w:rsid w:val="004637DE"/>
    <w:rsid w:val="00484090"/>
    <w:rsid w:val="005B357D"/>
    <w:rsid w:val="00617FA8"/>
    <w:rsid w:val="006E6D51"/>
    <w:rsid w:val="006E7BD3"/>
    <w:rsid w:val="00733655"/>
    <w:rsid w:val="007948B9"/>
    <w:rsid w:val="00826437"/>
    <w:rsid w:val="0088543F"/>
    <w:rsid w:val="008E20F0"/>
    <w:rsid w:val="009924E6"/>
    <w:rsid w:val="00A15E79"/>
    <w:rsid w:val="00A61759"/>
    <w:rsid w:val="00B31844"/>
    <w:rsid w:val="00B40A43"/>
    <w:rsid w:val="00BB31CE"/>
    <w:rsid w:val="00BE68A9"/>
    <w:rsid w:val="00C465F0"/>
    <w:rsid w:val="00CA21E5"/>
    <w:rsid w:val="00CB54A5"/>
    <w:rsid w:val="00CB65A2"/>
    <w:rsid w:val="00CC3751"/>
    <w:rsid w:val="00CF7B8D"/>
    <w:rsid w:val="00D242F4"/>
    <w:rsid w:val="00D70F68"/>
    <w:rsid w:val="00E06DF5"/>
    <w:rsid w:val="00EC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308A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CC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491</Words>
  <Characters>2803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способов уплатить налоги, не выходя из дома</dc:title>
  <dc:subject/>
  <dc:creator>Реган Хайдаров</dc:creator>
  <cp:keywords/>
  <dc:description/>
  <cp:lastModifiedBy>User</cp:lastModifiedBy>
  <cp:revision>2</cp:revision>
  <cp:lastPrinted>2020-11-11T12:48:00Z</cp:lastPrinted>
  <dcterms:created xsi:type="dcterms:W3CDTF">2020-12-03T05:00:00Z</dcterms:created>
  <dcterms:modified xsi:type="dcterms:W3CDTF">2020-12-03T05:00:00Z</dcterms:modified>
</cp:coreProperties>
</file>