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D2" w:rsidRPr="00501E3E" w:rsidRDefault="005249D2" w:rsidP="006C7373">
      <w:pPr>
        <w:jc w:val="center"/>
        <w:rPr>
          <w:rFonts w:ascii="Times New Roman" w:hAnsi="Times New Roman"/>
          <w:b/>
          <w:sz w:val="28"/>
          <w:szCs w:val="28"/>
        </w:rPr>
      </w:pPr>
      <w:r w:rsidRPr="00501E3E">
        <w:rPr>
          <w:rFonts w:ascii="Times New Roman" w:hAnsi="Times New Roman"/>
          <w:b/>
          <w:sz w:val="28"/>
          <w:szCs w:val="28"/>
        </w:rPr>
        <w:t>В рамках республиканского конкурса «Трезвое село»</w:t>
      </w:r>
    </w:p>
    <w:p w:rsidR="005249D2" w:rsidRPr="00501E3E" w:rsidRDefault="005249D2" w:rsidP="006C7373">
      <w:pPr>
        <w:jc w:val="center"/>
        <w:rPr>
          <w:rFonts w:ascii="Times New Roman" w:hAnsi="Times New Roman"/>
          <w:b/>
          <w:sz w:val="28"/>
          <w:szCs w:val="28"/>
        </w:rPr>
      </w:pPr>
      <w:r w:rsidRPr="00501E3E">
        <w:rPr>
          <w:rFonts w:ascii="Times New Roman" w:hAnsi="Times New Roman"/>
          <w:b/>
          <w:sz w:val="28"/>
          <w:szCs w:val="28"/>
        </w:rPr>
        <w:t xml:space="preserve"> стартует акция «Горячая линия»</w:t>
      </w:r>
    </w:p>
    <w:p w:rsidR="005249D2" w:rsidRPr="009B270B" w:rsidRDefault="005249D2" w:rsidP="001A17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10-11 декабря</w:t>
      </w:r>
      <w:r w:rsidRPr="009B2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года </w:t>
      </w:r>
      <w:r w:rsidRPr="009B270B">
        <w:rPr>
          <w:rFonts w:ascii="Times New Roman" w:hAnsi="Times New Roman"/>
          <w:sz w:val="28"/>
          <w:szCs w:val="28"/>
        </w:rPr>
        <w:t>в рамках республиканского конкурса «Трезвое село</w:t>
      </w:r>
      <w:r>
        <w:rPr>
          <w:rFonts w:ascii="Times New Roman" w:hAnsi="Times New Roman"/>
          <w:sz w:val="28"/>
          <w:szCs w:val="28"/>
        </w:rPr>
        <w:t>-2020» будет работать</w:t>
      </w:r>
      <w:r w:rsidRPr="009B270B">
        <w:rPr>
          <w:rFonts w:ascii="Times New Roman" w:hAnsi="Times New Roman"/>
          <w:sz w:val="28"/>
          <w:szCs w:val="28"/>
        </w:rPr>
        <w:t xml:space="preserve"> «Горячая линия» по оказанию п</w:t>
      </w:r>
      <w:r>
        <w:rPr>
          <w:rFonts w:ascii="Times New Roman" w:hAnsi="Times New Roman"/>
          <w:sz w:val="28"/>
          <w:szCs w:val="28"/>
        </w:rPr>
        <w:t xml:space="preserve">сихотерапевтической, </w:t>
      </w:r>
      <w:r w:rsidRPr="009B270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ркологической и психологической помощи населению.</w:t>
      </w:r>
    </w:p>
    <w:p w:rsidR="005249D2" w:rsidRPr="009B270B" w:rsidRDefault="005249D2" w:rsidP="001A17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270B">
        <w:rPr>
          <w:rFonts w:ascii="Times New Roman" w:hAnsi="Times New Roman"/>
          <w:sz w:val="28"/>
          <w:szCs w:val="28"/>
        </w:rPr>
        <w:t>Жители республики могут получить от ведущих</w:t>
      </w:r>
      <w:r>
        <w:rPr>
          <w:rFonts w:ascii="Times New Roman" w:hAnsi="Times New Roman"/>
          <w:sz w:val="28"/>
          <w:szCs w:val="28"/>
        </w:rPr>
        <w:t xml:space="preserve"> врачей психиатров-</w:t>
      </w:r>
      <w:r w:rsidRPr="009B270B">
        <w:rPr>
          <w:rFonts w:ascii="Times New Roman" w:hAnsi="Times New Roman"/>
          <w:sz w:val="28"/>
          <w:szCs w:val="28"/>
        </w:rPr>
        <w:t xml:space="preserve"> наркологов, психотерапевтов и психологов бесплатную анонимную консультацию </w:t>
      </w:r>
      <w:r>
        <w:rPr>
          <w:rFonts w:ascii="Times New Roman" w:hAnsi="Times New Roman"/>
          <w:sz w:val="28"/>
          <w:szCs w:val="28"/>
        </w:rPr>
        <w:t>на башкирском и русском языках.</w:t>
      </w:r>
    </w:p>
    <w:p w:rsidR="005249D2" w:rsidRDefault="005249D2" w:rsidP="00386C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270B">
        <w:rPr>
          <w:rFonts w:ascii="Times New Roman" w:hAnsi="Times New Roman"/>
          <w:sz w:val="28"/>
          <w:szCs w:val="28"/>
        </w:rPr>
        <w:t>Все же</w:t>
      </w:r>
      <w:r>
        <w:rPr>
          <w:rFonts w:ascii="Times New Roman" w:hAnsi="Times New Roman"/>
          <w:sz w:val="28"/>
          <w:szCs w:val="28"/>
        </w:rPr>
        <w:t>лающие могут позвонить с 11.00 до 20.00</w:t>
      </w:r>
      <w:r w:rsidRPr="009B270B">
        <w:rPr>
          <w:rFonts w:ascii="Times New Roman" w:hAnsi="Times New Roman"/>
          <w:sz w:val="28"/>
          <w:szCs w:val="28"/>
        </w:rPr>
        <w:t xml:space="preserve"> по бесплатному номеру телефона 8-800-7000-183 и получить ответы на интересующие вопросы, связанные с алкоголизмом, наркоманией, реабилитацией, социализацией и созависимостью.</w:t>
      </w:r>
    </w:p>
    <w:p w:rsidR="005249D2" w:rsidRDefault="005249D2" w:rsidP="00386C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6C04">
        <w:rPr>
          <w:rFonts w:ascii="Times New Roman" w:hAnsi="Times New Roman"/>
          <w:sz w:val="28"/>
          <w:szCs w:val="28"/>
        </w:rPr>
        <w:t>Консультацию проведут специалисты Республиканского клинического психотерапевтического центра Минздрава РБ, Республиканской клинической психиатрической больницы, Стерлитама</w:t>
      </w:r>
      <w:r>
        <w:rPr>
          <w:rFonts w:ascii="Times New Roman" w:hAnsi="Times New Roman"/>
          <w:sz w:val="28"/>
          <w:szCs w:val="28"/>
        </w:rPr>
        <w:t>кской психиатрической больницы.</w:t>
      </w:r>
    </w:p>
    <w:p w:rsidR="005249D2" w:rsidRPr="009B270B" w:rsidRDefault="005249D2" w:rsidP="00386C04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6C04">
        <w:rPr>
          <w:rFonts w:ascii="Times New Roman" w:hAnsi="Times New Roman"/>
          <w:sz w:val="28"/>
          <w:szCs w:val="28"/>
        </w:rPr>
        <w:t>Организаторы акции — Всемирный курултай башкир, Министерство здравоохранения РБ, Министерство молодежной политики и спорта РБ.</w:t>
      </w:r>
    </w:p>
    <w:p w:rsidR="005249D2" w:rsidRPr="00501E3E" w:rsidRDefault="005249D2" w:rsidP="009B270B">
      <w:pPr>
        <w:rPr>
          <w:rFonts w:ascii="Times New Roman" w:hAnsi="Times New Roman"/>
          <w:sz w:val="28"/>
          <w:szCs w:val="28"/>
        </w:rPr>
      </w:pPr>
      <w:r w:rsidRPr="009B270B">
        <w:rPr>
          <w:rFonts w:ascii="Times New Roman" w:hAnsi="Times New Roman"/>
          <w:sz w:val="28"/>
          <w:szCs w:val="28"/>
        </w:rPr>
        <w:t xml:space="preserve"> </w:t>
      </w:r>
      <w:r w:rsidRPr="00501E3E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350.25pt">
            <v:imagedata r:id="rId4" o:title=""/>
          </v:shape>
        </w:pict>
      </w:r>
    </w:p>
    <w:sectPr w:rsidR="005249D2" w:rsidRPr="00501E3E" w:rsidSect="0015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3E1"/>
    <w:rsid w:val="000213E1"/>
    <w:rsid w:val="00153C77"/>
    <w:rsid w:val="001A170F"/>
    <w:rsid w:val="00386C04"/>
    <w:rsid w:val="004A2914"/>
    <w:rsid w:val="00501E3E"/>
    <w:rsid w:val="005249D2"/>
    <w:rsid w:val="006C7373"/>
    <w:rsid w:val="007D3F04"/>
    <w:rsid w:val="009807E2"/>
    <w:rsid w:val="009B270B"/>
    <w:rsid w:val="00D6731B"/>
    <w:rsid w:val="00EA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149</Words>
  <Characters>853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User</cp:lastModifiedBy>
  <cp:revision>8</cp:revision>
  <cp:lastPrinted>2020-09-07T07:21:00Z</cp:lastPrinted>
  <dcterms:created xsi:type="dcterms:W3CDTF">2020-09-07T06:25:00Z</dcterms:created>
  <dcterms:modified xsi:type="dcterms:W3CDTF">2020-12-09T04:30:00Z</dcterms:modified>
</cp:coreProperties>
</file>