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9E" w:rsidRDefault="005D6D9E" w:rsidP="00E26E2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6D9E" w:rsidRPr="0097096F" w:rsidRDefault="005D6D9E" w:rsidP="00E26E2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096F">
        <w:rPr>
          <w:rFonts w:ascii="Times New Roman" w:hAnsi="Times New Roman"/>
          <w:b/>
          <w:sz w:val="28"/>
          <w:szCs w:val="28"/>
        </w:rPr>
        <w:t xml:space="preserve">Получить доступ к «Личному кабинету налогоплательщика» можно с помощью учетной записи портала </w:t>
      </w:r>
      <w:r>
        <w:rPr>
          <w:rFonts w:ascii="Times New Roman" w:hAnsi="Times New Roman"/>
          <w:b/>
          <w:sz w:val="28"/>
          <w:szCs w:val="28"/>
        </w:rPr>
        <w:t>г</w:t>
      </w:r>
      <w:r w:rsidRPr="0097096F">
        <w:rPr>
          <w:rFonts w:ascii="Times New Roman" w:hAnsi="Times New Roman"/>
          <w:b/>
          <w:sz w:val="28"/>
          <w:szCs w:val="28"/>
        </w:rPr>
        <w:t>осуслуг</w:t>
      </w:r>
    </w:p>
    <w:p w:rsidR="005D6D9E" w:rsidRPr="0097096F" w:rsidRDefault="005D6D9E" w:rsidP="009709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D9E" w:rsidRPr="006E37B9" w:rsidRDefault="005D6D9E" w:rsidP="009709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096F">
        <w:rPr>
          <w:rFonts w:ascii="Times New Roman" w:hAnsi="Times New Roman"/>
          <w:sz w:val="28"/>
          <w:szCs w:val="28"/>
        </w:rPr>
        <w:t xml:space="preserve">Получить доступ к «Личному кабинету налогоплательщика для физических лиц» можно с помощью учетной записи Единого портала государственных и муниципальных услуг. Учетная запись на портале должна быть подтверждена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7096F">
        <w:rPr>
          <w:rFonts w:ascii="Times New Roman" w:hAnsi="Times New Roman"/>
          <w:sz w:val="28"/>
          <w:szCs w:val="28"/>
        </w:rPr>
        <w:t>Единой систем</w:t>
      </w:r>
      <w:r>
        <w:rPr>
          <w:rFonts w:ascii="Times New Roman" w:hAnsi="Times New Roman"/>
          <w:sz w:val="28"/>
          <w:szCs w:val="28"/>
        </w:rPr>
        <w:t>е</w:t>
      </w:r>
      <w:r w:rsidRPr="0097096F">
        <w:rPr>
          <w:rFonts w:ascii="Times New Roman" w:hAnsi="Times New Roman"/>
          <w:sz w:val="28"/>
          <w:szCs w:val="28"/>
        </w:rPr>
        <w:t xml:space="preserve"> идентификации и аутентификации (ЕСИА).</w:t>
      </w:r>
    </w:p>
    <w:p w:rsidR="005D6D9E" w:rsidRPr="0097096F" w:rsidRDefault="005D6D9E" w:rsidP="00D83B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7B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целях удобства граждан создать или подтвердить учетную запись на портале </w:t>
      </w:r>
      <w:r>
        <w:rPr>
          <w:rFonts w:ascii="Times New Roman" w:hAnsi="Times New Roman"/>
          <w:sz w:val="28"/>
          <w:szCs w:val="28"/>
          <w:lang w:val="en-US"/>
        </w:rPr>
        <w:t>gosuslugi</w:t>
      </w:r>
      <w:r w:rsidRPr="009709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97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можно без визита в </w:t>
      </w:r>
      <w:r w:rsidRPr="0097096F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ы</w:t>
      </w:r>
      <w:r w:rsidRPr="0097096F">
        <w:rPr>
          <w:rFonts w:ascii="Times New Roman" w:hAnsi="Times New Roman"/>
          <w:sz w:val="28"/>
          <w:szCs w:val="28"/>
        </w:rPr>
        <w:t xml:space="preserve"> обслуживания пользователей Госуслуг</w:t>
      </w:r>
      <w:r>
        <w:rPr>
          <w:rFonts w:ascii="Times New Roman" w:hAnsi="Times New Roman"/>
          <w:sz w:val="28"/>
          <w:szCs w:val="28"/>
        </w:rPr>
        <w:t xml:space="preserve">. Если Вы являетесь клиентом одного из банков – </w:t>
      </w:r>
      <w:r w:rsidRPr="0097096F">
        <w:rPr>
          <w:rFonts w:ascii="Times New Roman" w:hAnsi="Times New Roman"/>
          <w:sz w:val="28"/>
          <w:szCs w:val="28"/>
        </w:rPr>
        <w:t>Сбербанк, Тинькофф</w:t>
      </w:r>
      <w:r>
        <w:rPr>
          <w:rFonts w:ascii="Times New Roman" w:hAnsi="Times New Roman"/>
          <w:sz w:val="28"/>
          <w:szCs w:val="28"/>
        </w:rPr>
        <w:t>,</w:t>
      </w:r>
      <w:r w:rsidRPr="0097096F">
        <w:rPr>
          <w:rFonts w:ascii="Times New Roman" w:hAnsi="Times New Roman"/>
          <w:sz w:val="28"/>
          <w:szCs w:val="28"/>
        </w:rPr>
        <w:t xml:space="preserve"> Почта Банк </w:t>
      </w:r>
      <w:r>
        <w:rPr>
          <w:rFonts w:ascii="Times New Roman" w:hAnsi="Times New Roman"/>
          <w:sz w:val="28"/>
          <w:szCs w:val="28"/>
        </w:rPr>
        <w:t xml:space="preserve">или Банк ВТБ – то можете создать учетную запись на Госуслугах </w:t>
      </w:r>
      <w:r w:rsidRPr="0097096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веб-версиях </w:t>
      </w:r>
      <w:r w:rsidRPr="0097096F">
        <w:rPr>
          <w:rFonts w:ascii="Times New Roman" w:hAnsi="Times New Roman"/>
          <w:sz w:val="28"/>
          <w:szCs w:val="28"/>
        </w:rPr>
        <w:t>интернет-банк</w:t>
      </w:r>
      <w:r>
        <w:rPr>
          <w:rFonts w:ascii="Times New Roman" w:hAnsi="Times New Roman"/>
          <w:sz w:val="28"/>
          <w:szCs w:val="28"/>
        </w:rPr>
        <w:t>ов или</w:t>
      </w:r>
      <w:r w:rsidRPr="00970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мобильных приложениях</w:t>
      </w:r>
      <w:r w:rsidRPr="0097096F">
        <w:rPr>
          <w:rFonts w:ascii="Times New Roman" w:hAnsi="Times New Roman"/>
          <w:sz w:val="28"/>
          <w:szCs w:val="28"/>
        </w:rPr>
        <w:t>.</w:t>
      </w:r>
      <w:r w:rsidRPr="00CE71DF">
        <w:rPr>
          <w:rFonts w:ascii="Times New Roman" w:hAnsi="Times New Roman"/>
          <w:sz w:val="28"/>
          <w:szCs w:val="28"/>
        </w:rPr>
        <w:t xml:space="preserve"> </w:t>
      </w:r>
    </w:p>
    <w:p w:rsidR="005D6D9E" w:rsidRPr="0097096F" w:rsidRDefault="005D6D9E" w:rsidP="009709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учетной записи, о</w:t>
      </w:r>
      <w:r w:rsidRPr="0097096F">
        <w:rPr>
          <w:rFonts w:ascii="Times New Roman" w:hAnsi="Times New Roman"/>
          <w:sz w:val="28"/>
          <w:szCs w:val="28"/>
        </w:rPr>
        <w:t>ткрыть доступ к «Личному кабинету» можно в три клика:</w:t>
      </w:r>
    </w:p>
    <w:p w:rsidR="005D6D9E" w:rsidRPr="0097096F" w:rsidRDefault="005D6D9E" w:rsidP="009709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97096F">
        <w:rPr>
          <w:rFonts w:ascii="Times New Roman" w:hAnsi="Times New Roman"/>
          <w:sz w:val="28"/>
          <w:szCs w:val="28"/>
        </w:rPr>
        <w:t>Выбрать в разделе «Сервисы и госуслуги» сайта nalog.ru электронный сервис «Личный кабинет налогоплательщика для физических лиц»;</w:t>
      </w:r>
    </w:p>
    <w:p w:rsidR="005D6D9E" w:rsidRPr="0097096F" w:rsidRDefault="005D6D9E" w:rsidP="009709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096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97096F">
        <w:rPr>
          <w:rFonts w:ascii="Times New Roman" w:hAnsi="Times New Roman"/>
          <w:sz w:val="28"/>
          <w:szCs w:val="28"/>
        </w:rPr>
        <w:t>В поле регистрации выбрать «Войти через госуслуги (ЕСИА)»;</w:t>
      </w:r>
    </w:p>
    <w:p w:rsidR="005D6D9E" w:rsidRDefault="005D6D9E" w:rsidP="009709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096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97096F">
        <w:rPr>
          <w:rFonts w:ascii="Times New Roman" w:hAnsi="Times New Roman"/>
          <w:sz w:val="28"/>
          <w:szCs w:val="28"/>
        </w:rPr>
        <w:t>Ввести логин и пароль, используемые на портале госуслуг.</w:t>
      </w:r>
    </w:p>
    <w:p w:rsidR="005D6D9E" w:rsidRPr="0032101D" w:rsidRDefault="005D6D9E" w:rsidP="003210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101D">
        <w:rPr>
          <w:rFonts w:ascii="Times New Roman" w:hAnsi="Times New Roman"/>
          <w:sz w:val="28"/>
          <w:szCs w:val="28"/>
        </w:rPr>
        <w:t xml:space="preserve">Сервис </w:t>
      </w:r>
      <w:r>
        <w:rPr>
          <w:rFonts w:ascii="Times New Roman" w:hAnsi="Times New Roman"/>
          <w:sz w:val="28"/>
          <w:szCs w:val="28"/>
        </w:rPr>
        <w:t>«</w:t>
      </w:r>
      <w:r w:rsidRPr="0032101D">
        <w:rPr>
          <w:rFonts w:ascii="Times New Roman" w:hAnsi="Times New Roman"/>
          <w:sz w:val="28"/>
          <w:szCs w:val="28"/>
        </w:rPr>
        <w:t>Личный кабинет налог</w:t>
      </w:r>
      <w:r>
        <w:rPr>
          <w:rFonts w:ascii="Times New Roman" w:hAnsi="Times New Roman"/>
          <w:sz w:val="28"/>
          <w:szCs w:val="28"/>
        </w:rPr>
        <w:t>оплательщика для физических лиц»</w:t>
      </w:r>
      <w:r w:rsidRPr="0032101D">
        <w:rPr>
          <w:rFonts w:ascii="Times New Roman" w:hAnsi="Times New Roman"/>
          <w:sz w:val="28"/>
          <w:szCs w:val="28"/>
        </w:rPr>
        <w:t xml:space="preserve"> позволяет дистанционно:</w:t>
      </w:r>
    </w:p>
    <w:p w:rsidR="005D6D9E" w:rsidRPr="0032101D" w:rsidRDefault="005D6D9E" w:rsidP="003210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2101D">
        <w:rPr>
          <w:rFonts w:ascii="Times New Roman" w:hAnsi="Times New Roman"/>
          <w:sz w:val="28"/>
          <w:szCs w:val="28"/>
        </w:rPr>
        <w:t>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</w:t>
      </w:r>
    </w:p>
    <w:p w:rsidR="005D6D9E" w:rsidRPr="0032101D" w:rsidRDefault="005D6D9E" w:rsidP="003210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2101D">
        <w:rPr>
          <w:rFonts w:ascii="Times New Roman" w:hAnsi="Times New Roman"/>
          <w:sz w:val="28"/>
          <w:szCs w:val="28"/>
        </w:rPr>
        <w:t>получать и распечатывать налоговые уведомления и квитанции на уплату налоговых платежей;</w:t>
      </w:r>
    </w:p>
    <w:p w:rsidR="005D6D9E" w:rsidRDefault="005D6D9E" w:rsidP="003210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2101D">
        <w:rPr>
          <w:rFonts w:ascii="Times New Roman" w:hAnsi="Times New Roman"/>
          <w:sz w:val="28"/>
          <w:szCs w:val="28"/>
        </w:rPr>
        <w:t>оплачивать налоговые платежи (до наступления срока уплаты</w:t>
      </w:r>
      <w:r>
        <w:rPr>
          <w:rFonts w:ascii="Times New Roman" w:hAnsi="Times New Roman"/>
          <w:sz w:val="28"/>
          <w:szCs w:val="28"/>
        </w:rPr>
        <w:t>) и</w:t>
      </w:r>
      <w:r w:rsidRPr="00D83B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налоговую задолженность.</w:t>
      </w:r>
    </w:p>
    <w:p w:rsidR="005D6D9E" w:rsidRPr="006E37B9" w:rsidRDefault="005D6D9E" w:rsidP="003210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подать налоговую декларацию на имущественный вычет (по квартире, дому, комнате, а также по процентам по ипотеке) и отследить предоставление налогового вычета.</w:t>
      </w:r>
    </w:p>
    <w:p w:rsidR="005D6D9E" w:rsidRPr="005C660A" w:rsidRDefault="005D6D9E" w:rsidP="006E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Кроме того, оплатить налоги, уточнить список своего имущества, отследить статус проверки декларации 3-НДФЛ можно и в мобильном приложении сервиса «Личный кабинет налогоплательщика для физических лиц». Приложение доступно пользователям смартфонов на платформах Андроид и </w:t>
      </w:r>
      <w:r>
        <w:rPr>
          <w:rFonts w:ascii="Times New Roman" w:hAnsi="Times New Roman"/>
          <w:sz w:val="28"/>
          <w:szCs w:val="28"/>
          <w:lang w:val="en-US"/>
        </w:rPr>
        <w:t>iOS</w:t>
      </w:r>
      <w:r>
        <w:rPr>
          <w:rFonts w:ascii="Times New Roman" w:hAnsi="Times New Roman"/>
          <w:sz w:val="28"/>
          <w:szCs w:val="28"/>
        </w:rPr>
        <w:t xml:space="preserve">. Найти его можно в </w:t>
      </w:r>
      <w:r>
        <w:rPr>
          <w:rFonts w:ascii="Times New Roman" w:hAnsi="Times New Roman"/>
          <w:sz w:val="28"/>
          <w:szCs w:val="28"/>
          <w:lang w:val="en-US"/>
        </w:rPr>
        <w:t>App</w:t>
      </w:r>
      <w:r w:rsidRPr="005C6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Store</w:t>
      </w:r>
      <w:r w:rsidRPr="005C6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5C6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GooglePlay</w:t>
      </w:r>
      <w:r>
        <w:rPr>
          <w:rFonts w:ascii="Times New Roman" w:hAnsi="Times New Roman"/>
          <w:sz w:val="28"/>
          <w:szCs w:val="28"/>
        </w:rPr>
        <w:t xml:space="preserve">  по названию «Налоги ФЛ».</w:t>
      </w:r>
    </w:p>
    <w:p w:rsidR="005D6D9E" w:rsidRDefault="005D6D9E" w:rsidP="00B679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096F">
        <w:rPr>
          <w:rFonts w:ascii="Times New Roman" w:hAnsi="Times New Roman"/>
          <w:sz w:val="28"/>
          <w:szCs w:val="28"/>
        </w:rPr>
        <w:t xml:space="preserve">УФНС России по </w:t>
      </w:r>
      <w:r>
        <w:rPr>
          <w:rFonts w:ascii="Times New Roman" w:hAnsi="Times New Roman"/>
          <w:sz w:val="28"/>
          <w:szCs w:val="28"/>
        </w:rPr>
        <w:t>Республике Башкортостан</w:t>
      </w:r>
      <w:r w:rsidRPr="0097096F">
        <w:rPr>
          <w:rFonts w:ascii="Times New Roman" w:hAnsi="Times New Roman"/>
          <w:sz w:val="28"/>
          <w:szCs w:val="28"/>
        </w:rPr>
        <w:t xml:space="preserve"> рекомендует получать государственные услуги налоговой службы в электронном виде.</w:t>
      </w:r>
    </w:p>
    <w:p w:rsidR="005D6D9E" w:rsidRDefault="005D6D9E" w:rsidP="00B679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D9E" w:rsidRPr="00BE68A9" w:rsidRDefault="005D6D9E" w:rsidP="00BE4D37">
      <w:pPr>
        <w:spacing w:after="0" w:line="310" w:lineRule="exact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Межрайонная ИФНС России №1 по Республике Башкортостан</w:t>
      </w:r>
    </w:p>
    <w:p w:rsidR="005D6D9E" w:rsidRDefault="005D6D9E" w:rsidP="00B679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D6D9E" w:rsidSect="00B67988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96F"/>
    <w:rsid w:val="0009740B"/>
    <w:rsid w:val="000A060C"/>
    <w:rsid w:val="000A6297"/>
    <w:rsid w:val="000A7428"/>
    <w:rsid w:val="00175A52"/>
    <w:rsid w:val="00255B63"/>
    <w:rsid w:val="00282CDD"/>
    <w:rsid w:val="00291C6D"/>
    <w:rsid w:val="002F47B0"/>
    <w:rsid w:val="0032101D"/>
    <w:rsid w:val="003C06A6"/>
    <w:rsid w:val="00401270"/>
    <w:rsid w:val="00470BA7"/>
    <w:rsid w:val="0058654F"/>
    <w:rsid w:val="005C660A"/>
    <w:rsid w:val="005D6D9E"/>
    <w:rsid w:val="00641FB6"/>
    <w:rsid w:val="00660DFC"/>
    <w:rsid w:val="006A01F5"/>
    <w:rsid w:val="006E37B9"/>
    <w:rsid w:val="007D6EF8"/>
    <w:rsid w:val="00800B03"/>
    <w:rsid w:val="008C66AB"/>
    <w:rsid w:val="0097096F"/>
    <w:rsid w:val="009A5B37"/>
    <w:rsid w:val="00A84F4F"/>
    <w:rsid w:val="00B67988"/>
    <w:rsid w:val="00BE4D37"/>
    <w:rsid w:val="00BE68A9"/>
    <w:rsid w:val="00C0304E"/>
    <w:rsid w:val="00C71F7F"/>
    <w:rsid w:val="00CE71DF"/>
    <w:rsid w:val="00D83BE8"/>
    <w:rsid w:val="00E26E20"/>
    <w:rsid w:val="00E26E91"/>
    <w:rsid w:val="00EE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328</Words>
  <Characters>1872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Получить доступ к «Личному кабинету налогоплательщика» можно с помощью учетной записи портала госуслуг</dc:title>
  <dc:subject/>
  <dc:creator>Хайдарова Надежда Александровна</dc:creator>
  <cp:keywords/>
  <dc:description/>
  <cp:lastModifiedBy>User</cp:lastModifiedBy>
  <cp:revision>2</cp:revision>
  <cp:lastPrinted>2020-09-04T09:18:00Z</cp:lastPrinted>
  <dcterms:created xsi:type="dcterms:W3CDTF">2020-12-03T05:04:00Z</dcterms:created>
  <dcterms:modified xsi:type="dcterms:W3CDTF">2020-12-03T05:04:00Z</dcterms:modified>
</cp:coreProperties>
</file>