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7B" w:rsidRPr="008E684F" w:rsidRDefault="00D93D7B" w:rsidP="00376978">
      <w:pPr>
        <w:ind w:firstLine="5954"/>
        <w:rPr>
          <w:b/>
          <w:color w:val="000000"/>
        </w:rPr>
      </w:pPr>
      <w:r w:rsidRPr="008E684F">
        <w:rPr>
          <w:b/>
          <w:color w:val="000000"/>
        </w:rPr>
        <w:t>Проект</w:t>
      </w:r>
    </w:p>
    <w:p w:rsidR="00D93D7B" w:rsidRPr="002761DD" w:rsidRDefault="00D93D7B" w:rsidP="00376978">
      <w:pPr>
        <w:pStyle w:val="BodyTextIndent3"/>
        <w:jc w:val="center"/>
        <w:rPr>
          <w:color w:val="000000"/>
          <w:szCs w:val="28"/>
        </w:rPr>
      </w:pPr>
    </w:p>
    <w:p w:rsidR="00D93D7B" w:rsidRPr="0019001F" w:rsidRDefault="00D93D7B" w:rsidP="00AD403E">
      <w:pPr>
        <w:pStyle w:val="BodyTextIndent3"/>
        <w:jc w:val="center"/>
        <w:rPr>
          <w:color w:val="000000"/>
          <w:sz w:val="26"/>
          <w:szCs w:val="26"/>
        </w:rPr>
      </w:pPr>
      <w:r w:rsidRPr="0019001F">
        <w:rPr>
          <w:color w:val="000000"/>
          <w:sz w:val="26"/>
          <w:szCs w:val="26"/>
        </w:rPr>
        <w:t>РЕШЕНИЕ</w:t>
      </w:r>
    </w:p>
    <w:p w:rsidR="00D93D7B" w:rsidRPr="0019001F" w:rsidRDefault="00D93D7B" w:rsidP="00AD403E">
      <w:pPr>
        <w:pStyle w:val="BodyTextIndent3"/>
        <w:jc w:val="center"/>
        <w:rPr>
          <w:color w:val="000000"/>
          <w:sz w:val="26"/>
          <w:szCs w:val="26"/>
        </w:rPr>
      </w:pPr>
      <w:r w:rsidRPr="0019001F">
        <w:rPr>
          <w:color w:val="000000"/>
          <w:sz w:val="26"/>
          <w:szCs w:val="26"/>
        </w:rPr>
        <w:t xml:space="preserve">Совета сельского поселения </w:t>
      </w:r>
      <w:r>
        <w:rPr>
          <w:color w:val="000000"/>
          <w:sz w:val="26"/>
          <w:szCs w:val="26"/>
        </w:rPr>
        <w:t>Асяновский</w:t>
      </w:r>
      <w:r w:rsidRPr="0019001F">
        <w:rPr>
          <w:color w:val="000000"/>
          <w:sz w:val="26"/>
          <w:szCs w:val="26"/>
        </w:rPr>
        <w:t xml:space="preserve"> сельсовет муниципального района </w:t>
      </w:r>
      <w:r>
        <w:rPr>
          <w:color w:val="000000"/>
          <w:sz w:val="26"/>
          <w:szCs w:val="26"/>
        </w:rPr>
        <w:t>Дюртюлинский</w:t>
      </w:r>
      <w:r w:rsidRPr="0019001F">
        <w:rPr>
          <w:color w:val="000000"/>
          <w:sz w:val="26"/>
          <w:szCs w:val="26"/>
        </w:rPr>
        <w:t xml:space="preserve"> район Республики Башкортостан </w:t>
      </w:r>
      <w:r>
        <w:rPr>
          <w:color w:val="000000"/>
          <w:sz w:val="26"/>
          <w:szCs w:val="26"/>
          <w:lang w:val="en-US"/>
        </w:rPr>
        <w:t>XXVIII</w:t>
      </w:r>
      <w:r w:rsidRPr="0019001F">
        <w:rPr>
          <w:color w:val="000000"/>
          <w:sz w:val="26"/>
          <w:szCs w:val="26"/>
        </w:rPr>
        <w:t xml:space="preserve"> созыва</w:t>
      </w:r>
    </w:p>
    <w:p w:rsidR="00D93D7B" w:rsidRPr="0019001F" w:rsidRDefault="00D93D7B" w:rsidP="00AD403E">
      <w:pPr>
        <w:ind w:firstLine="709"/>
        <w:rPr>
          <w:b/>
          <w:color w:val="000000"/>
          <w:sz w:val="26"/>
          <w:szCs w:val="26"/>
        </w:rPr>
      </w:pPr>
    </w:p>
    <w:p w:rsidR="00D93D7B" w:rsidRPr="0019001F" w:rsidRDefault="00D93D7B" w:rsidP="00AD403E">
      <w:pPr>
        <w:ind w:firstLine="709"/>
        <w:jc w:val="center"/>
        <w:rPr>
          <w:b/>
          <w:color w:val="000000"/>
          <w:sz w:val="26"/>
          <w:szCs w:val="26"/>
        </w:rPr>
      </w:pPr>
    </w:p>
    <w:p w:rsidR="00D93D7B" w:rsidRPr="0019001F" w:rsidRDefault="00D93D7B" w:rsidP="00AD403E">
      <w:pPr>
        <w:ind w:firstLine="709"/>
        <w:jc w:val="center"/>
        <w:rPr>
          <w:b/>
          <w:color w:val="000000"/>
          <w:sz w:val="26"/>
          <w:szCs w:val="26"/>
        </w:rPr>
      </w:pPr>
      <w:r w:rsidRPr="0019001F">
        <w:rPr>
          <w:b/>
          <w:color w:val="000000"/>
          <w:sz w:val="26"/>
          <w:szCs w:val="26"/>
        </w:rPr>
        <w:t>Об утверждении Регламента Совета сельского поселения</w:t>
      </w:r>
      <w:r w:rsidRPr="00DD767F">
        <w:rPr>
          <w:b/>
          <w:color w:val="000000"/>
          <w:sz w:val="26"/>
          <w:szCs w:val="26"/>
        </w:rPr>
        <w:t xml:space="preserve"> </w:t>
      </w:r>
      <w:r>
        <w:rPr>
          <w:b/>
          <w:color w:val="000000"/>
          <w:sz w:val="26"/>
          <w:szCs w:val="26"/>
        </w:rPr>
        <w:t>Асяновский</w:t>
      </w:r>
      <w:r w:rsidRPr="0019001F">
        <w:rPr>
          <w:b/>
          <w:color w:val="000000"/>
          <w:sz w:val="26"/>
          <w:szCs w:val="26"/>
        </w:rPr>
        <w:t xml:space="preserve"> сельсовет муниципального района  район </w:t>
      </w:r>
    </w:p>
    <w:p w:rsidR="00D93D7B" w:rsidRPr="0019001F" w:rsidRDefault="00D93D7B" w:rsidP="00AD403E">
      <w:pPr>
        <w:ind w:firstLine="709"/>
        <w:jc w:val="center"/>
        <w:rPr>
          <w:b/>
          <w:color w:val="000000"/>
          <w:sz w:val="26"/>
          <w:szCs w:val="26"/>
        </w:rPr>
      </w:pPr>
      <w:r w:rsidRPr="0019001F">
        <w:rPr>
          <w:b/>
          <w:color w:val="000000"/>
          <w:sz w:val="26"/>
          <w:szCs w:val="26"/>
        </w:rPr>
        <w:t>Республики Башкортостан</w:t>
      </w:r>
    </w:p>
    <w:p w:rsidR="00D93D7B" w:rsidRPr="0019001F" w:rsidRDefault="00D93D7B" w:rsidP="00AD403E">
      <w:pPr>
        <w:ind w:firstLine="709"/>
        <w:jc w:val="both"/>
        <w:rPr>
          <w:b/>
          <w:color w:val="000000"/>
          <w:sz w:val="26"/>
          <w:szCs w:val="26"/>
        </w:rPr>
      </w:pPr>
    </w:p>
    <w:p w:rsidR="00D93D7B" w:rsidRPr="0019001F" w:rsidRDefault="00D93D7B" w:rsidP="00AD403E">
      <w:pPr>
        <w:ind w:firstLine="709"/>
        <w:jc w:val="both"/>
        <w:rPr>
          <w:color w:val="000000"/>
          <w:sz w:val="26"/>
          <w:szCs w:val="26"/>
        </w:rPr>
      </w:pPr>
    </w:p>
    <w:p w:rsidR="00D93D7B" w:rsidRPr="0019001F" w:rsidRDefault="00D93D7B" w:rsidP="0019001F">
      <w:pPr>
        <w:ind w:firstLine="709"/>
        <w:jc w:val="both"/>
        <w:rPr>
          <w:b/>
          <w:color w:val="000000"/>
          <w:sz w:val="26"/>
          <w:szCs w:val="26"/>
        </w:rPr>
      </w:pPr>
      <w:r w:rsidRPr="0019001F">
        <w:rPr>
          <w:b/>
          <w:color w:val="000000"/>
          <w:sz w:val="26"/>
          <w:szCs w:val="26"/>
        </w:rPr>
        <w:t xml:space="preserve">Совет сельского поселения </w:t>
      </w:r>
      <w:r>
        <w:rPr>
          <w:b/>
          <w:color w:val="000000"/>
          <w:sz w:val="26"/>
          <w:szCs w:val="26"/>
        </w:rPr>
        <w:t>Асяновский</w:t>
      </w:r>
      <w:r w:rsidRPr="0019001F">
        <w:rPr>
          <w:b/>
          <w:color w:val="000000"/>
          <w:sz w:val="26"/>
          <w:szCs w:val="26"/>
        </w:rPr>
        <w:t xml:space="preserve"> сельсовет муниципального района </w:t>
      </w:r>
      <w:r>
        <w:rPr>
          <w:b/>
          <w:color w:val="000000"/>
          <w:sz w:val="26"/>
          <w:szCs w:val="26"/>
        </w:rPr>
        <w:t>Дюртюлинский</w:t>
      </w:r>
      <w:r w:rsidRPr="0019001F">
        <w:rPr>
          <w:b/>
          <w:color w:val="000000"/>
          <w:sz w:val="26"/>
          <w:szCs w:val="26"/>
        </w:rPr>
        <w:t xml:space="preserve"> район Республики Башкортостан решил:</w:t>
      </w:r>
    </w:p>
    <w:p w:rsidR="00D93D7B" w:rsidRPr="0019001F" w:rsidRDefault="00D93D7B" w:rsidP="0019001F">
      <w:pPr>
        <w:tabs>
          <w:tab w:val="left" w:pos="1134"/>
        </w:tabs>
        <w:ind w:firstLine="709"/>
        <w:jc w:val="both"/>
        <w:rPr>
          <w:sz w:val="26"/>
          <w:szCs w:val="26"/>
        </w:rPr>
      </w:pPr>
      <w:r w:rsidRPr="0019001F">
        <w:rPr>
          <w:color w:val="000000"/>
          <w:sz w:val="26"/>
          <w:szCs w:val="26"/>
        </w:rPr>
        <w:t xml:space="preserve">1. </w:t>
      </w:r>
      <w:r w:rsidRPr="0019001F">
        <w:rPr>
          <w:color w:val="000000"/>
          <w:sz w:val="26"/>
          <w:szCs w:val="26"/>
        </w:rPr>
        <w:tab/>
      </w:r>
      <w:r w:rsidRPr="0019001F">
        <w:rPr>
          <w:sz w:val="26"/>
          <w:szCs w:val="26"/>
        </w:rPr>
        <w:t xml:space="preserve">Утвердить Регламент Совета сельского поселения </w:t>
      </w:r>
      <w:r>
        <w:rPr>
          <w:sz w:val="26"/>
          <w:szCs w:val="26"/>
        </w:rPr>
        <w:t>Асяновский</w:t>
      </w:r>
      <w:r w:rsidRPr="0019001F">
        <w:rPr>
          <w:sz w:val="26"/>
          <w:szCs w:val="26"/>
        </w:rPr>
        <w:t xml:space="preserve"> сельсовет муниципального района </w:t>
      </w:r>
      <w:r>
        <w:rPr>
          <w:sz w:val="26"/>
          <w:szCs w:val="26"/>
        </w:rPr>
        <w:t>Дюртюлинский</w:t>
      </w:r>
      <w:r w:rsidRPr="0019001F">
        <w:rPr>
          <w:sz w:val="26"/>
          <w:szCs w:val="26"/>
        </w:rPr>
        <w:t xml:space="preserve"> район Республики Башкортостан согласно приложению к настоящему решению.</w:t>
      </w:r>
    </w:p>
    <w:p w:rsidR="00D93D7B" w:rsidRPr="0019001F" w:rsidRDefault="00D93D7B"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Pr>
          <w:sz w:val="26"/>
          <w:szCs w:val="26"/>
        </w:rPr>
        <w:t>Асяновский</w:t>
      </w:r>
      <w:r w:rsidRPr="0019001F">
        <w:rPr>
          <w:sz w:val="26"/>
          <w:szCs w:val="26"/>
        </w:rPr>
        <w:t xml:space="preserve"> сельсовет муниципального района </w:t>
      </w:r>
      <w:r>
        <w:rPr>
          <w:sz w:val="26"/>
          <w:szCs w:val="26"/>
        </w:rPr>
        <w:t>Дюртюлинский</w:t>
      </w:r>
      <w:r w:rsidRPr="0019001F">
        <w:rPr>
          <w:sz w:val="26"/>
          <w:szCs w:val="26"/>
        </w:rPr>
        <w:t xml:space="preserve"> район Республики Башкортостан от</w:t>
      </w:r>
      <w:r>
        <w:rPr>
          <w:sz w:val="26"/>
          <w:szCs w:val="26"/>
        </w:rPr>
        <w:t>26.09.2019</w:t>
      </w:r>
      <w:r w:rsidRPr="0019001F">
        <w:rPr>
          <w:sz w:val="26"/>
          <w:szCs w:val="26"/>
        </w:rPr>
        <w:t xml:space="preserve"> года № </w:t>
      </w:r>
      <w:r>
        <w:rPr>
          <w:sz w:val="26"/>
          <w:szCs w:val="26"/>
        </w:rPr>
        <w:t>1/16</w:t>
      </w:r>
      <w:r w:rsidRPr="0019001F">
        <w:rPr>
          <w:sz w:val="26"/>
          <w:szCs w:val="26"/>
        </w:rPr>
        <w:t xml:space="preserve"> «Об утверждении Регламента Совета сельского поселения </w:t>
      </w:r>
      <w:r>
        <w:rPr>
          <w:sz w:val="26"/>
          <w:szCs w:val="26"/>
        </w:rPr>
        <w:t>Асяновский</w:t>
      </w:r>
      <w:r w:rsidRPr="0019001F">
        <w:rPr>
          <w:sz w:val="26"/>
          <w:szCs w:val="26"/>
        </w:rPr>
        <w:t xml:space="preserve"> сельсовет муниципального района </w:t>
      </w:r>
      <w:r>
        <w:rPr>
          <w:sz w:val="26"/>
          <w:szCs w:val="26"/>
        </w:rPr>
        <w:t>Дюртюлинский</w:t>
      </w:r>
      <w:r w:rsidRPr="0019001F">
        <w:rPr>
          <w:sz w:val="26"/>
          <w:szCs w:val="26"/>
        </w:rPr>
        <w:t xml:space="preserve"> район Республики Башкортостан»</w:t>
      </w:r>
      <w:r>
        <w:rPr>
          <w:sz w:val="26"/>
          <w:szCs w:val="26"/>
        </w:rPr>
        <w:t>,  «О внесении изменений в Регламент Совета сельского поселения Асяновский сельсовет муниципального района Дюртюлинский район Республики Башкортостан» от 17.07.2020 №12/78.</w:t>
      </w:r>
    </w:p>
    <w:p w:rsidR="00D93D7B" w:rsidRPr="0019001F" w:rsidRDefault="00D93D7B"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 xml:space="preserve">Обнародовать настоящее решение на информационном стенде в здании администрации сельского поселения </w:t>
      </w:r>
      <w:r>
        <w:rPr>
          <w:color w:val="000000"/>
          <w:sz w:val="26"/>
          <w:szCs w:val="26"/>
        </w:rPr>
        <w:t>Асяновский</w:t>
      </w:r>
      <w:r w:rsidRPr="0019001F">
        <w:rPr>
          <w:color w:val="000000"/>
          <w:sz w:val="26"/>
          <w:szCs w:val="26"/>
        </w:rPr>
        <w:t xml:space="preserve"> сельсовет муниципального района </w:t>
      </w:r>
      <w:r>
        <w:rPr>
          <w:color w:val="000000"/>
          <w:sz w:val="26"/>
          <w:szCs w:val="26"/>
        </w:rPr>
        <w:t>Дюртюлинский</w:t>
      </w:r>
      <w:r w:rsidRPr="0019001F">
        <w:rPr>
          <w:color w:val="000000"/>
          <w:sz w:val="26"/>
          <w:szCs w:val="26"/>
        </w:rPr>
        <w:t xml:space="preserve"> район Республики Башкортостан по адресу:</w:t>
      </w:r>
      <w:r>
        <w:rPr>
          <w:color w:val="000000"/>
          <w:sz w:val="26"/>
          <w:szCs w:val="26"/>
        </w:rPr>
        <w:t xml:space="preserve"> Республика Башкортостан, Дюртюлинский район, с. Асяново, ул. Н.Юнусова,22</w:t>
      </w:r>
      <w:r w:rsidRPr="0019001F">
        <w:rPr>
          <w:color w:val="000000"/>
          <w:sz w:val="26"/>
          <w:szCs w:val="26"/>
        </w:rPr>
        <w:t>.</w:t>
      </w:r>
    </w:p>
    <w:p w:rsidR="00D93D7B" w:rsidRPr="0019001F" w:rsidRDefault="00D93D7B"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Асяновский сельсовет </w:t>
      </w:r>
      <w:r w:rsidRPr="0019001F">
        <w:rPr>
          <w:sz w:val="26"/>
          <w:szCs w:val="26"/>
          <w:lang w:val="ba-RU"/>
        </w:rPr>
        <w:t xml:space="preserve">муниципального района </w:t>
      </w:r>
      <w:r>
        <w:rPr>
          <w:sz w:val="26"/>
          <w:szCs w:val="26"/>
          <w:lang w:val="ba-RU"/>
        </w:rPr>
        <w:t>Дюртюлинский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D93D7B" w:rsidRPr="0019001F" w:rsidRDefault="00D93D7B"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D93D7B" w:rsidRPr="0019001F" w:rsidRDefault="00D93D7B" w:rsidP="0019001F">
      <w:pPr>
        <w:tabs>
          <w:tab w:val="left" w:pos="1418"/>
        </w:tabs>
        <w:ind w:firstLine="709"/>
        <w:jc w:val="both"/>
        <w:rPr>
          <w:color w:val="000000"/>
          <w:sz w:val="26"/>
          <w:szCs w:val="26"/>
        </w:rPr>
      </w:pPr>
    </w:p>
    <w:p w:rsidR="00D93D7B" w:rsidRPr="0019001F" w:rsidRDefault="00D93D7B" w:rsidP="00FA6FEA">
      <w:pPr>
        <w:jc w:val="both"/>
        <w:rPr>
          <w:color w:val="000000"/>
          <w:sz w:val="26"/>
          <w:szCs w:val="26"/>
        </w:rPr>
      </w:pPr>
    </w:p>
    <w:p w:rsidR="00D93D7B" w:rsidRPr="0019001F" w:rsidRDefault="00D93D7B" w:rsidP="00FA6FEA">
      <w:pPr>
        <w:jc w:val="both"/>
        <w:rPr>
          <w:color w:val="000000"/>
          <w:sz w:val="26"/>
          <w:szCs w:val="26"/>
        </w:rPr>
      </w:pPr>
    </w:p>
    <w:p w:rsidR="00D93D7B" w:rsidRPr="0019001F" w:rsidRDefault="00D93D7B" w:rsidP="002761DD">
      <w:pPr>
        <w:jc w:val="both"/>
        <w:rPr>
          <w:color w:val="000000"/>
          <w:sz w:val="26"/>
          <w:szCs w:val="26"/>
        </w:rPr>
      </w:pPr>
      <w:r w:rsidRPr="0019001F">
        <w:rPr>
          <w:color w:val="000000"/>
          <w:sz w:val="26"/>
          <w:szCs w:val="26"/>
        </w:rPr>
        <w:t>Глава сельского поселения</w:t>
      </w:r>
      <w:r>
        <w:rPr>
          <w:color w:val="000000"/>
          <w:sz w:val="26"/>
          <w:szCs w:val="26"/>
        </w:rPr>
        <w:t xml:space="preserve"> Асяновский</w:t>
      </w:r>
      <w:r w:rsidRPr="0019001F">
        <w:rPr>
          <w:color w:val="000000"/>
          <w:sz w:val="26"/>
          <w:szCs w:val="26"/>
        </w:rPr>
        <w:t xml:space="preserve"> сельсовет </w:t>
      </w:r>
    </w:p>
    <w:p w:rsidR="00D93D7B" w:rsidRPr="0019001F" w:rsidRDefault="00D93D7B" w:rsidP="002761DD">
      <w:pPr>
        <w:jc w:val="both"/>
        <w:rPr>
          <w:color w:val="000000"/>
          <w:sz w:val="26"/>
          <w:szCs w:val="26"/>
        </w:rPr>
      </w:pPr>
      <w:r w:rsidRPr="0019001F">
        <w:rPr>
          <w:color w:val="000000"/>
          <w:sz w:val="26"/>
          <w:szCs w:val="26"/>
        </w:rPr>
        <w:t>муниципального района</w:t>
      </w:r>
      <w:r>
        <w:rPr>
          <w:color w:val="000000"/>
          <w:sz w:val="26"/>
          <w:szCs w:val="26"/>
        </w:rPr>
        <w:t xml:space="preserve"> Дюртюлинский</w:t>
      </w:r>
      <w:r w:rsidRPr="0019001F">
        <w:rPr>
          <w:color w:val="000000"/>
          <w:sz w:val="26"/>
          <w:szCs w:val="26"/>
        </w:rPr>
        <w:t xml:space="preserve"> район </w:t>
      </w:r>
    </w:p>
    <w:p w:rsidR="00D93D7B" w:rsidRPr="0019001F" w:rsidRDefault="00D93D7B" w:rsidP="002761DD">
      <w:pPr>
        <w:jc w:val="both"/>
        <w:rPr>
          <w:color w:val="000000"/>
          <w:sz w:val="26"/>
          <w:szCs w:val="26"/>
        </w:rPr>
      </w:pPr>
      <w:r w:rsidRPr="0019001F">
        <w:rPr>
          <w:color w:val="000000"/>
          <w:sz w:val="26"/>
          <w:szCs w:val="26"/>
        </w:rPr>
        <w:t>Республики Башкортостан</w:t>
      </w:r>
    </w:p>
    <w:p w:rsidR="00D93D7B" w:rsidRPr="0019001F" w:rsidRDefault="00D93D7B" w:rsidP="002761DD">
      <w:pPr>
        <w:jc w:val="both"/>
        <w:rPr>
          <w:color w:val="000000"/>
          <w:sz w:val="26"/>
          <w:szCs w:val="26"/>
        </w:rPr>
      </w:pPr>
    </w:p>
    <w:p w:rsidR="00D93D7B" w:rsidRPr="00707180" w:rsidRDefault="00D93D7B" w:rsidP="00FA6FEA">
      <w:pPr>
        <w:jc w:val="both"/>
        <w:rPr>
          <w:color w:val="000000"/>
          <w:sz w:val="28"/>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Pr="00D82EC1"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r w:rsidRPr="00D82EC1">
        <w:rPr>
          <w:b/>
          <w:sz w:val="32"/>
          <w:szCs w:val="32"/>
        </w:rPr>
        <w:t>РЕГЛАМЕНТ</w:t>
      </w:r>
    </w:p>
    <w:p w:rsidR="00D93D7B" w:rsidRPr="00D82EC1" w:rsidRDefault="00D93D7B" w:rsidP="00D82EC1">
      <w:pPr>
        <w:jc w:val="center"/>
        <w:rPr>
          <w:b/>
          <w:sz w:val="32"/>
          <w:szCs w:val="32"/>
        </w:rPr>
      </w:pPr>
      <w:r w:rsidRPr="00D82EC1">
        <w:rPr>
          <w:b/>
          <w:sz w:val="32"/>
          <w:szCs w:val="32"/>
        </w:rPr>
        <w:t xml:space="preserve">СОВЕТА СЕЛЬСКОГО ПОСЕЛЕНИЯ </w:t>
      </w:r>
      <w:r>
        <w:rPr>
          <w:b/>
          <w:sz w:val="32"/>
          <w:szCs w:val="32"/>
        </w:rPr>
        <w:t>АСЯНОВСКИЙ</w:t>
      </w:r>
      <w:r w:rsidRPr="00D82EC1">
        <w:rPr>
          <w:b/>
          <w:sz w:val="32"/>
          <w:szCs w:val="32"/>
        </w:rPr>
        <w:t xml:space="preserve"> СЕЛЬСОВЕТ МУНИЦИПАЛЬНОГО РАЙОНА </w:t>
      </w:r>
      <w:r>
        <w:rPr>
          <w:b/>
          <w:sz w:val="32"/>
          <w:szCs w:val="32"/>
        </w:rPr>
        <w:t xml:space="preserve"> ДЮРТЮЛИНСКИЙ</w:t>
      </w:r>
      <w:r w:rsidRPr="00D82EC1">
        <w:rPr>
          <w:b/>
          <w:sz w:val="32"/>
          <w:szCs w:val="32"/>
        </w:rPr>
        <w:t xml:space="preserve"> РАЙОН РЕСПУБЛИКИ БАШКОРТОСТАН</w:t>
      </w: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Default="00D93D7B" w:rsidP="00D82EC1">
      <w:pPr>
        <w:jc w:val="center"/>
        <w:rPr>
          <w:b/>
          <w:sz w:val="32"/>
          <w:szCs w:val="32"/>
        </w:rPr>
      </w:pPr>
    </w:p>
    <w:p w:rsidR="00D93D7B" w:rsidRPr="00D82EC1" w:rsidRDefault="00D93D7B" w:rsidP="00D82EC1">
      <w:pPr>
        <w:jc w:val="center"/>
        <w:rPr>
          <w:b/>
          <w:sz w:val="32"/>
          <w:szCs w:val="32"/>
        </w:rPr>
      </w:pPr>
    </w:p>
    <w:p w:rsidR="00D93D7B" w:rsidRPr="00D82EC1" w:rsidRDefault="00D93D7B" w:rsidP="00D82EC1">
      <w:pPr>
        <w:jc w:val="center"/>
        <w:rPr>
          <w:b/>
          <w:sz w:val="32"/>
          <w:szCs w:val="32"/>
        </w:rPr>
      </w:pPr>
    </w:p>
    <w:p w:rsidR="00D93D7B" w:rsidRPr="00707180" w:rsidRDefault="00D93D7B" w:rsidP="00FA6FEA">
      <w:pPr>
        <w:jc w:val="both"/>
        <w:rPr>
          <w:color w:val="000000"/>
          <w:sz w:val="28"/>
        </w:rPr>
      </w:pPr>
      <w:r w:rsidRPr="00707180">
        <w:rPr>
          <w:color w:val="000000"/>
          <w:sz w:val="28"/>
        </w:rPr>
        <w:t>№ ___</w:t>
      </w:r>
    </w:p>
    <w:p w:rsidR="00D93D7B" w:rsidRPr="00C435F1" w:rsidRDefault="00D93D7B" w:rsidP="00D82EC1">
      <w:pPr>
        <w:pStyle w:val="Heading1"/>
        <w:jc w:val="center"/>
        <w:rPr>
          <w:i/>
          <w:sz w:val="26"/>
          <w:szCs w:val="26"/>
        </w:rPr>
      </w:pPr>
      <w:r w:rsidRPr="00C435F1">
        <w:rPr>
          <w:sz w:val="26"/>
          <w:szCs w:val="26"/>
        </w:rPr>
        <w:t>РЕГЛАМЕНТ</w:t>
      </w:r>
    </w:p>
    <w:p w:rsidR="00D93D7B" w:rsidRPr="00C435F1" w:rsidRDefault="00D93D7B" w:rsidP="00D82EC1">
      <w:pPr>
        <w:jc w:val="center"/>
        <w:rPr>
          <w:b/>
          <w:sz w:val="26"/>
          <w:szCs w:val="26"/>
        </w:rPr>
      </w:pPr>
      <w:r w:rsidRPr="00C435F1">
        <w:rPr>
          <w:b/>
          <w:sz w:val="26"/>
          <w:szCs w:val="26"/>
        </w:rPr>
        <w:t xml:space="preserve">СОВЕТА СЕЛЬСКОГО ПОСЕЛЕНИЯ </w:t>
      </w:r>
      <w:r>
        <w:rPr>
          <w:b/>
          <w:sz w:val="26"/>
          <w:szCs w:val="26"/>
        </w:rPr>
        <w:t>АСЯНОВСКИЙ</w:t>
      </w:r>
      <w:r w:rsidRPr="00C435F1">
        <w:rPr>
          <w:b/>
          <w:sz w:val="26"/>
          <w:szCs w:val="26"/>
        </w:rPr>
        <w:t xml:space="preserve"> СЕЛЬСОВЕТ МУНИЦИПАЛЬНОГО РАЙОНА </w:t>
      </w:r>
      <w:r>
        <w:rPr>
          <w:b/>
          <w:sz w:val="26"/>
          <w:szCs w:val="26"/>
        </w:rPr>
        <w:t>ДЮРТЮЛИНСКИЙ</w:t>
      </w:r>
      <w:r w:rsidRPr="00C435F1">
        <w:rPr>
          <w:b/>
          <w:sz w:val="26"/>
          <w:szCs w:val="26"/>
        </w:rPr>
        <w:t xml:space="preserve"> РАЙОН</w:t>
      </w:r>
    </w:p>
    <w:p w:rsidR="00D93D7B" w:rsidRPr="00C435F1" w:rsidRDefault="00D93D7B" w:rsidP="00D82EC1">
      <w:pPr>
        <w:jc w:val="center"/>
        <w:rPr>
          <w:b/>
          <w:sz w:val="26"/>
          <w:szCs w:val="26"/>
        </w:rPr>
      </w:pPr>
      <w:r w:rsidRPr="00C435F1">
        <w:rPr>
          <w:b/>
          <w:sz w:val="26"/>
          <w:szCs w:val="26"/>
        </w:rPr>
        <w:t>РЕСПУБЛИКИ БАШКОРТОСТАН</w:t>
      </w:r>
    </w:p>
    <w:p w:rsidR="00D93D7B" w:rsidRPr="00C435F1" w:rsidRDefault="00D93D7B" w:rsidP="00D82EC1">
      <w:pPr>
        <w:pStyle w:val="Heading1"/>
        <w:spacing w:before="200"/>
        <w:rPr>
          <w:sz w:val="26"/>
          <w:szCs w:val="26"/>
        </w:rPr>
      </w:pPr>
      <w:r w:rsidRPr="00C435F1">
        <w:rPr>
          <w:sz w:val="26"/>
          <w:szCs w:val="26"/>
        </w:rPr>
        <w:t>ОГЛАВЛЕНИЕ</w:t>
      </w:r>
    </w:p>
    <w:tbl>
      <w:tblPr>
        <w:tblW w:w="0" w:type="auto"/>
        <w:tblLayout w:type="fixed"/>
        <w:tblLook w:val="00A0"/>
      </w:tblPr>
      <w:tblGrid>
        <w:gridCol w:w="1668"/>
        <w:gridCol w:w="6804"/>
        <w:gridCol w:w="1098"/>
      </w:tblGrid>
      <w:tr w:rsidR="00D93D7B" w:rsidRPr="00C435F1" w:rsidTr="00690977">
        <w:tc>
          <w:tcPr>
            <w:tcW w:w="1668" w:type="dxa"/>
          </w:tcPr>
          <w:p w:rsidR="00D93D7B" w:rsidRPr="00C435F1" w:rsidRDefault="00D93D7B" w:rsidP="002A0C5E">
            <w:pPr>
              <w:jc w:val="both"/>
              <w:rPr>
                <w:b/>
                <w:color w:val="000000"/>
                <w:sz w:val="26"/>
                <w:szCs w:val="26"/>
              </w:rPr>
            </w:pPr>
          </w:p>
        </w:tc>
        <w:tc>
          <w:tcPr>
            <w:tcW w:w="6804" w:type="dxa"/>
          </w:tcPr>
          <w:p w:rsidR="00D93D7B" w:rsidRPr="00C435F1" w:rsidRDefault="00D93D7B" w:rsidP="00D82EC1">
            <w:pPr>
              <w:spacing w:before="200"/>
              <w:rPr>
                <w:b/>
                <w:sz w:val="26"/>
                <w:szCs w:val="26"/>
              </w:rPr>
            </w:pPr>
            <w:r w:rsidRPr="00C435F1">
              <w:rPr>
                <w:b/>
                <w:sz w:val="26"/>
                <w:szCs w:val="26"/>
              </w:rPr>
              <w:t>Общие положения</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spacing w:before="200"/>
              <w:jc w:val="both"/>
              <w:rPr>
                <w:b/>
                <w:color w:val="000000"/>
                <w:sz w:val="26"/>
                <w:szCs w:val="26"/>
                <w:lang w:val="en-US"/>
              </w:rPr>
            </w:pPr>
            <w:r w:rsidRPr="00C435F1">
              <w:rPr>
                <w:b/>
                <w:color w:val="000000"/>
                <w:sz w:val="26"/>
                <w:szCs w:val="26"/>
              </w:rPr>
              <w:t>Раздел</w:t>
            </w:r>
            <w:r w:rsidRPr="00C435F1">
              <w:rPr>
                <w:b/>
                <w:color w:val="000000"/>
                <w:sz w:val="26"/>
                <w:szCs w:val="26"/>
                <w:lang w:val="en-US"/>
              </w:rPr>
              <w:t xml:space="preserve"> I</w:t>
            </w:r>
          </w:p>
        </w:tc>
        <w:tc>
          <w:tcPr>
            <w:tcW w:w="6804" w:type="dxa"/>
          </w:tcPr>
          <w:p w:rsidR="00D93D7B" w:rsidRPr="00C435F1" w:rsidRDefault="00D93D7B" w:rsidP="007F7BE0">
            <w:pPr>
              <w:spacing w:before="200"/>
              <w:jc w:val="both"/>
              <w:rPr>
                <w:b/>
                <w:color w:val="000000"/>
                <w:sz w:val="26"/>
                <w:szCs w:val="26"/>
              </w:rPr>
            </w:pPr>
            <w:r w:rsidRPr="00C435F1">
              <w:rPr>
                <w:b/>
                <w:color w:val="000000"/>
                <w:sz w:val="26"/>
                <w:szCs w:val="26"/>
              </w:rPr>
              <w:t>Органы и должностные лица Совета, порядок их деятельности</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2A0C5E">
            <w:pPr>
              <w:jc w:val="both"/>
              <w:rPr>
                <w:color w:val="000000"/>
                <w:sz w:val="26"/>
                <w:szCs w:val="26"/>
              </w:rPr>
            </w:pPr>
            <w:r w:rsidRPr="00C435F1">
              <w:rPr>
                <w:color w:val="000000"/>
                <w:sz w:val="26"/>
                <w:szCs w:val="26"/>
              </w:rPr>
              <w:t>Глава 1</w:t>
            </w:r>
          </w:p>
        </w:tc>
        <w:tc>
          <w:tcPr>
            <w:tcW w:w="6804" w:type="dxa"/>
          </w:tcPr>
          <w:p w:rsidR="00D93D7B" w:rsidRPr="00C435F1" w:rsidRDefault="00D93D7B"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 xml:space="preserve">Глава 2 </w:t>
            </w:r>
          </w:p>
        </w:tc>
        <w:tc>
          <w:tcPr>
            <w:tcW w:w="6804" w:type="dxa"/>
          </w:tcPr>
          <w:p w:rsidR="00D93D7B" w:rsidRPr="00C435F1" w:rsidRDefault="00D93D7B"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 xml:space="preserve">Глава 3 </w:t>
            </w:r>
          </w:p>
        </w:tc>
        <w:tc>
          <w:tcPr>
            <w:tcW w:w="6804" w:type="dxa"/>
          </w:tcPr>
          <w:p w:rsidR="00D93D7B" w:rsidRPr="00C435F1" w:rsidRDefault="00D93D7B"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D93D7B" w:rsidRPr="00C435F1" w:rsidRDefault="00D93D7B" w:rsidP="007F7BE0">
            <w:pPr>
              <w:pStyle w:val="Heading4"/>
              <w:spacing w:before="200"/>
              <w:rPr>
                <w:color w:val="000000"/>
                <w:sz w:val="26"/>
                <w:szCs w:val="26"/>
              </w:rPr>
            </w:pPr>
            <w:r w:rsidRPr="00C435F1">
              <w:rPr>
                <w:color w:val="000000"/>
                <w:sz w:val="26"/>
                <w:szCs w:val="26"/>
              </w:rPr>
              <w:t>Общий порядок работы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4</w:t>
            </w:r>
          </w:p>
        </w:tc>
        <w:tc>
          <w:tcPr>
            <w:tcW w:w="6804" w:type="dxa"/>
          </w:tcPr>
          <w:p w:rsidR="00D93D7B" w:rsidRPr="00C435F1" w:rsidRDefault="00D93D7B"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5</w:t>
            </w:r>
          </w:p>
        </w:tc>
        <w:tc>
          <w:tcPr>
            <w:tcW w:w="6804" w:type="dxa"/>
          </w:tcPr>
          <w:p w:rsidR="00D93D7B" w:rsidRPr="00C435F1" w:rsidRDefault="00D93D7B"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2A0C5E">
            <w:pPr>
              <w:jc w:val="both"/>
              <w:rPr>
                <w:color w:val="000000"/>
                <w:sz w:val="26"/>
                <w:szCs w:val="26"/>
              </w:rPr>
            </w:pPr>
            <w:r w:rsidRPr="00C435F1">
              <w:rPr>
                <w:color w:val="000000"/>
                <w:sz w:val="26"/>
                <w:szCs w:val="26"/>
              </w:rPr>
              <w:t>Глава 6</w:t>
            </w:r>
          </w:p>
        </w:tc>
        <w:tc>
          <w:tcPr>
            <w:tcW w:w="6804" w:type="dxa"/>
          </w:tcPr>
          <w:p w:rsidR="00D93D7B" w:rsidRPr="00C435F1" w:rsidRDefault="00D93D7B"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pStyle w:val="Heading4"/>
              <w:spacing w:before="200"/>
              <w:rPr>
                <w:b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D93D7B" w:rsidRPr="00C435F1" w:rsidRDefault="00D93D7B" w:rsidP="007F7BE0">
            <w:pPr>
              <w:pStyle w:val="Heading4"/>
              <w:spacing w:before="200"/>
              <w:rPr>
                <w:color w:val="000000"/>
                <w:sz w:val="26"/>
                <w:szCs w:val="26"/>
              </w:rPr>
            </w:pPr>
            <w:r w:rsidRPr="00C435F1">
              <w:rPr>
                <w:color w:val="000000"/>
                <w:sz w:val="26"/>
                <w:szCs w:val="26"/>
              </w:rPr>
              <w:t>Акты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7</w:t>
            </w:r>
          </w:p>
        </w:tc>
        <w:tc>
          <w:tcPr>
            <w:tcW w:w="6804" w:type="dxa"/>
          </w:tcPr>
          <w:p w:rsidR="00D93D7B" w:rsidRPr="00C435F1" w:rsidRDefault="00D93D7B"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8</w:t>
            </w:r>
          </w:p>
        </w:tc>
        <w:tc>
          <w:tcPr>
            <w:tcW w:w="6804" w:type="dxa"/>
          </w:tcPr>
          <w:p w:rsidR="00D93D7B" w:rsidRPr="00C435F1" w:rsidRDefault="00D93D7B"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9</w:t>
            </w:r>
          </w:p>
        </w:tc>
        <w:tc>
          <w:tcPr>
            <w:tcW w:w="6804" w:type="dxa"/>
          </w:tcPr>
          <w:p w:rsidR="00D93D7B" w:rsidRPr="00C435F1" w:rsidRDefault="00D93D7B"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10</w:t>
            </w:r>
          </w:p>
        </w:tc>
        <w:tc>
          <w:tcPr>
            <w:tcW w:w="6804" w:type="dxa"/>
          </w:tcPr>
          <w:p w:rsidR="00D93D7B" w:rsidRPr="00C435F1" w:rsidRDefault="00D93D7B"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color w:val="000000"/>
                <w:sz w:val="26"/>
                <w:szCs w:val="26"/>
              </w:rPr>
              <w:t>Глава 11</w:t>
            </w:r>
          </w:p>
        </w:tc>
        <w:tc>
          <w:tcPr>
            <w:tcW w:w="6804" w:type="dxa"/>
          </w:tcPr>
          <w:p w:rsidR="00D93D7B" w:rsidRPr="00C435F1" w:rsidRDefault="00D93D7B"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spacing w:before="200" w:after="60"/>
              <w:jc w:val="both"/>
              <w:rPr>
                <w:color w:val="000000"/>
                <w:sz w:val="26"/>
                <w:szCs w:val="26"/>
              </w:rPr>
            </w:pPr>
            <w:r w:rsidRPr="00C435F1">
              <w:rPr>
                <w:b/>
                <w:color w:val="000000"/>
                <w:sz w:val="26"/>
                <w:szCs w:val="26"/>
              </w:rPr>
              <w:t xml:space="preserve">Раздел </w:t>
            </w:r>
            <w:r w:rsidRPr="00C435F1">
              <w:rPr>
                <w:b/>
                <w:color w:val="000000"/>
                <w:sz w:val="26"/>
                <w:szCs w:val="26"/>
                <w:lang w:val="en-US"/>
              </w:rPr>
              <w:t>IV</w:t>
            </w:r>
          </w:p>
        </w:tc>
        <w:tc>
          <w:tcPr>
            <w:tcW w:w="6804" w:type="dxa"/>
          </w:tcPr>
          <w:p w:rsidR="00D93D7B" w:rsidRPr="00C435F1" w:rsidRDefault="00D93D7B" w:rsidP="007F7BE0">
            <w:pPr>
              <w:pStyle w:val="BodyText"/>
              <w:spacing w:before="200" w:after="60" w:line="240" w:lineRule="auto"/>
              <w:rPr>
                <w:b/>
                <w:color w:val="000000"/>
                <w:sz w:val="26"/>
                <w:szCs w:val="26"/>
              </w:rPr>
            </w:pPr>
            <w:r w:rsidRPr="00C435F1">
              <w:rPr>
                <w:b/>
                <w:color w:val="000000"/>
                <w:sz w:val="26"/>
                <w:szCs w:val="26"/>
              </w:rPr>
              <w:t>Деятельность депутатов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color w:val="000000"/>
                <w:sz w:val="26"/>
                <w:szCs w:val="26"/>
              </w:rPr>
            </w:pPr>
            <w:r w:rsidRPr="00C435F1">
              <w:rPr>
                <w:bCs/>
                <w:color w:val="000000"/>
                <w:sz w:val="26"/>
                <w:szCs w:val="26"/>
              </w:rPr>
              <w:t>Глава 12</w:t>
            </w:r>
          </w:p>
        </w:tc>
        <w:tc>
          <w:tcPr>
            <w:tcW w:w="6804" w:type="dxa"/>
          </w:tcPr>
          <w:p w:rsidR="00D93D7B" w:rsidRPr="00C435F1" w:rsidRDefault="00D93D7B" w:rsidP="002A0C5E">
            <w:pPr>
              <w:pStyle w:val="BodyText"/>
              <w:spacing w:line="240" w:lineRule="auto"/>
              <w:rPr>
                <w:color w:val="000000"/>
                <w:sz w:val="26"/>
                <w:szCs w:val="26"/>
              </w:rPr>
            </w:pPr>
            <w:r w:rsidRPr="00C435F1">
              <w:rPr>
                <w:bCs/>
                <w:color w:val="000000"/>
                <w:sz w:val="26"/>
                <w:szCs w:val="26"/>
              </w:rPr>
              <w:t>Деятельность депутатов в Совете и его органах</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bCs/>
                <w:color w:val="000000"/>
                <w:sz w:val="26"/>
                <w:szCs w:val="26"/>
              </w:rPr>
            </w:pPr>
            <w:r w:rsidRPr="00C435F1">
              <w:rPr>
                <w:bCs/>
                <w:color w:val="000000"/>
                <w:sz w:val="26"/>
                <w:szCs w:val="26"/>
              </w:rPr>
              <w:t>Глава 13</w:t>
            </w:r>
          </w:p>
        </w:tc>
        <w:tc>
          <w:tcPr>
            <w:tcW w:w="6804" w:type="dxa"/>
          </w:tcPr>
          <w:p w:rsidR="00D93D7B" w:rsidRPr="00C435F1" w:rsidRDefault="00D93D7B" w:rsidP="002A0C5E">
            <w:pPr>
              <w:pStyle w:val="BodyText"/>
              <w:spacing w:line="240" w:lineRule="auto"/>
              <w:rPr>
                <w:bCs/>
                <w:color w:val="000000"/>
                <w:sz w:val="26"/>
                <w:szCs w:val="26"/>
              </w:rPr>
            </w:pPr>
            <w:r w:rsidRPr="00C435F1">
              <w:rPr>
                <w:bCs/>
                <w:color w:val="000000"/>
                <w:sz w:val="26"/>
                <w:szCs w:val="26"/>
              </w:rPr>
              <w:t>Деятельность депутатов в избирательных округах</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w:t>
            </w:r>
          </w:p>
        </w:tc>
        <w:tc>
          <w:tcPr>
            <w:tcW w:w="6804" w:type="dxa"/>
          </w:tcPr>
          <w:p w:rsidR="00D93D7B" w:rsidRPr="00C435F1" w:rsidRDefault="00D93D7B"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bCs/>
                <w:color w:val="000000"/>
                <w:sz w:val="26"/>
                <w:szCs w:val="26"/>
              </w:rPr>
            </w:pPr>
            <w:r w:rsidRPr="00C435F1">
              <w:rPr>
                <w:bCs/>
                <w:color w:val="000000"/>
                <w:sz w:val="26"/>
                <w:szCs w:val="26"/>
              </w:rPr>
              <w:t>Глава 14</w:t>
            </w:r>
          </w:p>
        </w:tc>
        <w:tc>
          <w:tcPr>
            <w:tcW w:w="6804" w:type="dxa"/>
          </w:tcPr>
          <w:p w:rsidR="00D93D7B" w:rsidRPr="00C435F1" w:rsidRDefault="00D93D7B" w:rsidP="002A0C5E">
            <w:pPr>
              <w:pStyle w:val="BodyText"/>
              <w:spacing w:line="240" w:lineRule="auto"/>
              <w:rPr>
                <w:bCs/>
                <w:color w:val="000000"/>
                <w:sz w:val="26"/>
                <w:szCs w:val="26"/>
              </w:rPr>
            </w:pPr>
            <w:r w:rsidRPr="00C435F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bCs/>
                <w:color w:val="000000"/>
                <w:sz w:val="26"/>
                <w:szCs w:val="26"/>
              </w:rPr>
            </w:pPr>
            <w:r w:rsidRPr="00C435F1">
              <w:rPr>
                <w:color w:val="000000"/>
                <w:sz w:val="26"/>
                <w:szCs w:val="26"/>
              </w:rPr>
              <w:t>Глава 15</w:t>
            </w:r>
          </w:p>
        </w:tc>
        <w:tc>
          <w:tcPr>
            <w:tcW w:w="6804" w:type="dxa"/>
          </w:tcPr>
          <w:p w:rsidR="00D93D7B" w:rsidRPr="00C435F1" w:rsidRDefault="00D93D7B" w:rsidP="002A0C5E">
            <w:pPr>
              <w:pStyle w:val="BodyText"/>
              <w:spacing w:line="240" w:lineRule="auto"/>
              <w:rPr>
                <w:bCs/>
                <w:color w:val="000000"/>
                <w:sz w:val="26"/>
                <w:szCs w:val="26"/>
              </w:rPr>
            </w:pPr>
            <w:r w:rsidRPr="00C435F1">
              <w:rPr>
                <w:bCs/>
                <w:color w:val="000000"/>
                <w:sz w:val="26"/>
                <w:szCs w:val="26"/>
              </w:rPr>
              <w:t>Контрольные полномочия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bCs/>
                <w:color w:val="000000"/>
                <w:sz w:val="26"/>
                <w:szCs w:val="26"/>
              </w:rPr>
            </w:pPr>
            <w:r w:rsidRPr="00C435F1">
              <w:rPr>
                <w:bCs/>
                <w:color w:val="000000"/>
                <w:sz w:val="26"/>
                <w:szCs w:val="26"/>
              </w:rPr>
              <w:t>Глава 16</w:t>
            </w:r>
          </w:p>
        </w:tc>
        <w:tc>
          <w:tcPr>
            <w:tcW w:w="6804" w:type="dxa"/>
          </w:tcPr>
          <w:p w:rsidR="00D93D7B" w:rsidRPr="00C435F1" w:rsidRDefault="00D93D7B" w:rsidP="002A0C5E">
            <w:pPr>
              <w:pStyle w:val="BodyText"/>
              <w:spacing w:line="240" w:lineRule="auto"/>
              <w:rPr>
                <w:bCs/>
                <w:color w:val="000000"/>
                <w:sz w:val="26"/>
                <w:szCs w:val="26"/>
              </w:rPr>
            </w:pPr>
            <w:r w:rsidRPr="00C435F1">
              <w:rPr>
                <w:bCs/>
                <w:color w:val="000000"/>
                <w:sz w:val="26"/>
                <w:szCs w:val="26"/>
              </w:rPr>
              <w:t>Общественные консультативно-совещательные органы при Совете</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DF421A">
            <w:pPr>
              <w:jc w:val="both"/>
              <w:rPr>
                <w:bCs/>
                <w:color w:val="000000"/>
                <w:sz w:val="26"/>
                <w:szCs w:val="26"/>
              </w:rPr>
            </w:pPr>
            <w:r w:rsidRPr="00C435F1">
              <w:rPr>
                <w:bCs/>
                <w:color w:val="000000"/>
                <w:sz w:val="26"/>
                <w:szCs w:val="26"/>
              </w:rPr>
              <w:t>Глава 17</w:t>
            </w:r>
          </w:p>
        </w:tc>
        <w:tc>
          <w:tcPr>
            <w:tcW w:w="6804" w:type="dxa"/>
          </w:tcPr>
          <w:p w:rsidR="00D93D7B" w:rsidRPr="00C435F1" w:rsidRDefault="00D93D7B" w:rsidP="002A0C5E">
            <w:pPr>
              <w:pStyle w:val="BodyText"/>
              <w:spacing w:line="240" w:lineRule="auto"/>
              <w:rPr>
                <w:bCs/>
                <w:color w:val="000000"/>
                <w:sz w:val="26"/>
                <w:szCs w:val="26"/>
              </w:rPr>
            </w:pPr>
            <w:r w:rsidRPr="00C435F1">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w:t>
            </w:r>
          </w:p>
        </w:tc>
        <w:tc>
          <w:tcPr>
            <w:tcW w:w="6804" w:type="dxa"/>
          </w:tcPr>
          <w:p w:rsidR="00D93D7B" w:rsidRPr="00C435F1" w:rsidRDefault="00D93D7B" w:rsidP="00740419">
            <w:pPr>
              <w:spacing w:before="200"/>
              <w:jc w:val="both"/>
              <w:rPr>
                <w:b/>
                <w:color w:val="000000"/>
                <w:sz w:val="26"/>
                <w:szCs w:val="26"/>
              </w:rPr>
            </w:pPr>
            <w:r w:rsidRPr="00C435F1">
              <w:rPr>
                <w:b/>
                <w:color w:val="000000"/>
                <w:sz w:val="26"/>
                <w:szCs w:val="26"/>
              </w:rPr>
              <w:t>Обеспечение деятельности Совета</w:t>
            </w:r>
          </w:p>
        </w:tc>
        <w:tc>
          <w:tcPr>
            <w:tcW w:w="1098" w:type="dxa"/>
          </w:tcPr>
          <w:p w:rsidR="00D93D7B" w:rsidRPr="00C435F1" w:rsidRDefault="00D93D7B" w:rsidP="002A0C5E">
            <w:pPr>
              <w:jc w:val="right"/>
              <w:rPr>
                <w:b/>
                <w:color w:val="000000"/>
                <w:sz w:val="26"/>
                <w:szCs w:val="26"/>
              </w:rPr>
            </w:pPr>
          </w:p>
        </w:tc>
      </w:tr>
      <w:tr w:rsidR="00D93D7B" w:rsidRPr="00C435F1" w:rsidTr="00690977">
        <w:tc>
          <w:tcPr>
            <w:tcW w:w="1668" w:type="dxa"/>
          </w:tcPr>
          <w:p w:rsidR="00D93D7B" w:rsidRPr="00C435F1" w:rsidRDefault="00D93D7B"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VII</w:t>
            </w:r>
          </w:p>
        </w:tc>
        <w:tc>
          <w:tcPr>
            <w:tcW w:w="6804" w:type="dxa"/>
          </w:tcPr>
          <w:p w:rsidR="00D93D7B" w:rsidRPr="00C435F1" w:rsidRDefault="00D93D7B" w:rsidP="00740419">
            <w:pPr>
              <w:spacing w:before="200"/>
              <w:jc w:val="both"/>
              <w:rPr>
                <w:b/>
                <w:color w:val="000000"/>
                <w:sz w:val="26"/>
                <w:szCs w:val="26"/>
              </w:rPr>
            </w:pPr>
            <w:r w:rsidRPr="00C435F1">
              <w:rPr>
                <w:b/>
                <w:color w:val="000000"/>
                <w:sz w:val="26"/>
                <w:szCs w:val="26"/>
              </w:rPr>
              <w:t>Заключительные положения</w:t>
            </w:r>
          </w:p>
        </w:tc>
        <w:tc>
          <w:tcPr>
            <w:tcW w:w="1098" w:type="dxa"/>
          </w:tcPr>
          <w:p w:rsidR="00D93D7B" w:rsidRPr="00C435F1" w:rsidRDefault="00D93D7B" w:rsidP="002A0C5E">
            <w:pPr>
              <w:jc w:val="right"/>
              <w:rPr>
                <w:b/>
                <w:color w:val="000000"/>
                <w:sz w:val="26"/>
                <w:szCs w:val="26"/>
              </w:rPr>
            </w:pPr>
          </w:p>
        </w:tc>
      </w:tr>
    </w:tbl>
    <w:p w:rsidR="00D93D7B" w:rsidRDefault="00D93D7B" w:rsidP="00D82EC1">
      <w:pPr>
        <w:pStyle w:val="Heading1"/>
        <w:ind w:firstLine="709"/>
        <w:jc w:val="center"/>
        <w:rPr>
          <w:sz w:val="26"/>
          <w:szCs w:val="26"/>
        </w:rPr>
      </w:pPr>
      <w:r>
        <w:rPr>
          <w:sz w:val="26"/>
          <w:szCs w:val="26"/>
        </w:rPr>
        <w:br w:type="page"/>
      </w:r>
    </w:p>
    <w:p w:rsidR="00D93D7B" w:rsidRDefault="00D93D7B" w:rsidP="00D82EC1">
      <w:pPr>
        <w:pStyle w:val="Heading1"/>
        <w:ind w:firstLine="709"/>
        <w:jc w:val="center"/>
        <w:rPr>
          <w:sz w:val="26"/>
          <w:szCs w:val="26"/>
        </w:rPr>
      </w:pPr>
    </w:p>
    <w:p w:rsidR="00D93D7B" w:rsidRPr="00C435F1" w:rsidRDefault="00D93D7B" w:rsidP="00D82EC1">
      <w:pPr>
        <w:pStyle w:val="Heading1"/>
        <w:ind w:firstLine="709"/>
        <w:jc w:val="center"/>
        <w:rPr>
          <w:sz w:val="26"/>
          <w:szCs w:val="26"/>
        </w:rPr>
      </w:pPr>
      <w:r w:rsidRPr="00C435F1">
        <w:rPr>
          <w:sz w:val="26"/>
          <w:szCs w:val="26"/>
        </w:rPr>
        <w:t>ОБЩИЕ ПОЛОЖЕНИЯ</w:t>
      </w:r>
    </w:p>
    <w:p w:rsidR="00D93D7B" w:rsidRPr="00C435F1" w:rsidRDefault="00D93D7B" w:rsidP="000525E5">
      <w:pPr>
        <w:ind w:firstLine="709"/>
        <w:rPr>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 xml:space="preserve">Статья 1 </w:t>
      </w:r>
    </w:p>
    <w:p w:rsidR="00D93D7B" w:rsidRPr="00C435F1" w:rsidRDefault="00D93D7B" w:rsidP="000525E5">
      <w:pPr>
        <w:pStyle w:val="ConsPlusNormal"/>
        <w:ind w:firstLine="709"/>
        <w:jc w:val="both"/>
        <w:rPr>
          <w:color w:val="000000"/>
        </w:rPr>
      </w:pPr>
      <w:r w:rsidRPr="00C435F1">
        <w:rPr>
          <w:color w:val="000000"/>
        </w:rPr>
        <w:t xml:space="preserve">Регламент Совета сельского поселения </w:t>
      </w:r>
      <w:r>
        <w:rPr>
          <w:color w:val="000000"/>
        </w:rPr>
        <w:t>Асяновский</w:t>
      </w:r>
      <w:r w:rsidRPr="00C435F1">
        <w:rPr>
          <w:color w:val="000000"/>
        </w:rPr>
        <w:t xml:space="preserve"> сельсовет муниципального района </w:t>
      </w:r>
      <w:r>
        <w:rPr>
          <w:color w:val="000000"/>
        </w:rPr>
        <w:t>Дюртюлинский</w:t>
      </w:r>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 xml:space="preserve">Асяновский </w:t>
      </w:r>
      <w:r w:rsidRPr="00C435F1">
        <w:rPr>
          <w:color w:val="000000"/>
        </w:rPr>
        <w:t xml:space="preserve">сельсовет муниципального района </w:t>
      </w:r>
      <w:r>
        <w:rPr>
          <w:color w:val="000000"/>
        </w:rPr>
        <w:t>Дюртюлинский</w:t>
      </w:r>
      <w:r w:rsidRPr="00C435F1">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D93D7B" w:rsidRPr="00C435F1" w:rsidRDefault="00D93D7B" w:rsidP="000525E5">
      <w:pPr>
        <w:pStyle w:val="ConsPlusNormal"/>
        <w:ind w:firstLine="709"/>
        <w:jc w:val="both"/>
        <w:rPr>
          <w:color w:val="000000"/>
        </w:rPr>
      </w:pPr>
      <w:r w:rsidRPr="00C435F1">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w:t>
      </w:r>
      <w:r>
        <w:rPr>
          <w:color w:val="000000"/>
        </w:rPr>
        <w:t xml:space="preserve"> Асяновский</w:t>
      </w:r>
      <w:r w:rsidRPr="00C435F1">
        <w:rPr>
          <w:color w:val="000000"/>
        </w:rPr>
        <w:t xml:space="preserve"> сельсовет муниципального района </w:t>
      </w:r>
      <w:r>
        <w:rPr>
          <w:color w:val="000000"/>
        </w:rPr>
        <w:t xml:space="preserve">Дюртюлинский </w:t>
      </w:r>
      <w:r w:rsidRPr="00C435F1">
        <w:rPr>
          <w:color w:val="000000"/>
        </w:rPr>
        <w:t>район Республики Башкортостан.</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2</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Совет сельского поселения </w:t>
      </w:r>
      <w:r>
        <w:rPr>
          <w:color w:val="000000"/>
          <w:sz w:val="26"/>
          <w:szCs w:val="26"/>
        </w:rPr>
        <w:t xml:space="preserve">Асяновский </w:t>
      </w:r>
      <w:r w:rsidRPr="00C435F1">
        <w:rPr>
          <w:color w:val="000000"/>
          <w:sz w:val="26"/>
          <w:szCs w:val="26"/>
        </w:rPr>
        <w:t xml:space="preserve">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Асяновский</w:t>
      </w:r>
      <w:r w:rsidRPr="00C435F1">
        <w:rPr>
          <w:color w:val="000000"/>
          <w:sz w:val="26"/>
          <w:szCs w:val="26"/>
        </w:rPr>
        <w:t xml:space="preserve"> 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полномочия по решению вопросов местного значения.</w:t>
      </w:r>
    </w:p>
    <w:p w:rsidR="00D93D7B" w:rsidRPr="00C435F1" w:rsidRDefault="00D93D7B"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Pr>
          <w:color w:val="000000"/>
          <w:sz w:val="26"/>
          <w:szCs w:val="26"/>
        </w:rPr>
        <w:t>Асяновский</w:t>
      </w:r>
      <w:r w:rsidRPr="00C435F1">
        <w:rPr>
          <w:color w:val="000000"/>
          <w:sz w:val="26"/>
          <w:szCs w:val="26"/>
        </w:rPr>
        <w:t xml:space="preserve"> 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(далее – Устав) и составляет </w:t>
      </w:r>
      <w:r>
        <w:rPr>
          <w:color w:val="000000"/>
          <w:sz w:val="26"/>
          <w:szCs w:val="26"/>
        </w:rPr>
        <w:t xml:space="preserve"> 10</w:t>
      </w:r>
      <w:r w:rsidRPr="00C435F1">
        <w:rPr>
          <w:color w:val="000000"/>
          <w:sz w:val="26"/>
          <w:szCs w:val="26"/>
        </w:rPr>
        <w:t>_ человек.</w:t>
      </w:r>
    </w:p>
    <w:p w:rsidR="00D93D7B" w:rsidRPr="00C435F1" w:rsidRDefault="00D93D7B"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D93D7B" w:rsidRPr="00C435F1" w:rsidRDefault="00D93D7B"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93D7B" w:rsidRPr="00C435F1" w:rsidRDefault="00D93D7B" w:rsidP="000525E5">
      <w:pPr>
        <w:ind w:firstLine="709"/>
        <w:jc w:val="both"/>
        <w:rPr>
          <w:b/>
          <w:color w:val="000000"/>
          <w:sz w:val="26"/>
          <w:szCs w:val="26"/>
        </w:rPr>
      </w:pPr>
    </w:p>
    <w:p w:rsidR="00D93D7B" w:rsidRPr="00C435F1" w:rsidRDefault="00D93D7B" w:rsidP="000525E5">
      <w:pPr>
        <w:pStyle w:val="BodyTextIndent"/>
        <w:spacing w:line="240" w:lineRule="auto"/>
        <w:rPr>
          <w:b/>
          <w:bCs/>
          <w:color w:val="000000"/>
          <w:sz w:val="26"/>
          <w:szCs w:val="26"/>
        </w:rPr>
      </w:pPr>
      <w:r w:rsidRPr="00C435F1">
        <w:rPr>
          <w:b/>
          <w:bCs/>
          <w:color w:val="000000"/>
          <w:sz w:val="26"/>
          <w:szCs w:val="26"/>
        </w:rPr>
        <w:t>Статья 3</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93D7B" w:rsidRPr="00C435F1" w:rsidRDefault="00D93D7B"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D93D7B" w:rsidRPr="00C435F1" w:rsidRDefault="00D93D7B"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 </w:t>
      </w:r>
    </w:p>
    <w:p w:rsidR="00D93D7B" w:rsidRPr="00C435F1" w:rsidRDefault="00D93D7B" w:rsidP="000525E5">
      <w:pPr>
        <w:pStyle w:val="BodyTextIndent"/>
        <w:spacing w:line="240" w:lineRule="auto"/>
        <w:rPr>
          <w:b/>
          <w:bCs/>
          <w:color w:val="000000"/>
          <w:sz w:val="26"/>
          <w:szCs w:val="26"/>
        </w:rPr>
      </w:pPr>
      <w:r w:rsidRPr="00C435F1">
        <w:rPr>
          <w:b/>
          <w:bCs/>
          <w:color w:val="000000"/>
          <w:sz w:val="26"/>
          <w:szCs w:val="26"/>
        </w:rPr>
        <w:t>Статья 4</w:t>
      </w:r>
    </w:p>
    <w:p w:rsidR="00D93D7B" w:rsidRPr="00C435F1" w:rsidRDefault="00D93D7B"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D93D7B" w:rsidRPr="00C435F1" w:rsidRDefault="00D93D7B"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Pr>
          <w:color w:val="000000"/>
          <w:sz w:val="26"/>
          <w:szCs w:val="26"/>
        </w:rPr>
        <w:t>Асяновский</w:t>
      </w:r>
      <w:r w:rsidRPr="00C435F1">
        <w:rPr>
          <w:color w:val="000000"/>
          <w:sz w:val="26"/>
          <w:szCs w:val="26"/>
        </w:rPr>
        <w:t xml:space="preserve"> 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D93D7B" w:rsidRPr="00C435F1" w:rsidRDefault="00D93D7B"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D93D7B" w:rsidRPr="00C435F1" w:rsidRDefault="00D93D7B" w:rsidP="000525E5">
      <w:pPr>
        <w:pStyle w:val="BodyTextIndent"/>
        <w:spacing w:line="240" w:lineRule="auto"/>
        <w:rPr>
          <w:b/>
          <w:bCs/>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5</w:t>
      </w:r>
    </w:p>
    <w:p w:rsidR="00D93D7B" w:rsidRPr="00C435F1" w:rsidRDefault="00D93D7B"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D93D7B" w:rsidRPr="00C435F1" w:rsidRDefault="00D93D7B"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D93D7B" w:rsidRPr="00C435F1" w:rsidRDefault="00D93D7B"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D93D7B" w:rsidRPr="00C435F1" w:rsidRDefault="00D93D7B" w:rsidP="000525E5">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Indent"/>
        <w:spacing w:line="240" w:lineRule="auto"/>
        <w:rPr>
          <w:color w:val="000000"/>
          <w:sz w:val="26"/>
          <w:szCs w:val="26"/>
        </w:rPr>
      </w:pPr>
    </w:p>
    <w:p w:rsidR="00D93D7B" w:rsidRDefault="00D93D7B" w:rsidP="00D82EC1">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D93D7B" w:rsidRPr="00116696" w:rsidRDefault="00D93D7B" w:rsidP="00116696"/>
    <w:p w:rsidR="00D93D7B" w:rsidRPr="00C435F1" w:rsidRDefault="00D93D7B" w:rsidP="00D82EC1">
      <w:pPr>
        <w:ind w:firstLine="709"/>
        <w:jc w:val="center"/>
        <w:rPr>
          <w:b/>
          <w:color w:val="000000"/>
          <w:sz w:val="26"/>
          <w:szCs w:val="26"/>
        </w:rPr>
      </w:pPr>
      <w:r w:rsidRPr="00C435F1">
        <w:rPr>
          <w:b/>
          <w:color w:val="000000"/>
          <w:sz w:val="26"/>
          <w:szCs w:val="26"/>
        </w:rPr>
        <w:t>ОРГАНЫ И ДОЛЖНОСТНЫЕ ЛИЦА СОВЕТА,</w:t>
      </w:r>
    </w:p>
    <w:p w:rsidR="00D93D7B" w:rsidRPr="00C435F1" w:rsidRDefault="00D93D7B" w:rsidP="00D82EC1">
      <w:pPr>
        <w:ind w:firstLine="709"/>
        <w:jc w:val="center"/>
        <w:rPr>
          <w:b/>
          <w:color w:val="000000"/>
          <w:sz w:val="26"/>
          <w:szCs w:val="26"/>
        </w:rPr>
      </w:pPr>
      <w:r w:rsidRPr="00C435F1">
        <w:rPr>
          <w:b/>
          <w:color w:val="000000"/>
          <w:sz w:val="26"/>
          <w:szCs w:val="26"/>
        </w:rPr>
        <w:t>ПОРЯДОК ИХ ДЕЯТЕЛЬНОСТИ</w:t>
      </w:r>
    </w:p>
    <w:p w:rsidR="00D93D7B" w:rsidRPr="00C435F1" w:rsidRDefault="00D93D7B" w:rsidP="00D82EC1">
      <w:pPr>
        <w:ind w:firstLine="709"/>
        <w:rPr>
          <w:b/>
          <w:color w:val="000000"/>
          <w:sz w:val="26"/>
          <w:szCs w:val="26"/>
        </w:rPr>
      </w:pPr>
    </w:p>
    <w:p w:rsidR="00D93D7B" w:rsidRDefault="00D93D7B" w:rsidP="00D82EC1">
      <w:pPr>
        <w:pStyle w:val="Heading2"/>
        <w:ind w:firstLine="709"/>
        <w:jc w:val="center"/>
        <w:rPr>
          <w:b/>
          <w:sz w:val="26"/>
          <w:szCs w:val="26"/>
        </w:rPr>
      </w:pPr>
      <w:r w:rsidRPr="00C435F1">
        <w:rPr>
          <w:b/>
          <w:sz w:val="26"/>
          <w:szCs w:val="26"/>
        </w:rPr>
        <w:t>Глава 1</w:t>
      </w:r>
    </w:p>
    <w:p w:rsidR="00D93D7B" w:rsidRPr="00116696" w:rsidRDefault="00D93D7B" w:rsidP="00116696"/>
    <w:p w:rsidR="00D93D7B" w:rsidRDefault="00D93D7B" w:rsidP="00D82EC1">
      <w:pPr>
        <w:ind w:firstLine="709"/>
        <w:jc w:val="center"/>
        <w:rPr>
          <w:b/>
          <w:color w:val="000000"/>
          <w:sz w:val="26"/>
          <w:szCs w:val="26"/>
        </w:rPr>
      </w:pPr>
      <w:r w:rsidRPr="00C435F1">
        <w:rPr>
          <w:b/>
          <w:color w:val="000000"/>
          <w:sz w:val="26"/>
          <w:szCs w:val="26"/>
        </w:rPr>
        <w:t xml:space="preserve">ГЛАВА СЕЛЬСКОГО ПОСЕЛЕНИЯ, </w:t>
      </w:r>
    </w:p>
    <w:p w:rsidR="00D93D7B" w:rsidRPr="00C435F1" w:rsidRDefault="00D93D7B" w:rsidP="00D82EC1">
      <w:pPr>
        <w:ind w:firstLine="709"/>
        <w:jc w:val="center"/>
        <w:rPr>
          <w:b/>
          <w:color w:val="000000"/>
          <w:sz w:val="26"/>
          <w:szCs w:val="26"/>
        </w:rPr>
      </w:pPr>
      <w:r w:rsidRPr="00C435F1">
        <w:rPr>
          <w:b/>
          <w:color w:val="000000"/>
          <w:sz w:val="26"/>
          <w:szCs w:val="26"/>
        </w:rPr>
        <w:t>ЗАМЕСТИТЕЛЬ ПРЕДСЕДАТЕЛЯ СОВЕТА</w:t>
      </w:r>
    </w:p>
    <w:p w:rsidR="00D93D7B" w:rsidRPr="00C435F1" w:rsidRDefault="00D93D7B" w:rsidP="000525E5">
      <w:pPr>
        <w:ind w:firstLine="709"/>
        <w:rPr>
          <w:b/>
          <w:color w:val="000000"/>
          <w:sz w:val="26"/>
          <w:szCs w:val="26"/>
        </w:rPr>
      </w:pPr>
    </w:p>
    <w:p w:rsidR="00D93D7B" w:rsidRPr="00C435F1" w:rsidRDefault="00D93D7B" w:rsidP="000525E5">
      <w:pPr>
        <w:pStyle w:val="BodyText"/>
        <w:spacing w:line="240" w:lineRule="auto"/>
        <w:ind w:firstLine="709"/>
        <w:rPr>
          <w:b/>
          <w:bCs/>
          <w:color w:val="000000"/>
          <w:sz w:val="26"/>
          <w:szCs w:val="26"/>
        </w:rPr>
      </w:pPr>
      <w:r w:rsidRPr="00C435F1">
        <w:rPr>
          <w:b/>
          <w:bCs/>
          <w:color w:val="000000"/>
          <w:sz w:val="26"/>
          <w:szCs w:val="26"/>
        </w:rPr>
        <w:t>Статья 6</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rFonts w:ascii="Times New Roman" w:hAnsi="Times New Roman"/>
          <w:iCs/>
          <w:color w:val="000000"/>
          <w:sz w:val="26"/>
          <w:szCs w:val="26"/>
        </w:rPr>
        <w:t xml:space="preserve"> </w:t>
      </w:r>
      <w:r w:rsidRPr="00C435F1">
        <w:rPr>
          <w:rFonts w:ascii="Times New Roman" w:hAnsi="Times New Roman"/>
          <w:color w:val="000000"/>
          <w:sz w:val="26"/>
          <w:szCs w:val="26"/>
        </w:rPr>
        <w:t>осуществляет свои полномочия на постоянной основе.</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D93D7B" w:rsidRPr="00C435F1" w:rsidRDefault="00D93D7B" w:rsidP="000525E5">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8"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3D7B" w:rsidRPr="00C435F1" w:rsidRDefault="00D93D7B" w:rsidP="000525E5">
      <w:pPr>
        <w:pStyle w:val="BodyText"/>
        <w:spacing w:line="240" w:lineRule="auto"/>
        <w:ind w:firstLine="709"/>
        <w:rPr>
          <w:b/>
          <w:bCs/>
          <w:color w:val="000000"/>
          <w:sz w:val="26"/>
          <w:szCs w:val="26"/>
        </w:rPr>
      </w:pPr>
    </w:p>
    <w:p w:rsidR="00D93D7B" w:rsidRPr="00C435F1" w:rsidRDefault="00D93D7B" w:rsidP="000525E5">
      <w:pPr>
        <w:pStyle w:val="BodyText"/>
        <w:spacing w:line="240" w:lineRule="auto"/>
        <w:ind w:firstLine="709"/>
        <w:rPr>
          <w:b/>
          <w:bCs/>
          <w:color w:val="000000"/>
          <w:sz w:val="26"/>
          <w:szCs w:val="26"/>
        </w:rPr>
      </w:pPr>
      <w:r w:rsidRPr="00C435F1">
        <w:rPr>
          <w:b/>
          <w:bCs/>
          <w:color w:val="000000"/>
          <w:sz w:val="26"/>
          <w:szCs w:val="26"/>
        </w:rPr>
        <w:t>Статья 7</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D93D7B" w:rsidRPr="00C435F1" w:rsidRDefault="00D93D7B" w:rsidP="000525E5">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b/>
          <w:color w:val="000000"/>
          <w:sz w:val="26"/>
          <w:szCs w:val="26"/>
        </w:rPr>
      </w:pPr>
      <w:r w:rsidRPr="00C435F1">
        <w:rPr>
          <w:b/>
          <w:color w:val="000000"/>
          <w:sz w:val="26"/>
          <w:szCs w:val="26"/>
        </w:rPr>
        <w:t>Статья 8</w:t>
      </w:r>
    </w:p>
    <w:p w:rsidR="00D93D7B" w:rsidRPr="00C435F1" w:rsidRDefault="00D93D7B"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D93D7B" w:rsidRPr="00C435F1" w:rsidRDefault="00D93D7B"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D93D7B" w:rsidRPr="00C435F1" w:rsidRDefault="00D93D7B" w:rsidP="000525E5">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b/>
          <w:color w:val="000000"/>
          <w:sz w:val="26"/>
          <w:szCs w:val="26"/>
        </w:rPr>
      </w:pPr>
      <w:r w:rsidRPr="00C435F1">
        <w:rPr>
          <w:b/>
          <w:color w:val="000000"/>
          <w:sz w:val="26"/>
          <w:szCs w:val="26"/>
        </w:rPr>
        <w:t>Статья 9</w:t>
      </w:r>
    </w:p>
    <w:p w:rsidR="00D93D7B" w:rsidRPr="00C435F1" w:rsidRDefault="00D93D7B"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D93D7B" w:rsidRPr="00C435F1" w:rsidRDefault="00D93D7B"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D93D7B" w:rsidRPr="00C435F1" w:rsidRDefault="00D93D7B" w:rsidP="000525E5">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3D7B" w:rsidRPr="00C435F1" w:rsidRDefault="00D93D7B" w:rsidP="000525E5">
      <w:pPr>
        <w:pStyle w:val="BodyTextIndent"/>
        <w:spacing w:line="240" w:lineRule="auto"/>
        <w:rPr>
          <w:b/>
          <w:bCs/>
          <w:color w:val="000000"/>
          <w:sz w:val="26"/>
          <w:szCs w:val="26"/>
        </w:rPr>
      </w:pPr>
    </w:p>
    <w:p w:rsidR="00D93D7B" w:rsidRPr="00C435F1" w:rsidRDefault="00D93D7B" w:rsidP="000525E5">
      <w:pPr>
        <w:pStyle w:val="BodyTextIndent"/>
        <w:spacing w:line="240" w:lineRule="auto"/>
        <w:rPr>
          <w:b/>
          <w:bCs/>
          <w:color w:val="000000"/>
          <w:sz w:val="26"/>
          <w:szCs w:val="26"/>
        </w:rPr>
      </w:pPr>
      <w:r w:rsidRPr="00C435F1">
        <w:rPr>
          <w:b/>
          <w:bCs/>
          <w:color w:val="000000"/>
          <w:sz w:val="26"/>
          <w:szCs w:val="26"/>
        </w:rPr>
        <w:t>Статья 10</w:t>
      </w:r>
    </w:p>
    <w:p w:rsidR="00D93D7B" w:rsidRPr="00C435F1" w:rsidRDefault="00D93D7B"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D93D7B" w:rsidRPr="00C435F1" w:rsidRDefault="00D93D7B"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D93D7B" w:rsidRPr="00C435F1" w:rsidRDefault="00D93D7B"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D93D7B" w:rsidRPr="00C435F1" w:rsidRDefault="00D93D7B"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D93D7B" w:rsidRPr="00C435F1" w:rsidRDefault="00D93D7B"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D93D7B" w:rsidRPr="00C435F1" w:rsidRDefault="00D93D7B"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3D7B" w:rsidRPr="00C435F1" w:rsidRDefault="00D93D7B"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D93D7B" w:rsidRPr="00C435F1" w:rsidRDefault="00D93D7B"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11</w:t>
      </w:r>
    </w:p>
    <w:p w:rsidR="00D93D7B" w:rsidRPr="00C435F1" w:rsidRDefault="00D93D7B"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D93D7B" w:rsidRPr="00C435F1" w:rsidRDefault="00D93D7B"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D93D7B" w:rsidRPr="00C435F1" w:rsidRDefault="00D93D7B"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93D7B" w:rsidRPr="00C435F1" w:rsidRDefault="00D93D7B"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D93D7B" w:rsidRPr="00C435F1" w:rsidRDefault="00D93D7B" w:rsidP="000525E5">
      <w:pPr>
        <w:pStyle w:val="BodyTextIndent"/>
        <w:spacing w:line="240" w:lineRule="auto"/>
        <w:rPr>
          <w:b/>
          <w:color w:val="000000"/>
          <w:sz w:val="26"/>
          <w:szCs w:val="26"/>
          <w:lang w:eastAsia="en-US"/>
        </w:rPr>
      </w:pPr>
    </w:p>
    <w:p w:rsidR="00D93D7B" w:rsidRDefault="00D93D7B" w:rsidP="00D82EC1">
      <w:pPr>
        <w:pStyle w:val="Heading2"/>
        <w:ind w:firstLine="709"/>
        <w:jc w:val="center"/>
        <w:rPr>
          <w:b/>
          <w:sz w:val="26"/>
          <w:szCs w:val="26"/>
        </w:rPr>
      </w:pPr>
      <w:r w:rsidRPr="00C435F1">
        <w:rPr>
          <w:b/>
          <w:sz w:val="26"/>
          <w:szCs w:val="26"/>
        </w:rPr>
        <w:t>Глава 2</w:t>
      </w:r>
    </w:p>
    <w:p w:rsidR="00D93D7B" w:rsidRPr="00116696" w:rsidRDefault="00D93D7B" w:rsidP="00116696"/>
    <w:p w:rsidR="00D93D7B" w:rsidRPr="00C435F1" w:rsidRDefault="00D93D7B" w:rsidP="00D82EC1">
      <w:pPr>
        <w:pStyle w:val="BodyText"/>
        <w:spacing w:line="240" w:lineRule="auto"/>
        <w:ind w:firstLine="709"/>
        <w:jc w:val="center"/>
        <w:rPr>
          <w:b/>
          <w:color w:val="000000"/>
          <w:sz w:val="26"/>
          <w:szCs w:val="26"/>
        </w:rPr>
      </w:pPr>
      <w:r w:rsidRPr="00C435F1">
        <w:rPr>
          <w:b/>
          <w:color w:val="000000"/>
          <w:sz w:val="26"/>
          <w:szCs w:val="26"/>
        </w:rPr>
        <w:t>ПОСТОЯННЫЕ И ИНЫЕ КОМИССИИ СОВЕТА</w:t>
      </w:r>
    </w:p>
    <w:p w:rsidR="00D93D7B" w:rsidRPr="00C435F1" w:rsidRDefault="00D93D7B" w:rsidP="000525E5">
      <w:pPr>
        <w:pStyle w:val="BodyText"/>
        <w:spacing w:line="240" w:lineRule="auto"/>
        <w:ind w:firstLine="709"/>
        <w:jc w:val="center"/>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12</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13</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D93D7B" w:rsidRPr="00C435F1" w:rsidRDefault="00D93D7B"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D93D7B" w:rsidRPr="00C435F1" w:rsidRDefault="00D93D7B"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14</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15</w:t>
      </w:r>
      <w:r w:rsidRPr="00C435F1">
        <w:rPr>
          <w:color w:val="000000"/>
          <w:sz w:val="26"/>
          <w:szCs w:val="26"/>
        </w:rPr>
        <w:t xml:space="preserve">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Indent"/>
        <w:spacing w:line="240" w:lineRule="auto"/>
        <w:rPr>
          <w:b/>
          <w:bCs/>
          <w:color w:val="000000"/>
          <w:sz w:val="26"/>
          <w:szCs w:val="26"/>
        </w:rPr>
      </w:pPr>
      <w:r w:rsidRPr="00C435F1">
        <w:rPr>
          <w:b/>
          <w:bCs/>
          <w:color w:val="000000"/>
          <w:sz w:val="26"/>
          <w:szCs w:val="26"/>
        </w:rPr>
        <w:t>Статья 16</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17</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sz w:val="26"/>
          <w:szCs w:val="26"/>
        </w:rPr>
        <w:t>(примечание: может быть установлена иная периодичность);</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D93D7B" w:rsidRPr="00C435F1" w:rsidRDefault="00D93D7B"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color w:val="000000"/>
          <w:sz w:val="26"/>
          <w:szCs w:val="26"/>
        </w:rPr>
      </w:pPr>
      <w:r w:rsidRPr="00C435F1">
        <w:rPr>
          <w:bCs/>
          <w:color w:val="000000"/>
          <w:sz w:val="26"/>
          <w:szCs w:val="26"/>
        </w:rPr>
        <w:t>Статья 18</w:t>
      </w:r>
    </w:p>
    <w:p w:rsidR="00D93D7B" w:rsidRPr="00C435F1" w:rsidRDefault="00D93D7B" w:rsidP="000525E5">
      <w:pPr>
        <w:pStyle w:val="BodyTextIndent3"/>
        <w:rPr>
          <w:b w:val="0"/>
          <w:bCs/>
          <w:color w:val="000000"/>
          <w:sz w:val="26"/>
          <w:szCs w:val="26"/>
        </w:rPr>
      </w:pPr>
      <w:r w:rsidRPr="00C435F1">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D93D7B" w:rsidRPr="00C435F1" w:rsidRDefault="00D93D7B"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D93D7B" w:rsidRPr="00C435F1" w:rsidRDefault="00D93D7B" w:rsidP="000525E5">
      <w:pPr>
        <w:pStyle w:val="BodyTextIndent"/>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19</w:t>
      </w:r>
    </w:p>
    <w:p w:rsidR="00D93D7B" w:rsidRPr="00C435F1" w:rsidRDefault="00D93D7B" w:rsidP="000525E5">
      <w:pPr>
        <w:pStyle w:val="BodyTextIndent3"/>
        <w:rPr>
          <w:b w:val="0"/>
          <w:bCs/>
          <w:color w:val="000000"/>
          <w:sz w:val="26"/>
          <w:szCs w:val="26"/>
        </w:rPr>
      </w:pPr>
      <w:r w:rsidRPr="00C435F1">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D93D7B" w:rsidRPr="00C435F1" w:rsidRDefault="00D93D7B" w:rsidP="000525E5">
      <w:pPr>
        <w:pStyle w:val="BodyTextIndent3"/>
        <w:rPr>
          <w:b w:val="0"/>
          <w:bCs/>
          <w:color w:val="000000"/>
          <w:sz w:val="26"/>
          <w:szCs w:val="26"/>
        </w:rPr>
      </w:pPr>
      <w:r w:rsidRPr="00C435F1">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D93D7B" w:rsidRPr="00C435F1" w:rsidRDefault="00D93D7B" w:rsidP="000525E5">
      <w:pPr>
        <w:pStyle w:val="BodyTextIndent3"/>
        <w:rPr>
          <w:b w:val="0"/>
          <w:bCs/>
          <w:color w:val="000000"/>
          <w:sz w:val="26"/>
          <w:szCs w:val="26"/>
        </w:rPr>
      </w:pPr>
      <w:r w:rsidRPr="00C435F1">
        <w:rPr>
          <w:b w:val="0"/>
          <w:bCs/>
          <w:color w:val="000000"/>
          <w:sz w:val="26"/>
          <w:szCs w:val="26"/>
        </w:rPr>
        <w:t>Задачи, полномочия, порядок и срок деятельности временной комиссии устанавливаются Советом.</w:t>
      </w:r>
    </w:p>
    <w:p w:rsidR="00D93D7B" w:rsidRPr="00C435F1" w:rsidRDefault="00D93D7B" w:rsidP="000525E5">
      <w:pPr>
        <w:pStyle w:val="BodyTextIndent3"/>
        <w:rPr>
          <w:bCs/>
          <w:color w:val="000000"/>
          <w:sz w:val="26"/>
          <w:szCs w:val="26"/>
        </w:rPr>
      </w:pPr>
    </w:p>
    <w:p w:rsidR="00D93D7B" w:rsidRDefault="00D93D7B" w:rsidP="000525E5">
      <w:pPr>
        <w:pStyle w:val="Heading2"/>
        <w:ind w:firstLine="709"/>
        <w:jc w:val="center"/>
        <w:rPr>
          <w:b/>
          <w:color w:val="000000"/>
          <w:sz w:val="26"/>
          <w:szCs w:val="26"/>
        </w:rPr>
      </w:pPr>
      <w:r w:rsidRPr="00C435F1">
        <w:rPr>
          <w:b/>
          <w:color w:val="000000"/>
          <w:sz w:val="26"/>
          <w:szCs w:val="26"/>
        </w:rPr>
        <w:t>Глава 3</w:t>
      </w:r>
    </w:p>
    <w:p w:rsidR="00D93D7B" w:rsidRPr="00116696" w:rsidRDefault="00D93D7B" w:rsidP="00116696"/>
    <w:p w:rsidR="00D93D7B" w:rsidRPr="00C435F1" w:rsidRDefault="00D93D7B" w:rsidP="000525E5">
      <w:pPr>
        <w:ind w:firstLine="709"/>
        <w:jc w:val="center"/>
        <w:rPr>
          <w:b/>
          <w:color w:val="000000"/>
          <w:sz w:val="26"/>
          <w:szCs w:val="26"/>
        </w:rPr>
      </w:pPr>
      <w:r w:rsidRPr="00C435F1">
        <w:rPr>
          <w:b/>
          <w:color w:val="000000"/>
          <w:sz w:val="26"/>
          <w:szCs w:val="26"/>
        </w:rPr>
        <w:t>ДЕПУТАТСКИЕ ОБЪЕДИНЕНИЯ СОВЕТА</w:t>
      </w:r>
    </w:p>
    <w:p w:rsidR="00D93D7B" w:rsidRPr="00C435F1" w:rsidRDefault="00D93D7B" w:rsidP="000525E5">
      <w:pPr>
        <w:ind w:firstLine="709"/>
        <w:jc w:val="center"/>
        <w:rPr>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20</w:t>
      </w:r>
    </w:p>
    <w:p w:rsidR="00D93D7B" w:rsidRPr="007566D7" w:rsidRDefault="00D93D7B" w:rsidP="005E2DEC">
      <w:pPr>
        <w:pStyle w:val="ConsPlusNormal"/>
        <w:ind w:firstLine="709"/>
        <w:jc w:val="both"/>
      </w:pPr>
      <w:r w:rsidRPr="007566D7">
        <w:t xml:space="preserve">В соответствии </w:t>
      </w:r>
      <w:hyperlink r:id="rId10"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Асяновский</w:t>
      </w:r>
      <w:r w:rsidRPr="00C435F1">
        <w:rPr>
          <w:color w:val="000000"/>
          <w:sz w:val="26"/>
          <w:szCs w:val="26"/>
        </w:rPr>
        <w:t xml:space="preserve"> сельсовет муниципального района</w:t>
      </w:r>
      <w:r>
        <w:rPr>
          <w:color w:val="000000"/>
          <w:sz w:val="26"/>
          <w:szCs w:val="26"/>
        </w:rPr>
        <w:t xml:space="preserve"> Дюртюлинский</w:t>
      </w:r>
      <w:r w:rsidRPr="00C435F1">
        <w:rPr>
          <w:color w:val="000000"/>
          <w:sz w:val="26"/>
          <w:szCs w:val="26"/>
        </w:rPr>
        <w:t xml:space="preserve"> район Республики Башкортостан. </w:t>
      </w:r>
    </w:p>
    <w:p w:rsidR="00D93D7B" w:rsidRPr="00C435F1" w:rsidRDefault="00D93D7B"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D93D7B" w:rsidRPr="00C435F1" w:rsidRDefault="00D93D7B" w:rsidP="000525E5">
      <w:pPr>
        <w:pStyle w:val="BodyTextIndent"/>
        <w:spacing w:line="240" w:lineRule="auto"/>
        <w:rPr>
          <w:color w:val="000000"/>
          <w:sz w:val="26"/>
          <w:szCs w:val="26"/>
        </w:rPr>
      </w:pPr>
      <w:r w:rsidRPr="00C435F1">
        <w:rPr>
          <w:color w:val="000000"/>
          <w:sz w:val="26"/>
          <w:szCs w:val="26"/>
        </w:rPr>
        <w:t>Депутатские объединения регистрируются главой сельского поселения путем внесения в Реестр депутатских объединений в Совете сельского поселения</w:t>
      </w:r>
      <w:r>
        <w:rPr>
          <w:color w:val="000000"/>
          <w:sz w:val="26"/>
          <w:szCs w:val="26"/>
        </w:rPr>
        <w:t xml:space="preserve"> Асяновский</w:t>
      </w:r>
      <w:r w:rsidRPr="00C435F1">
        <w:rPr>
          <w:color w:val="000000"/>
          <w:sz w:val="26"/>
          <w:szCs w:val="26"/>
        </w:rPr>
        <w:t xml:space="preserve"> 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D93D7B" w:rsidRPr="00C435F1" w:rsidRDefault="00D93D7B" w:rsidP="000525E5">
      <w:pPr>
        <w:ind w:firstLine="709"/>
        <w:jc w:val="both"/>
        <w:rPr>
          <w:color w:val="000000"/>
          <w:sz w:val="26"/>
          <w:szCs w:val="26"/>
        </w:rPr>
      </w:pPr>
      <w:r w:rsidRPr="00C435F1">
        <w:rPr>
          <w:color w:val="000000"/>
          <w:sz w:val="26"/>
          <w:szCs w:val="26"/>
        </w:rPr>
        <w:t>В Реестре депутатских объединений в Совете сельского поселения</w:t>
      </w:r>
      <w:r>
        <w:rPr>
          <w:color w:val="000000"/>
          <w:sz w:val="26"/>
          <w:szCs w:val="26"/>
        </w:rPr>
        <w:t xml:space="preserve"> Асяновский</w:t>
      </w:r>
      <w:r w:rsidRPr="00C435F1">
        <w:rPr>
          <w:color w:val="000000"/>
          <w:sz w:val="26"/>
          <w:szCs w:val="26"/>
        </w:rPr>
        <w:t xml:space="preserve"> 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D93D7B" w:rsidRPr="00C435F1" w:rsidRDefault="00D93D7B" w:rsidP="000525E5">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D93D7B" w:rsidRDefault="00D93D7B" w:rsidP="000525E5">
      <w:pPr>
        <w:ind w:firstLine="709"/>
        <w:rPr>
          <w:color w:val="000000"/>
          <w:sz w:val="26"/>
          <w:szCs w:val="26"/>
        </w:rPr>
      </w:pPr>
      <w:r w:rsidRPr="00C435F1">
        <w:rPr>
          <w:color w:val="000000"/>
          <w:sz w:val="26"/>
          <w:szCs w:val="26"/>
        </w:rPr>
        <w:tab/>
      </w:r>
    </w:p>
    <w:p w:rsidR="00D93D7B" w:rsidRPr="00C435F1" w:rsidRDefault="00D93D7B" w:rsidP="000525E5">
      <w:pPr>
        <w:ind w:firstLine="709"/>
        <w:rPr>
          <w:color w:val="000000"/>
          <w:sz w:val="26"/>
          <w:szCs w:val="26"/>
        </w:rPr>
      </w:pPr>
    </w:p>
    <w:p w:rsidR="00D93D7B" w:rsidRDefault="00D93D7B" w:rsidP="00D82EC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D93D7B" w:rsidRPr="00116696" w:rsidRDefault="00D93D7B" w:rsidP="00116696"/>
    <w:p w:rsidR="00D93D7B" w:rsidRPr="00C435F1" w:rsidRDefault="00D93D7B" w:rsidP="00D82EC1">
      <w:pPr>
        <w:ind w:firstLine="709"/>
        <w:jc w:val="center"/>
        <w:rPr>
          <w:b/>
          <w:sz w:val="26"/>
          <w:szCs w:val="26"/>
        </w:rPr>
      </w:pPr>
      <w:r w:rsidRPr="00C435F1">
        <w:rPr>
          <w:b/>
          <w:sz w:val="26"/>
          <w:szCs w:val="26"/>
        </w:rPr>
        <w:t>ОБЩИЙ ПОРЯДОК РАБОТЫ СОВЕТА</w:t>
      </w:r>
    </w:p>
    <w:p w:rsidR="00D93D7B" w:rsidRPr="00C435F1" w:rsidRDefault="00D93D7B" w:rsidP="00D82EC1">
      <w:pPr>
        <w:ind w:firstLine="709"/>
        <w:jc w:val="center"/>
        <w:rPr>
          <w:b/>
          <w:color w:val="000000"/>
          <w:sz w:val="26"/>
          <w:szCs w:val="26"/>
        </w:rPr>
      </w:pPr>
    </w:p>
    <w:p w:rsidR="00D93D7B" w:rsidRDefault="00D93D7B" w:rsidP="00D82EC1">
      <w:pPr>
        <w:pStyle w:val="Heading2"/>
        <w:ind w:firstLine="709"/>
        <w:jc w:val="center"/>
        <w:rPr>
          <w:b/>
          <w:color w:val="000000"/>
          <w:sz w:val="26"/>
          <w:szCs w:val="26"/>
        </w:rPr>
      </w:pPr>
      <w:r w:rsidRPr="00C435F1">
        <w:rPr>
          <w:b/>
          <w:color w:val="000000"/>
          <w:sz w:val="26"/>
          <w:szCs w:val="26"/>
        </w:rPr>
        <w:t>Глава 4</w:t>
      </w:r>
    </w:p>
    <w:p w:rsidR="00D93D7B" w:rsidRPr="00116696" w:rsidRDefault="00D93D7B" w:rsidP="00116696"/>
    <w:p w:rsidR="00D93D7B" w:rsidRPr="00C435F1" w:rsidRDefault="00D93D7B" w:rsidP="00D82EC1">
      <w:pPr>
        <w:ind w:firstLine="709"/>
        <w:jc w:val="center"/>
        <w:rPr>
          <w:b/>
          <w:sz w:val="26"/>
          <w:szCs w:val="26"/>
        </w:rPr>
      </w:pPr>
      <w:r w:rsidRPr="00C435F1">
        <w:rPr>
          <w:b/>
          <w:sz w:val="26"/>
          <w:szCs w:val="26"/>
        </w:rPr>
        <w:t>ПОРЯДОК ПРОВЕДЕНИЯ ЗАСЕДАНИЙ СОВЕТА</w:t>
      </w:r>
    </w:p>
    <w:p w:rsidR="00D93D7B" w:rsidRPr="00C435F1" w:rsidRDefault="00D93D7B" w:rsidP="000525E5">
      <w:pPr>
        <w:ind w:firstLine="709"/>
        <w:jc w:val="center"/>
        <w:rPr>
          <w:b/>
          <w:color w:val="000000"/>
          <w:sz w:val="26"/>
          <w:szCs w:val="26"/>
        </w:rPr>
      </w:pPr>
    </w:p>
    <w:p w:rsidR="00D93D7B" w:rsidRPr="00C435F1" w:rsidRDefault="00D93D7B" w:rsidP="000525E5">
      <w:pPr>
        <w:ind w:firstLine="709"/>
        <w:jc w:val="both"/>
        <w:rPr>
          <w:color w:val="000000"/>
          <w:sz w:val="26"/>
          <w:szCs w:val="26"/>
        </w:rPr>
      </w:pPr>
      <w:r w:rsidRPr="00C435F1">
        <w:rPr>
          <w:b/>
          <w:caps/>
          <w:color w:val="000000"/>
          <w:sz w:val="26"/>
          <w:szCs w:val="26"/>
        </w:rPr>
        <w:t>с</w:t>
      </w:r>
      <w:r w:rsidRPr="00C435F1">
        <w:rPr>
          <w:b/>
          <w:color w:val="000000"/>
          <w:sz w:val="26"/>
          <w:szCs w:val="26"/>
        </w:rPr>
        <w:t>татья 21</w:t>
      </w:r>
      <w:r w:rsidRPr="00C435F1">
        <w:rPr>
          <w:color w:val="000000"/>
          <w:sz w:val="26"/>
          <w:szCs w:val="26"/>
        </w:rPr>
        <w:t xml:space="preserve"> </w:t>
      </w:r>
    </w:p>
    <w:p w:rsidR="00D93D7B" w:rsidRPr="00C435F1" w:rsidRDefault="00D93D7B"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D93D7B" w:rsidRPr="00C435F1" w:rsidRDefault="00D93D7B"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color w:val="000000"/>
          <w:sz w:val="26"/>
          <w:szCs w:val="26"/>
        </w:rPr>
        <w:t>(при их наличии)</w:t>
      </w:r>
      <w:r w:rsidRPr="00C435F1">
        <w:rPr>
          <w:iCs/>
          <w:color w:val="000000"/>
          <w:sz w:val="26"/>
          <w:szCs w:val="26"/>
        </w:rPr>
        <w:t>.</w:t>
      </w:r>
    </w:p>
    <w:p w:rsidR="00D93D7B" w:rsidRPr="007566D7" w:rsidRDefault="00D93D7B"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rPr>
        <w:t>.</w:t>
      </w:r>
      <w:r w:rsidRPr="004319D4">
        <w:rPr>
          <w:i/>
        </w:rPr>
        <w:t xml:space="preserve"> </w:t>
      </w:r>
      <w:r w:rsidRPr="007566D7">
        <w:rPr>
          <w:i/>
        </w:rPr>
        <w:t xml:space="preserve">(примечание: обязательное исполнение Государственного гимна Республики Башкортостан предусмотрено </w:t>
      </w:r>
      <w:hyperlink r:id="rId11" w:history="1">
        <w:r w:rsidRPr="007566D7">
          <w:rPr>
            <w:i/>
          </w:rPr>
          <w:t>статьей 18</w:t>
        </w:r>
      </w:hyperlink>
      <w:r w:rsidRPr="007566D7">
        <w:rPr>
          <w:i/>
        </w:rPr>
        <w:t xml:space="preserve"> Закона Республики Башкортостан "О государственной символике Республики Башкортостан")</w:t>
      </w:r>
      <w:r w:rsidRPr="007566D7">
        <w:t>.</w:t>
      </w:r>
    </w:p>
    <w:p w:rsidR="00D93D7B" w:rsidRPr="00C435F1" w:rsidRDefault="00D93D7B" w:rsidP="000525E5">
      <w:pPr>
        <w:ind w:firstLine="709"/>
        <w:jc w:val="both"/>
        <w:rPr>
          <w:color w:val="000000"/>
          <w:sz w:val="26"/>
          <w:szCs w:val="26"/>
        </w:rPr>
      </w:pPr>
      <w:r w:rsidRPr="00C435F1">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sz w:val="26"/>
          <w:szCs w:val="26"/>
        </w:rPr>
        <w:t>(при возможности сельского поселения обеспечить соответствующие условия)</w:t>
      </w:r>
      <w:r w:rsidRPr="00C435F1">
        <w:rPr>
          <w:iCs/>
          <w:color w:val="000000"/>
          <w:sz w:val="26"/>
          <w:szCs w:val="26"/>
        </w:rPr>
        <w:t>.</w:t>
      </w:r>
    </w:p>
    <w:p w:rsidR="00D93D7B" w:rsidRPr="00C435F1" w:rsidRDefault="00D93D7B" w:rsidP="000525E5">
      <w:pPr>
        <w:ind w:firstLine="709"/>
        <w:jc w:val="both"/>
        <w:rPr>
          <w:b/>
          <w:caps/>
          <w:color w:val="000000"/>
          <w:sz w:val="26"/>
          <w:szCs w:val="26"/>
        </w:rPr>
      </w:pPr>
    </w:p>
    <w:p w:rsidR="00D93D7B" w:rsidRPr="00C435F1" w:rsidRDefault="00D93D7B" w:rsidP="000525E5">
      <w:pPr>
        <w:ind w:firstLine="709"/>
        <w:jc w:val="both"/>
        <w:rPr>
          <w:b/>
          <w:color w:val="000000"/>
          <w:sz w:val="26"/>
          <w:szCs w:val="26"/>
          <w:u w:val="single"/>
        </w:rPr>
      </w:pPr>
      <w:r w:rsidRPr="00C435F1">
        <w:rPr>
          <w:b/>
          <w:caps/>
          <w:color w:val="000000"/>
          <w:sz w:val="26"/>
          <w:szCs w:val="26"/>
        </w:rPr>
        <w:t>с</w:t>
      </w:r>
      <w:r w:rsidRPr="00C435F1">
        <w:rPr>
          <w:b/>
          <w:color w:val="000000"/>
          <w:sz w:val="26"/>
          <w:szCs w:val="26"/>
        </w:rPr>
        <w:t>татья 22</w:t>
      </w:r>
    </w:p>
    <w:p w:rsidR="00D93D7B" w:rsidRPr="001A3608" w:rsidRDefault="00D93D7B" w:rsidP="000525E5">
      <w:pPr>
        <w:pStyle w:val="BodyText"/>
        <w:spacing w:line="240" w:lineRule="auto"/>
        <w:ind w:firstLine="709"/>
        <w:rPr>
          <w:bCs/>
          <w:color w:val="000000"/>
          <w:sz w:val="26"/>
          <w:szCs w:val="26"/>
        </w:rPr>
      </w:pPr>
      <w:r w:rsidRPr="00C435F1">
        <w:rPr>
          <w:bCs/>
          <w:color w:val="000000"/>
          <w:sz w:val="26"/>
          <w:szCs w:val="26"/>
        </w:rPr>
        <w:t xml:space="preserve">Первое заседание </w:t>
      </w:r>
      <w:r w:rsidRPr="001A3608">
        <w:rPr>
          <w:bCs/>
          <w:color w:val="000000"/>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sz w:val="26"/>
          <w:szCs w:val="26"/>
        </w:rPr>
        <w:t xml:space="preserve"> в правомочном составе. </w:t>
      </w:r>
    </w:p>
    <w:p w:rsidR="00D93D7B" w:rsidRPr="00C435F1" w:rsidRDefault="00D93D7B" w:rsidP="000525E5">
      <w:pPr>
        <w:pStyle w:val="BodyText"/>
        <w:spacing w:line="240" w:lineRule="auto"/>
        <w:ind w:firstLine="709"/>
        <w:rPr>
          <w:bCs/>
          <w:color w:val="000000"/>
          <w:sz w:val="26"/>
          <w:szCs w:val="26"/>
        </w:rPr>
      </w:pPr>
      <w:r w:rsidRPr="00C435F1">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D93D7B" w:rsidRPr="00C435F1" w:rsidRDefault="00D93D7B" w:rsidP="000525E5">
      <w:pPr>
        <w:pStyle w:val="BodyText"/>
        <w:spacing w:line="240" w:lineRule="auto"/>
        <w:ind w:firstLine="709"/>
        <w:rPr>
          <w:b/>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Асяновский</w:t>
      </w:r>
      <w:r w:rsidRPr="00C435F1">
        <w:rPr>
          <w:color w:val="000000"/>
          <w:sz w:val="26"/>
          <w:szCs w:val="26"/>
        </w:rPr>
        <w:t xml:space="preserve"> сельсовет о результатах выборов депутатов Совета. </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23</w:t>
      </w:r>
      <w:r w:rsidRPr="00C435F1">
        <w:rPr>
          <w:color w:val="000000"/>
          <w:sz w:val="26"/>
          <w:szCs w:val="26"/>
        </w:rPr>
        <w:t xml:space="preserve"> </w:t>
      </w:r>
    </w:p>
    <w:p w:rsidR="00D93D7B" w:rsidRPr="00C435F1" w:rsidRDefault="00D93D7B" w:rsidP="000525E5">
      <w:pPr>
        <w:ind w:firstLine="709"/>
        <w:jc w:val="both"/>
        <w:rPr>
          <w:iCs/>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ее членов </w:t>
      </w:r>
      <w:r w:rsidRPr="00C435F1">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C435F1">
        <w:rPr>
          <w:iCs/>
          <w:color w:val="000000"/>
          <w:sz w:val="26"/>
          <w:szCs w:val="26"/>
        </w:rPr>
        <w:t>.</w:t>
      </w:r>
    </w:p>
    <w:p w:rsidR="00D93D7B" w:rsidRPr="00C435F1" w:rsidRDefault="00D93D7B"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24</w:t>
      </w:r>
    </w:p>
    <w:p w:rsidR="00D93D7B" w:rsidRPr="00C435F1" w:rsidRDefault="00D93D7B" w:rsidP="000525E5">
      <w:pPr>
        <w:pStyle w:val="BodyTextIndent3"/>
        <w:rPr>
          <w:b w:val="0"/>
          <w:bCs/>
          <w:color w:val="000000"/>
          <w:sz w:val="26"/>
          <w:szCs w:val="26"/>
        </w:rPr>
      </w:pPr>
      <w:r w:rsidRPr="00C435F1">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color w:val="000000"/>
          <w:sz w:val="26"/>
          <w:szCs w:val="26"/>
        </w:rPr>
        <w:t>заместитель председателя Совета либо</w:t>
      </w:r>
      <w:r w:rsidRPr="00C435F1">
        <w:rPr>
          <w:b w:val="0"/>
          <w:i/>
          <w:color w:val="000000"/>
          <w:sz w:val="26"/>
          <w:szCs w:val="26"/>
        </w:rPr>
        <w:t xml:space="preserve"> </w:t>
      </w:r>
      <w:r w:rsidRPr="00C435F1">
        <w:rPr>
          <w:b w:val="0"/>
          <w:color w:val="000000"/>
          <w:sz w:val="26"/>
          <w:szCs w:val="26"/>
        </w:rPr>
        <w:t xml:space="preserve">по решению Совета один из депутатов Совета.  </w:t>
      </w:r>
    </w:p>
    <w:p w:rsidR="00D93D7B" w:rsidRPr="00C435F1" w:rsidRDefault="00D93D7B" w:rsidP="000525E5">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25</w:t>
      </w:r>
    </w:p>
    <w:p w:rsidR="00D93D7B" w:rsidRPr="00C435F1" w:rsidRDefault="00D93D7B" w:rsidP="000525E5">
      <w:pPr>
        <w:pStyle w:val="BodyTextIndent"/>
        <w:spacing w:line="240" w:lineRule="auto"/>
        <w:rPr>
          <w:bCs/>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26</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sz w:val="26"/>
          <w:szCs w:val="26"/>
        </w:rPr>
        <w:t>(примечание: вместо секретариата заседания может быть избран только секретарь заседания)</w:t>
      </w:r>
      <w:r w:rsidRPr="00C435F1">
        <w:rPr>
          <w:color w:val="000000"/>
          <w:sz w:val="26"/>
          <w:szCs w:val="26"/>
        </w:rPr>
        <w:t xml:space="preserve"> и счетная комиссия заседания. При необходимости может быть избрана редакционная комиссия заседания.</w:t>
      </w:r>
    </w:p>
    <w:p w:rsidR="00D93D7B" w:rsidRPr="00C435F1" w:rsidRDefault="00D93D7B"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D93D7B" w:rsidRPr="00C435F1" w:rsidRDefault="00D93D7B" w:rsidP="0013140E">
      <w:pPr>
        <w:pStyle w:val="BodyTextIndent"/>
        <w:spacing w:line="240" w:lineRule="auto"/>
        <w:rPr>
          <w:color w:val="000000"/>
          <w:sz w:val="26"/>
          <w:szCs w:val="26"/>
        </w:rPr>
      </w:pPr>
      <w:r w:rsidRPr="00C435F1">
        <w:rPr>
          <w:color w:val="000000"/>
          <w:sz w:val="26"/>
          <w:szCs w:val="26"/>
        </w:rPr>
        <w:t>Решения Совета об избрании секретариата (</w:t>
      </w:r>
      <w:r w:rsidRPr="00C435F1">
        <w:rPr>
          <w:iCs/>
          <w:color w:val="000000"/>
          <w:sz w:val="26"/>
          <w:szCs w:val="26"/>
        </w:rPr>
        <w:t>секретаря)</w:t>
      </w:r>
      <w:r w:rsidRPr="00C435F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Секретариат (</w:t>
      </w:r>
      <w:r w:rsidRPr="00C435F1">
        <w:rPr>
          <w:iCs/>
          <w:color w:val="000000"/>
          <w:sz w:val="26"/>
          <w:szCs w:val="26"/>
        </w:rPr>
        <w:t>секретарь)</w:t>
      </w:r>
      <w:r w:rsidRPr="00C435F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435F1">
        <w:rPr>
          <w:iCs/>
          <w:color w:val="000000"/>
          <w:sz w:val="26"/>
          <w:szCs w:val="26"/>
        </w:rPr>
        <w:t>секретарю)</w:t>
      </w:r>
      <w:r w:rsidRPr="00C435F1">
        <w:rPr>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sz w:val="26"/>
          <w:szCs w:val="26"/>
        </w:rPr>
        <w:t>(секретарь заседания)</w:t>
      </w:r>
      <w:r w:rsidRPr="00C435F1">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D93D7B" w:rsidRPr="00C435F1" w:rsidRDefault="00D93D7B"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D93D7B" w:rsidRPr="00C435F1" w:rsidRDefault="00D93D7B"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27</w:t>
      </w:r>
    </w:p>
    <w:p w:rsidR="00D93D7B" w:rsidRPr="00C435F1" w:rsidRDefault="00D93D7B" w:rsidP="000525E5">
      <w:pPr>
        <w:pStyle w:val="BodyTextIndent"/>
        <w:spacing w:line="240" w:lineRule="auto"/>
        <w:rPr>
          <w:bCs/>
          <w:color w:val="000000"/>
          <w:sz w:val="26"/>
          <w:szCs w:val="26"/>
        </w:rPr>
      </w:pPr>
      <w:r w:rsidRPr="00C435F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D93D7B" w:rsidRPr="00C435F1" w:rsidRDefault="00D93D7B" w:rsidP="000525E5">
      <w:pPr>
        <w:pStyle w:val="BodyTextIndent"/>
        <w:spacing w:line="240" w:lineRule="auto"/>
        <w:rPr>
          <w:b/>
          <w:color w:val="000000"/>
          <w:sz w:val="26"/>
          <w:szCs w:val="26"/>
        </w:rPr>
      </w:pPr>
    </w:p>
    <w:p w:rsidR="00D93D7B" w:rsidRPr="00C435F1" w:rsidRDefault="00D93D7B" w:rsidP="000525E5">
      <w:pPr>
        <w:pStyle w:val="BodyTextIndent"/>
        <w:spacing w:line="240" w:lineRule="auto"/>
        <w:rPr>
          <w:bCs/>
          <w:color w:val="000000"/>
          <w:sz w:val="26"/>
          <w:szCs w:val="26"/>
        </w:rPr>
      </w:pPr>
      <w:r w:rsidRPr="00C435F1">
        <w:rPr>
          <w:b/>
          <w:color w:val="000000"/>
          <w:sz w:val="26"/>
          <w:szCs w:val="26"/>
        </w:rPr>
        <w:t>Статья 28</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D93D7B" w:rsidRPr="009C2ABA" w:rsidRDefault="00D93D7B" w:rsidP="000525E5">
      <w:pPr>
        <w:pStyle w:val="BodyText"/>
        <w:spacing w:line="240" w:lineRule="auto"/>
        <w:ind w:firstLine="709"/>
        <w:rPr>
          <w:color w:val="000000"/>
          <w:sz w:val="26"/>
          <w:szCs w:val="26"/>
        </w:rPr>
      </w:pPr>
      <w:r w:rsidRPr="009C2ABA">
        <w:rPr>
          <w:sz w:val="26"/>
          <w:szCs w:val="26"/>
        </w:rPr>
        <w:t xml:space="preserve">На заседании Совета вправе принимать участие староста (старосты) </w:t>
      </w:r>
      <w:r>
        <w:rPr>
          <w:sz w:val="26"/>
          <w:szCs w:val="26"/>
        </w:rPr>
        <w:t>с. Нижнекаргино, с. Асяново, д. Верхнекаргино,д. Назитамак</w:t>
      </w:r>
      <w:r w:rsidRPr="009C2ABA">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sz w:val="26"/>
          <w:szCs w:val="26"/>
        </w:rPr>
        <w:t>(примечание: может быть установлен иной срок)</w:t>
      </w:r>
      <w:r w:rsidRPr="00C435F1">
        <w:rPr>
          <w:color w:val="000000"/>
          <w:sz w:val="26"/>
          <w:szCs w:val="26"/>
        </w:rPr>
        <w:t>.</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b/>
          <w:color w:val="000000"/>
          <w:sz w:val="26"/>
          <w:szCs w:val="26"/>
        </w:rPr>
      </w:pPr>
      <w:r w:rsidRPr="00C435F1">
        <w:rPr>
          <w:b/>
          <w:color w:val="000000"/>
          <w:sz w:val="26"/>
          <w:szCs w:val="26"/>
        </w:rPr>
        <w:t>Статья 29</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sz w:val="26"/>
          <w:szCs w:val="26"/>
        </w:rPr>
        <w:t>(примечание: возможно установить иной срок),</w:t>
      </w:r>
      <w:r w:rsidRPr="00C435F1">
        <w:rPr>
          <w:color w:val="000000"/>
          <w:sz w:val="26"/>
          <w:szCs w:val="26"/>
        </w:rPr>
        <w:t xml:space="preserve"> доводятся до сведения депутатов, докладчиков и иных заинтересованных лиц.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sz w:val="26"/>
          <w:szCs w:val="26"/>
        </w:rPr>
        <w:t>(примечание: может быть установлен иной срок).</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30</w:t>
      </w:r>
    </w:p>
    <w:p w:rsidR="00D93D7B" w:rsidRPr="00C435F1" w:rsidRDefault="00D93D7B"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D93D7B" w:rsidRPr="00C435F1" w:rsidRDefault="00D93D7B"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D93D7B" w:rsidRPr="00C435F1" w:rsidRDefault="00D93D7B"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D93D7B" w:rsidRPr="00C435F1" w:rsidRDefault="00D93D7B" w:rsidP="000525E5">
      <w:pPr>
        <w:pStyle w:val="ConsPlusNormal"/>
        <w:ind w:firstLine="709"/>
        <w:jc w:val="both"/>
        <w:rPr>
          <w:color w:val="000000"/>
        </w:rPr>
      </w:pPr>
      <w:r w:rsidRPr="00C435F1">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C435F1">
        <w:rPr>
          <w:i/>
          <w:iCs/>
          <w:color w:val="000000"/>
        </w:rPr>
        <w:t>(примечание: может быть установлен иной срок).</w:t>
      </w:r>
    </w:p>
    <w:p w:rsidR="00D93D7B" w:rsidRPr="00C435F1" w:rsidRDefault="00D93D7B" w:rsidP="000525E5">
      <w:pPr>
        <w:pStyle w:val="BodyText"/>
        <w:spacing w:line="240" w:lineRule="auto"/>
        <w:ind w:firstLine="709"/>
        <w:rPr>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31</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болезнь;</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командировка;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учебная сессия;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военные сборы.</w:t>
      </w:r>
    </w:p>
    <w:p w:rsidR="00D93D7B" w:rsidRPr="00C435F1" w:rsidRDefault="00D93D7B" w:rsidP="005A2DAC">
      <w:pPr>
        <w:pStyle w:val="BodyTextIndent"/>
        <w:spacing w:line="240" w:lineRule="auto"/>
        <w:ind w:firstLine="0"/>
        <w:rPr>
          <w:b/>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32</w:t>
      </w:r>
    </w:p>
    <w:p w:rsidR="00D93D7B" w:rsidRPr="00C435F1" w:rsidRDefault="00D93D7B" w:rsidP="000525E5">
      <w:pPr>
        <w:pStyle w:val="BodyTextIndent3"/>
        <w:rPr>
          <w:b w:val="0"/>
          <w:bCs/>
          <w:color w:val="000000"/>
          <w:sz w:val="26"/>
          <w:szCs w:val="26"/>
        </w:rPr>
      </w:pPr>
      <w:r w:rsidRPr="00C435F1">
        <w:rPr>
          <w:b w:val="0"/>
          <w:bCs/>
          <w:color w:val="000000"/>
          <w:sz w:val="26"/>
          <w:szCs w:val="26"/>
        </w:rPr>
        <w:t>Открывающий заседание Совета сообщает о количестве присутствующих и отсутствующих депутатов.</w:t>
      </w:r>
    </w:p>
    <w:p w:rsidR="00D93D7B" w:rsidRPr="00C435F1" w:rsidRDefault="00D93D7B"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D93D7B" w:rsidRPr="00C435F1" w:rsidRDefault="00D93D7B"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D93D7B" w:rsidRPr="00C435F1" w:rsidRDefault="00D93D7B" w:rsidP="000525E5">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33</w:t>
      </w:r>
    </w:p>
    <w:p w:rsidR="00D93D7B" w:rsidRPr="00C435F1" w:rsidRDefault="00D93D7B" w:rsidP="000525E5">
      <w:pPr>
        <w:pStyle w:val="BodyTextIndent"/>
        <w:spacing w:line="240" w:lineRule="auto"/>
        <w:rPr>
          <w:b/>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sidRPr="00C435F1">
        <w:rPr>
          <w:b/>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34</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секретариат</w:t>
      </w:r>
      <w:r w:rsidRPr="008E068D">
        <w:rPr>
          <w:color w:val="000000"/>
          <w:sz w:val="26"/>
          <w:szCs w:val="26"/>
        </w:rPr>
        <w:t>а</w:t>
      </w:r>
      <w:r w:rsidRPr="00C435F1">
        <w:rPr>
          <w:color w:val="000000"/>
          <w:sz w:val="26"/>
          <w:szCs w:val="26"/>
        </w:rPr>
        <w:t xml:space="preserve"> заседания </w:t>
      </w:r>
      <w:r w:rsidRPr="00C435F1">
        <w:rPr>
          <w:iCs/>
          <w:color w:val="000000"/>
          <w:sz w:val="26"/>
          <w:szCs w:val="26"/>
        </w:rPr>
        <w:t xml:space="preserve">(секретарем заседания) </w:t>
      </w:r>
      <w:r w:rsidRPr="00C435F1">
        <w:rPr>
          <w:color w:val="000000"/>
          <w:sz w:val="26"/>
          <w:szCs w:val="26"/>
        </w:rPr>
        <w:t>и подписывается председательствующим на заседании.</w:t>
      </w:r>
    </w:p>
    <w:p w:rsidR="00D93D7B" w:rsidRPr="00C435F1" w:rsidRDefault="00D93D7B" w:rsidP="000525E5">
      <w:pPr>
        <w:ind w:firstLine="709"/>
        <w:jc w:val="both"/>
        <w:rPr>
          <w:color w:val="000000"/>
          <w:sz w:val="26"/>
          <w:szCs w:val="26"/>
        </w:rPr>
      </w:pPr>
      <w:r w:rsidRPr="00C435F1">
        <w:rPr>
          <w:color w:val="000000"/>
          <w:sz w:val="26"/>
          <w:szCs w:val="26"/>
        </w:rPr>
        <w:t>В протоколе заседания указываются:</w:t>
      </w:r>
    </w:p>
    <w:p w:rsidR="00D93D7B" w:rsidRPr="00C435F1" w:rsidRDefault="00D93D7B"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D93D7B" w:rsidRPr="00C435F1" w:rsidRDefault="00D93D7B"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D93D7B" w:rsidRPr="00C435F1" w:rsidRDefault="00D93D7B"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D93D7B" w:rsidRPr="00C435F1" w:rsidRDefault="00D93D7B"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D93D7B" w:rsidRPr="00C435F1" w:rsidRDefault="00D93D7B"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D93D7B" w:rsidRPr="00C435F1" w:rsidRDefault="00D93D7B"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D93D7B" w:rsidRPr="00C435F1" w:rsidRDefault="00D93D7B"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D93D7B" w:rsidRPr="00C435F1" w:rsidRDefault="00D93D7B" w:rsidP="000525E5">
      <w:pPr>
        <w:ind w:firstLine="709"/>
        <w:jc w:val="both"/>
        <w:rPr>
          <w:i/>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 дней после окончания заседания </w:t>
      </w:r>
      <w:r w:rsidRPr="00C435F1">
        <w:rPr>
          <w:i/>
          <w:color w:val="000000"/>
          <w:sz w:val="26"/>
          <w:szCs w:val="26"/>
        </w:rPr>
        <w:t>(примечание: может быть установлен иной срок).</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35</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C435F1">
        <w:rPr>
          <w:i/>
          <w:color w:val="000000"/>
          <w:sz w:val="26"/>
          <w:szCs w:val="26"/>
        </w:rPr>
        <w:t>(примечание: может быть установлена иная продолжительность).</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D93D7B" w:rsidRPr="00C435F1" w:rsidRDefault="00D93D7B" w:rsidP="000525E5">
      <w:pPr>
        <w:pStyle w:val="BodyTextIndent"/>
        <w:spacing w:line="240" w:lineRule="auto"/>
        <w:rPr>
          <w:b/>
          <w:bCs/>
          <w:color w:val="000000"/>
          <w:sz w:val="26"/>
          <w:szCs w:val="26"/>
        </w:rPr>
      </w:pPr>
    </w:p>
    <w:p w:rsidR="00D93D7B" w:rsidRPr="00C435F1" w:rsidRDefault="00D93D7B" w:rsidP="000525E5">
      <w:pPr>
        <w:pStyle w:val="BodyTextIndent"/>
        <w:spacing w:line="240" w:lineRule="auto"/>
        <w:rPr>
          <w:b/>
          <w:bCs/>
          <w:color w:val="000000"/>
          <w:sz w:val="26"/>
          <w:szCs w:val="26"/>
        </w:rPr>
      </w:pPr>
      <w:r w:rsidRPr="00C435F1">
        <w:rPr>
          <w:b/>
          <w:bCs/>
          <w:color w:val="000000"/>
          <w:sz w:val="26"/>
          <w:szCs w:val="26"/>
        </w:rPr>
        <w:t>Статья 36</w:t>
      </w:r>
    </w:p>
    <w:p w:rsidR="00D93D7B" w:rsidRPr="00C435F1" w:rsidRDefault="00D93D7B"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D93D7B" w:rsidRPr="00C435F1" w:rsidRDefault="00D93D7B"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b/>
          <w:color w:val="000000"/>
          <w:sz w:val="26"/>
          <w:szCs w:val="26"/>
        </w:rPr>
      </w:pPr>
      <w:r w:rsidRPr="00C435F1">
        <w:rPr>
          <w:b/>
          <w:color w:val="000000"/>
          <w:sz w:val="26"/>
          <w:szCs w:val="26"/>
        </w:rPr>
        <w:t>Статья 37</w:t>
      </w:r>
    </w:p>
    <w:p w:rsidR="00D93D7B" w:rsidRPr="008E068D" w:rsidRDefault="00D93D7B"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D93D7B" w:rsidRPr="00C435F1" w:rsidRDefault="00D93D7B"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D93D7B" w:rsidRPr="00C435F1" w:rsidRDefault="00D93D7B"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D93D7B" w:rsidRPr="00C435F1" w:rsidRDefault="00D93D7B"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D93D7B" w:rsidRPr="00C435F1" w:rsidRDefault="00D93D7B"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D93D7B" w:rsidRPr="00C435F1" w:rsidRDefault="00D93D7B" w:rsidP="000525E5">
      <w:pPr>
        <w:ind w:firstLine="709"/>
        <w:jc w:val="both"/>
        <w:rPr>
          <w:color w:val="000000"/>
          <w:sz w:val="26"/>
          <w:szCs w:val="26"/>
        </w:rPr>
      </w:pPr>
      <w:r w:rsidRPr="00C435F1">
        <w:rPr>
          <w:color w:val="000000"/>
          <w:sz w:val="26"/>
          <w:szCs w:val="26"/>
        </w:rPr>
        <w:t>призыв к порядку;</w:t>
      </w:r>
    </w:p>
    <w:p w:rsidR="00D93D7B" w:rsidRPr="00C435F1" w:rsidRDefault="00D93D7B" w:rsidP="000525E5">
      <w:pPr>
        <w:ind w:firstLine="709"/>
        <w:jc w:val="both"/>
        <w:rPr>
          <w:color w:val="000000"/>
          <w:sz w:val="26"/>
          <w:szCs w:val="26"/>
        </w:rPr>
      </w:pPr>
      <w:r w:rsidRPr="00C435F1">
        <w:rPr>
          <w:color w:val="000000"/>
          <w:sz w:val="26"/>
          <w:szCs w:val="26"/>
        </w:rPr>
        <w:t>призыв к порядку с занесением в протокол;</w:t>
      </w:r>
    </w:p>
    <w:p w:rsidR="00D93D7B" w:rsidRPr="00C435F1" w:rsidRDefault="00D93D7B" w:rsidP="000525E5">
      <w:pPr>
        <w:ind w:firstLine="709"/>
        <w:jc w:val="both"/>
        <w:rPr>
          <w:color w:val="000000"/>
          <w:sz w:val="26"/>
          <w:szCs w:val="26"/>
        </w:rPr>
      </w:pPr>
      <w:r w:rsidRPr="00C435F1">
        <w:rPr>
          <w:color w:val="000000"/>
          <w:sz w:val="26"/>
          <w:szCs w:val="26"/>
        </w:rPr>
        <w:t>порицание.</w:t>
      </w:r>
    </w:p>
    <w:p w:rsidR="00D93D7B" w:rsidRPr="00C435F1" w:rsidRDefault="00D93D7B" w:rsidP="000525E5">
      <w:pPr>
        <w:ind w:firstLine="709"/>
        <w:jc w:val="both"/>
        <w:rPr>
          <w:color w:val="000000"/>
          <w:sz w:val="26"/>
          <w:szCs w:val="26"/>
        </w:rPr>
      </w:pPr>
      <w:r w:rsidRPr="00C435F1">
        <w:rPr>
          <w:color w:val="000000"/>
          <w:sz w:val="26"/>
          <w:szCs w:val="26"/>
        </w:rPr>
        <w:t>Депутат призывается к порядку в случаях:</w:t>
      </w:r>
    </w:p>
    <w:p w:rsidR="00D93D7B" w:rsidRPr="00C435F1" w:rsidRDefault="00D93D7B"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D93D7B" w:rsidRPr="00C435F1" w:rsidRDefault="00D93D7B"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D93D7B" w:rsidRPr="00C435F1" w:rsidRDefault="00D93D7B"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D93D7B" w:rsidRPr="00C435F1" w:rsidRDefault="00D93D7B"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D93D7B" w:rsidRPr="00C435F1" w:rsidRDefault="00D93D7B" w:rsidP="000525E5">
      <w:pPr>
        <w:pStyle w:val="ConsPlusNormal"/>
        <w:ind w:firstLine="709"/>
        <w:jc w:val="both"/>
        <w:rPr>
          <w:i/>
        </w:rPr>
      </w:pPr>
      <w:r w:rsidRPr="00C435F1">
        <w:rPr>
          <w:color w:val="000000"/>
        </w:rPr>
        <w:t xml:space="preserve">Порицание выражается Советом простым большинством голосов депутатов Совета, </w:t>
      </w:r>
      <w:r w:rsidRPr="008E068D">
        <w:t>присутствующих на заседании,</w:t>
      </w:r>
      <w:r w:rsidRPr="00C435F1">
        <w:rPr>
          <w:i/>
        </w:rPr>
        <w:t xml:space="preserve"> </w:t>
      </w:r>
      <w:r w:rsidRPr="00C435F1">
        <w:rPr>
          <w:color w:val="000000"/>
        </w:rPr>
        <w:t>по предложению председательствующего и без обсуждения.</w:t>
      </w:r>
      <w:r w:rsidRPr="00C435F1">
        <w:t xml:space="preserve"> </w:t>
      </w:r>
    </w:p>
    <w:p w:rsidR="00D93D7B" w:rsidRPr="00C435F1" w:rsidRDefault="00D93D7B"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b/>
          <w:color w:val="000000"/>
          <w:sz w:val="26"/>
          <w:szCs w:val="26"/>
        </w:rPr>
      </w:pPr>
      <w:r w:rsidRPr="00C435F1">
        <w:rPr>
          <w:b/>
          <w:color w:val="000000"/>
          <w:sz w:val="26"/>
          <w:szCs w:val="26"/>
        </w:rPr>
        <w:t>Статья 38</w:t>
      </w:r>
    </w:p>
    <w:p w:rsidR="00D93D7B" w:rsidRPr="008E068D" w:rsidRDefault="00D93D7B"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sz w:val="26"/>
          <w:szCs w:val="26"/>
        </w:rPr>
        <w:t xml:space="preserve"> </w:t>
      </w:r>
      <w:r w:rsidRPr="008E068D">
        <w:rPr>
          <w:sz w:val="26"/>
          <w:szCs w:val="26"/>
        </w:rPr>
        <w:t>присутствующих на заседании</w:t>
      </w:r>
      <w:r w:rsidRPr="008E068D">
        <w:rPr>
          <w:color w:val="000000"/>
          <w:sz w:val="26"/>
          <w:szCs w:val="26"/>
        </w:rPr>
        <w:t>.</w:t>
      </w:r>
    </w:p>
    <w:p w:rsidR="00D93D7B" w:rsidRPr="00C435F1" w:rsidRDefault="00D93D7B"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D93D7B" w:rsidRPr="00C435F1" w:rsidRDefault="00D93D7B"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39</w:t>
      </w:r>
    </w:p>
    <w:p w:rsidR="00D93D7B" w:rsidRPr="00C435F1" w:rsidRDefault="00D93D7B"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93D7B" w:rsidRPr="0036399C" w:rsidRDefault="00D93D7B"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40</w:t>
      </w:r>
    </w:p>
    <w:p w:rsidR="00D93D7B" w:rsidRPr="00C435F1" w:rsidRDefault="00D93D7B"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D93D7B" w:rsidRPr="00C435F1" w:rsidRDefault="00D93D7B" w:rsidP="000525E5">
      <w:pPr>
        <w:ind w:firstLine="709"/>
        <w:jc w:val="both"/>
        <w:rPr>
          <w:color w:val="000000"/>
          <w:sz w:val="26"/>
          <w:szCs w:val="26"/>
        </w:rPr>
      </w:pPr>
      <w:r w:rsidRPr="00C435F1">
        <w:rPr>
          <w:color w:val="000000"/>
          <w:sz w:val="26"/>
          <w:szCs w:val="26"/>
        </w:rPr>
        <w:t>открывает, ведет и закрывает заседание;</w:t>
      </w:r>
    </w:p>
    <w:p w:rsidR="00D93D7B" w:rsidRPr="00C435F1" w:rsidRDefault="00D93D7B"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D93D7B" w:rsidRPr="00C435F1" w:rsidRDefault="00D93D7B"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D93D7B" w:rsidRPr="00C435F1" w:rsidRDefault="00D93D7B"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 порядке их поступления;</w:t>
      </w:r>
    </w:p>
    <w:p w:rsidR="00D93D7B" w:rsidRPr="00C435F1" w:rsidRDefault="00D93D7B"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D93D7B" w:rsidRPr="00C435F1" w:rsidRDefault="00D93D7B" w:rsidP="000525E5">
      <w:pPr>
        <w:ind w:firstLine="709"/>
        <w:jc w:val="both"/>
        <w:rPr>
          <w:color w:val="000000"/>
          <w:sz w:val="26"/>
          <w:szCs w:val="26"/>
        </w:rPr>
      </w:pPr>
      <w:r w:rsidRPr="00C435F1">
        <w:rPr>
          <w:color w:val="000000"/>
          <w:sz w:val="26"/>
          <w:szCs w:val="26"/>
        </w:rPr>
        <w:t>обеспечивает порядок в зале заседаний;</w:t>
      </w:r>
    </w:p>
    <w:p w:rsidR="00D93D7B" w:rsidRPr="00C435F1" w:rsidRDefault="00D93D7B"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Pr="007566D7">
        <w:t>права выступления в течение всего дня заседания</w:t>
      </w:r>
      <w:r w:rsidRPr="00C435F1">
        <w:rPr>
          <w:i/>
        </w:rPr>
        <w:t>;</w:t>
      </w:r>
    </w:p>
    <w:p w:rsidR="00D93D7B" w:rsidRPr="00C435F1" w:rsidRDefault="00D93D7B" w:rsidP="000525E5">
      <w:pPr>
        <w:ind w:firstLine="709"/>
        <w:jc w:val="both"/>
        <w:rPr>
          <w:color w:val="000000"/>
          <w:sz w:val="26"/>
          <w:szCs w:val="26"/>
        </w:rPr>
      </w:pPr>
      <w:r w:rsidRPr="00C435F1">
        <w:rPr>
          <w:color w:val="000000"/>
          <w:sz w:val="26"/>
          <w:szCs w:val="26"/>
        </w:rPr>
        <w:t>подписывает протоколы заседаний.</w:t>
      </w:r>
    </w:p>
    <w:p w:rsidR="00D93D7B" w:rsidRPr="00C435F1" w:rsidRDefault="00D93D7B"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D93D7B" w:rsidRPr="00C435F1" w:rsidRDefault="00D93D7B"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D93D7B" w:rsidRPr="00C435F1" w:rsidRDefault="00D93D7B"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D93D7B" w:rsidRPr="00C435F1" w:rsidRDefault="00D93D7B" w:rsidP="000525E5">
      <w:pPr>
        <w:ind w:firstLine="709"/>
        <w:jc w:val="both"/>
        <w:rPr>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41</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D93D7B" w:rsidRPr="00C435F1" w:rsidRDefault="00D93D7B" w:rsidP="000525E5">
      <w:pPr>
        <w:pStyle w:val="BodyTextIndent"/>
        <w:spacing w:line="240" w:lineRule="auto"/>
        <w:rPr>
          <w:color w:val="000000"/>
          <w:sz w:val="26"/>
          <w:szCs w:val="26"/>
        </w:rPr>
      </w:pPr>
    </w:p>
    <w:p w:rsidR="00D93D7B" w:rsidRPr="0036399C" w:rsidRDefault="00D93D7B" w:rsidP="001C5C6F">
      <w:pPr>
        <w:ind w:firstLine="709"/>
        <w:rPr>
          <w:b/>
          <w:sz w:val="26"/>
          <w:szCs w:val="26"/>
        </w:rPr>
      </w:pPr>
      <w:r w:rsidRPr="0036399C">
        <w:rPr>
          <w:b/>
          <w:sz w:val="26"/>
          <w:szCs w:val="26"/>
        </w:rPr>
        <w:t>Статья 42</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 xml:space="preserve">В период введения на территории сельского поселения </w:t>
      </w:r>
      <w:r>
        <w:rPr>
          <w:sz w:val="26"/>
          <w:szCs w:val="26"/>
          <w:lang w:eastAsia="en-US"/>
        </w:rPr>
        <w:t>Асяновский</w:t>
      </w:r>
      <w:r w:rsidRPr="0036399C">
        <w:rPr>
          <w:sz w:val="26"/>
          <w:szCs w:val="26"/>
          <w:lang w:eastAsia="en-US"/>
        </w:rPr>
        <w:t xml:space="preserve"> сельсовет муниципального района </w:t>
      </w:r>
      <w:r>
        <w:rPr>
          <w:sz w:val="26"/>
          <w:szCs w:val="26"/>
          <w:lang w:eastAsia="en-US"/>
        </w:rPr>
        <w:t>Дюртюлинский</w:t>
      </w:r>
      <w:r w:rsidRPr="0036399C">
        <w:rPr>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D93D7B" w:rsidRPr="0036399C" w:rsidRDefault="00D93D7B" w:rsidP="000525E5">
      <w:pPr>
        <w:autoSpaceDE w:val="0"/>
        <w:autoSpaceDN w:val="0"/>
        <w:adjustRightInd w:val="0"/>
        <w:ind w:firstLine="709"/>
        <w:rPr>
          <w:sz w:val="26"/>
          <w:szCs w:val="26"/>
          <w:lang w:eastAsia="en-US"/>
        </w:rPr>
      </w:pPr>
    </w:p>
    <w:p w:rsidR="00D93D7B" w:rsidRPr="0036399C" w:rsidRDefault="00D93D7B" w:rsidP="000525E5">
      <w:pPr>
        <w:autoSpaceDE w:val="0"/>
        <w:autoSpaceDN w:val="0"/>
        <w:adjustRightInd w:val="0"/>
        <w:ind w:firstLine="709"/>
        <w:jc w:val="both"/>
        <w:rPr>
          <w:b/>
          <w:sz w:val="26"/>
          <w:szCs w:val="26"/>
          <w:lang w:eastAsia="en-US"/>
        </w:rPr>
      </w:pPr>
      <w:bookmarkStart w:id="0" w:name="Par14"/>
      <w:bookmarkEnd w:id="0"/>
      <w:r w:rsidRPr="0036399C">
        <w:rPr>
          <w:b/>
          <w:sz w:val="26"/>
          <w:szCs w:val="26"/>
          <w:lang w:eastAsia="en-US"/>
        </w:rPr>
        <w:t>Статья 43</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D93D7B" w:rsidRPr="0036399C" w:rsidRDefault="00D93D7B"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36399C">
        <w:rPr>
          <w:i/>
          <w:sz w:val="26"/>
          <w:szCs w:val="26"/>
          <w:lang w:eastAsia="en-US"/>
        </w:rPr>
        <w:t>(примечание: может быть установлен иной срок)</w:t>
      </w:r>
      <w:r w:rsidRPr="0036399C">
        <w:rPr>
          <w:sz w:val="26"/>
          <w:szCs w:val="26"/>
          <w:lang w:eastAsia="en-US"/>
        </w:rPr>
        <w:t xml:space="preserve">. </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D93D7B" w:rsidRPr="00C435F1" w:rsidRDefault="00D93D7B" w:rsidP="000525E5">
      <w:pPr>
        <w:autoSpaceDE w:val="0"/>
        <w:autoSpaceDN w:val="0"/>
        <w:adjustRightInd w:val="0"/>
        <w:ind w:firstLine="709"/>
        <w:rPr>
          <w:i/>
          <w:sz w:val="26"/>
          <w:szCs w:val="26"/>
          <w:lang w:eastAsia="en-US"/>
        </w:rPr>
      </w:pPr>
    </w:p>
    <w:p w:rsidR="00D93D7B" w:rsidRDefault="00D93D7B" w:rsidP="00EA2D72">
      <w:pPr>
        <w:pStyle w:val="Heading2"/>
        <w:ind w:firstLine="709"/>
        <w:jc w:val="center"/>
        <w:rPr>
          <w:b/>
          <w:sz w:val="26"/>
          <w:szCs w:val="26"/>
        </w:rPr>
      </w:pPr>
      <w:r w:rsidRPr="00C435F1">
        <w:rPr>
          <w:b/>
          <w:sz w:val="26"/>
          <w:szCs w:val="26"/>
        </w:rPr>
        <w:t>Глава 5</w:t>
      </w:r>
    </w:p>
    <w:p w:rsidR="00D93D7B" w:rsidRPr="00116696" w:rsidRDefault="00D93D7B" w:rsidP="00116696"/>
    <w:p w:rsidR="00D93D7B" w:rsidRPr="00C435F1" w:rsidRDefault="00D93D7B" w:rsidP="00EA2D72">
      <w:pPr>
        <w:ind w:firstLine="709"/>
        <w:jc w:val="center"/>
        <w:rPr>
          <w:b/>
          <w:sz w:val="26"/>
          <w:szCs w:val="26"/>
        </w:rPr>
      </w:pPr>
      <w:r w:rsidRPr="00C435F1">
        <w:rPr>
          <w:b/>
          <w:sz w:val="26"/>
          <w:szCs w:val="26"/>
        </w:rPr>
        <w:t>ПОРЯДОК ГОЛОСОВАНИЯ И ПРИНЯТИЯ РЕШЕНИЙ СОВЕТА</w:t>
      </w:r>
    </w:p>
    <w:p w:rsidR="00D93D7B" w:rsidRPr="00C435F1" w:rsidRDefault="00D93D7B" w:rsidP="000525E5">
      <w:pPr>
        <w:ind w:firstLine="709"/>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44</w:t>
      </w:r>
    </w:p>
    <w:p w:rsidR="00D93D7B" w:rsidRPr="00C435F1" w:rsidRDefault="00D93D7B"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D93D7B" w:rsidRPr="00C435F1" w:rsidRDefault="00D93D7B"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D93D7B" w:rsidRPr="00C435F1" w:rsidRDefault="00D93D7B"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D93D7B" w:rsidRPr="00C435F1" w:rsidRDefault="00D93D7B"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D93D7B" w:rsidRPr="00C435F1" w:rsidRDefault="00D93D7B" w:rsidP="000525E5">
      <w:pPr>
        <w:pStyle w:val="BodyText"/>
        <w:spacing w:line="240" w:lineRule="auto"/>
        <w:ind w:firstLine="709"/>
        <w:rPr>
          <w:iCs/>
          <w:color w:val="000000"/>
          <w:sz w:val="26"/>
          <w:szCs w:val="26"/>
        </w:rPr>
      </w:pPr>
      <w:r w:rsidRPr="00C435F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D93D7B" w:rsidRPr="00C435F1" w:rsidRDefault="00D93D7B" w:rsidP="000525E5">
      <w:pPr>
        <w:pStyle w:val="BodyText"/>
        <w:spacing w:line="240" w:lineRule="auto"/>
        <w:ind w:firstLine="709"/>
        <w:rPr>
          <w:iCs/>
          <w:color w:val="000000"/>
          <w:sz w:val="26"/>
          <w:szCs w:val="26"/>
        </w:rPr>
      </w:pPr>
      <w:r w:rsidRPr="00C435F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D93D7B" w:rsidRPr="00C435F1" w:rsidRDefault="00D93D7B" w:rsidP="000525E5">
      <w:pPr>
        <w:pStyle w:val="BodyText"/>
        <w:spacing w:line="240" w:lineRule="auto"/>
        <w:ind w:firstLine="709"/>
        <w:rPr>
          <w:iCs/>
          <w:color w:val="000000"/>
          <w:sz w:val="26"/>
          <w:szCs w:val="26"/>
        </w:rPr>
      </w:pPr>
      <w:r w:rsidRPr="00C435F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D93D7B" w:rsidRPr="00C435F1" w:rsidRDefault="00D93D7B" w:rsidP="000525E5">
      <w:pPr>
        <w:pStyle w:val="BodyText"/>
        <w:spacing w:line="240" w:lineRule="auto"/>
        <w:ind w:firstLine="709"/>
        <w:rPr>
          <w:iCs/>
          <w:color w:val="000000"/>
          <w:sz w:val="26"/>
          <w:szCs w:val="26"/>
        </w:rPr>
      </w:pPr>
      <w:r w:rsidRPr="00C435F1">
        <w:rPr>
          <w:iCs/>
          <w:color w:val="000000"/>
          <w:sz w:val="26"/>
          <w:szCs w:val="26"/>
        </w:rPr>
        <w:t>К процедурным относятся вопросы:</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перерыве или переносе заседания;</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дополнительного времени для выступления;</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продолжительности времени для ответов на вопросы;</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слова приглашенным;</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или прекращении прений;</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вопроса на рассмотрение постоянной комиссии Совета;</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голосовании без обсуждения;</w:t>
      </w:r>
    </w:p>
    <w:p w:rsidR="00D93D7B" w:rsidRPr="00C435F1" w:rsidRDefault="00D93D7B"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закрытого заседания;</w:t>
      </w:r>
    </w:p>
    <w:p w:rsidR="00D93D7B" w:rsidRPr="00C435F1" w:rsidRDefault="00D93D7B"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тайного голосования в соответствии с частью 1 статьи 47 настоящего Регламента;</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приглашении на заседание руководителей, специалистов и других лиц;</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способа проведения голосования;</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проведении дополнительной регистрации;</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очередности выступлений;</w:t>
      </w:r>
    </w:p>
    <w:p w:rsidR="00D93D7B" w:rsidRPr="00C435F1" w:rsidRDefault="00D93D7B"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пересчете голосов;</w:t>
      </w:r>
    </w:p>
    <w:p w:rsidR="00D93D7B" w:rsidRPr="00C435F1" w:rsidRDefault="00D93D7B"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435F1">
        <w:rPr>
          <w:iCs/>
          <w:color w:val="000000"/>
          <w:sz w:val="26"/>
          <w:szCs w:val="26"/>
        </w:rPr>
        <w:t>о возвращении к ранее принятому или отклоненному предложению по проекту решения Совета</w:t>
      </w:r>
    </w:p>
    <w:p w:rsidR="00D93D7B" w:rsidRPr="0036399C" w:rsidRDefault="00D93D7B"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36399C">
        <w:rPr>
          <w:iCs/>
          <w:color w:val="000000"/>
          <w:sz w:val="26"/>
          <w:szCs w:val="26"/>
        </w:rPr>
        <w:t>об определении способа голосования при проведении дистанционного заседания Совета.</w:t>
      </w:r>
    </w:p>
    <w:p w:rsidR="00D93D7B" w:rsidRPr="00C435F1" w:rsidRDefault="00D93D7B" w:rsidP="00FE4F09">
      <w:pPr>
        <w:pStyle w:val="BodyText"/>
        <w:tabs>
          <w:tab w:val="left" w:pos="1134"/>
        </w:tabs>
        <w:spacing w:line="240" w:lineRule="auto"/>
        <w:ind w:left="709"/>
        <w:rPr>
          <w:iCs/>
          <w:color w:val="000000"/>
          <w:sz w:val="26"/>
          <w:szCs w:val="26"/>
        </w:rPr>
      </w:pPr>
    </w:p>
    <w:p w:rsidR="00D93D7B" w:rsidRPr="00C435F1" w:rsidRDefault="00D93D7B" w:rsidP="000525E5">
      <w:pPr>
        <w:pStyle w:val="BodyText"/>
        <w:spacing w:line="240" w:lineRule="auto"/>
        <w:ind w:firstLine="709"/>
        <w:rPr>
          <w:b/>
          <w:color w:val="000000"/>
          <w:sz w:val="26"/>
          <w:szCs w:val="26"/>
        </w:rPr>
      </w:pPr>
      <w:r w:rsidRPr="00C435F1">
        <w:rPr>
          <w:b/>
          <w:color w:val="000000"/>
          <w:sz w:val="26"/>
          <w:szCs w:val="26"/>
        </w:rPr>
        <w:t>Статья 45</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D93D7B" w:rsidRPr="00C435F1" w:rsidRDefault="00D93D7B" w:rsidP="000525E5">
      <w:pPr>
        <w:pStyle w:val="BodyText"/>
        <w:spacing w:line="240" w:lineRule="auto"/>
        <w:ind w:firstLine="709"/>
        <w:rPr>
          <w:color w:val="000000"/>
          <w:sz w:val="26"/>
          <w:szCs w:val="26"/>
        </w:rPr>
      </w:pPr>
    </w:p>
    <w:p w:rsidR="00D93D7B" w:rsidRPr="00C435F1" w:rsidRDefault="00D93D7B" w:rsidP="000525E5">
      <w:pPr>
        <w:pStyle w:val="BodyText"/>
        <w:spacing w:line="240" w:lineRule="auto"/>
        <w:ind w:firstLine="709"/>
        <w:rPr>
          <w:b/>
          <w:color w:val="000000"/>
          <w:sz w:val="26"/>
          <w:szCs w:val="26"/>
        </w:rPr>
      </w:pPr>
      <w:r w:rsidRPr="00C435F1">
        <w:rPr>
          <w:b/>
          <w:color w:val="000000"/>
          <w:sz w:val="26"/>
          <w:szCs w:val="26"/>
        </w:rPr>
        <w:t>Статья 46</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47</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D93D7B" w:rsidRPr="00C435F1" w:rsidRDefault="00D93D7B"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D93D7B" w:rsidRPr="00C435F1" w:rsidRDefault="00D93D7B"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D93D7B" w:rsidRPr="00C435F1" w:rsidRDefault="00D93D7B"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D93D7B" w:rsidRPr="00C435F1" w:rsidRDefault="00D93D7B" w:rsidP="000525E5">
      <w:pPr>
        <w:pStyle w:val="BodyText"/>
        <w:spacing w:line="240" w:lineRule="auto"/>
        <w:ind w:firstLine="709"/>
        <w:rPr>
          <w:b/>
          <w:color w:val="000000"/>
          <w:sz w:val="26"/>
          <w:szCs w:val="26"/>
        </w:rPr>
      </w:pPr>
    </w:p>
    <w:p w:rsidR="00D93D7B" w:rsidRPr="00C435F1" w:rsidRDefault="00D93D7B" w:rsidP="000525E5">
      <w:pPr>
        <w:pStyle w:val="BodyText"/>
        <w:spacing w:line="240" w:lineRule="auto"/>
        <w:ind w:firstLine="709"/>
        <w:rPr>
          <w:color w:val="000000"/>
          <w:sz w:val="26"/>
          <w:szCs w:val="26"/>
        </w:rPr>
      </w:pPr>
      <w:r w:rsidRPr="00C435F1">
        <w:rPr>
          <w:b/>
          <w:color w:val="000000"/>
          <w:sz w:val="26"/>
          <w:szCs w:val="26"/>
        </w:rPr>
        <w:t>Статья 48</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D93D7B" w:rsidRPr="00C435F1" w:rsidRDefault="00D93D7B"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D93D7B" w:rsidRPr="00C435F1" w:rsidRDefault="00D93D7B" w:rsidP="00EA2D72">
      <w:pPr>
        <w:rPr>
          <w:sz w:val="26"/>
          <w:szCs w:val="26"/>
        </w:rPr>
      </w:pPr>
    </w:p>
    <w:p w:rsidR="00D93D7B" w:rsidRPr="0036399C" w:rsidRDefault="00D93D7B" w:rsidP="00EA2D72">
      <w:pPr>
        <w:ind w:firstLine="709"/>
        <w:rPr>
          <w:b/>
          <w:sz w:val="26"/>
          <w:szCs w:val="26"/>
        </w:rPr>
      </w:pPr>
      <w:r w:rsidRPr="0036399C">
        <w:rPr>
          <w:b/>
          <w:sz w:val="26"/>
          <w:szCs w:val="26"/>
        </w:rPr>
        <w:t>Статья 49</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2"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D93D7B" w:rsidRPr="0036399C" w:rsidRDefault="00D93D7B"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D93D7B" w:rsidRPr="0036399C" w:rsidRDefault="00D93D7B" w:rsidP="000525E5">
      <w:pPr>
        <w:pStyle w:val="BodyText"/>
        <w:spacing w:line="240" w:lineRule="auto"/>
        <w:ind w:firstLine="709"/>
        <w:rPr>
          <w:color w:val="000000"/>
          <w:sz w:val="26"/>
          <w:szCs w:val="26"/>
        </w:rPr>
      </w:pPr>
    </w:p>
    <w:p w:rsidR="00D93D7B" w:rsidRDefault="00D93D7B" w:rsidP="00EA2D72">
      <w:pPr>
        <w:pStyle w:val="Heading2"/>
        <w:ind w:firstLine="709"/>
        <w:jc w:val="center"/>
        <w:rPr>
          <w:b/>
          <w:sz w:val="26"/>
          <w:szCs w:val="26"/>
        </w:rPr>
      </w:pPr>
      <w:r w:rsidRPr="00C435F1">
        <w:rPr>
          <w:b/>
          <w:sz w:val="26"/>
          <w:szCs w:val="26"/>
        </w:rPr>
        <w:t>Глава 6</w:t>
      </w:r>
    </w:p>
    <w:p w:rsidR="00D93D7B" w:rsidRPr="00116696" w:rsidRDefault="00D93D7B" w:rsidP="00116696"/>
    <w:p w:rsidR="00D93D7B" w:rsidRDefault="00D93D7B" w:rsidP="00EA2D72">
      <w:pPr>
        <w:ind w:firstLine="709"/>
        <w:jc w:val="center"/>
        <w:rPr>
          <w:b/>
          <w:sz w:val="26"/>
          <w:szCs w:val="26"/>
        </w:rPr>
      </w:pPr>
      <w:r w:rsidRPr="00C435F1">
        <w:rPr>
          <w:b/>
          <w:sz w:val="26"/>
          <w:szCs w:val="26"/>
        </w:rPr>
        <w:t xml:space="preserve">ПОРЯДОК ПРОВЕДЕНИЯ ЗАСЕДАНИЙ </w:t>
      </w:r>
    </w:p>
    <w:p w:rsidR="00D93D7B" w:rsidRPr="00C435F1" w:rsidRDefault="00D93D7B" w:rsidP="00EA2D72">
      <w:pPr>
        <w:ind w:firstLine="709"/>
        <w:jc w:val="center"/>
        <w:rPr>
          <w:b/>
          <w:sz w:val="26"/>
          <w:szCs w:val="26"/>
        </w:rPr>
      </w:pPr>
      <w:r w:rsidRPr="00C435F1">
        <w:rPr>
          <w:b/>
          <w:sz w:val="26"/>
          <w:szCs w:val="26"/>
        </w:rPr>
        <w:t>ПОСТОЯННЫХ КОМИССИЙ СОВЕТА</w:t>
      </w:r>
    </w:p>
    <w:p w:rsidR="00D93D7B" w:rsidRPr="00C435F1" w:rsidRDefault="00D93D7B" w:rsidP="000525E5">
      <w:pPr>
        <w:ind w:firstLine="709"/>
        <w:jc w:val="center"/>
        <w:rPr>
          <w:b/>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50</w:t>
      </w:r>
    </w:p>
    <w:p w:rsidR="00D93D7B" w:rsidRPr="00C435F1" w:rsidRDefault="00D93D7B" w:rsidP="000525E5">
      <w:pPr>
        <w:pStyle w:val="BodyTextIndent3"/>
        <w:rPr>
          <w:b w:val="0"/>
          <w:color w:val="000000"/>
          <w:sz w:val="26"/>
          <w:szCs w:val="26"/>
        </w:rPr>
      </w:pPr>
      <w:r w:rsidRPr="00C435F1">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51</w:t>
      </w:r>
    </w:p>
    <w:p w:rsidR="00D93D7B" w:rsidRPr="00C435F1" w:rsidRDefault="00D93D7B" w:rsidP="000525E5">
      <w:pPr>
        <w:pStyle w:val="BodyTextIndent3"/>
        <w:rPr>
          <w:b w:val="0"/>
          <w:color w:val="000000"/>
          <w:sz w:val="26"/>
          <w:szCs w:val="26"/>
        </w:rPr>
      </w:pPr>
      <w:r w:rsidRPr="00C435F1">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D93D7B" w:rsidRPr="00C435F1" w:rsidRDefault="00D93D7B"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D93D7B" w:rsidRPr="00C435F1" w:rsidRDefault="00D93D7B"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D93D7B" w:rsidRPr="00C435F1" w:rsidRDefault="00D93D7B"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D93D7B" w:rsidRPr="00C435F1" w:rsidRDefault="00D93D7B"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D93D7B" w:rsidRPr="00C435F1" w:rsidRDefault="00D93D7B"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D93D7B" w:rsidRPr="00C435F1" w:rsidRDefault="00D93D7B" w:rsidP="000525E5">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b/>
          <w:color w:val="000000"/>
          <w:sz w:val="26"/>
          <w:szCs w:val="26"/>
        </w:rPr>
      </w:pPr>
      <w:r w:rsidRPr="00C435F1">
        <w:rPr>
          <w:b/>
          <w:color w:val="000000"/>
          <w:sz w:val="26"/>
          <w:szCs w:val="26"/>
        </w:rPr>
        <w:t>Статья 52</w:t>
      </w:r>
    </w:p>
    <w:p w:rsidR="00D93D7B" w:rsidRPr="00C435F1" w:rsidRDefault="00D93D7B"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D93D7B" w:rsidRPr="0036399C" w:rsidRDefault="00D93D7B" w:rsidP="000525E5">
      <w:pPr>
        <w:pStyle w:val="BodyText"/>
        <w:spacing w:line="240" w:lineRule="auto"/>
        <w:ind w:firstLine="709"/>
        <w:rPr>
          <w:color w:val="000000"/>
          <w:sz w:val="26"/>
          <w:szCs w:val="26"/>
        </w:rPr>
      </w:pPr>
      <w:r w:rsidRPr="0036399C">
        <w:rPr>
          <w:sz w:val="26"/>
          <w:szCs w:val="26"/>
        </w:rPr>
        <w:t xml:space="preserve">В работе постоянных комиссий вправе принимать участие староста (старосты) </w:t>
      </w:r>
      <w:r>
        <w:rPr>
          <w:sz w:val="26"/>
          <w:szCs w:val="26"/>
        </w:rPr>
        <w:t>с. Нижнекаргино, с. Асяново, д. Верхнекаргино, д. Назитамак</w:t>
      </w:r>
      <w:r w:rsidRPr="0036399C">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D93D7B" w:rsidRPr="00C435F1" w:rsidRDefault="00D93D7B"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53</w:t>
      </w:r>
    </w:p>
    <w:p w:rsidR="00D93D7B" w:rsidRPr="00C435F1" w:rsidRDefault="00D93D7B" w:rsidP="000525E5">
      <w:pPr>
        <w:pStyle w:val="BodyTextIndent3"/>
        <w:rPr>
          <w:b w:val="0"/>
          <w:color w:val="000000"/>
          <w:sz w:val="26"/>
          <w:szCs w:val="26"/>
        </w:rPr>
      </w:pPr>
      <w:r w:rsidRPr="00C435F1">
        <w:rPr>
          <w:b w:val="0"/>
          <w:color w:val="000000"/>
          <w:sz w:val="26"/>
          <w:szCs w:val="26"/>
        </w:rPr>
        <w:t>Деятельность постоянных комиссий Совета основана на принципах свободы обсуждения, гласности.</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Indent"/>
        <w:spacing w:line="240" w:lineRule="auto"/>
        <w:rPr>
          <w:color w:val="000000"/>
          <w:sz w:val="26"/>
          <w:szCs w:val="26"/>
        </w:rPr>
      </w:pPr>
    </w:p>
    <w:p w:rsidR="00D93D7B" w:rsidRDefault="00D93D7B"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D93D7B" w:rsidRPr="00116696" w:rsidRDefault="00D93D7B" w:rsidP="00116696"/>
    <w:p w:rsidR="00D93D7B" w:rsidRPr="00C435F1" w:rsidRDefault="00D93D7B" w:rsidP="00EA2D72">
      <w:pPr>
        <w:ind w:firstLine="709"/>
        <w:jc w:val="center"/>
        <w:rPr>
          <w:b/>
          <w:sz w:val="26"/>
          <w:szCs w:val="26"/>
        </w:rPr>
      </w:pPr>
      <w:r w:rsidRPr="00C435F1">
        <w:rPr>
          <w:b/>
          <w:sz w:val="26"/>
          <w:szCs w:val="26"/>
        </w:rPr>
        <w:t>АКТЫ СОВЕТА</w:t>
      </w:r>
    </w:p>
    <w:p w:rsidR="00D93D7B" w:rsidRPr="00C435F1" w:rsidRDefault="00D93D7B" w:rsidP="00EA2D72">
      <w:pPr>
        <w:ind w:firstLine="709"/>
        <w:jc w:val="center"/>
        <w:rPr>
          <w:b/>
          <w:color w:val="000000"/>
          <w:sz w:val="26"/>
          <w:szCs w:val="26"/>
        </w:rPr>
      </w:pPr>
    </w:p>
    <w:p w:rsidR="00D93D7B" w:rsidRDefault="00D93D7B" w:rsidP="00EA2D72">
      <w:pPr>
        <w:pStyle w:val="Heading2"/>
        <w:ind w:firstLine="709"/>
        <w:jc w:val="center"/>
        <w:rPr>
          <w:b/>
          <w:bCs/>
          <w:color w:val="000000"/>
          <w:sz w:val="26"/>
          <w:szCs w:val="26"/>
        </w:rPr>
      </w:pPr>
      <w:r w:rsidRPr="00C435F1">
        <w:rPr>
          <w:b/>
          <w:bCs/>
          <w:color w:val="000000"/>
          <w:sz w:val="26"/>
          <w:szCs w:val="26"/>
        </w:rPr>
        <w:t>Глава 7</w:t>
      </w:r>
    </w:p>
    <w:p w:rsidR="00D93D7B" w:rsidRPr="00116696" w:rsidRDefault="00D93D7B" w:rsidP="00116696"/>
    <w:p w:rsidR="00D93D7B" w:rsidRPr="00C435F1" w:rsidRDefault="00D93D7B" w:rsidP="00EA2D72">
      <w:pPr>
        <w:ind w:firstLine="709"/>
        <w:jc w:val="center"/>
        <w:rPr>
          <w:b/>
          <w:sz w:val="26"/>
          <w:szCs w:val="26"/>
        </w:rPr>
      </w:pPr>
      <w:r w:rsidRPr="00C435F1">
        <w:rPr>
          <w:b/>
          <w:sz w:val="26"/>
          <w:szCs w:val="26"/>
        </w:rPr>
        <w:t>ВИДЫ АКТОВ СОВЕТА И ГЛАВЫ СЕЛЬСКОГО ПОСЕЛЕНИЯ</w:t>
      </w:r>
    </w:p>
    <w:p w:rsidR="00D93D7B" w:rsidRPr="00C435F1" w:rsidRDefault="00D93D7B" w:rsidP="00EA2D72">
      <w:pPr>
        <w:ind w:firstLine="709"/>
        <w:jc w:val="center"/>
        <w:rPr>
          <w:b/>
          <w:color w:val="000000"/>
          <w:sz w:val="26"/>
          <w:szCs w:val="26"/>
        </w:rPr>
      </w:pPr>
    </w:p>
    <w:p w:rsidR="00D93D7B" w:rsidRPr="00C435F1" w:rsidRDefault="00D93D7B" w:rsidP="000525E5">
      <w:pPr>
        <w:pStyle w:val="BodyTextIndent3"/>
        <w:rPr>
          <w:b w:val="0"/>
          <w:color w:val="000000"/>
          <w:sz w:val="26"/>
          <w:szCs w:val="26"/>
        </w:rPr>
      </w:pPr>
      <w:r w:rsidRPr="00C435F1">
        <w:rPr>
          <w:color w:val="000000"/>
          <w:sz w:val="26"/>
          <w:szCs w:val="26"/>
        </w:rPr>
        <w:t>Статья 54</w:t>
      </w:r>
    </w:p>
    <w:p w:rsidR="00D93D7B" w:rsidRPr="00C435F1" w:rsidRDefault="00D93D7B"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D93D7B" w:rsidRPr="00C435F1" w:rsidRDefault="00D93D7B"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D93D7B" w:rsidRPr="00C435F1" w:rsidRDefault="00D93D7B"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D93D7B" w:rsidRPr="00C435F1" w:rsidRDefault="00D93D7B"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D93D7B" w:rsidRPr="0036399C" w:rsidRDefault="00D93D7B"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D93D7B" w:rsidRPr="0036399C" w:rsidRDefault="00D93D7B"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D93D7B" w:rsidRPr="00C435F1" w:rsidRDefault="00D93D7B"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D93D7B" w:rsidRPr="00C435F1" w:rsidRDefault="00D93D7B"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D93D7B" w:rsidRPr="00C435F1" w:rsidRDefault="00D93D7B" w:rsidP="000525E5">
      <w:pPr>
        <w:ind w:firstLine="709"/>
        <w:jc w:val="both"/>
        <w:rPr>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55</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D93D7B" w:rsidRPr="00C435F1" w:rsidRDefault="00D93D7B" w:rsidP="000525E5">
      <w:pPr>
        <w:ind w:firstLine="709"/>
        <w:rPr>
          <w:color w:val="000000"/>
          <w:sz w:val="26"/>
          <w:szCs w:val="26"/>
        </w:rPr>
      </w:pPr>
    </w:p>
    <w:p w:rsidR="00D93D7B" w:rsidRDefault="00D93D7B" w:rsidP="00EA2D72">
      <w:pPr>
        <w:pStyle w:val="Heading2"/>
        <w:ind w:firstLine="709"/>
        <w:jc w:val="center"/>
        <w:rPr>
          <w:b/>
          <w:color w:val="000000"/>
          <w:sz w:val="26"/>
          <w:szCs w:val="26"/>
        </w:rPr>
      </w:pPr>
      <w:r w:rsidRPr="00C435F1">
        <w:rPr>
          <w:b/>
          <w:color w:val="000000"/>
          <w:sz w:val="26"/>
          <w:szCs w:val="26"/>
        </w:rPr>
        <w:t>Глава 8</w:t>
      </w:r>
    </w:p>
    <w:p w:rsidR="00D93D7B" w:rsidRPr="00116696" w:rsidRDefault="00D93D7B" w:rsidP="00116696"/>
    <w:p w:rsidR="00D93D7B" w:rsidRPr="00C435F1" w:rsidRDefault="00D93D7B" w:rsidP="00EA2D72">
      <w:pPr>
        <w:ind w:firstLine="709"/>
        <w:jc w:val="center"/>
        <w:rPr>
          <w:b/>
          <w:sz w:val="26"/>
          <w:szCs w:val="26"/>
        </w:rPr>
      </w:pPr>
      <w:r w:rsidRPr="00C435F1">
        <w:rPr>
          <w:b/>
          <w:sz w:val="26"/>
          <w:szCs w:val="26"/>
        </w:rPr>
        <w:t>ПОРЯДОК ВНЕСЕНИЯ ПРОЕКТОВ РЕШЕНИЙ СОВЕТА</w:t>
      </w:r>
    </w:p>
    <w:p w:rsidR="00D93D7B" w:rsidRPr="00C435F1" w:rsidRDefault="00D93D7B" w:rsidP="000525E5">
      <w:pPr>
        <w:ind w:firstLine="709"/>
        <w:rPr>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56</w:t>
      </w:r>
    </w:p>
    <w:p w:rsidR="00D93D7B" w:rsidRPr="00C435F1" w:rsidRDefault="00D93D7B"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D93D7B" w:rsidRPr="00C435F1" w:rsidRDefault="00D93D7B" w:rsidP="000525E5">
      <w:pPr>
        <w:ind w:firstLine="709"/>
        <w:jc w:val="both"/>
        <w:rPr>
          <w:color w:val="000000"/>
          <w:sz w:val="26"/>
          <w:szCs w:val="26"/>
        </w:rPr>
      </w:pPr>
      <w:r w:rsidRPr="00C435F1">
        <w:rPr>
          <w:color w:val="000000"/>
          <w:sz w:val="26"/>
          <w:szCs w:val="26"/>
        </w:rPr>
        <w:t>1) депутаты Совета;</w:t>
      </w:r>
    </w:p>
    <w:p w:rsidR="00D93D7B" w:rsidRPr="00C435F1" w:rsidRDefault="00D93D7B" w:rsidP="000525E5">
      <w:pPr>
        <w:ind w:firstLine="709"/>
        <w:jc w:val="both"/>
        <w:rPr>
          <w:color w:val="000000"/>
          <w:sz w:val="26"/>
          <w:szCs w:val="26"/>
        </w:rPr>
      </w:pPr>
      <w:r w:rsidRPr="00C435F1">
        <w:rPr>
          <w:color w:val="000000"/>
          <w:sz w:val="26"/>
          <w:szCs w:val="26"/>
        </w:rPr>
        <w:t>2) комиссии Совета;</w:t>
      </w:r>
    </w:p>
    <w:p w:rsidR="00D93D7B" w:rsidRPr="00C435F1" w:rsidRDefault="00D93D7B" w:rsidP="000525E5">
      <w:pPr>
        <w:ind w:firstLine="709"/>
        <w:jc w:val="both"/>
        <w:rPr>
          <w:color w:val="000000"/>
          <w:sz w:val="26"/>
          <w:szCs w:val="26"/>
        </w:rPr>
      </w:pPr>
      <w:r w:rsidRPr="00C435F1">
        <w:rPr>
          <w:color w:val="000000"/>
          <w:sz w:val="26"/>
          <w:szCs w:val="26"/>
        </w:rPr>
        <w:t>3) глава сельского поселения;</w:t>
      </w:r>
    </w:p>
    <w:p w:rsidR="00D93D7B" w:rsidRPr="00C435F1" w:rsidRDefault="00D93D7B"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D93D7B" w:rsidRPr="00C435F1" w:rsidRDefault="00D93D7B"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D93D7B" w:rsidRPr="00C435F1" w:rsidRDefault="00D93D7B" w:rsidP="000525E5">
      <w:pPr>
        <w:ind w:firstLine="709"/>
        <w:jc w:val="both"/>
        <w:rPr>
          <w:i/>
          <w:color w:val="000000"/>
          <w:sz w:val="26"/>
          <w:szCs w:val="26"/>
        </w:rPr>
      </w:pPr>
      <w:r w:rsidRPr="00C435F1">
        <w:rPr>
          <w:color w:val="000000"/>
          <w:sz w:val="26"/>
          <w:szCs w:val="26"/>
        </w:rPr>
        <w:t xml:space="preserve">7) прокурор </w:t>
      </w:r>
      <w:r>
        <w:rPr>
          <w:color w:val="000000"/>
          <w:sz w:val="26"/>
          <w:szCs w:val="26"/>
        </w:rPr>
        <w:t>Дюртюлинского</w:t>
      </w:r>
      <w:r w:rsidRPr="00C435F1">
        <w:rPr>
          <w:color w:val="000000"/>
          <w:sz w:val="26"/>
          <w:szCs w:val="26"/>
        </w:rPr>
        <w:t xml:space="preserve"> района Республики Башкортостан </w:t>
      </w:r>
      <w:r w:rsidRPr="00C435F1">
        <w:rPr>
          <w:i/>
          <w:color w:val="000000"/>
          <w:sz w:val="26"/>
          <w:szCs w:val="26"/>
        </w:rPr>
        <w:t>(указывается по территориальному обозначению прокуратуры).</w:t>
      </w:r>
    </w:p>
    <w:p w:rsidR="00D93D7B" w:rsidRPr="00C435F1" w:rsidRDefault="00D93D7B"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D93D7B" w:rsidRPr="00C435F1" w:rsidRDefault="00D93D7B"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D93D7B" w:rsidRPr="0036399C" w:rsidRDefault="00D93D7B"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D93D7B" w:rsidRPr="00C435F1" w:rsidRDefault="00D93D7B"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57</w:t>
      </w:r>
    </w:p>
    <w:p w:rsidR="00D93D7B" w:rsidRPr="00C435F1" w:rsidRDefault="00D93D7B"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D93D7B" w:rsidRPr="00C435F1" w:rsidRDefault="00D93D7B"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D93D7B" w:rsidRPr="00C435F1" w:rsidRDefault="00D93D7B"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D93D7B" w:rsidRPr="00C435F1" w:rsidRDefault="00D93D7B"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D93D7B" w:rsidRPr="00C435F1" w:rsidRDefault="00D93D7B"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D93D7B" w:rsidRPr="00C435F1" w:rsidRDefault="00D93D7B"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D93D7B" w:rsidRPr="0036399C" w:rsidRDefault="00D93D7B"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D93D7B" w:rsidRPr="0036399C" w:rsidRDefault="00D93D7B"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sz w:val="26"/>
          <w:szCs w:val="26"/>
        </w:rPr>
        <w:t>Асяновский</w:t>
      </w:r>
      <w:r w:rsidRPr="0036399C">
        <w:rPr>
          <w:color w:val="000000"/>
          <w:sz w:val="26"/>
          <w:szCs w:val="26"/>
        </w:rPr>
        <w:t xml:space="preserve"> сельсовет муниципального района </w:t>
      </w:r>
      <w:r>
        <w:rPr>
          <w:color w:val="000000"/>
          <w:sz w:val="26"/>
          <w:szCs w:val="26"/>
        </w:rPr>
        <w:t>Дюртюлинский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D93D7B" w:rsidRPr="0036399C" w:rsidRDefault="00D93D7B"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D93D7B" w:rsidRPr="00C435F1" w:rsidRDefault="00D93D7B"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D93D7B" w:rsidRPr="00C435F1" w:rsidRDefault="00D93D7B" w:rsidP="00F07C92">
      <w:pPr>
        <w:pStyle w:val="BodyTextIndent"/>
        <w:tabs>
          <w:tab w:val="left" w:pos="1134"/>
        </w:tabs>
        <w:spacing w:line="240" w:lineRule="auto"/>
        <w:rPr>
          <w:iCs/>
          <w:color w:val="000000"/>
          <w:sz w:val="26"/>
          <w:szCs w:val="26"/>
        </w:rPr>
      </w:pPr>
      <w:r w:rsidRPr="00C435F1">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sz w:val="26"/>
          <w:szCs w:val="26"/>
        </w:rPr>
        <w:t>(примечание: данное требование включается в регламент при наличии технических возможностей его соблюдения).</w:t>
      </w:r>
    </w:p>
    <w:p w:rsidR="00D93D7B" w:rsidRPr="00C435F1" w:rsidRDefault="00D93D7B" w:rsidP="000525E5">
      <w:pPr>
        <w:pStyle w:val="BodyTextIndent"/>
        <w:spacing w:line="240" w:lineRule="auto"/>
        <w:rPr>
          <w:b/>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58</w:t>
      </w:r>
    </w:p>
    <w:p w:rsidR="00D93D7B" w:rsidRPr="00C435F1" w:rsidRDefault="00D93D7B" w:rsidP="000525E5">
      <w:pPr>
        <w:pStyle w:val="ConsNormal"/>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D93D7B" w:rsidRPr="00C435F1" w:rsidRDefault="00D93D7B" w:rsidP="000525E5">
      <w:pPr>
        <w:pStyle w:val="BodyTextIndent"/>
        <w:spacing w:line="240" w:lineRule="auto"/>
        <w:rPr>
          <w:b/>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59</w:t>
      </w:r>
    </w:p>
    <w:p w:rsidR="00D93D7B" w:rsidRPr="00C435F1" w:rsidRDefault="00D93D7B" w:rsidP="000525E5">
      <w:pPr>
        <w:pStyle w:val="BodyTextIndent"/>
        <w:spacing w:line="240" w:lineRule="auto"/>
        <w:rPr>
          <w:bCs/>
          <w:iCs/>
          <w:color w:val="000000"/>
          <w:sz w:val="26"/>
          <w:szCs w:val="26"/>
        </w:rPr>
      </w:pPr>
      <w:r w:rsidRPr="00C435F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sz w:val="26"/>
          <w:szCs w:val="26"/>
        </w:rPr>
        <w:t>(например, «Внесен главой сельского поселения</w:t>
      </w:r>
      <w:r>
        <w:rPr>
          <w:bCs/>
          <w:iCs/>
          <w:color w:val="000000"/>
          <w:sz w:val="26"/>
          <w:szCs w:val="26"/>
        </w:rPr>
        <w:t xml:space="preserve"> Асяновский</w:t>
      </w:r>
      <w:r w:rsidRPr="00C435F1">
        <w:rPr>
          <w:bCs/>
          <w:iCs/>
          <w:color w:val="000000"/>
          <w:sz w:val="26"/>
          <w:szCs w:val="26"/>
        </w:rPr>
        <w:t xml:space="preserve"> сельсовет муниципального района </w:t>
      </w:r>
      <w:r>
        <w:rPr>
          <w:bCs/>
          <w:iCs/>
          <w:color w:val="000000"/>
          <w:sz w:val="26"/>
          <w:szCs w:val="26"/>
        </w:rPr>
        <w:t xml:space="preserve">Дюртюлинский </w:t>
      </w:r>
      <w:r w:rsidRPr="00C435F1">
        <w:rPr>
          <w:bCs/>
          <w:iCs/>
          <w:color w:val="000000"/>
          <w:sz w:val="26"/>
          <w:szCs w:val="26"/>
        </w:rPr>
        <w:t xml:space="preserve">район Республики Башкортостан»; «Внесен депутатом Совета </w:t>
      </w:r>
      <w:r>
        <w:rPr>
          <w:bCs/>
          <w:iCs/>
          <w:color w:val="000000"/>
          <w:sz w:val="26"/>
          <w:szCs w:val="26"/>
        </w:rPr>
        <w:t>сельского поселения Асяновский сельсовет</w:t>
      </w:r>
      <w:r w:rsidRPr="00C435F1">
        <w:rPr>
          <w:bCs/>
          <w:iCs/>
          <w:color w:val="000000"/>
          <w:sz w:val="26"/>
          <w:szCs w:val="26"/>
        </w:rPr>
        <w:t xml:space="preserve">»; «Внесен постоянной комиссией Совета </w:t>
      </w:r>
      <w:r>
        <w:rPr>
          <w:bCs/>
          <w:iCs/>
          <w:color w:val="000000"/>
          <w:sz w:val="26"/>
          <w:szCs w:val="26"/>
        </w:rPr>
        <w:t>сельского поселения Асяновский сельсовет</w:t>
      </w:r>
      <w:r w:rsidRPr="00C435F1">
        <w:rPr>
          <w:bCs/>
          <w:iCs/>
          <w:color w:val="000000"/>
          <w:sz w:val="26"/>
          <w:szCs w:val="26"/>
        </w:rPr>
        <w:t xml:space="preserve">» и т.д.). </w:t>
      </w:r>
    </w:p>
    <w:p w:rsidR="00D93D7B" w:rsidRPr="00C435F1" w:rsidRDefault="00D93D7B"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D93D7B" w:rsidRPr="00C435F1" w:rsidRDefault="00D93D7B"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D93D7B" w:rsidRPr="00C435F1" w:rsidRDefault="00D93D7B"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D93D7B" w:rsidRPr="00C435F1" w:rsidRDefault="00D93D7B"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D93D7B" w:rsidRPr="0036399C" w:rsidRDefault="00D93D7B"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D93D7B" w:rsidRPr="00C435F1" w:rsidRDefault="00D93D7B" w:rsidP="000525E5">
      <w:pPr>
        <w:pStyle w:val="BodyTextIndent"/>
        <w:spacing w:line="240" w:lineRule="auto"/>
        <w:rPr>
          <w:b/>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60</w:t>
      </w:r>
    </w:p>
    <w:p w:rsidR="00D93D7B" w:rsidRPr="00C435F1" w:rsidRDefault="00D93D7B"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D93D7B" w:rsidRPr="00C435F1" w:rsidRDefault="00D93D7B" w:rsidP="000525E5">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D93D7B" w:rsidRPr="00C435F1" w:rsidRDefault="00D93D7B" w:rsidP="000525E5">
      <w:pPr>
        <w:pStyle w:val="BodyTextIndent"/>
        <w:spacing w:line="240" w:lineRule="auto"/>
        <w:rPr>
          <w:b/>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61</w:t>
      </w:r>
    </w:p>
    <w:p w:rsidR="00D93D7B" w:rsidRPr="00C435F1" w:rsidRDefault="00D93D7B" w:rsidP="000525E5">
      <w:pPr>
        <w:pStyle w:val="BodyTextIndent"/>
        <w:spacing w:line="240" w:lineRule="auto"/>
        <w:rPr>
          <w:color w:val="000000"/>
          <w:sz w:val="26"/>
          <w:szCs w:val="26"/>
        </w:rPr>
      </w:pPr>
      <w:r w:rsidRPr="00C435F1">
        <w:rPr>
          <w:bCs/>
          <w:color w:val="000000"/>
          <w:sz w:val="26"/>
          <w:szCs w:val="26"/>
        </w:rPr>
        <w:t>Если представленный проект решения</w:t>
      </w:r>
      <w:r w:rsidRPr="00C435F1">
        <w:rPr>
          <w:b/>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D93D7B" w:rsidRPr="00C435F1" w:rsidRDefault="00D93D7B" w:rsidP="000525E5">
      <w:pPr>
        <w:pStyle w:val="BodyTextIndent"/>
        <w:spacing w:line="240" w:lineRule="auto"/>
        <w:rPr>
          <w:color w:val="000000"/>
          <w:sz w:val="26"/>
          <w:szCs w:val="26"/>
        </w:rPr>
      </w:pPr>
      <w:r w:rsidRPr="00CB5CB9">
        <w:rPr>
          <w:color w:val="000000"/>
          <w:sz w:val="26"/>
          <w:szCs w:val="26"/>
        </w:rPr>
        <w:t xml:space="preserve">Правовая экспертиза проекта решения Совета проводится в </w:t>
      </w:r>
      <w:r w:rsidRPr="00CB5CB9">
        <w:rPr>
          <w:color w:val="FF0000"/>
          <w:sz w:val="26"/>
          <w:szCs w:val="26"/>
        </w:rPr>
        <w:t>10</w:t>
      </w:r>
      <w:r w:rsidRPr="00CB5CB9">
        <w:rPr>
          <w:color w:val="000000"/>
          <w:sz w:val="26"/>
          <w:szCs w:val="26"/>
        </w:rPr>
        <w:t>-дневный срок со</w:t>
      </w:r>
      <w:r w:rsidRPr="00C435F1">
        <w:rPr>
          <w:color w:val="000000"/>
          <w:sz w:val="26"/>
          <w:szCs w:val="26"/>
        </w:rPr>
        <w:t xml:space="preserve"> дня поступления проекта юристом (юридическим отделом) Администрации поселения или муниципального района.</w:t>
      </w:r>
    </w:p>
    <w:p w:rsidR="00D93D7B" w:rsidRPr="00C435F1" w:rsidRDefault="00D93D7B"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D93D7B" w:rsidRPr="00C435F1" w:rsidRDefault="00D93D7B"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D93D7B" w:rsidRPr="00C435F1" w:rsidRDefault="00D93D7B"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D93D7B" w:rsidRPr="00C435F1" w:rsidRDefault="00D93D7B"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D93D7B" w:rsidRPr="00C435F1" w:rsidRDefault="00D93D7B"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D93D7B" w:rsidRPr="00C435F1" w:rsidRDefault="00D93D7B"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D93D7B" w:rsidRPr="00C435F1" w:rsidRDefault="00D93D7B" w:rsidP="000525E5">
      <w:pPr>
        <w:pStyle w:val="BodyTextIndent"/>
        <w:spacing w:line="240" w:lineRule="auto"/>
        <w:rPr>
          <w:color w:val="000000"/>
          <w:sz w:val="26"/>
          <w:szCs w:val="26"/>
        </w:rPr>
      </w:pPr>
      <w:r w:rsidRPr="00CB5CB9">
        <w:rPr>
          <w:color w:val="000000"/>
          <w:sz w:val="26"/>
          <w:szCs w:val="26"/>
        </w:rPr>
        <w:t>Лингвистическая экспертиза проекта решения Совета проводится управляющим делами</w:t>
      </w:r>
      <w:r w:rsidRPr="00561B39">
        <w:rPr>
          <w:b/>
          <w:color w:val="000000"/>
          <w:sz w:val="26"/>
          <w:szCs w:val="26"/>
        </w:rPr>
        <w:t xml:space="preserve"> </w:t>
      </w:r>
      <w:r w:rsidRPr="00561B39">
        <w:rPr>
          <w:b/>
          <w:i/>
          <w:color w:val="000000"/>
          <w:sz w:val="26"/>
          <w:szCs w:val="26"/>
        </w:rPr>
        <w:t>(примечание: необходимо указать должность или отдел Администрации)</w:t>
      </w:r>
      <w:r w:rsidRPr="00561B39">
        <w:rPr>
          <w:b/>
          <w:color w:val="000000"/>
          <w:sz w:val="26"/>
          <w:szCs w:val="26"/>
        </w:rPr>
        <w:t xml:space="preserve"> в</w:t>
      </w:r>
      <w:r w:rsidRPr="00C435F1">
        <w:rPr>
          <w:color w:val="000000"/>
          <w:sz w:val="26"/>
          <w:szCs w:val="26"/>
        </w:rPr>
        <w:t xml:space="preserve"> соответствии с Инструкцией по работе с документами в Совете сельского поселения </w:t>
      </w:r>
      <w:r>
        <w:rPr>
          <w:color w:val="000000"/>
          <w:sz w:val="26"/>
          <w:szCs w:val="26"/>
        </w:rPr>
        <w:t>Асяновский сельсовет</w:t>
      </w:r>
      <w:r w:rsidRPr="00C435F1">
        <w:rPr>
          <w:color w:val="000000"/>
          <w:sz w:val="26"/>
          <w:szCs w:val="26"/>
        </w:rPr>
        <w:t xml:space="preserve">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w:t>
      </w:r>
      <w:r w:rsidRPr="00C435F1">
        <w:rPr>
          <w:i/>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435F1">
        <w:rPr>
          <w:color w:val="000000"/>
          <w:sz w:val="26"/>
          <w:szCs w:val="26"/>
        </w:rPr>
        <w:t>.</w:t>
      </w:r>
    </w:p>
    <w:p w:rsidR="00D93D7B" w:rsidRPr="00C435F1" w:rsidRDefault="00D93D7B" w:rsidP="00E832FC">
      <w:pPr>
        <w:rPr>
          <w:sz w:val="26"/>
          <w:szCs w:val="26"/>
        </w:rPr>
      </w:pPr>
    </w:p>
    <w:p w:rsidR="00D93D7B" w:rsidRDefault="00D93D7B" w:rsidP="00E832FC">
      <w:pPr>
        <w:pStyle w:val="Heading2"/>
        <w:ind w:firstLine="709"/>
        <w:jc w:val="center"/>
        <w:rPr>
          <w:b/>
          <w:sz w:val="26"/>
          <w:szCs w:val="26"/>
        </w:rPr>
      </w:pPr>
      <w:r w:rsidRPr="00C435F1">
        <w:rPr>
          <w:b/>
          <w:sz w:val="26"/>
          <w:szCs w:val="26"/>
        </w:rPr>
        <w:t>Глава 9</w:t>
      </w:r>
    </w:p>
    <w:p w:rsidR="00D93D7B" w:rsidRPr="00116696" w:rsidRDefault="00D93D7B" w:rsidP="00116696"/>
    <w:p w:rsidR="00D93D7B" w:rsidRDefault="00D93D7B" w:rsidP="00E832FC">
      <w:pPr>
        <w:ind w:firstLine="709"/>
        <w:jc w:val="center"/>
        <w:rPr>
          <w:b/>
          <w:sz w:val="26"/>
          <w:szCs w:val="26"/>
        </w:rPr>
      </w:pPr>
      <w:r w:rsidRPr="00C435F1">
        <w:rPr>
          <w:b/>
          <w:sz w:val="26"/>
          <w:szCs w:val="26"/>
        </w:rPr>
        <w:t xml:space="preserve">ПОРЯДОК ПОДГОТОВКИ К РАССМОТРЕНИЮ </w:t>
      </w:r>
    </w:p>
    <w:p w:rsidR="00D93D7B" w:rsidRPr="00C435F1" w:rsidRDefault="00D93D7B" w:rsidP="00E832FC">
      <w:pPr>
        <w:ind w:firstLine="709"/>
        <w:jc w:val="center"/>
        <w:rPr>
          <w:b/>
          <w:sz w:val="26"/>
          <w:szCs w:val="26"/>
        </w:rPr>
      </w:pPr>
      <w:r w:rsidRPr="00C435F1">
        <w:rPr>
          <w:b/>
          <w:sz w:val="26"/>
          <w:szCs w:val="26"/>
        </w:rPr>
        <w:t>ПРОЕКТОВ РЕШЕНИЙ СОВЕТА</w:t>
      </w:r>
    </w:p>
    <w:p w:rsidR="00D93D7B" w:rsidRPr="00C435F1" w:rsidRDefault="00D93D7B" w:rsidP="000525E5">
      <w:pPr>
        <w:ind w:firstLine="709"/>
        <w:rPr>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62</w:t>
      </w:r>
    </w:p>
    <w:p w:rsidR="00D93D7B" w:rsidRPr="00C435F1" w:rsidRDefault="00D93D7B"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D93D7B" w:rsidRPr="00C435F1" w:rsidRDefault="00D93D7B"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D93D7B" w:rsidRPr="00C435F1" w:rsidRDefault="00D93D7B"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D93D7B" w:rsidRPr="00C435F1" w:rsidRDefault="00D93D7B"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D93D7B" w:rsidRPr="00C435F1" w:rsidRDefault="00D93D7B"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63</w:t>
      </w:r>
    </w:p>
    <w:p w:rsidR="00D93D7B" w:rsidRPr="00C435F1" w:rsidRDefault="00D93D7B"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D93D7B" w:rsidRPr="00C435F1" w:rsidRDefault="00D93D7B"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D93D7B" w:rsidRPr="00C435F1" w:rsidRDefault="00D93D7B"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sidRPr="00561B39">
        <w:rPr>
          <w:color w:val="FF0000"/>
          <w:sz w:val="26"/>
          <w:szCs w:val="26"/>
        </w:rPr>
        <w:t>Дюртюлинскую</w:t>
      </w:r>
      <w:r>
        <w:rPr>
          <w:color w:val="000000"/>
          <w:sz w:val="26"/>
          <w:szCs w:val="26"/>
        </w:rPr>
        <w:t xml:space="preserve"> п</w:t>
      </w:r>
      <w:r w:rsidRPr="00C435F1">
        <w:rPr>
          <w:color w:val="000000"/>
          <w:sz w:val="26"/>
          <w:szCs w:val="26"/>
        </w:rPr>
        <w:t>рокуратуру.</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sidRPr="00561B39">
        <w:rPr>
          <w:color w:val="FF0000"/>
          <w:sz w:val="26"/>
          <w:szCs w:val="26"/>
        </w:rPr>
        <w:t>Дюртюлинскую</w:t>
      </w:r>
      <w:r>
        <w:rPr>
          <w:color w:val="000000"/>
          <w:sz w:val="26"/>
          <w:szCs w:val="26"/>
        </w:rPr>
        <w:t xml:space="preserve"> п</w:t>
      </w:r>
      <w:r w:rsidRPr="00C435F1">
        <w:rPr>
          <w:color w:val="000000"/>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64</w:t>
      </w:r>
    </w:p>
    <w:p w:rsidR="00D93D7B" w:rsidRPr="00C435F1" w:rsidRDefault="00D93D7B"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D93D7B" w:rsidRPr="00C435F1" w:rsidRDefault="00D93D7B"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D93D7B" w:rsidRPr="00C435F1" w:rsidRDefault="00D93D7B"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65</w:t>
      </w:r>
    </w:p>
    <w:p w:rsidR="00D93D7B" w:rsidRPr="00C435F1" w:rsidRDefault="00D93D7B"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D93D7B" w:rsidRPr="00C435F1" w:rsidRDefault="00D93D7B"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D93D7B" w:rsidRPr="00C435F1" w:rsidRDefault="00D93D7B"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D93D7B" w:rsidRPr="00C435F1" w:rsidRDefault="00D93D7B"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D93D7B" w:rsidRPr="00C435F1" w:rsidRDefault="00D93D7B"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D93D7B" w:rsidRPr="00C435F1" w:rsidRDefault="00D93D7B" w:rsidP="000525E5">
      <w:pPr>
        <w:ind w:firstLine="709"/>
        <w:jc w:val="both"/>
        <w:rPr>
          <w:color w:val="000000"/>
          <w:sz w:val="26"/>
          <w:szCs w:val="26"/>
        </w:rPr>
      </w:pPr>
    </w:p>
    <w:p w:rsidR="00D93D7B" w:rsidRPr="00C435F1" w:rsidRDefault="00D93D7B" w:rsidP="000525E5">
      <w:pPr>
        <w:ind w:firstLine="709"/>
        <w:jc w:val="both"/>
        <w:rPr>
          <w:color w:val="000000"/>
          <w:sz w:val="26"/>
          <w:szCs w:val="26"/>
        </w:rPr>
      </w:pPr>
    </w:p>
    <w:p w:rsidR="00D93D7B" w:rsidRDefault="00D93D7B" w:rsidP="00EA2D72">
      <w:pPr>
        <w:pStyle w:val="Heading2"/>
        <w:ind w:firstLine="709"/>
        <w:jc w:val="center"/>
        <w:rPr>
          <w:b/>
          <w:sz w:val="26"/>
          <w:szCs w:val="26"/>
        </w:rPr>
      </w:pPr>
      <w:r w:rsidRPr="00C435F1">
        <w:rPr>
          <w:b/>
          <w:sz w:val="26"/>
          <w:szCs w:val="26"/>
        </w:rPr>
        <w:t>Глава 10</w:t>
      </w:r>
    </w:p>
    <w:p w:rsidR="00D93D7B" w:rsidRPr="00116696" w:rsidRDefault="00D93D7B" w:rsidP="00116696"/>
    <w:p w:rsidR="00D93D7B" w:rsidRPr="00C435F1" w:rsidRDefault="00D93D7B" w:rsidP="00EA2D72">
      <w:pPr>
        <w:ind w:firstLine="709"/>
        <w:jc w:val="center"/>
        <w:rPr>
          <w:b/>
          <w:sz w:val="26"/>
          <w:szCs w:val="26"/>
        </w:rPr>
      </w:pPr>
      <w:r w:rsidRPr="00C435F1">
        <w:rPr>
          <w:b/>
          <w:sz w:val="26"/>
          <w:szCs w:val="26"/>
        </w:rPr>
        <w:t>ПОРЯДОК РАССМОТРЕНИЯ ПРОЕКТОВ РЕШЕНИЙ СОВЕТА</w:t>
      </w:r>
    </w:p>
    <w:p w:rsidR="00D93D7B" w:rsidRPr="00C435F1" w:rsidRDefault="00D93D7B" w:rsidP="00EA2D72">
      <w:pPr>
        <w:jc w:val="center"/>
        <w:rPr>
          <w:b/>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66</w:t>
      </w:r>
    </w:p>
    <w:p w:rsidR="00D93D7B" w:rsidRPr="00C435F1" w:rsidRDefault="00D93D7B"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67</w:t>
      </w:r>
    </w:p>
    <w:p w:rsidR="00D93D7B" w:rsidRPr="00C435F1" w:rsidRDefault="00D93D7B" w:rsidP="000525E5">
      <w:pPr>
        <w:pStyle w:val="BodyTextIndent3"/>
        <w:rPr>
          <w:b w:val="0"/>
          <w:color w:val="000000"/>
          <w:sz w:val="26"/>
          <w:szCs w:val="26"/>
        </w:rPr>
      </w:pPr>
      <w:r w:rsidRPr="00C435F1">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D93D7B" w:rsidRPr="00C435F1" w:rsidRDefault="00D93D7B" w:rsidP="00EA2D72">
      <w:pPr>
        <w:pStyle w:val="BodyTextIndent3"/>
        <w:tabs>
          <w:tab w:val="left" w:pos="1134"/>
        </w:tabs>
        <w:rPr>
          <w:b w:val="0"/>
          <w:bCs/>
          <w:color w:val="000000"/>
          <w:sz w:val="26"/>
          <w:szCs w:val="26"/>
        </w:rPr>
      </w:pPr>
      <w:r w:rsidRPr="00C435F1">
        <w:rPr>
          <w:b w:val="0"/>
          <w:color w:val="000000"/>
          <w:sz w:val="26"/>
          <w:szCs w:val="26"/>
        </w:rPr>
        <w:t xml:space="preserve">а) </w:t>
      </w:r>
      <w:r w:rsidRPr="00C435F1">
        <w:rPr>
          <w:b w:val="0"/>
          <w:color w:val="000000"/>
          <w:sz w:val="26"/>
          <w:szCs w:val="26"/>
        </w:rPr>
        <w:tab/>
        <w:t xml:space="preserve">доклад </w:t>
      </w:r>
      <w:r w:rsidRPr="00C435F1">
        <w:rPr>
          <w:b w:val="0"/>
          <w:bCs/>
          <w:color w:val="000000"/>
          <w:sz w:val="26"/>
          <w:szCs w:val="26"/>
        </w:rPr>
        <w:t>субъекта правотворческой инициативы, внесшего проект, или его официального представителя;</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б) </w:t>
      </w:r>
      <w:r w:rsidRPr="00C435F1">
        <w:rPr>
          <w:b w:val="0"/>
          <w:bCs/>
          <w:color w:val="000000"/>
          <w:sz w:val="26"/>
          <w:szCs w:val="26"/>
        </w:rPr>
        <w:tab/>
        <w:t>вопросы к докладчику;</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в) </w:t>
      </w:r>
      <w:r w:rsidRPr="00C435F1">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г) </w:t>
      </w:r>
      <w:r w:rsidRPr="00C435F1">
        <w:rPr>
          <w:b w:val="0"/>
          <w:bCs/>
          <w:color w:val="000000"/>
          <w:sz w:val="26"/>
          <w:szCs w:val="26"/>
        </w:rPr>
        <w:tab/>
        <w:t>вопросы к содокладчику;</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д) </w:t>
      </w:r>
      <w:r w:rsidRPr="00C435F1">
        <w:rPr>
          <w:b w:val="0"/>
          <w:bCs/>
          <w:color w:val="000000"/>
          <w:sz w:val="26"/>
          <w:szCs w:val="26"/>
        </w:rPr>
        <w:tab/>
        <w:t>прения по обсуждаемому вопросу;</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е) </w:t>
      </w:r>
      <w:r w:rsidRPr="00C435F1">
        <w:rPr>
          <w:b w:val="0"/>
          <w:bCs/>
          <w:color w:val="000000"/>
          <w:sz w:val="26"/>
          <w:szCs w:val="26"/>
        </w:rPr>
        <w:tab/>
        <w:t>заключительные выступления докладчиков и содокладчиков;</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ж) </w:t>
      </w:r>
      <w:r w:rsidRPr="00C435F1">
        <w:rPr>
          <w:b w:val="0"/>
          <w:bCs/>
          <w:color w:val="000000"/>
          <w:sz w:val="26"/>
          <w:szCs w:val="26"/>
        </w:rPr>
        <w:tab/>
        <w:t>принятие проекта решения за основу;</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з) </w:t>
      </w:r>
      <w:r w:rsidRPr="00C435F1">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D93D7B" w:rsidRPr="00C435F1" w:rsidRDefault="00D93D7B" w:rsidP="00EA2D72">
      <w:pPr>
        <w:pStyle w:val="BodyTextIndent3"/>
        <w:tabs>
          <w:tab w:val="left" w:pos="1134"/>
        </w:tabs>
        <w:rPr>
          <w:b w:val="0"/>
          <w:bCs/>
          <w:color w:val="000000"/>
          <w:sz w:val="26"/>
          <w:szCs w:val="26"/>
        </w:rPr>
      </w:pPr>
      <w:r w:rsidRPr="00C435F1">
        <w:rPr>
          <w:b w:val="0"/>
          <w:bCs/>
          <w:color w:val="000000"/>
          <w:sz w:val="26"/>
          <w:szCs w:val="26"/>
        </w:rPr>
        <w:t xml:space="preserve">и) </w:t>
      </w:r>
      <w:r w:rsidRPr="00C435F1">
        <w:rPr>
          <w:b w:val="0"/>
          <w:bCs/>
          <w:color w:val="000000"/>
          <w:sz w:val="26"/>
          <w:szCs w:val="26"/>
        </w:rPr>
        <w:tab/>
        <w:t>принятие решения Совета в целом (с учетом принятых предложений).</w:t>
      </w:r>
    </w:p>
    <w:p w:rsidR="00D93D7B" w:rsidRPr="00C435F1" w:rsidRDefault="00D93D7B"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D93D7B" w:rsidRPr="00C435F1" w:rsidRDefault="00D93D7B"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D93D7B" w:rsidRPr="00C435F1" w:rsidRDefault="00D93D7B"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D93D7B" w:rsidRPr="00C435F1" w:rsidRDefault="00D93D7B"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D93D7B" w:rsidRPr="00C435F1" w:rsidRDefault="00D93D7B" w:rsidP="000525E5">
      <w:pPr>
        <w:ind w:firstLine="709"/>
        <w:jc w:val="both"/>
        <w:rPr>
          <w:b/>
          <w:bCs/>
          <w:color w:val="000000"/>
          <w:sz w:val="26"/>
          <w:szCs w:val="26"/>
        </w:rPr>
      </w:pPr>
      <w:r w:rsidRPr="00C435F1">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b/>
          <w:color w:val="000000"/>
          <w:sz w:val="26"/>
          <w:szCs w:val="26"/>
        </w:rPr>
      </w:pPr>
      <w:r w:rsidRPr="00C435F1">
        <w:rPr>
          <w:b/>
          <w:color w:val="000000"/>
          <w:sz w:val="26"/>
          <w:szCs w:val="26"/>
        </w:rPr>
        <w:t>Статья 68</w:t>
      </w:r>
    </w:p>
    <w:p w:rsidR="00D93D7B" w:rsidRPr="00C435F1" w:rsidRDefault="00D93D7B"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D93D7B" w:rsidRPr="00C435F1" w:rsidRDefault="00D93D7B"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D93D7B" w:rsidRPr="00C435F1" w:rsidRDefault="00D93D7B"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D93D7B" w:rsidRPr="00C435F1" w:rsidRDefault="00D93D7B" w:rsidP="000525E5">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69</w:t>
      </w:r>
    </w:p>
    <w:p w:rsidR="00D93D7B" w:rsidRPr="00C435F1" w:rsidRDefault="00D93D7B"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D93D7B" w:rsidRPr="00C435F1" w:rsidRDefault="00D93D7B"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D93D7B" w:rsidRPr="00C435F1" w:rsidRDefault="00D93D7B"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70</w:t>
      </w:r>
    </w:p>
    <w:p w:rsidR="00D93D7B" w:rsidRPr="00C435F1" w:rsidRDefault="00D93D7B" w:rsidP="000525E5">
      <w:pPr>
        <w:pStyle w:val="BodyTextIndent3"/>
        <w:rPr>
          <w:b w:val="0"/>
          <w:bCs/>
          <w:color w:val="000000"/>
          <w:sz w:val="26"/>
          <w:szCs w:val="26"/>
        </w:rPr>
      </w:pPr>
      <w:r w:rsidRPr="00C435F1">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D93D7B" w:rsidRPr="00C435F1" w:rsidRDefault="00D93D7B"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D93D7B" w:rsidRPr="00C435F1" w:rsidRDefault="00D93D7B"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71</w:t>
      </w:r>
    </w:p>
    <w:p w:rsidR="00D93D7B" w:rsidRPr="00C435F1" w:rsidRDefault="00D93D7B"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72</w:t>
      </w:r>
    </w:p>
    <w:p w:rsidR="00D93D7B" w:rsidRPr="00E379A0" w:rsidRDefault="00D93D7B"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sz w:val="26"/>
          <w:szCs w:val="26"/>
        </w:rPr>
        <w:t>(при их наличии).</w:t>
      </w:r>
      <w:r w:rsidRPr="00C435F1">
        <w:rPr>
          <w:color w:val="000000"/>
          <w:sz w:val="26"/>
          <w:szCs w:val="26"/>
        </w:rPr>
        <w:t xml:space="preserve"> </w:t>
      </w:r>
    </w:p>
    <w:p w:rsidR="00D93D7B" w:rsidRPr="00C435F1" w:rsidRDefault="00D93D7B" w:rsidP="000525E5">
      <w:pPr>
        <w:ind w:firstLine="709"/>
        <w:jc w:val="both"/>
        <w:rPr>
          <w:color w:val="000000"/>
          <w:sz w:val="26"/>
          <w:szCs w:val="26"/>
        </w:rPr>
      </w:pPr>
    </w:p>
    <w:p w:rsidR="00D93D7B" w:rsidRPr="00C435F1" w:rsidRDefault="00D93D7B" w:rsidP="000525E5">
      <w:pPr>
        <w:ind w:firstLine="709"/>
        <w:jc w:val="both"/>
        <w:rPr>
          <w:b/>
          <w:color w:val="000000"/>
          <w:sz w:val="26"/>
          <w:szCs w:val="26"/>
        </w:rPr>
      </w:pPr>
      <w:r w:rsidRPr="00C435F1">
        <w:rPr>
          <w:b/>
          <w:color w:val="000000"/>
          <w:sz w:val="26"/>
          <w:szCs w:val="26"/>
        </w:rPr>
        <w:t>Статья 73</w:t>
      </w:r>
    </w:p>
    <w:p w:rsidR="00D93D7B" w:rsidRPr="00C435F1" w:rsidRDefault="00D93D7B"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D93D7B" w:rsidRPr="00C435F1" w:rsidRDefault="00D93D7B"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D93D7B" w:rsidRPr="00C435F1" w:rsidRDefault="00D93D7B" w:rsidP="000525E5">
      <w:pPr>
        <w:pStyle w:val="BodyTextIndent"/>
        <w:spacing w:line="240" w:lineRule="auto"/>
        <w:rPr>
          <w:color w:val="000000"/>
          <w:sz w:val="26"/>
          <w:szCs w:val="26"/>
        </w:rPr>
      </w:pPr>
    </w:p>
    <w:p w:rsidR="00D93D7B" w:rsidRDefault="00D93D7B" w:rsidP="002B7843">
      <w:pPr>
        <w:pStyle w:val="Heading2"/>
        <w:ind w:firstLine="709"/>
        <w:jc w:val="center"/>
        <w:rPr>
          <w:b/>
          <w:sz w:val="26"/>
          <w:szCs w:val="26"/>
        </w:rPr>
      </w:pPr>
      <w:r w:rsidRPr="00C435F1">
        <w:rPr>
          <w:b/>
          <w:sz w:val="26"/>
          <w:szCs w:val="26"/>
        </w:rPr>
        <w:t>Глава 11</w:t>
      </w:r>
    </w:p>
    <w:p w:rsidR="00D93D7B" w:rsidRPr="00116696" w:rsidRDefault="00D93D7B" w:rsidP="00116696"/>
    <w:p w:rsidR="00D93D7B" w:rsidRDefault="00D93D7B"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 xml:space="preserve">ВСТУПЛЕНИЕ В СИЛУ, ОПУБЛИКОВАНИЕ И РАССЫЛКА </w:t>
      </w:r>
    </w:p>
    <w:p w:rsidR="00D93D7B" w:rsidRPr="00C435F1" w:rsidRDefault="00D93D7B"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РЕШЕНИЙ СОВЕТА</w:t>
      </w:r>
    </w:p>
    <w:p w:rsidR="00D93D7B" w:rsidRPr="00C435F1" w:rsidRDefault="00D93D7B" w:rsidP="000525E5">
      <w:pPr>
        <w:pStyle w:val="ConsNormal"/>
        <w:ind w:firstLine="709"/>
        <w:jc w:val="center"/>
        <w:rPr>
          <w:rFonts w:ascii="Times New Roman" w:hAnsi="Times New Roman"/>
          <w:b/>
          <w:bCs/>
          <w:color w:val="000000"/>
          <w:sz w:val="26"/>
          <w:szCs w:val="26"/>
        </w:rPr>
      </w:pP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74</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D93D7B" w:rsidRPr="00C435F1" w:rsidRDefault="00D93D7B" w:rsidP="000525E5">
      <w:pPr>
        <w:pStyle w:val="ConsNormal"/>
        <w:ind w:firstLine="709"/>
        <w:jc w:val="both"/>
        <w:rPr>
          <w:rFonts w:ascii="Times New Roman" w:hAnsi="Times New Roman"/>
          <w:b/>
          <w:bCs/>
          <w:color w:val="000000"/>
          <w:sz w:val="26"/>
          <w:szCs w:val="26"/>
        </w:rPr>
      </w:pPr>
    </w:p>
    <w:p w:rsidR="00D93D7B" w:rsidRPr="00C435F1" w:rsidRDefault="00D93D7B"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75</w:t>
      </w:r>
    </w:p>
    <w:p w:rsidR="00D93D7B" w:rsidRPr="00C435F1" w:rsidRDefault="00D93D7B" w:rsidP="000525E5">
      <w:pPr>
        <w:pStyle w:val="BodyTextIndent3"/>
        <w:rPr>
          <w:b w:val="0"/>
          <w:bCs/>
          <w:i/>
          <w:color w:val="000000"/>
          <w:sz w:val="26"/>
          <w:szCs w:val="26"/>
        </w:rPr>
      </w:pPr>
      <w:r w:rsidRPr="00C435F1">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435F1">
        <w:rPr>
          <w:b w:val="0"/>
          <w:bCs/>
          <w:i/>
          <w:color w:val="000000"/>
          <w:sz w:val="26"/>
          <w:szCs w:val="26"/>
        </w:rPr>
        <w:t>при наличии соглашения указать территориальный отдел прокуратуры)</w:t>
      </w:r>
      <w:r w:rsidRPr="00C435F1">
        <w:rPr>
          <w:b w:val="0"/>
          <w:bCs/>
          <w:color w:val="000000"/>
          <w:sz w:val="26"/>
          <w:szCs w:val="26"/>
        </w:rPr>
        <w:t>.</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D93D7B" w:rsidRPr="00C435F1" w:rsidRDefault="00D93D7B"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sz w:val="26"/>
          <w:szCs w:val="26"/>
        </w:rPr>
        <w:t xml:space="preserve"> (газета, официальный сайт, информационный стенд и т.д.)</w:t>
      </w:r>
      <w:r w:rsidRPr="00C435F1">
        <w:rPr>
          <w:rFonts w:ascii="Times New Roman" w:hAnsi="Times New Roman"/>
          <w:color w:val="000000"/>
          <w:sz w:val="26"/>
          <w:szCs w:val="26"/>
        </w:rPr>
        <w:t>.</w:t>
      </w:r>
    </w:p>
    <w:p w:rsidR="00D93D7B" w:rsidRDefault="00D93D7B" w:rsidP="004702F9">
      <w:pPr>
        <w:rPr>
          <w:sz w:val="26"/>
          <w:szCs w:val="26"/>
        </w:rPr>
      </w:pPr>
    </w:p>
    <w:p w:rsidR="00D93D7B" w:rsidRPr="00C435F1" w:rsidRDefault="00D93D7B" w:rsidP="004702F9">
      <w:pPr>
        <w:rPr>
          <w:sz w:val="26"/>
          <w:szCs w:val="26"/>
        </w:rPr>
      </w:pPr>
    </w:p>
    <w:p w:rsidR="00D93D7B" w:rsidRDefault="00D93D7B" w:rsidP="002B7843">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D93D7B" w:rsidRPr="00116696" w:rsidRDefault="00D93D7B" w:rsidP="00116696"/>
    <w:p w:rsidR="00D93D7B" w:rsidRPr="00C435F1" w:rsidRDefault="00D93D7B" w:rsidP="002B7843">
      <w:pPr>
        <w:ind w:firstLine="709"/>
        <w:jc w:val="center"/>
        <w:rPr>
          <w:b/>
          <w:sz w:val="26"/>
          <w:szCs w:val="26"/>
        </w:rPr>
      </w:pPr>
      <w:r w:rsidRPr="00C435F1">
        <w:rPr>
          <w:b/>
          <w:sz w:val="26"/>
          <w:szCs w:val="26"/>
        </w:rPr>
        <w:t>ДЕЯТЕЛЬНОСТЬ ДЕПУТАТОВ СОВЕТА</w:t>
      </w:r>
    </w:p>
    <w:p w:rsidR="00D93D7B" w:rsidRPr="00C435F1" w:rsidRDefault="00D93D7B" w:rsidP="002B7843">
      <w:pPr>
        <w:ind w:firstLine="709"/>
        <w:jc w:val="center"/>
        <w:rPr>
          <w:b/>
          <w:color w:val="000000"/>
          <w:sz w:val="26"/>
          <w:szCs w:val="26"/>
        </w:rPr>
      </w:pPr>
    </w:p>
    <w:p w:rsidR="00D93D7B" w:rsidRDefault="00D93D7B" w:rsidP="00C435F1">
      <w:pPr>
        <w:pStyle w:val="Heading2"/>
        <w:ind w:firstLine="709"/>
        <w:jc w:val="center"/>
        <w:rPr>
          <w:b/>
          <w:bCs/>
          <w:color w:val="000000"/>
          <w:sz w:val="26"/>
          <w:szCs w:val="26"/>
        </w:rPr>
      </w:pPr>
      <w:r w:rsidRPr="00C435F1">
        <w:rPr>
          <w:b/>
          <w:bCs/>
          <w:color w:val="000000"/>
          <w:sz w:val="26"/>
          <w:szCs w:val="26"/>
        </w:rPr>
        <w:t>Глава 12</w:t>
      </w:r>
    </w:p>
    <w:p w:rsidR="00D93D7B" w:rsidRPr="00116696" w:rsidRDefault="00D93D7B" w:rsidP="00116696"/>
    <w:p w:rsidR="00D93D7B" w:rsidRPr="00C435F1" w:rsidRDefault="00D93D7B" w:rsidP="00C435F1">
      <w:pPr>
        <w:ind w:firstLine="709"/>
        <w:jc w:val="center"/>
        <w:rPr>
          <w:b/>
          <w:sz w:val="26"/>
          <w:szCs w:val="26"/>
        </w:rPr>
      </w:pPr>
      <w:r w:rsidRPr="00C435F1">
        <w:rPr>
          <w:b/>
          <w:sz w:val="26"/>
          <w:szCs w:val="26"/>
        </w:rPr>
        <w:t>ДЕЯТЕЛЬНОСТЬ ДЕПУТАТОВ В СОВЕТЕ И ЕГО ОРГАНАХ</w:t>
      </w:r>
    </w:p>
    <w:p w:rsidR="00D93D7B" w:rsidRPr="00C435F1" w:rsidRDefault="00D93D7B" w:rsidP="000525E5">
      <w:pPr>
        <w:ind w:firstLine="709"/>
        <w:rPr>
          <w:color w:val="000000"/>
          <w:sz w:val="26"/>
          <w:szCs w:val="26"/>
        </w:rPr>
      </w:pPr>
    </w:p>
    <w:p w:rsidR="00D93D7B" w:rsidRPr="00C435F1" w:rsidRDefault="00D93D7B"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76</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D93D7B" w:rsidRPr="00C435F1" w:rsidRDefault="00D93D7B"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заседаниях Совета;</w:t>
      </w:r>
    </w:p>
    <w:p w:rsidR="00D93D7B" w:rsidRPr="00C435F1" w:rsidRDefault="00D93D7B"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D93D7B" w:rsidRPr="00C435F1" w:rsidRDefault="00D93D7B"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D93D7B" w:rsidRPr="00C435F1" w:rsidRDefault="00D93D7B"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депутатских запросов;</w:t>
      </w:r>
    </w:p>
    <w:p w:rsidR="00D93D7B" w:rsidRPr="00C435F1" w:rsidRDefault="00D93D7B"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участие в организации и проведении публичных слушаний, </w:t>
      </w:r>
      <w:r w:rsidRPr="00C435F1">
        <w:rPr>
          <w:rFonts w:ascii="Times New Roman" w:hAnsi="Times New Roman"/>
          <w:i/>
          <w:color w:val="000000"/>
          <w:sz w:val="26"/>
          <w:szCs w:val="26"/>
        </w:rPr>
        <w:t>общественных обсуждений,</w:t>
      </w:r>
      <w:r w:rsidRPr="00C435F1">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D93D7B" w:rsidRPr="00C435F1" w:rsidRDefault="00D93D7B"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депутатских слушаниях;</w:t>
      </w:r>
    </w:p>
    <w:p w:rsidR="00D93D7B" w:rsidRPr="00C435F1" w:rsidRDefault="00D93D7B" w:rsidP="008C2BF3">
      <w:pPr>
        <w:pStyle w:val="ListParagraph"/>
        <w:numPr>
          <w:ilvl w:val="0"/>
          <w:numId w:val="6"/>
        </w:numPr>
        <w:tabs>
          <w:tab w:val="clear" w:pos="1069"/>
          <w:tab w:val="num" w:pos="1134"/>
        </w:tabs>
        <w:ind w:left="0" w:firstLine="709"/>
        <w:contextualSpacing w:val="0"/>
        <w:rPr>
          <w:bCs/>
          <w:color w:val="000000"/>
          <w:sz w:val="26"/>
          <w:szCs w:val="26"/>
        </w:rPr>
      </w:pPr>
      <w:r w:rsidRPr="00C435F1">
        <w:rPr>
          <w:bCs/>
          <w:color w:val="000000"/>
          <w:sz w:val="26"/>
          <w:szCs w:val="26"/>
        </w:rPr>
        <w:t xml:space="preserve"> участие в депутатских объединениях;</w:t>
      </w:r>
    </w:p>
    <w:p w:rsidR="00D93D7B" w:rsidRPr="00C435F1" w:rsidRDefault="00D93D7B"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D93D7B" w:rsidRPr="00C435F1" w:rsidRDefault="00D93D7B"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D93D7B" w:rsidRPr="00C435F1" w:rsidRDefault="00D93D7B" w:rsidP="000525E5">
      <w:pPr>
        <w:pStyle w:val="ConsNormal"/>
        <w:ind w:firstLine="709"/>
        <w:jc w:val="both"/>
        <w:rPr>
          <w:rFonts w:ascii="Times New Roman" w:hAnsi="Times New Roman"/>
          <w:b/>
          <w:bCs/>
          <w:color w:val="000000"/>
          <w:sz w:val="26"/>
          <w:szCs w:val="26"/>
        </w:rPr>
      </w:pP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77</w:t>
      </w:r>
    </w:p>
    <w:p w:rsidR="00D93D7B" w:rsidRPr="00E379A0" w:rsidRDefault="00D93D7B" w:rsidP="000525E5">
      <w:pPr>
        <w:pStyle w:val="ConsNormal"/>
        <w:ind w:firstLine="709"/>
        <w:jc w:val="both"/>
        <w:rPr>
          <w:rFonts w:ascii="Times New Roman" w:hAnsi="Times New Roman"/>
          <w:color w:val="000000"/>
          <w:sz w:val="26"/>
          <w:szCs w:val="26"/>
        </w:rPr>
      </w:pPr>
      <w:r w:rsidRPr="00E379A0">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D93D7B" w:rsidRPr="00C435F1" w:rsidRDefault="00D93D7B"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D93D7B" w:rsidRPr="00C435F1" w:rsidRDefault="00D93D7B" w:rsidP="000525E5">
      <w:pPr>
        <w:pStyle w:val="ConsNormal"/>
        <w:ind w:firstLine="709"/>
        <w:jc w:val="both"/>
        <w:rPr>
          <w:rFonts w:ascii="Times New Roman" w:hAnsi="Times New Roman"/>
          <w:b/>
          <w:bCs/>
          <w:color w:val="000000"/>
          <w:sz w:val="26"/>
          <w:szCs w:val="26"/>
        </w:rPr>
      </w:pPr>
    </w:p>
    <w:p w:rsidR="00D93D7B" w:rsidRPr="00C435F1" w:rsidRDefault="00D93D7B"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78</w:t>
      </w:r>
    </w:p>
    <w:p w:rsidR="00D93D7B" w:rsidRPr="00C435F1" w:rsidRDefault="00D93D7B"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D93D7B" w:rsidRPr="00E379A0" w:rsidRDefault="00D93D7B"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D93D7B" w:rsidRPr="00E379A0" w:rsidRDefault="00D93D7B"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D93D7B" w:rsidRPr="00E379A0" w:rsidRDefault="00D93D7B"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D93D7B" w:rsidRPr="00E379A0" w:rsidRDefault="00D93D7B"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D93D7B" w:rsidRPr="00E379A0" w:rsidRDefault="00D93D7B"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D93D7B" w:rsidRPr="00E379A0" w:rsidRDefault="00D93D7B"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D93D7B" w:rsidRPr="00E379A0" w:rsidRDefault="00D93D7B"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D93D7B" w:rsidRPr="00E379A0" w:rsidRDefault="00D93D7B"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D93D7B" w:rsidRPr="00E379A0" w:rsidRDefault="00D93D7B"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D93D7B" w:rsidRPr="00E379A0" w:rsidRDefault="00D93D7B"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D93D7B" w:rsidRPr="00E379A0" w:rsidRDefault="00D93D7B"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D93D7B" w:rsidRPr="00E379A0" w:rsidRDefault="00D93D7B" w:rsidP="000525E5">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D93D7B" w:rsidRPr="00E379A0" w:rsidRDefault="00D93D7B"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D93D7B" w:rsidRPr="00E379A0" w:rsidRDefault="00D93D7B"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D93D7B" w:rsidRPr="00E379A0" w:rsidRDefault="00D93D7B"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D93D7B" w:rsidRPr="00E379A0" w:rsidRDefault="00D93D7B"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93D7B" w:rsidRPr="00E379A0" w:rsidRDefault="00D93D7B"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D93D7B" w:rsidRPr="00E379A0" w:rsidRDefault="00D93D7B"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D93D7B" w:rsidRPr="00E379A0" w:rsidRDefault="00D93D7B"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D93D7B" w:rsidRPr="00E379A0" w:rsidRDefault="00D93D7B"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93D7B" w:rsidRPr="00E379A0" w:rsidRDefault="00D93D7B"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3" w:history="1">
        <w:r w:rsidRPr="00E379A0">
          <w:rPr>
            <w:sz w:val="26"/>
            <w:szCs w:val="26"/>
            <w:lang w:eastAsia="en-US"/>
          </w:rPr>
          <w:t>Уставом</w:t>
        </w:r>
      </w:hyperlink>
      <w:r w:rsidRPr="00E379A0">
        <w:rPr>
          <w:sz w:val="26"/>
          <w:szCs w:val="26"/>
          <w:lang w:eastAsia="en-US"/>
        </w:rPr>
        <w:t>.</w:t>
      </w:r>
    </w:p>
    <w:p w:rsidR="00D93D7B" w:rsidRPr="00E379A0" w:rsidRDefault="00D93D7B" w:rsidP="000525E5">
      <w:pPr>
        <w:autoSpaceDE w:val="0"/>
        <w:autoSpaceDN w:val="0"/>
        <w:adjustRightInd w:val="0"/>
        <w:ind w:firstLine="709"/>
        <w:jc w:val="both"/>
        <w:rPr>
          <w:sz w:val="26"/>
          <w:szCs w:val="26"/>
          <w:lang w:eastAsia="en-US"/>
        </w:rPr>
      </w:pPr>
    </w:p>
    <w:p w:rsidR="00D93D7B" w:rsidRPr="00C435F1" w:rsidRDefault="00D93D7B" w:rsidP="000525E5">
      <w:pPr>
        <w:shd w:val="clear" w:color="auto" w:fill="FFFFFF"/>
        <w:ind w:firstLine="709"/>
        <w:jc w:val="both"/>
        <w:rPr>
          <w:sz w:val="26"/>
          <w:szCs w:val="26"/>
        </w:rPr>
      </w:pPr>
      <w:r w:rsidRPr="00C435F1">
        <w:rPr>
          <w:b/>
          <w:bCs/>
          <w:sz w:val="26"/>
          <w:szCs w:val="26"/>
        </w:rPr>
        <w:t>Статья 79</w:t>
      </w:r>
    </w:p>
    <w:p w:rsidR="00D93D7B" w:rsidRPr="00C435F1" w:rsidRDefault="00D93D7B"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D93D7B" w:rsidRPr="00C435F1" w:rsidRDefault="00D93D7B"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D93D7B" w:rsidRPr="00C435F1" w:rsidRDefault="00D93D7B"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D93D7B" w:rsidRPr="00C435F1" w:rsidRDefault="00D93D7B"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435F1">
        <w:rPr>
          <w:i/>
          <w:sz w:val="26"/>
          <w:szCs w:val="26"/>
        </w:rPr>
        <w:t>(примечание: может быть установлен иной срок).</w:t>
      </w:r>
    </w:p>
    <w:p w:rsidR="00D93D7B" w:rsidRPr="00C435F1" w:rsidRDefault="00D93D7B"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D93D7B" w:rsidRPr="00C435F1" w:rsidRDefault="00D93D7B"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D93D7B" w:rsidRPr="00C435F1" w:rsidRDefault="00D93D7B"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D93D7B" w:rsidRPr="00C435F1" w:rsidRDefault="00D93D7B" w:rsidP="000525E5">
      <w:pPr>
        <w:ind w:firstLine="709"/>
        <w:rPr>
          <w:color w:val="000000"/>
          <w:sz w:val="26"/>
          <w:szCs w:val="26"/>
        </w:rPr>
      </w:pPr>
    </w:p>
    <w:p w:rsidR="00D93D7B" w:rsidRDefault="00D93D7B" w:rsidP="003E6031">
      <w:pPr>
        <w:pStyle w:val="Heading2"/>
        <w:ind w:firstLine="709"/>
        <w:jc w:val="center"/>
        <w:rPr>
          <w:b/>
          <w:bCs/>
          <w:color w:val="000000"/>
          <w:sz w:val="26"/>
          <w:szCs w:val="26"/>
        </w:rPr>
      </w:pPr>
      <w:r w:rsidRPr="00C435F1">
        <w:rPr>
          <w:b/>
          <w:bCs/>
          <w:color w:val="000000"/>
          <w:sz w:val="26"/>
          <w:szCs w:val="26"/>
        </w:rPr>
        <w:t>Глава 13</w:t>
      </w:r>
    </w:p>
    <w:p w:rsidR="00D93D7B" w:rsidRPr="00116696" w:rsidRDefault="00D93D7B" w:rsidP="00116696"/>
    <w:p w:rsidR="00D93D7B" w:rsidRPr="00C435F1" w:rsidRDefault="00D93D7B" w:rsidP="003E6031">
      <w:pPr>
        <w:ind w:firstLine="709"/>
        <w:jc w:val="center"/>
        <w:rPr>
          <w:b/>
          <w:sz w:val="26"/>
          <w:szCs w:val="26"/>
        </w:rPr>
      </w:pPr>
      <w:r w:rsidRPr="00C435F1">
        <w:rPr>
          <w:b/>
          <w:sz w:val="26"/>
          <w:szCs w:val="26"/>
        </w:rPr>
        <w:t>ДЕЯТЕЛЬНОСТЬ ДЕПУТАТОВ В ИЗБИРАТЕЛЬНЫХ ОКРУГАХ</w:t>
      </w:r>
    </w:p>
    <w:p w:rsidR="00D93D7B" w:rsidRPr="00C435F1" w:rsidRDefault="00D93D7B" w:rsidP="000525E5">
      <w:pPr>
        <w:ind w:firstLine="709"/>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80</w:t>
      </w:r>
    </w:p>
    <w:p w:rsidR="00D93D7B" w:rsidRPr="00C435F1" w:rsidRDefault="00D93D7B" w:rsidP="000525E5">
      <w:pPr>
        <w:pStyle w:val="BodyTextIndent3"/>
        <w:rPr>
          <w:b w:val="0"/>
          <w:bCs/>
          <w:color w:val="000000"/>
          <w:sz w:val="26"/>
          <w:szCs w:val="26"/>
        </w:rPr>
      </w:pPr>
      <w:r w:rsidRPr="00C435F1">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D93D7B" w:rsidRPr="00C435F1" w:rsidRDefault="00D93D7B" w:rsidP="00C435F1">
      <w:pPr>
        <w:pStyle w:val="BodyTextIndent3"/>
        <w:tabs>
          <w:tab w:val="left" w:pos="1134"/>
        </w:tabs>
        <w:rPr>
          <w:b w:val="0"/>
          <w:bCs/>
          <w:color w:val="000000"/>
          <w:sz w:val="26"/>
          <w:szCs w:val="26"/>
        </w:rPr>
      </w:pPr>
      <w:r w:rsidRPr="00C435F1">
        <w:rPr>
          <w:b w:val="0"/>
          <w:bCs/>
          <w:color w:val="000000"/>
          <w:sz w:val="26"/>
          <w:szCs w:val="26"/>
        </w:rPr>
        <w:t xml:space="preserve">1) </w:t>
      </w:r>
      <w:r w:rsidRPr="00C435F1">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D93D7B" w:rsidRPr="00C435F1" w:rsidRDefault="00D93D7B"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ведет прием избирателей в округе;</w:t>
      </w:r>
    </w:p>
    <w:p w:rsidR="00D93D7B" w:rsidRPr="00E379A0" w:rsidRDefault="00D93D7B" w:rsidP="00C435F1">
      <w:pPr>
        <w:pStyle w:val="BodyTextIndent3"/>
        <w:numPr>
          <w:ilvl w:val="0"/>
          <w:numId w:val="7"/>
        </w:numPr>
        <w:tabs>
          <w:tab w:val="left" w:pos="1134"/>
        </w:tabs>
        <w:ind w:left="0" w:firstLine="709"/>
        <w:rPr>
          <w:b w:val="0"/>
          <w:bCs/>
          <w:color w:val="000000"/>
          <w:sz w:val="26"/>
          <w:szCs w:val="26"/>
        </w:rPr>
      </w:pPr>
      <w:r w:rsidRPr="00E379A0">
        <w:rPr>
          <w:b w:val="0"/>
          <w:bCs/>
          <w:color w:val="000000"/>
          <w:sz w:val="26"/>
          <w:szCs w:val="26"/>
        </w:rPr>
        <w:t>проводит встречи с избирателями;</w:t>
      </w:r>
    </w:p>
    <w:p w:rsidR="00D93D7B" w:rsidRPr="00C435F1" w:rsidRDefault="00D93D7B"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отчитывается перед избирателями;</w:t>
      </w:r>
    </w:p>
    <w:p w:rsidR="00D93D7B" w:rsidRPr="00C435F1" w:rsidRDefault="00D93D7B"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изучает проблемы своего избирательного округа, общественное мнение избирателей;</w:t>
      </w:r>
    </w:p>
    <w:p w:rsidR="00D93D7B" w:rsidRPr="00C435F1" w:rsidRDefault="00D93D7B"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93D7B" w:rsidRPr="00C435F1" w:rsidRDefault="00D93D7B"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участвует в организации территориального общественного самоуправления;</w:t>
      </w:r>
    </w:p>
    <w:p w:rsidR="00D93D7B" w:rsidRPr="00C435F1" w:rsidRDefault="00D93D7B"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ежегодно информирует Совет о своей деятельности в избирательном округе.</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81</w:t>
      </w:r>
    </w:p>
    <w:p w:rsidR="00D93D7B" w:rsidRPr="00C435F1" w:rsidRDefault="00D93D7B" w:rsidP="000525E5">
      <w:pPr>
        <w:pStyle w:val="BodyTextIndent3"/>
        <w:rPr>
          <w:b w:val="0"/>
          <w:bCs/>
          <w:color w:val="000000"/>
          <w:sz w:val="26"/>
          <w:szCs w:val="26"/>
        </w:rPr>
      </w:pPr>
      <w:r w:rsidRPr="00C435F1">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D93D7B" w:rsidRPr="00C435F1" w:rsidRDefault="00D93D7B" w:rsidP="000525E5">
      <w:pPr>
        <w:pStyle w:val="BodyTextIndent3"/>
        <w:rPr>
          <w:b w:val="0"/>
          <w:bCs/>
          <w:color w:val="000000"/>
          <w:sz w:val="26"/>
          <w:szCs w:val="26"/>
        </w:rPr>
      </w:pPr>
      <w:r w:rsidRPr="00C435F1">
        <w:rPr>
          <w:b w:val="0"/>
          <w:bCs/>
          <w:color w:val="000000"/>
          <w:sz w:val="26"/>
          <w:szCs w:val="26"/>
        </w:rPr>
        <w:t xml:space="preserve">Депутаты Совета регулярно, не реже двух раз в месяц </w:t>
      </w:r>
      <w:r w:rsidRPr="00C435F1">
        <w:rPr>
          <w:b w:val="0"/>
          <w:bCs/>
          <w:i/>
          <w:iCs/>
          <w:color w:val="000000"/>
          <w:sz w:val="26"/>
          <w:szCs w:val="26"/>
        </w:rPr>
        <w:t>(примечание: может быть установлена иная периодичность)</w:t>
      </w:r>
      <w:r w:rsidRPr="00C435F1">
        <w:rPr>
          <w:b w:val="0"/>
          <w:bCs/>
          <w:iCs/>
          <w:color w:val="000000"/>
          <w:sz w:val="26"/>
          <w:szCs w:val="26"/>
        </w:rPr>
        <w:t>,</w:t>
      </w:r>
      <w:r w:rsidRPr="00C435F1">
        <w:rPr>
          <w:b w:val="0"/>
          <w:bCs/>
          <w:color w:val="000000"/>
          <w:sz w:val="26"/>
          <w:szCs w:val="26"/>
        </w:rPr>
        <w:t xml:space="preserve"> проводят прием избирателей. </w:t>
      </w:r>
    </w:p>
    <w:p w:rsidR="00D93D7B" w:rsidRPr="00C435F1" w:rsidRDefault="00D93D7B" w:rsidP="000525E5">
      <w:pPr>
        <w:pStyle w:val="BodyTextIndent3"/>
        <w:rPr>
          <w:b w:val="0"/>
          <w:bCs/>
          <w:color w:val="000000"/>
          <w:sz w:val="26"/>
          <w:szCs w:val="26"/>
        </w:rPr>
      </w:pPr>
      <w:r w:rsidRPr="00C435F1">
        <w:rPr>
          <w:b w:val="0"/>
          <w:bCs/>
          <w:color w:val="000000"/>
          <w:sz w:val="26"/>
          <w:szCs w:val="26"/>
        </w:rPr>
        <w:t xml:space="preserve">Глава сельского поселения проводит прием граждан не реже двух раз в неделю </w:t>
      </w:r>
      <w:r w:rsidRPr="00C435F1">
        <w:rPr>
          <w:b w:val="0"/>
          <w:bCs/>
          <w:i/>
          <w:iCs/>
          <w:color w:val="000000"/>
          <w:sz w:val="26"/>
          <w:szCs w:val="26"/>
        </w:rPr>
        <w:t>(примечание: может быть установлена иная периодичность)</w:t>
      </w:r>
      <w:r w:rsidRPr="00C435F1">
        <w:rPr>
          <w:b w:val="0"/>
          <w:bCs/>
          <w:iCs/>
          <w:color w:val="000000"/>
          <w:sz w:val="26"/>
          <w:szCs w:val="26"/>
        </w:rPr>
        <w:t xml:space="preserve">. </w:t>
      </w:r>
      <w:r w:rsidRPr="00C435F1">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D93D7B" w:rsidRPr="00C435F1" w:rsidRDefault="00D93D7B" w:rsidP="000525E5">
      <w:pPr>
        <w:pStyle w:val="BodyTextIndent3"/>
        <w:rPr>
          <w:b w:val="0"/>
          <w:bCs/>
          <w:color w:val="000000"/>
          <w:sz w:val="26"/>
          <w:szCs w:val="26"/>
        </w:rPr>
      </w:pPr>
      <w:r w:rsidRPr="00C435F1">
        <w:rPr>
          <w:b w:val="0"/>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82</w:t>
      </w:r>
    </w:p>
    <w:p w:rsidR="00D93D7B" w:rsidRPr="00C435F1" w:rsidRDefault="00D93D7B" w:rsidP="000525E5">
      <w:pPr>
        <w:pStyle w:val="BodyTextIndent3"/>
        <w:rPr>
          <w:b w:val="0"/>
          <w:bCs/>
          <w:color w:val="000000"/>
          <w:sz w:val="26"/>
          <w:szCs w:val="26"/>
        </w:rPr>
      </w:pPr>
      <w:r w:rsidRPr="00C435F1">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D93D7B" w:rsidRPr="00C435F1" w:rsidRDefault="00D93D7B" w:rsidP="000525E5">
      <w:pPr>
        <w:pStyle w:val="BodyTextIndent3"/>
        <w:rPr>
          <w:b w:val="0"/>
          <w:bCs/>
          <w:i/>
          <w:iCs/>
          <w:color w:val="000000"/>
          <w:sz w:val="26"/>
          <w:szCs w:val="26"/>
        </w:rPr>
      </w:pPr>
      <w:r w:rsidRPr="00C435F1">
        <w:rPr>
          <w:b w:val="0"/>
          <w:bCs/>
          <w:color w:val="000000"/>
          <w:sz w:val="26"/>
          <w:szCs w:val="26"/>
        </w:rPr>
        <w:t xml:space="preserve">Форма социальной карты округа утверждается Советом </w:t>
      </w:r>
      <w:r w:rsidRPr="00C435F1">
        <w:rPr>
          <w:b w:val="0"/>
          <w:bCs/>
          <w:i/>
          <w:iCs/>
          <w:color w:val="000000"/>
          <w:sz w:val="26"/>
          <w:szCs w:val="26"/>
        </w:rPr>
        <w:t>(вариант: постановлением главы сельского поселения).</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83</w:t>
      </w:r>
    </w:p>
    <w:p w:rsidR="00D93D7B" w:rsidRPr="00C435F1" w:rsidRDefault="00D93D7B" w:rsidP="000525E5">
      <w:pPr>
        <w:ind w:firstLine="709"/>
        <w:jc w:val="both"/>
        <w:rPr>
          <w:color w:val="000000"/>
          <w:sz w:val="26"/>
          <w:szCs w:val="26"/>
        </w:rPr>
      </w:pPr>
      <w:r w:rsidRPr="00C435F1">
        <w:rPr>
          <w:color w:val="000000"/>
          <w:sz w:val="26"/>
          <w:szCs w:val="26"/>
        </w:rPr>
        <w:t xml:space="preserve">Депутат Совета не реже двух раз в год </w:t>
      </w:r>
      <w:r w:rsidRPr="00C435F1">
        <w:rPr>
          <w:i/>
          <w:iCs/>
          <w:color w:val="000000"/>
          <w:sz w:val="26"/>
          <w:szCs w:val="26"/>
        </w:rPr>
        <w:t>(примечание: могут быть установлены иные сроки)</w:t>
      </w:r>
      <w:r w:rsidRPr="00C435F1">
        <w:rPr>
          <w:color w:val="000000"/>
          <w:sz w:val="26"/>
          <w:szCs w:val="26"/>
        </w:rPr>
        <w:t xml:space="preserve"> отчитывается перед избирателями. </w:t>
      </w:r>
    </w:p>
    <w:p w:rsidR="00D93D7B" w:rsidRPr="00C435F1" w:rsidRDefault="00D93D7B"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D93D7B" w:rsidRPr="00C435F1" w:rsidRDefault="00D93D7B"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84</w:t>
      </w:r>
    </w:p>
    <w:p w:rsidR="00D93D7B" w:rsidRPr="00C435F1" w:rsidRDefault="00D93D7B" w:rsidP="000525E5">
      <w:pPr>
        <w:pStyle w:val="BodyTextIndent3"/>
        <w:rPr>
          <w:b w:val="0"/>
          <w:color w:val="000000"/>
          <w:sz w:val="26"/>
          <w:szCs w:val="26"/>
        </w:rPr>
      </w:pPr>
      <w:r w:rsidRPr="00C435F1">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D93D7B" w:rsidRPr="00C435F1" w:rsidRDefault="00D93D7B" w:rsidP="000525E5">
      <w:pPr>
        <w:pStyle w:val="BodyTextIndent3"/>
        <w:rPr>
          <w:b w:val="0"/>
          <w:color w:val="000000"/>
          <w:sz w:val="26"/>
          <w:szCs w:val="26"/>
        </w:rPr>
      </w:pPr>
      <w:r w:rsidRPr="00C435F1">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D93D7B" w:rsidRDefault="00D93D7B" w:rsidP="00116696">
      <w:pPr>
        <w:pStyle w:val="BodyTextIndent3"/>
        <w:ind w:firstLine="0"/>
        <w:rPr>
          <w:i/>
          <w:color w:val="000000"/>
          <w:sz w:val="26"/>
          <w:szCs w:val="26"/>
        </w:rPr>
      </w:pPr>
    </w:p>
    <w:p w:rsidR="00D93D7B" w:rsidRPr="00E379A0" w:rsidRDefault="00D93D7B" w:rsidP="000525E5">
      <w:pPr>
        <w:pStyle w:val="BodyTextIndent3"/>
        <w:rPr>
          <w:color w:val="000000"/>
          <w:sz w:val="26"/>
          <w:szCs w:val="26"/>
        </w:rPr>
      </w:pPr>
      <w:r w:rsidRPr="00E379A0">
        <w:rPr>
          <w:color w:val="000000"/>
          <w:sz w:val="26"/>
          <w:szCs w:val="26"/>
        </w:rPr>
        <w:t>Статья 85</w:t>
      </w:r>
    </w:p>
    <w:p w:rsidR="00D93D7B" w:rsidRPr="00E379A0" w:rsidRDefault="00D93D7B" w:rsidP="000525E5">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D93D7B" w:rsidRDefault="00D93D7B" w:rsidP="000525E5">
      <w:pPr>
        <w:pStyle w:val="BodyTextIndent3"/>
        <w:rPr>
          <w:b w:val="0"/>
          <w:i/>
          <w:color w:val="000000"/>
          <w:sz w:val="26"/>
          <w:szCs w:val="26"/>
        </w:rPr>
      </w:pPr>
    </w:p>
    <w:p w:rsidR="00D93D7B" w:rsidRPr="00C435F1" w:rsidRDefault="00D93D7B" w:rsidP="000525E5">
      <w:pPr>
        <w:pStyle w:val="BodyTextIndent3"/>
        <w:rPr>
          <w:b w:val="0"/>
          <w:i/>
          <w:color w:val="000000"/>
          <w:sz w:val="26"/>
          <w:szCs w:val="26"/>
        </w:rPr>
      </w:pPr>
    </w:p>
    <w:p w:rsidR="00D93D7B" w:rsidRDefault="00D93D7B" w:rsidP="00C435F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D93D7B" w:rsidRPr="00116696" w:rsidRDefault="00D93D7B" w:rsidP="00116696"/>
    <w:p w:rsidR="00D93D7B" w:rsidRPr="00C435F1" w:rsidRDefault="00D93D7B" w:rsidP="00C435F1">
      <w:pPr>
        <w:ind w:firstLine="709"/>
        <w:jc w:val="center"/>
        <w:rPr>
          <w:b/>
          <w:sz w:val="26"/>
          <w:szCs w:val="26"/>
        </w:rPr>
      </w:pPr>
      <w:r w:rsidRPr="00C435F1">
        <w:rPr>
          <w:b/>
          <w:sz w:val="26"/>
          <w:szCs w:val="26"/>
        </w:rPr>
        <w:t>ПОРЯДОК РАССМОТРЕНИЯ СОВЕТОМ ИНЫХ ВОПРОСОВ,</w:t>
      </w:r>
    </w:p>
    <w:p w:rsidR="00D93D7B" w:rsidRPr="00C435F1" w:rsidRDefault="00D93D7B" w:rsidP="00C435F1">
      <w:pPr>
        <w:ind w:firstLine="709"/>
        <w:jc w:val="center"/>
        <w:rPr>
          <w:b/>
          <w:sz w:val="26"/>
          <w:szCs w:val="26"/>
        </w:rPr>
      </w:pPr>
      <w:r w:rsidRPr="00C435F1">
        <w:rPr>
          <w:b/>
          <w:sz w:val="26"/>
          <w:szCs w:val="26"/>
        </w:rPr>
        <w:t>ОТНЕСЕННЫХ К ЕГО ВЕДЕНИЮ</w:t>
      </w:r>
    </w:p>
    <w:p w:rsidR="00D93D7B" w:rsidRPr="00C435F1" w:rsidRDefault="00D93D7B" w:rsidP="00C435F1">
      <w:pPr>
        <w:ind w:firstLine="709"/>
        <w:jc w:val="center"/>
        <w:rPr>
          <w:b/>
          <w:sz w:val="26"/>
          <w:szCs w:val="26"/>
        </w:rPr>
      </w:pPr>
    </w:p>
    <w:p w:rsidR="00D93D7B" w:rsidRDefault="00D93D7B" w:rsidP="00C435F1">
      <w:pPr>
        <w:pStyle w:val="Heading2"/>
        <w:ind w:firstLine="709"/>
        <w:jc w:val="center"/>
        <w:rPr>
          <w:b/>
          <w:sz w:val="26"/>
          <w:szCs w:val="26"/>
        </w:rPr>
      </w:pPr>
      <w:r w:rsidRPr="00C435F1">
        <w:rPr>
          <w:b/>
          <w:sz w:val="26"/>
          <w:szCs w:val="26"/>
        </w:rPr>
        <w:t>Глава 14</w:t>
      </w:r>
    </w:p>
    <w:p w:rsidR="00D93D7B" w:rsidRPr="00116696" w:rsidRDefault="00D93D7B" w:rsidP="00116696"/>
    <w:p w:rsidR="00D93D7B" w:rsidRDefault="00D93D7B" w:rsidP="00C435F1">
      <w:pPr>
        <w:ind w:firstLine="709"/>
        <w:jc w:val="center"/>
        <w:rPr>
          <w:b/>
          <w:color w:val="000000"/>
          <w:sz w:val="26"/>
          <w:szCs w:val="26"/>
        </w:rPr>
      </w:pPr>
      <w:r w:rsidRPr="00C435F1">
        <w:rPr>
          <w:b/>
          <w:color w:val="000000"/>
          <w:sz w:val="26"/>
          <w:szCs w:val="26"/>
        </w:rPr>
        <w:t xml:space="preserve">ПОРЯДОК ОСУЩЕСТВЛЕНИЯ СОВЕТОМ ПРАВА ЗАКОНОДАТЕЛЬНОЙ ИНИЦИАТИВЫ В </w:t>
      </w:r>
    </w:p>
    <w:p w:rsidR="00D93D7B" w:rsidRDefault="00D93D7B" w:rsidP="00C435F1">
      <w:pPr>
        <w:ind w:firstLine="709"/>
        <w:jc w:val="center"/>
        <w:rPr>
          <w:b/>
          <w:color w:val="000000"/>
          <w:sz w:val="26"/>
          <w:szCs w:val="26"/>
        </w:rPr>
      </w:pPr>
      <w:r w:rsidRPr="00C435F1">
        <w:rPr>
          <w:b/>
          <w:color w:val="000000"/>
          <w:sz w:val="26"/>
          <w:szCs w:val="26"/>
        </w:rPr>
        <w:t xml:space="preserve">ГОСУДАРСТВЕННОМ СОБРАНИИ– КУРУЛТАЕ </w:t>
      </w:r>
    </w:p>
    <w:p w:rsidR="00D93D7B" w:rsidRPr="00C435F1" w:rsidRDefault="00D93D7B" w:rsidP="00C435F1">
      <w:pPr>
        <w:ind w:firstLine="709"/>
        <w:jc w:val="center"/>
        <w:rPr>
          <w:b/>
          <w:caps/>
          <w:color w:val="000000"/>
          <w:sz w:val="26"/>
          <w:szCs w:val="26"/>
        </w:rPr>
      </w:pPr>
      <w:r w:rsidRPr="00C435F1">
        <w:rPr>
          <w:b/>
          <w:color w:val="000000"/>
          <w:sz w:val="26"/>
          <w:szCs w:val="26"/>
        </w:rPr>
        <w:t>РЕСПУБЛИКИ БАШКОРТОСТАН</w:t>
      </w:r>
    </w:p>
    <w:p w:rsidR="00D93D7B" w:rsidRPr="00C435F1" w:rsidRDefault="00D93D7B" w:rsidP="000525E5">
      <w:pPr>
        <w:ind w:firstLine="709"/>
        <w:jc w:val="center"/>
        <w:rPr>
          <w:b/>
          <w:color w:val="000000"/>
          <w:sz w:val="26"/>
          <w:szCs w:val="26"/>
        </w:rPr>
      </w:pPr>
    </w:p>
    <w:p w:rsidR="00D93D7B" w:rsidRPr="00C435F1" w:rsidRDefault="00D93D7B" w:rsidP="00C435F1">
      <w:pPr>
        <w:ind w:firstLine="709"/>
        <w:rPr>
          <w:b/>
          <w:sz w:val="26"/>
          <w:szCs w:val="26"/>
        </w:rPr>
      </w:pPr>
      <w:r w:rsidRPr="00C435F1">
        <w:rPr>
          <w:b/>
          <w:sz w:val="26"/>
          <w:szCs w:val="26"/>
        </w:rPr>
        <w:t>Статья 86</w:t>
      </w:r>
    </w:p>
    <w:p w:rsidR="00D93D7B" w:rsidRPr="00C64D61" w:rsidRDefault="00D93D7B"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D93D7B" w:rsidRPr="00C64D61" w:rsidRDefault="00D93D7B"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D93D7B" w:rsidRPr="00C435F1" w:rsidRDefault="00D93D7B" w:rsidP="000525E5">
      <w:pPr>
        <w:widowControl w:val="0"/>
        <w:autoSpaceDE w:val="0"/>
        <w:autoSpaceDN w:val="0"/>
        <w:adjustRightInd w:val="0"/>
        <w:ind w:firstLine="709"/>
        <w:jc w:val="both"/>
        <w:rPr>
          <w:color w:val="000000"/>
          <w:sz w:val="26"/>
          <w:szCs w:val="26"/>
        </w:rPr>
      </w:pPr>
    </w:p>
    <w:p w:rsidR="00D93D7B" w:rsidRPr="00C435F1" w:rsidRDefault="00D93D7B" w:rsidP="000525E5">
      <w:pPr>
        <w:widowControl w:val="0"/>
        <w:autoSpaceDE w:val="0"/>
        <w:autoSpaceDN w:val="0"/>
        <w:adjustRightInd w:val="0"/>
        <w:ind w:firstLine="709"/>
        <w:jc w:val="both"/>
        <w:rPr>
          <w:color w:val="000000"/>
          <w:sz w:val="26"/>
          <w:szCs w:val="26"/>
        </w:rPr>
      </w:pPr>
      <w:r w:rsidRPr="00C435F1">
        <w:rPr>
          <w:b/>
          <w:color w:val="000000"/>
          <w:sz w:val="26"/>
          <w:szCs w:val="26"/>
        </w:rPr>
        <w:t>Статья 87</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D93D7B" w:rsidRPr="00C64D61" w:rsidRDefault="00D93D7B" w:rsidP="00C64D61">
      <w:pPr>
        <w:rPr>
          <w:sz w:val="26"/>
          <w:szCs w:val="26"/>
        </w:rPr>
      </w:pPr>
    </w:p>
    <w:p w:rsidR="00D93D7B" w:rsidRDefault="00D93D7B" w:rsidP="00C64D61">
      <w:pPr>
        <w:pStyle w:val="Heading2"/>
        <w:ind w:firstLine="709"/>
        <w:jc w:val="center"/>
        <w:rPr>
          <w:b/>
          <w:sz w:val="26"/>
          <w:szCs w:val="26"/>
        </w:rPr>
      </w:pPr>
      <w:r w:rsidRPr="00D45CF5">
        <w:rPr>
          <w:b/>
          <w:sz w:val="26"/>
          <w:szCs w:val="26"/>
        </w:rPr>
        <w:t>Глава 15</w:t>
      </w:r>
    </w:p>
    <w:p w:rsidR="00D93D7B" w:rsidRPr="00116696" w:rsidRDefault="00D93D7B" w:rsidP="00116696"/>
    <w:p w:rsidR="00D93D7B" w:rsidRPr="00C64D61" w:rsidRDefault="00D93D7B" w:rsidP="00C64D61">
      <w:pPr>
        <w:ind w:firstLine="709"/>
        <w:jc w:val="center"/>
        <w:rPr>
          <w:b/>
          <w:sz w:val="26"/>
          <w:szCs w:val="26"/>
        </w:rPr>
      </w:pPr>
      <w:r w:rsidRPr="00C64D61">
        <w:rPr>
          <w:b/>
          <w:sz w:val="26"/>
          <w:szCs w:val="26"/>
        </w:rPr>
        <w:t>КОНТРОЛЬНЫЕ ПОЛНОМОЧИЯ СОВЕТА</w:t>
      </w:r>
    </w:p>
    <w:p w:rsidR="00D93D7B" w:rsidRPr="00C64D61" w:rsidRDefault="00D93D7B" w:rsidP="00C64D61">
      <w:pPr>
        <w:jc w:val="center"/>
        <w:rPr>
          <w:b/>
          <w:sz w:val="26"/>
          <w:szCs w:val="26"/>
        </w:rPr>
      </w:pPr>
    </w:p>
    <w:p w:rsidR="00D93D7B" w:rsidRPr="00C435F1" w:rsidRDefault="00D93D7B" w:rsidP="000525E5">
      <w:pPr>
        <w:pStyle w:val="BodyTextIndent3"/>
        <w:rPr>
          <w:b w:val="0"/>
          <w:bCs/>
          <w:color w:val="000000"/>
          <w:sz w:val="26"/>
          <w:szCs w:val="26"/>
        </w:rPr>
      </w:pPr>
      <w:r w:rsidRPr="00C435F1">
        <w:rPr>
          <w:color w:val="000000"/>
          <w:sz w:val="26"/>
          <w:szCs w:val="26"/>
        </w:rPr>
        <w:t>Статья 88</w:t>
      </w:r>
    </w:p>
    <w:p w:rsidR="00D93D7B" w:rsidRPr="00C435F1" w:rsidRDefault="00D93D7B"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D93D7B" w:rsidRPr="00C435F1" w:rsidRDefault="00D93D7B"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89</w:t>
      </w:r>
    </w:p>
    <w:p w:rsidR="00D93D7B" w:rsidRPr="00C435F1" w:rsidRDefault="00D93D7B"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D93D7B" w:rsidRPr="00C435F1" w:rsidRDefault="00D93D7B"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90</w:t>
      </w:r>
    </w:p>
    <w:p w:rsidR="00D93D7B" w:rsidRPr="00C435F1" w:rsidRDefault="00D93D7B" w:rsidP="000525E5">
      <w:pPr>
        <w:pStyle w:val="BodyTextIndent3"/>
        <w:rPr>
          <w:b w:val="0"/>
          <w:bCs/>
          <w:color w:val="000000"/>
          <w:sz w:val="26"/>
          <w:szCs w:val="26"/>
        </w:rPr>
      </w:pPr>
      <w:r w:rsidRPr="00C435F1">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D93D7B" w:rsidRPr="00C435F1" w:rsidRDefault="00D93D7B" w:rsidP="000525E5">
      <w:pPr>
        <w:pStyle w:val="BodyTextIndent"/>
        <w:spacing w:line="240" w:lineRule="auto"/>
        <w:rPr>
          <w:b/>
          <w:bCs/>
          <w:color w:val="000000"/>
          <w:sz w:val="26"/>
          <w:szCs w:val="26"/>
        </w:rPr>
      </w:pPr>
    </w:p>
    <w:p w:rsidR="00D93D7B" w:rsidRPr="00C435F1" w:rsidRDefault="00D93D7B" w:rsidP="000525E5">
      <w:pPr>
        <w:pStyle w:val="BodyTextIndent"/>
        <w:spacing w:line="240" w:lineRule="auto"/>
        <w:rPr>
          <w:b/>
          <w:bCs/>
          <w:color w:val="000000"/>
          <w:sz w:val="26"/>
          <w:szCs w:val="26"/>
        </w:rPr>
      </w:pPr>
      <w:r w:rsidRPr="00C435F1">
        <w:rPr>
          <w:b/>
          <w:bCs/>
          <w:color w:val="000000"/>
          <w:sz w:val="26"/>
          <w:szCs w:val="26"/>
        </w:rPr>
        <w:t>Статья 91</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D93D7B" w:rsidRPr="00C435F1" w:rsidRDefault="00D93D7B"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D93D7B" w:rsidRPr="00C435F1" w:rsidRDefault="00D93D7B" w:rsidP="000525E5">
      <w:pPr>
        <w:pStyle w:val="BodyTextIndent3"/>
        <w:rPr>
          <w:b w:val="0"/>
          <w:color w:val="000000"/>
          <w:sz w:val="26"/>
          <w:szCs w:val="26"/>
        </w:rPr>
      </w:pPr>
      <w:r w:rsidRPr="00C435F1">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D93D7B" w:rsidRPr="00C435F1" w:rsidRDefault="00D93D7B" w:rsidP="000525E5">
      <w:pPr>
        <w:pStyle w:val="BodyTextIndent3"/>
        <w:rPr>
          <w:bCs/>
          <w:color w:val="000000"/>
          <w:sz w:val="26"/>
          <w:szCs w:val="26"/>
        </w:rPr>
      </w:pPr>
    </w:p>
    <w:p w:rsidR="00D93D7B" w:rsidRPr="00C435F1" w:rsidRDefault="00D93D7B" w:rsidP="000525E5">
      <w:pPr>
        <w:pStyle w:val="BodyTextIndent3"/>
        <w:rPr>
          <w:bCs/>
          <w:color w:val="000000"/>
          <w:sz w:val="26"/>
          <w:szCs w:val="26"/>
        </w:rPr>
      </w:pPr>
      <w:r w:rsidRPr="00C435F1">
        <w:rPr>
          <w:bCs/>
          <w:color w:val="000000"/>
          <w:sz w:val="26"/>
          <w:szCs w:val="26"/>
        </w:rPr>
        <w:t>Статья 92</w:t>
      </w:r>
    </w:p>
    <w:p w:rsidR="00D93D7B" w:rsidRPr="00C435F1" w:rsidRDefault="00D93D7B"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D93D7B" w:rsidRPr="00C435F1" w:rsidRDefault="00D93D7B" w:rsidP="000525E5">
      <w:pPr>
        <w:ind w:firstLine="709"/>
        <w:jc w:val="both"/>
        <w:rPr>
          <w:color w:val="000000"/>
          <w:sz w:val="26"/>
          <w:szCs w:val="26"/>
        </w:rPr>
      </w:pPr>
      <w:r w:rsidRPr="00C435F1">
        <w:rPr>
          <w:color w:val="000000"/>
          <w:sz w:val="26"/>
          <w:szCs w:val="26"/>
        </w:rPr>
        <w:t>В информацию о работе Совета включаются:</w:t>
      </w:r>
    </w:p>
    <w:p w:rsidR="00D93D7B" w:rsidRPr="00C435F1" w:rsidRDefault="00D93D7B"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D93D7B" w:rsidRPr="00C435F1" w:rsidRDefault="00D93D7B"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D93D7B" w:rsidRPr="00C435F1" w:rsidRDefault="00D93D7B"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color w:val="000000"/>
          <w:sz w:val="26"/>
          <w:szCs w:val="26"/>
        </w:rPr>
        <w:t xml:space="preserve">, общественных обсуждений, </w:t>
      </w:r>
      <w:r w:rsidRPr="00C435F1">
        <w:rPr>
          <w:color w:val="000000"/>
          <w:sz w:val="26"/>
          <w:szCs w:val="26"/>
        </w:rPr>
        <w:t>опросов граждан и иных мероприятий, проведенных Советом;</w:t>
      </w:r>
    </w:p>
    <w:p w:rsidR="00D93D7B" w:rsidRPr="00C435F1" w:rsidRDefault="00D93D7B"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D93D7B" w:rsidRPr="00C435F1" w:rsidRDefault="00D93D7B"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D93D7B" w:rsidRPr="00C435F1" w:rsidRDefault="00D93D7B"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D93D7B" w:rsidRPr="00C435F1" w:rsidRDefault="00D93D7B"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D93D7B" w:rsidRPr="00C435F1" w:rsidRDefault="00D93D7B"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D93D7B" w:rsidRPr="00C435F1" w:rsidRDefault="00D93D7B"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D93D7B" w:rsidRPr="00C435F1" w:rsidRDefault="00D93D7B" w:rsidP="000525E5">
      <w:pPr>
        <w:ind w:firstLine="709"/>
        <w:jc w:val="both"/>
        <w:rPr>
          <w:color w:val="000000"/>
          <w:sz w:val="26"/>
          <w:szCs w:val="26"/>
        </w:rPr>
      </w:pPr>
    </w:p>
    <w:p w:rsidR="00D93D7B" w:rsidRPr="00C435F1" w:rsidRDefault="00D93D7B" w:rsidP="000525E5">
      <w:pPr>
        <w:pStyle w:val="BodyTextIndent"/>
        <w:spacing w:line="240" w:lineRule="auto"/>
        <w:rPr>
          <w:b/>
          <w:color w:val="000000"/>
          <w:sz w:val="26"/>
          <w:szCs w:val="26"/>
        </w:rPr>
      </w:pPr>
      <w:r w:rsidRPr="00C435F1">
        <w:rPr>
          <w:b/>
          <w:color w:val="000000"/>
          <w:sz w:val="26"/>
          <w:szCs w:val="26"/>
        </w:rPr>
        <w:t>Статья 93</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sz w:val="26"/>
          <w:szCs w:val="26"/>
        </w:rPr>
        <w:t xml:space="preserve">лицом, обеспечивающим деятельность Совета (управляющий делами), </w:t>
      </w:r>
      <w:r w:rsidRPr="00C435F1">
        <w:rPr>
          <w:color w:val="000000"/>
          <w:sz w:val="26"/>
          <w:szCs w:val="26"/>
        </w:rPr>
        <w:t xml:space="preserve">и подписывается главой сельского поселения. </w:t>
      </w:r>
    </w:p>
    <w:p w:rsidR="00D93D7B" w:rsidRPr="00C435F1" w:rsidRDefault="00D93D7B" w:rsidP="000525E5">
      <w:pPr>
        <w:pStyle w:val="BodyTextIndent"/>
        <w:spacing w:line="240" w:lineRule="auto"/>
        <w:rPr>
          <w:i/>
          <w:color w:val="000000"/>
          <w:sz w:val="26"/>
          <w:szCs w:val="26"/>
        </w:rPr>
      </w:pPr>
      <w:r w:rsidRPr="00C435F1">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sz w:val="26"/>
          <w:szCs w:val="26"/>
        </w:rPr>
        <w:t>(другой вариант: утвержденной распоряжением главы сельского поселения).</w:t>
      </w:r>
    </w:p>
    <w:p w:rsidR="00D93D7B" w:rsidRPr="00C435F1" w:rsidRDefault="00D93D7B" w:rsidP="003E6031">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sz w:val="26"/>
          <w:szCs w:val="26"/>
        </w:rPr>
        <w:t>(примечание: может быть установлена иная периодичность, но не менее одного раза в год)</w:t>
      </w:r>
      <w:r w:rsidRPr="00C435F1">
        <w:rPr>
          <w:color w:val="000000"/>
          <w:sz w:val="26"/>
          <w:szCs w:val="26"/>
        </w:rPr>
        <w:t xml:space="preserve"> в сроки, установлен</w:t>
      </w:r>
      <w:r>
        <w:rPr>
          <w:color w:val="000000"/>
          <w:sz w:val="26"/>
          <w:szCs w:val="26"/>
        </w:rPr>
        <w:t>ные главой сельского поселения.</w:t>
      </w:r>
    </w:p>
    <w:p w:rsidR="00D93D7B" w:rsidRPr="00C435F1" w:rsidRDefault="00D93D7B" w:rsidP="000525E5">
      <w:pPr>
        <w:pStyle w:val="BodyTextIndent"/>
        <w:spacing w:line="240" w:lineRule="auto"/>
        <w:rPr>
          <w:color w:val="000000"/>
          <w:sz w:val="26"/>
          <w:szCs w:val="26"/>
        </w:rPr>
      </w:pPr>
    </w:p>
    <w:p w:rsidR="00D93D7B" w:rsidRDefault="00D93D7B" w:rsidP="003E6031">
      <w:pPr>
        <w:pStyle w:val="Heading2"/>
        <w:jc w:val="center"/>
        <w:rPr>
          <w:b/>
          <w:sz w:val="26"/>
          <w:szCs w:val="26"/>
        </w:rPr>
      </w:pPr>
      <w:r w:rsidRPr="003E6031">
        <w:rPr>
          <w:b/>
          <w:sz w:val="26"/>
          <w:szCs w:val="26"/>
        </w:rPr>
        <w:t>Глава 16</w:t>
      </w:r>
    </w:p>
    <w:p w:rsidR="00D93D7B" w:rsidRPr="00116696" w:rsidRDefault="00D93D7B" w:rsidP="00116696"/>
    <w:p w:rsidR="00D93D7B" w:rsidRPr="00C435F1" w:rsidRDefault="00D93D7B" w:rsidP="000525E5">
      <w:pPr>
        <w:ind w:firstLine="709"/>
        <w:jc w:val="center"/>
        <w:rPr>
          <w:caps/>
          <w:color w:val="000000"/>
          <w:sz w:val="26"/>
          <w:szCs w:val="26"/>
        </w:rPr>
      </w:pPr>
      <w:r w:rsidRPr="00C435F1">
        <w:rPr>
          <w:b/>
          <w:color w:val="000000"/>
          <w:sz w:val="26"/>
          <w:szCs w:val="26"/>
        </w:rPr>
        <w:t>ОБЩЕСТВЕННЫЕ КОНСУЛЬТАТИВНО-СОВЕЩАТЕЛЬНЫЕ ОРГАНЫ ПРИ СОВЕТЕ</w:t>
      </w:r>
      <w:r w:rsidRPr="00C435F1">
        <w:rPr>
          <w:color w:val="000000"/>
          <w:sz w:val="26"/>
          <w:szCs w:val="26"/>
        </w:rPr>
        <w:t xml:space="preserve"> </w:t>
      </w:r>
    </w:p>
    <w:p w:rsidR="00D93D7B" w:rsidRPr="00C435F1" w:rsidRDefault="00D93D7B" w:rsidP="000525E5">
      <w:pPr>
        <w:pStyle w:val="BodyTextIndent3"/>
        <w:rPr>
          <w:color w:val="000000"/>
          <w:sz w:val="26"/>
          <w:szCs w:val="26"/>
        </w:rPr>
      </w:pPr>
    </w:p>
    <w:p w:rsidR="00D93D7B" w:rsidRPr="00C435F1" w:rsidRDefault="00D93D7B" w:rsidP="000525E5">
      <w:pPr>
        <w:pStyle w:val="BodyTextIndent3"/>
        <w:rPr>
          <w:b w:val="0"/>
          <w:bCs/>
          <w:color w:val="000000"/>
          <w:sz w:val="26"/>
          <w:szCs w:val="26"/>
        </w:rPr>
      </w:pPr>
      <w:r w:rsidRPr="00C435F1">
        <w:rPr>
          <w:color w:val="000000"/>
          <w:sz w:val="26"/>
          <w:szCs w:val="26"/>
        </w:rPr>
        <w:t>Статья 94</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D93D7B" w:rsidRPr="00C435F1" w:rsidRDefault="00D93D7B" w:rsidP="000525E5">
      <w:pPr>
        <w:widowControl w:val="0"/>
        <w:autoSpaceDE w:val="0"/>
        <w:autoSpaceDN w:val="0"/>
        <w:adjustRightInd w:val="0"/>
        <w:ind w:firstLine="709"/>
        <w:jc w:val="both"/>
        <w:rPr>
          <w:color w:val="000000"/>
          <w:sz w:val="26"/>
          <w:szCs w:val="26"/>
        </w:rPr>
      </w:pPr>
    </w:p>
    <w:p w:rsidR="00D93D7B" w:rsidRPr="00C435F1" w:rsidRDefault="00D93D7B" w:rsidP="000525E5">
      <w:pPr>
        <w:pStyle w:val="BodyTextIndent3"/>
        <w:rPr>
          <w:b w:val="0"/>
          <w:bCs/>
          <w:color w:val="000000"/>
          <w:sz w:val="26"/>
          <w:szCs w:val="26"/>
        </w:rPr>
      </w:pPr>
      <w:r w:rsidRPr="00C435F1">
        <w:rPr>
          <w:color w:val="000000"/>
          <w:sz w:val="26"/>
          <w:szCs w:val="26"/>
        </w:rPr>
        <w:t>Статья 95</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D93D7B" w:rsidRPr="002C6987" w:rsidRDefault="00D93D7B" w:rsidP="002C6987">
      <w:pPr>
        <w:rPr>
          <w:sz w:val="26"/>
          <w:szCs w:val="26"/>
        </w:rPr>
      </w:pPr>
    </w:p>
    <w:p w:rsidR="00D93D7B" w:rsidRDefault="00D93D7B" w:rsidP="00CC28DF">
      <w:pPr>
        <w:pStyle w:val="Heading2"/>
        <w:ind w:firstLine="709"/>
        <w:jc w:val="center"/>
        <w:rPr>
          <w:b/>
          <w:sz w:val="26"/>
          <w:szCs w:val="26"/>
        </w:rPr>
      </w:pPr>
      <w:r w:rsidRPr="00CC28DF">
        <w:rPr>
          <w:b/>
          <w:sz w:val="26"/>
          <w:szCs w:val="26"/>
        </w:rPr>
        <w:t>Глава 17</w:t>
      </w:r>
    </w:p>
    <w:p w:rsidR="00D93D7B" w:rsidRPr="00116696" w:rsidRDefault="00D93D7B" w:rsidP="00116696"/>
    <w:p w:rsidR="00D93D7B" w:rsidRPr="00707E16" w:rsidRDefault="00D93D7B"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D93D7B" w:rsidRPr="00707E16" w:rsidRDefault="00D93D7B" w:rsidP="00707E16">
      <w:pPr>
        <w:ind w:firstLine="709"/>
        <w:jc w:val="center"/>
        <w:rPr>
          <w:b/>
          <w:sz w:val="26"/>
          <w:szCs w:val="26"/>
        </w:rPr>
      </w:pPr>
      <w:r w:rsidRPr="00707E16">
        <w:rPr>
          <w:b/>
          <w:sz w:val="26"/>
          <w:szCs w:val="26"/>
        </w:rPr>
        <w:t>СВЯЗАННЫХ С НАРУШЕНИЕМ ДЕПУТАТСКОЙ ЭТИКИ И</w:t>
      </w:r>
    </w:p>
    <w:p w:rsidR="00D93D7B" w:rsidRPr="00707E16" w:rsidRDefault="00D93D7B" w:rsidP="00707E16">
      <w:pPr>
        <w:ind w:firstLine="709"/>
        <w:jc w:val="center"/>
        <w:rPr>
          <w:b/>
          <w:sz w:val="26"/>
          <w:szCs w:val="26"/>
        </w:rPr>
      </w:pPr>
      <w:r w:rsidRPr="00707E16">
        <w:rPr>
          <w:b/>
          <w:sz w:val="26"/>
          <w:szCs w:val="26"/>
        </w:rPr>
        <w:t>НЕВЫПОЛНЕНИЕМ ДЕПУТАТСКИХ ОБЯЗАННОСТЕЙ</w:t>
      </w:r>
    </w:p>
    <w:p w:rsidR="00D93D7B" w:rsidRPr="00707E16" w:rsidRDefault="00D93D7B" w:rsidP="00707E16">
      <w:pPr>
        <w:ind w:firstLine="709"/>
        <w:jc w:val="center"/>
        <w:rPr>
          <w:b/>
          <w:sz w:val="26"/>
          <w:szCs w:val="26"/>
        </w:rPr>
      </w:pP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96</w:t>
      </w:r>
    </w:p>
    <w:p w:rsidR="00D93D7B" w:rsidRPr="00C435F1" w:rsidRDefault="00D93D7B"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Асяновский</w:t>
      </w:r>
      <w:r w:rsidRPr="00C435F1">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Дюртюлинский</w:t>
      </w:r>
      <w:r w:rsidRPr="00C435F1">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D93D7B" w:rsidRPr="00C435F1" w:rsidRDefault="00D93D7B" w:rsidP="000525E5">
      <w:pPr>
        <w:pStyle w:val="ConsNormal"/>
        <w:ind w:firstLine="709"/>
        <w:jc w:val="both"/>
        <w:rPr>
          <w:rFonts w:ascii="Times New Roman" w:hAnsi="Times New Roman"/>
          <w:color w:val="000000"/>
          <w:sz w:val="26"/>
          <w:szCs w:val="26"/>
        </w:rPr>
      </w:pPr>
    </w:p>
    <w:p w:rsidR="00D93D7B" w:rsidRPr="00707E16" w:rsidRDefault="00D93D7B" w:rsidP="00707E16">
      <w:pPr>
        <w:ind w:firstLine="709"/>
        <w:rPr>
          <w:b/>
          <w:sz w:val="26"/>
          <w:szCs w:val="26"/>
        </w:rPr>
      </w:pPr>
      <w:r w:rsidRPr="00707E16">
        <w:rPr>
          <w:b/>
          <w:sz w:val="26"/>
          <w:szCs w:val="26"/>
        </w:rPr>
        <w:t>Статья 97</w:t>
      </w:r>
    </w:p>
    <w:p w:rsidR="00D93D7B" w:rsidRPr="00C435F1" w:rsidRDefault="00D93D7B"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sz w:val="26"/>
          <w:szCs w:val="26"/>
        </w:rPr>
        <w:t>а</w:t>
      </w:r>
      <w:r w:rsidRPr="00C435F1">
        <w:rPr>
          <w:rFonts w:ascii="Times New Roman" w:hAnsi="Times New Roman"/>
          <w:color w:val="000000"/>
          <w:sz w:val="26"/>
          <w:szCs w:val="26"/>
        </w:rPr>
        <w:t xml:space="preserve"> и этик</w:t>
      </w:r>
      <w:r>
        <w:rPr>
          <w:rFonts w:ascii="Times New Roman" w:hAnsi="Times New Roman"/>
          <w:color w:val="000000"/>
          <w:sz w:val="26"/>
          <w:szCs w:val="26"/>
        </w:rPr>
        <w:t>и</w:t>
      </w:r>
      <w:r w:rsidRPr="00C435F1">
        <w:rPr>
          <w:rFonts w:ascii="Times New Roman" w:hAnsi="Times New Roman"/>
          <w:color w:val="000000"/>
          <w:sz w:val="26"/>
          <w:szCs w:val="26"/>
        </w:rPr>
        <w:t xml:space="preserve"> депутата. </w:t>
      </w:r>
    </w:p>
    <w:p w:rsidR="00D93D7B" w:rsidRPr="00C435F1" w:rsidRDefault="00D93D7B"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D93D7B" w:rsidRPr="00C435F1" w:rsidRDefault="00D93D7B"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D93D7B" w:rsidRPr="00C435F1" w:rsidRDefault="00D93D7B"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D93D7B" w:rsidRPr="00C435F1" w:rsidRDefault="00D93D7B"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D93D7B" w:rsidRPr="00C435F1" w:rsidRDefault="00D93D7B"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D93D7B" w:rsidRPr="00C435F1" w:rsidRDefault="00D93D7B"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D93D7B" w:rsidRPr="00C435F1" w:rsidRDefault="00D93D7B" w:rsidP="000525E5">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D93D7B" w:rsidRPr="00C435F1" w:rsidRDefault="00D93D7B" w:rsidP="000525E5">
      <w:pPr>
        <w:pStyle w:val="BodyTextIndent"/>
        <w:spacing w:line="240" w:lineRule="auto"/>
        <w:rPr>
          <w:color w:val="000000"/>
          <w:sz w:val="26"/>
          <w:szCs w:val="26"/>
        </w:rPr>
      </w:pPr>
    </w:p>
    <w:p w:rsidR="00D93D7B" w:rsidRPr="00707E16" w:rsidRDefault="00D93D7B" w:rsidP="00707E16">
      <w:pPr>
        <w:ind w:firstLine="709"/>
        <w:rPr>
          <w:b/>
          <w:sz w:val="26"/>
          <w:szCs w:val="26"/>
        </w:rPr>
      </w:pPr>
      <w:r w:rsidRPr="00707E16">
        <w:rPr>
          <w:b/>
          <w:sz w:val="26"/>
          <w:szCs w:val="26"/>
        </w:rPr>
        <w:t>Статья 98</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D93D7B" w:rsidRPr="00C435F1" w:rsidRDefault="00D93D7B" w:rsidP="000525E5">
      <w:pPr>
        <w:pStyle w:val="ConsNonformat"/>
        <w:widowControl/>
        <w:ind w:firstLine="709"/>
        <w:jc w:val="both"/>
        <w:rPr>
          <w:rFonts w:ascii="Times New Roman" w:hAnsi="Times New Roman"/>
          <w:color w:val="000000"/>
          <w:sz w:val="26"/>
          <w:szCs w:val="26"/>
        </w:rPr>
      </w:pPr>
    </w:p>
    <w:p w:rsidR="00D93D7B" w:rsidRPr="00707E16" w:rsidRDefault="00D93D7B" w:rsidP="00707E16">
      <w:pPr>
        <w:ind w:firstLine="709"/>
        <w:rPr>
          <w:b/>
          <w:sz w:val="26"/>
          <w:szCs w:val="26"/>
        </w:rPr>
      </w:pPr>
      <w:r w:rsidRPr="00707E16">
        <w:rPr>
          <w:b/>
          <w:sz w:val="26"/>
          <w:szCs w:val="26"/>
        </w:rPr>
        <w:t>Статья 99</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обязать депутата принести публичные извинения;</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объявить публичное порицание;</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Решение комиссии может быть обжаловано в Совет.</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D93D7B" w:rsidRPr="00C435F1" w:rsidRDefault="00D93D7B"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D93D7B" w:rsidRPr="001614EA" w:rsidRDefault="00D93D7B" w:rsidP="001614EA">
      <w:pPr>
        <w:ind w:firstLine="709"/>
        <w:rPr>
          <w:b/>
          <w:sz w:val="26"/>
          <w:szCs w:val="26"/>
        </w:rPr>
      </w:pPr>
    </w:p>
    <w:p w:rsidR="00D93D7B" w:rsidRPr="001614EA" w:rsidRDefault="00D93D7B" w:rsidP="001614EA">
      <w:pPr>
        <w:ind w:firstLine="709"/>
        <w:rPr>
          <w:b/>
          <w:sz w:val="26"/>
          <w:szCs w:val="26"/>
        </w:rPr>
      </w:pPr>
      <w:r w:rsidRPr="001614EA">
        <w:rPr>
          <w:b/>
          <w:sz w:val="26"/>
          <w:szCs w:val="26"/>
        </w:rPr>
        <w:t>Статья 100</w:t>
      </w:r>
    </w:p>
    <w:p w:rsidR="00D93D7B" w:rsidRPr="00C435F1" w:rsidRDefault="00D93D7B"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D93D7B" w:rsidRPr="00C435F1" w:rsidRDefault="00D93D7B" w:rsidP="000525E5">
      <w:pPr>
        <w:pStyle w:val="ConsNonformat"/>
        <w:widowControl/>
        <w:ind w:firstLine="709"/>
        <w:jc w:val="both"/>
        <w:rPr>
          <w:rFonts w:ascii="Times New Roman" w:hAnsi="Times New Roman"/>
          <w:color w:val="000000"/>
          <w:sz w:val="26"/>
          <w:szCs w:val="26"/>
        </w:rPr>
      </w:pPr>
    </w:p>
    <w:p w:rsidR="00D93D7B" w:rsidRPr="00C435F1" w:rsidRDefault="00D93D7B" w:rsidP="000525E5">
      <w:pPr>
        <w:ind w:firstLine="709"/>
        <w:jc w:val="both"/>
        <w:rPr>
          <w:color w:val="000000"/>
          <w:sz w:val="26"/>
          <w:szCs w:val="26"/>
        </w:rPr>
      </w:pPr>
    </w:p>
    <w:p w:rsidR="00D93D7B" w:rsidRDefault="00D93D7B" w:rsidP="001614EA">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D93D7B" w:rsidRPr="00116696" w:rsidRDefault="00D93D7B" w:rsidP="00116696"/>
    <w:p w:rsidR="00D93D7B" w:rsidRPr="001614EA" w:rsidRDefault="00D93D7B" w:rsidP="001614EA">
      <w:pPr>
        <w:ind w:firstLine="709"/>
        <w:jc w:val="center"/>
        <w:rPr>
          <w:b/>
          <w:sz w:val="26"/>
          <w:szCs w:val="26"/>
        </w:rPr>
      </w:pPr>
      <w:r w:rsidRPr="001614EA">
        <w:rPr>
          <w:b/>
          <w:sz w:val="26"/>
          <w:szCs w:val="26"/>
        </w:rPr>
        <w:t>ОБЕСПЕЧЕНИЕ ДЕЯТЕЛЬНОСТИ СОВЕТА</w:t>
      </w:r>
    </w:p>
    <w:p w:rsidR="00D93D7B" w:rsidRPr="00C435F1" w:rsidRDefault="00D93D7B" w:rsidP="000525E5">
      <w:pPr>
        <w:ind w:firstLine="709"/>
        <w:rPr>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101</w:t>
      </w:r>
    </w:p>
    <w:p w:rsidR="00D93D7B" w:rsidRPr="00C435F1" w:rsidRDefault="00D93D7B"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D93D7B" w:rsidRPr="00C435F1" w:rsidRDefault="00D93D7B" w:rsidP="000525E5">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D93D7B" w:rsidRPr="00C435F1" w:rsidRDefault="00D93D7B" w:rsidP="000525E5">
      <w:pPr>
        <w:ind w:firstLine="709"/>
        <w:rPr>
          <w:b/>
          <w:color w:val="000000"/>
          <w:sz w:val="26"/>
          <w:szCs w:val="26"/>
        </w:rPr>
      </w:pPr>
    </w:p>
    <w:p w:rsidR="00D93D7B" w:rsidRPr="00C435F1" w:rsidRDefault="00D93D7B" w:rsidP="000525E5">
      <w:pPr>
        <w:ind w:firstLine="709"/>
        <w:rPr>
          <w:b/>
          <w:color w:val="000000"/>
          <w:sz w:val="26"/>
          <w:szCs w:val="26"/>
        </w:rPr>
      </w:pPr>
      <w:r w:rsidRPr="00C435F1">
        <w:rPr>
          <w:b/>
          <w:color w:val="000000"/>
          <w:sz w:val="26"/>
          <w:szCs w:val="26"/>
        </w:rPr>
        <w:t>Статья 102</w:t>
      </w:r>
    </w:p>
    <w:p w:rsidR="00D93D7B" w:rsidRPr="00C435F1" w:rsidRDefault="00D93D7B"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D93D7B" w:rsidRPr="00C435F1" w:rsidRDefault="00D93D7B"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103</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sz w:val="26"/>
          <w:szCs w:val="26"/>
        </w:rPr>
        <w:t>Асяновский</w:t>
      </w:r>
      <w:r w:rsidRPr="00C435F1">
        <w:rPr>
          <w:color w:val="000000"/>
          <w:sz w:val="26"/>
          <w:szCs w:val="26"/>
        </w:rPr>
        <w:t xml:space="preserve"> сельсовет муниципального района </w:t>
      </w:r>
      <w:r>
        <w:rPr>
          <w:color w:val="000000"/>
          <w:sz w:val="26"/>
          <w:szCs w:val="26"/>
        </w:rPr>
        <w:t>Дюртюлинский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D93D7B" w:rsidRPr="00C435F1" w:rsidRDefault="00D93D7B" w:rsidP="000525E5">
      <w:pPr>
        <w:pStyle w:val="BodyTextIndent"/>
        <w:spacing w:line="240" w:lineRule="auto"/>
        <w:rPr>
          <w:color w:val="000000"/>
          <w:sz w:val="26"/>
          <w:szCs w:val="26"/>
        </w:rPr>
      </w:pPr>
    </w:p>
    <w:p w:rsidR="00D93D7B" w:rsidRPr="00C435F1" w:rsidRDefault="00D93D7B" w:rsidP="000525E5">
      <w:pPr>
        <w:ind w:firstLine="709"/>
        <w:jc w:val="both"/>
        <w:rPr>
          <w:color w:val="000000"/>
          <w:sz w:val="26"/>
          <w:szCs w:val="26"/>
        </w:rPr>
      </w:pPr>
    </w:p>
    <w:p w:rsidR="00D93D7B" w:rsidRDefault="00D93D7B" w:rsidP="001614EA">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D93D7B" w:rsidRPr="00116696" w:rsidRDefault="00D93D7B" w:rsidP="00116696"/>
    <w:p w:rsidR="00D93D7B" w:rsidRPr="001614EA" w:rsidRDefault="00D93D7B" w:rsidP="001614EA">
      <w:pPr>
        <w:ind w:firstLine="709"/>
        <w:jc w:val="center"/>
        <w:rPr>
          <w:b/>
          <w:sz w:val="26"/>
          <w:szCs w:val="26"/>
        </w:rPr>
      </w:pPr>
      <w:r w:rsidRPr="001614EA">
        <w:rPr>
          <w:b/>
          <w:sz w:val="26"/>
          <w:szCs w:val="26"/>
        </w:rPr>
        <w:t>ЗАКЛЮЧИТЕЛЬНЫЕ ПОЛОЖЕНИЯ</w:t>
      </w:r>
    </w:p>
    <w:p w:rsidR="00D93D7B" w:rsidRPr="00C435F1" w:rsidRDefault="00D93D7B" w:rsidP="000525E5">
      <w:pPr>
        <w:ind w:firstLine="709"/>
        <w:jc w:val="both"/>
        <w:rPr>
          <w:color w:val="000000"/>
          <w:sz w:val="26"/>
          <w:szCs w:val="26"/>
        </w:rPr>
      </w:pPr>
    </w:p>
    <w:p w:rsidR="00D93D7B" w:rsidRPr="00C435F1" w:rsidRDefault="00D93D7B" w:rsidP="000525E5">
      <w:pPr>
        <w:pStyle w:val="BodyTextIndent3"/>
        <w:rPr>
          <w:color w:val="000000"/>
          <w:sz w:val="26"/>
          <w:szCs w:val="26"/>
        </w:rPr>
      </w:pPr>
      <w:r w:rsidRPr="00C435F1">
        <w:rPr>
          <w:color w:val="000000"/>
          <w:sz w:val="26"/>
          <w:szCs w:val="26"/>
        </w:rPr>
        <w:t>Статья 104</w:t>
      </w:r>
    </w:p>
    <w:p w:rsidR="00D93D7B" w:rsidRPr="00C435F1" w:rsidRDefault="00D93D7B"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D93D7B" w:rsidRPr="00C435F1" w:rsidRDefault="00D93D7B" w:rsidP="000525E5">
      <w:pPr>
        <w:ind w:firstLine="709"/>
        <w:jc w:val="both"/>
        <w:rPr>
          <w:b/>
          <w:i/>
          <w:color w:val="000000"/>
          <w:sz w:val="26"/>
          <w:szCs w:val="26"/>
        </w:rPr>
      </w:pPr>
      <w:r w:rsidRPr="00C435F1">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sz w:val="26"/>
          <w:szCs w:val="26"/>
        </w:rPr>
        <w:t>(примечание: может быть установлена другая численность группы депутатов).</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color w:val="000000"/>
          <w:sz w:val="26"/>
          <w:szCs w:val="26"/>
        </w:rPr>
      </w:pPr>
      <w:r w:rsidRPr="00C435F1">
        <w:rPr>
          <w:b/>
          <w:color w:val="000000"/>
          <w:sz w:val="26"/>
          <w:szCs w:val="26"/>
        </w:rPr>
        <w:t>Статья 105</w:t>
      </w:r>
    </w:p>
    <w:p w:rsidR="00D93D7B" w:rsidRPr="00C435F1" w:rsidRDefault="00D93D7B"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D93D7B" w:rsidRPr="00C435F1" w:rsidRDefault="00D93D7B" w:rsidP="000525E5">
      <w:pPr>
        <w:ind w:firstLine="709"/>
        <w:jc w:val="both"/>
        <w:rPr>
          <w:b/>
          <w:color w:val="000000"/>
          <w:sz w:val="26"/>
          <w:szCs w:val="26"/>
        </w:rPr>
      </w:pPr>
    </w:p>
    <w:p w:rsidR="00D93D7B" w:rsidRPr="00C435F1" w:rsidRDefault="00D93D7B" w:rsidP="000525E5">
      <w:pPr>
        <w:ind w:firstLine="709"/>
        <w:jc w:val="both"/>
        <w:rPr>
          <w:b/>
          <w:color w:val="000000"/>
          <w:sz w:val="26"/>
          <w:szCs w:val="26"/>
        </w:rPr>
      </w:pPr>
      <w:r w:rsidRPr="00C435F1">
        <w:rPr>
          <w:b/>
          <w:color w:val="000000"/>
          <w:sz w:val="26"/>
          <w:szCs w:val="26"/>
        </w:rPr>
        <w:t>Статья 106</w:t>
      </w:r>
    </w:p>
    <w:p w:rsidR="00D93D7B" w:rsidRPr="00C435F1" w:rsidRDefault="00D93D7B" w:rsidP="000525E5">
      <w:pPr>
        <w:pStyle w:val="BodyTextIndent"/>
        <w:spacing w:line="240" w:lineRule="auto"/>
        <w:rPr>
          <w:bCs/>
          <w:color w:val="000000"/>
          <w:sz w:val="26"/>
          <w:szCs w:val="26"/>
        </w:rPr>
      </w:pPr>
      <w:r w:rsidRPr="00C435F1">
        <w:rPr>
          <w:bCs/>
          <w:color w:val="000000"/>
          <w:sz w:val="26"/>
          <w:szCs w:val="26"/>
        </w:rPr>
        <w:t>Настоящий Регламент действует в части, не противоречащей законодательству и Уставу.</w:t>
      </w:r>
    </w:p>
    <w:p w:rsidR="00D93D7B" w:rsidRPr="00C435F1" w:rsidRDefault="00D93D7B" w:rsidP="000525E5">
      <w:pPr>
        <w:ind w:firstLine="709"/>
        <w:jc w:val="center"/>
        <w:rPr>
          <w:b/>
          <w:color w:val="000000"/>
          <w:sz w:val="26"/>
          <w:szCs w:val="26"/>
        </w:rPr>
      </w:pPr>
      <w:r w:rsidRPr="00C435F1">
        <w:rPr>
          <w:b/>
          <w:color w:val="000000"/>
          <w:sz w:val="26"/>
          <w:szCs w:val="26"/>
        </w:rPr>
        <w:t>* * *</w:t>
      </w:r>
    </w:p>
    <w:sectPr w:rsidR="00D93D7B" w:rsidRPr="00C435F1" w:rsidSect="00AD403E">
      <w:footerReference w:type="default" r:id="rId14"/>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D7B" w:rsidRDefault="00D93D7B" w:rsidP="008D177B">
      <w:r>
        <w:separator/>
      </w:r>
    </w:p>
  </w:endnote>
  <w:endnote w:type="continuationSeparator" w:id="0">
    <w:p w:rsidR="00D93D7B" w:rsidRDefault="00D93D7B"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D7B" w:rsidRDefault="00D93D7B">
    <w:pPr>
      <w:pStyle w:val="Footer"/>
      <w:jc w:val="center"/>
    </w:pPr>
    <w:fldSimple w:instr="PAGE   \* MERGEFORMAT">
      <w:r>
        <w:rPr>
          <w:noProof/>
        </w:rPr>
        <w:t>6</w:t>
      </w:r>
    </w:fldSimple>
  </w:p>
  <w:p w:rsidR="00D93D7B" w:rsidRDefault="00D93D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D7B" w:rsidRDefault="00D93D7B" w:rsidP="008D177B">
      <w:r>
        <w:separator/>
      </w:r>
    </w:p>
  </w:footnote>
  <w:footnote w:type="continuationSeparator" w:id="0">
    <w:p w:rsidR="00D93D7B" w:rsidRDefault="00D93D7B"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072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E6846"/>
    <w:rsid w:val="003F6618"/>
    <w:rsid w:val="00415E2B"/>
    <w:rsid w:val="004319D4"/>
    <w:rsid w:val="0043244C"/>
    <w:rsid w:val="00451E71"/>
    <w:rsid w:val="004522C5"/>
    <w:rsid w:val="00454D56"/>
    <w:rsid w:val="00457044"/>
    <w:rsid w:val="00463FA7"/>
    <w:rsid w:val="004702F9"/>
    <w:rsid w:val="00474AE6"/>
    <w:rsid w:val="004760F9"/>
    <w:rsid w:val="004857A2"/>
    <w:rsid w:val="004932C0"/>
    <w:rsid w:val="00495D33"/>
    <w:rsid w:val="0049649D"/>
    <w:rsid w:val="00497210"/>
    <w:rsid w:val="004B1CC6"/>
    <w:rsid w:val="004B3EBB"/>
    <w:rsid w:val="004B4D30"/>
    <w:rsid w:val="004C20CD"/>
    <w:rsid w:val="004C29AF"/>
    <w:rsid w:val="004C4D2A"/>
    <w:rsid w:val="004C78D4"/>
    <w:rsid w:val="004D20F8"/>
    <w:rsid w:val="004D7702"/>
    <w:rsid w:val="004F612F"/>
    <w:rsid w:val="0050281D"/>
    <w:rsid w:val="005055BF"/>
    <w:rsid w:val="00506587"/>
    <w:rsid w:val="00512669"/>
    <w:rsid w:val="00512EBB"/>
    <w:rsid w:val="00516C20"/>
    <w:rsid w:val="0052168B"/>
    <w:rsid w:val="0053042C"/>
    <w:rsid w:val="00535BA4"/>
    <w:rsid w:val="005427AC"/>
    <w:rsid w:val="0054473E"/>
    <w:rsid w:val="00554B02"/>
    <w:rsid w:val="00561B39"/>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B367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66D7"/>
    <w:rsid w:val="00757D96"/>
    <w:rsid w:val="007663C7"/>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84F"/>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76F7B"/>
    <w:rsid w:val="00981FF7"/>
    <w:rsid w:val="00994555"/>
    <w:rsid w:val="009A3525"/>
    <w:rsid w:val="009A480D"/>
    <w:rsid w:val="009A5DF0"/>
    <w:rsid w:val="009B787B"/>
    <w:rsid w:val="009C2475"/>
    <w:rsid w:val="009C2608"/>
    <w:rsid w:val="009C2ABA"/>
    <w:rsid w:val="009D361E"/>
    <w:rsid w:val="009E4377"/>
    <w:rsid w:val="009E4644"/>
    <w:rsid w:val="009E66F4"/>
    <w:rsid w:val="009F0B51"/>
    <w:rsid w:val="00A01916"/>
    <w:rsid w:val="00A160D0"/>
    <w:rsid w:val="00A16938"/>
    <w:rsid w:val="00A24932"/>
    <w:rsid w:val="00A26A04"/>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57215"/>
    <w:rsid w:val="00B6230E"/>
    <w:rsid w:val="00B80BB9"/>
    <w:rsid w:val="00B8340E"/>
    <w:rsid w:val="00B84C85"/>
    <w:rsid w:val="00B91681"/>
    <w:rsid w:val="00B94CCC"/>
    <w:rsid w:val="00BB3EBB"/>
    <w:rsid w:val="00BB5F68"/>
    <w:rsid w:val="00BC023D"/>
    <w:rsid w:val="00BC2F52"/>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CB9"/>
    <w:rsid w:val="00CB5F2D"/>
    <w:rsid w:val="00CC28DF"/>
    <w:rsid w:val="00CC2DF9"/>
    <w:rsid w:val="00CC5A44"/>
    <w:rsid w:val="00CD162B"/>
    <w:rsid w:val="00CE5C0C"/>
    <w:rsid w:val="00CF0218"/>
    <w:rsid w:val="00CF0FD9"/>
    <w:rsid w:val="00D00910"/>
    <w:rsid w:val="00D01310"/>
    <w:rsid w:val="00D02B98"/>
    <w:rsid w:val="00D034B2"/>
    <w:rsid w:val="00D33EF6"/>
    <w:rsid w:val="00D350D0"/>
    <w:rsid w:val="00D36EB8"/>
    <w:rsid w:val="00D45ADE"/>
    <w:rsid w:val="00D45CF5"/>
    <w:rsid w:val="00D47A05"/>
    <w:rsid w:val="00D513CF"/>
    <w:rsid w:val="00D60B48"/>
    <w:rsid w:val="00D67E18"/>
    <w:rsid w:val="00D7260D"/>
    <w:rsid w:val="00D72822"/>
    <w:rsid w:val="00D77456"/>
    <w:rsid w:val="00D828C9"/>
    <w:rsid w:val="00D82EC1"/>
    <w:rsid w:val="00D92BCC"/>
    <w:rsid w:val="00D93D7B"/>
    <w:rsid w:val="00D96E70"/>
    <w:rsid w:val="00D976E9"/>
    <w:rsid w:val="00DA1D02"/>
    <w:rsid w:val="00DB2796"/>
    <w:rsid w:val="00DB37C3"/>
    <w:rsid w:val="00DD17E7"/>
    <w:rsid w:val="00DD47BF"/>
    <w:rsid w:val="00DD767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79"/>
    <w:rsid w:val="00EA2D72"/>
    <w:rsid w:val="00EB482E"/>
    <w:rsid w:val="00EC490C"/>
    <w:rsid w:val="00EC694B"/>
    <w:rsid w:val="00EE14FF"/>
    <w:rsid w:val="00EE4483"/>
    <w:rsid w:val="00EE66EB"/>
    <w:rsid w:val="00EE684B"/>
    <w:rsid w:val="00EF131A"/>
    <w:rsid w:val="00F03189"/>
    <w:rsid w:val="00F03D9C"/>
    <w:rsid w:val="00F074CD"/>
    <w:rsid w:val="00F07C92"/>
    <w:rsid w:val="00F10F53"/>
    <w:rsid w:val="00F22999"/>
    <w:rsid w:val="00F2388A"/>
    <w:rsid w:val="00F26178"/>
    <w:rsid w:val="00F334DB"/>
    <w:rsid w:val="00F44754"/>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63362642">
      <w:marLeft w:val="0"/>
      <w:marRight w:val="0"/>
      <w:marTop w:val="0"/>
      <w:marBottom w:val="0"/>
      <w:divBdr>
        <w:top w:val="none" w:sz="0" w:space="0" w:color="auto"/>
        <w:left w:val="none" w:sz="0" w:space="0" w:color="auto"/>
        <w:bottom w:val="none" w:sz="0" w:space="0" w:color="auto"/>
        <w:right w:val="none" w:sz="0" w:space="0" w:color="auto"/>
      </w:divBdr>
    </w:div>
    <w:div w:id="363362643">
      <w:marLeft w:val="0"/>
      <w:marRight w:val="0"/>
      <w:marTop w:val="0"/>
      <w:marBottom w:val="0"/>
      <w:divBdr>
        <w:top w:val="none" w:sz="0" w:space="0" w:color="auto"/>
        <w:left w:val="none" w:sz="0" w:space="0" w:color="auto"/>
        <w:bottom w:val="none" w:sz="0" w:space="0" w:color="auto"/>
        <w:right w:val="none" w:sz="0" w:space="0" w:color="auto"/>
      </w:divBdr>
    </w:div>
    <w:div w:id="363362644">
      <w:marLeft w:val="0"/>
      <w:marRight w:val="0"/>
      <w:marTop w:val="0"/>
      <w:marBottom w:val="0"/>
      <w:divBdr>
        <w:top w:val="none" w:sz="0" w:space="0" w:color="auto"/>
        <w:left w:val="none" w:sz="0" w:space="0" w:color="auto"/>
        <w:bottom w:val="none" w:sz="0" w:space="0" w:color="auto"/>
        <w:right w:val="none" w:sz="0" w:space="0" w:color="auto"/>
      </w:divBdr>
    </w:div>
    <w:div w:id="363362645">
      <w:marLeft w:val="0"/>
      <w:marRight w:val="0"/>
      <w:marTop w:val="0"/>
      <w:marBottom w:val="0"/>
      <w:divBdr>
        <w:top w:val="none" w:sz="0" w:space="0" w:color="auto"/>
        <w:left w:val="none" w:sz="0" w:space="0" w:color="auto"/>
        <w:bottom w:val="none" w:sz="0" w:space="0" w:color="auto"/>
        <w:right w:val="none" w:sz="0" w:space="0" w:color="auto"/>
      </w:divBdr>
    </w:div>
    <w:div w:id="363362646">
      <w:marLeft w:val="0"/>
      <w:marRight w:val="0"/>
      <w:marTop w:val="0"/>
      <w:marBottom w:val="0"/>
      <w:divBdr>
        <w:top w:val="none" w:sz="0" w:space="0" w:color="auto"/>
        <w:left w:val="none" w:sz="0" w:space="0" w:color="auto"/>
        <w:bottom w:val="none" w:sz="0" w:space="0" w:color="auto"/>
        <w:right w:val="none" w:sz="0" w:space="0" w:color="auto"/>
      </w:divBdr>
    </w:div>
    <w:div w:id="363362647">
      <w:marLeft w:val="0"/>
      <w:marRight w:val="0"/>
      <w:marTop w:val="0"/>
      <w:marBottom w:val="0"/>
      <w:divBdr>
        <w:top w:val="none" w:sz="0" w:space="0" w:color="auto"/>
        <w:left w:val="none" w:sz="0" w:space="0" w:color="auto"/>
        <w:bottom w:val="none" w:sz="0" w:space="0" w:color="auto"/>
        <w:right w:val="none" w:sz="0" w:space="0" w:color="auto"/>
      </w:divBdr>
    </w:div>
    <w:div w:id="363362648">
      <w:marLeft w:val="0"/>
      <w:marRight w:val="0"/>
      <w:marTop w:val="0"/>
      <w:marBottom w:val="0"/>
      <w:divBdr>
        <w:top w:val="none" w:sz="0" w:space="0" w:color="auto"/>
        <w:left w:val="none" w:sz="0" w:space="0" w:color="auto"/>
        <w:bottom w:val="none" w:sz="0" w:space="0" w:color="auto"/>
        <w:right w:val="none" w:sz="0" w:space="0" w:color="auto"/>
      </w:divBdr>
    </w:div>
    <w:div w:id="363362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hyperlink" Target="consultantplus://offline/ref=8C1AA3CA3CA2D482419C61ABCB637C1A393118E3A8916E7221A9FA60D602B5E17B2BF39B5D0C6B9B7E66049976F04443FED7E5A8F2E703FAB042061CD56AM" TargetMode="Externa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consultantplus://offline/ref=A057DD3D17875C3FB02FBC1A2BB6A28CA78BF580AB55127EA5E19BC9D87240A833D2ED7B84DF602599B89B471FA816A8AB77F025EE854B35h1GD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9AA2914E3F385276C80B1581F5029226A9CE974DD048A26D27E7B37CFBD1A724C99EB43B2FE26XBQ8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43</Pages>
  <Words>16491</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User</cp:lastModifiedBy>
  <cp:revision>6</cp:revision>
  <cp:lastPrinted>2020-12-10T04:11:00Z</cp:lastPrinted>
  <dcterms:created xsi:type="dcterms:W3CDTF">2020-12-08T06:02:00Z</dcterms:created>
  <dcterms:modified xsi:type="dcterms:W3CDTF">2020-12-10T04:13:00Z</dcterms:modified>
</cp:coreProperties>
</file>