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A6" w:rsidRDefault="002450A6" w:rsidP="00FB4BA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B4B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</w:p>
    <w:p w:rsidR="002450A6" w:rsidRPr="00FB4BA8" w:rsidRDefault="002450A6" w:rsidP="00FB4BA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50A6" w:rsidRPr="00C26AD0" w:rsidRDefault="002450A6" w:rsidP="00392E56">
      <w:pPr>
        <w:pStyle w:val="Heading1"/>
        <w:spacing w:before="0" w:beforeAutospacing="0" w:after="300" w:afterAutospacing="0"/>
        <w:jc w:val="center"/>
        <w:rPr>
          <w:bCs w:val="0"/>
          <w:sz w:val="28"/>
          <w:szCs w:val="28"/>
        </w:rPr>
      </w:pPr>
      <w:bookmarkStart w:id="0" w:name="_GoBack"/>
      <w:r w:rsidRPr="00C26AD0">
        <w:rPr>
          <w:bCs w:val="0"/>
          <w:sz w:val="28"/>
          <w:szCs w:val="28"/>
        </w:rPr>
        <w:t>Организации могут заявить в любой налоговый орган об имеющихся льготах по транспортному и земельному налогам за 2020 год</w:t>
      </w:r>
    </w:p>
    <w:bookmarkEnd w:id="0"/>
    <w:p w:rsidR="002450A6" w:rsidRPr="00C26AD0" w:rsidRDefault="002450A6" w:rsidP="00392E5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6AD0">
        <w:rPr>
          <w:sz w:val="28"/>
          <w:szCs w:val="28"/>
        </w:rPr>
        <w:t>С 2021 года </w:t>
      </w:r>
      <w:hyperlink r:id="rId5" w:tgtFrame="_blank" w:history="1">
        <w:r w:rsidRPr="00C26AD0">
          <w:rPr>
            <w:rStyle w:val="Hyperlink"/>
            <w:color w:val="auto"/>
            <w:sz w:val="28"/>
            <w:szCs w:val="28"/>
            <w:u w:val="none"/>
          </w:rPr>
          <w:t>отменена</w:t>
        </w:r>
      </w:hyperlink>
      <w:r w:rsidRPr="00C26AD0">
        <w:rPr>
          <w:sz w:val="28"/>
          <w:szCs w:val="28"/>
        </w:rPr>
        <w:t> обязанность организаций представлять декларации по транспортному и земельному налогам. Они </w:t>
      </w:r>
      <w:hyperlink r:id="rId6" w:tgtFrame="_blank" w:history="1">
        <w:r w:rsidRPr="00C26AD0">
          <w:rPr>
            <w:rStyle w:val="Hyperlink"/>
            <w:color w:val="auto"/>
            <w:sz w:val="28"/>
            <w:szCs w:val="28"/>
            <w:u w:val="none"/>
          </w:rPr>
          <w:t>не направляются</w:t>
        </w:r>
      </w:hyperlink>
      <w:r w:rsidRPr="00C26AD0">
        <w:rPr>
          <w:sz w:val="28"/>
          <w:szCs w:val="28"/>
        </w:rPr>
        <w:t> за 2020 год и последующие налоговые периоды.</w:t>
      </w:r>
    </w:p>
    <w:p w:rsidR="002450A6" w:rsidRPr="00C26AD0" w:rsidRDefault="002450A6" w:rsidP="00392E5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6AD0">
        <w:rPr>
          <w:sz w:val="28"/>
          <w:szCs w:val="28"/>
        </w:rPr>
        <w:t>Для применения установленных законодательством льгот по указанным налогам за 2020 год юрлицо вправе подать в любой налоговый орган </w:t>
      </w:r>
      <w:hyperlink r:id="rId7" w:anchor="dst100021" w:tgtFrame="_blank" w:history="1">
        <w:r w:rsidRPr="00C26AD0">
          <w:rPr>
            <w:rStyle w:val="Hyperlink"/>
            <w:color w:val="auto"/>
            <w:sz w:val="28"/>
            <w:szCs w:val="28"/>
            <w:u w:val="none"/>
          </w:rPr>
          <w:t>заявление</w:t>
        </w:r>
      </w:hyperlink>
      <w:r w:rsidRPr="00C26AD0">
        <w:rPr>
          <w:sz w:val="28"/>
          <w:szCs w:val="28"/>
        </w:rPr>
        <w:t> о предоставлении льготы, а также подтверждающие документы.</w:t>
      </w:r>
    </w:p>
    <w:p w:rsidR="002450A6" w:rsidRPr="00C26AD0" w:rsidRDefault="002450A6" w:rsidP="00392E5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6AD0">
        <w:rPr>
          <w:sz w:val="28"/>
          <w:szCs w:val="28"/>
        </w:rPr>
        <w:t>Главы 28 «</w:t>
      </w:r>
      <w:hyperlink r:id="rId8" w:tgtFrame="_blank" w:history="1">
        <w:r w:rsidRPr="00C26AD0">
          <w:rPr>
            <w:rStyle w:val="Hyperlink"/>
            <w:color w:val="auto"/>
            <w:sz w:val="28"/>
            <w:szCs w:val="28"/>
            <w:u w:val="none"/>
          </w:rPr>
          <w:t>Транспортный налог</w:t>
        </w:r>
      </w:hyperlink>
      <w:r w:rsidRPr="00C26AD0">
        <w:rPr>
          <w:sz w:val="28"/>
          <w:szCs w:val="28"/>
        </w:rPr>
        <w:t>» и 31 «</w:t>
      </w:r>
      <w:hyperlink r:id="rId9" w:tgtFrame="_blank" w:history="1">
        <w:r w:rsidRPr="00C26AD0">
          <w:rPr>
            <w:rStyle w:val="Hyperlink"/>
            <w:color w:val="auto"/>
            <w:sz w:val="28"/>
            <w:szCs w:val="28"/>
            <w:u w:val="none"/>
          </w:rPr>
          <w:t>Земельный налог</w:t>
        </w:r>
      </w:hyperlink>
      <w:r w:rsidRPr="00C26AD0">
        <w:rPr>
          <w:sz w:val="28"/>
          <w:szCs w:val="28"/>
        </w:rPr>
        <w:t>» НК РФ не устанавливают предельный срок для представления указанного заявления, а также не связывают применение налоговых льгот с обязательным его представлением в течение какого-либо периода. Однако с 2021 года для обеспечения полноты уплаты налогов ФНС России </w:t>
      </w:r>
      <w:hyperlink r:id="rId10" w:tgtFrame="_blank" w:history="1">
        <w:r w:rsidRPr="00C26AD0">
          <w:rPr>
            <w:rStyle w:val="Hyperlink"/>
            <w:color w:val="auto"/>
            <w:sz w:val="28"/>
            <w:szCs w:val="28"/>
            <w:u w:val="none"/>
          </w:rPr>
          <w:t>направляет</w:t>
        </w:r>
      </w:hyperlink>
      <w:r w:rsidRPr="00C26AD0">
        <w:rPr>
          <w:sz w:val="28"/>
          <w:szCs w:val="28"/>
        </w:rPr>
        <w:t> налогоплательщикам – организациям (их обособленным подразделениям) </w:t>
      </w:r>
      <w:hyperlink r:id="rId11" w:tgtFrame="_blank" w:history="1">
        <w:r w:rsidRPr="00C26AD0">
          <w:rPr>
            <w:rStyle w:val="Hyperlink"/>
            <w:color w:val="auto"/>
            <w:sz w:val="28"/>
            <w:szCs w:val="28"/>
            <w:u w:val="none"/>
          </w:rPr>
          <w:t>сообщения</w:t>
        </w:r>
      </w:hyperlink>
      <w:r w:rsidRPr="00C26AD0">
        <w:rPr>
          <w:sz w:val="28"/>
          <w:szCs w:val="28"/>
        </w:rPr>
        <w:t> об исчисленных суммах транспортного и земельного налогов.</w:t>
      </w:r>
    </w:p>
    <w:p w:rsidR="002450A6" w:rsidRPr="00C26AD0" w:rsidRDefault="002450A6" w:rsidP="00392E5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6AD0">
        <w:rPr>
          <w:sz w:val="28"/>
          <w:szCs w:val="28"/>
        </w:rPr>
        <w:t>Сообщение составляется на основе информации, имеющейся у налогового органа, в том числе результатов рассмотрения заявления о налоговой льготе. Если на дату формирования сообщения у налогового органа нет информации о заявленной организацией льготе, в него будут включены суммы исчисленных налогов без учета льгот, что может привести к выявлению недоимки или перерасчету налога. Поэтому заявление о налоговой льготе за 2020 год организации целесообразно представить в течение I квартала 2021 года.</w:t>
      </w:r>
    </w:p>
    <w:p w:rsidR="002450A6" w:rsidRPr="00C26AD0" w:rsidRDefault="002450A6" w:rsidP="00392E5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6AD0">
        <w:rPr>
          <w:sz w:val="28"/>
          <w:szCs w:val="28"/>
        </w:rPr>
        <w:t>Ответы на часто задаваемые вопросы о предоставлении организациям льгот по транспортному и земельному налогам </w:t>
      </w:r>
      <w:hyperlink r:id="rId12" w:tgtFrame="_blank" w:history="1">
        <w:r w:rsidRPr="00C26AD0">
          <w:rPr>
            <w:rStyle w:val="Hyperlink"/>
            <w:color w:val="auto"/>
            <w:sz w:val="28"/>
            <w:szCs w:val="28"/>
            <w:u w:val="none"/>
          </w:rPr>
          <w:t>размещены на сайте ФНС России</w:t>
        </w:r>
      </w:hyperlink>
      <w:r w:rsidRPr="00C26AD0">
        <w:rPr>
          <w:sz w:val="28"/>
          <w:szCs w:val="28"/>
        </w:rPr>
        <w:t>. Узнать о праве на налоговую льготу за 2020 год можно с помощью сервиса «</w:t>
      </w:r>
      <w:hyperlink r:id="rId13" w:tgtFrame="_blank" w:history="1">
        <w:r w:rsidRPr="00C26AD0">
          <w:rPr>
            <w:rStyle w:val="Hyperlink"/>
            <w:color w:val="auto"/>
            <w:sz w:val="28"/>
            <w:szCs w:val="28"/>
            <w:u w:val="none"/>
          </w:rPr>
          <w:t>Справочная информация о ставках и льготах по имущественным налогам</w:t>
        </w:r>
      </w:hyperlink>
      <w:r w:rsidRPr="00C26AD0">
        <w:rPr>
          <w:sz w:val="28"/>
          <w:szCs w:val="28"/>
        </w:rPr>
        <w:t>».</w:t>
      </w:r>
    </w:p>
    <w:p w:rsidR="002450A6" w:rsidRPr="00C26AD0" w:rsidRDefault="002450A6" w:rsidP="00392E56">
      <w:pPr>
        <w:shd w:val="clear" w:color="auto" w:fill="FFFFFF"/>
        <w:jc w:val="both"/>
        <w:rPr>
          <w:rFonts w:ascii="Times New Roman" w:hAnsi="Times New Roman"/>
          <w:color w:val="405965"/>
          <w:sz w:val="28"/>
          <w:szCs w:val="28"/>
        </w:rPr>
      </w:pPr>
      <w:r w:rsidRPr="00C26AD0">
        <w:rPr>
          <w:rFonts w:ascii="Times New Roman" w:hAnsi="Times New Roman"/>
          <w:color w:val="405965"/>
          <w:sz w:val="28"/>
          <w:szCs w:val="28"/>
        </w:rPr>
        <w:t> </w:t>
      </w:r>
    </w:p>
    <w:p w:rsidR="002450A6" w:rsidRPr="00FB4BA8" w:rsidRDefault="002450A6" w:rsidP="00FB4BA8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FB4BA8">
        <w:rPr>
          <w:sz w:val="28"/>
          <w:szCs w:val="28"/>
        </w:rPr>
        <w:t>Межрайонная ИФНС России №1 по Республике Башкортостан</w:t>
      </w:r>
    </w:p>
    <w:p w:rsidR="002450A6" w:rsidRPr="00FB4BA8" w:rsidRDefault="002450A6" w:rsidP="00FB4B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50A6" w:rsidRPr="00FB4BA8" w:rsidRDefault="002450A6" w:rsidP="00FB4B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50A6" w:rsidRPr="00FB4BA8" w:rsidRDefault="002450A6" w:rsidP="00FB4B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450A6" w:rsidRPr="00FB4BA8" w:rsidSect="00530D8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20DAA"/>
    <w:multiLevelType w:val="multilevel"/>
    <w:tmpl w:val="DA94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5A54A2"/>
    <w:multiLevelType w:val="multilevel"/>
    <w:tmpl w:val="3858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860BE6"/>
    <w:multiLevelType w:val="multilevel"/>
    <w:tmpl w:val="63FE6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FC2"/>
    <w:rsid w:val="000B3BA7"/>
    <w:rsid w:val="000D4DB4"/>
    <w:rsid w:val="000D5EF0"/>
    <w:rsid w:val="00204FC2"/>
    <w:rsid w:val="002450A6"/>
    <w:rsid w:val="002815C1"/>
    <w:rsid w:val="002E3B59"/>
    <w:rsid w:val="00346994"/>
    <w:rsid w:val="00392E56"/>
    <w:rsid w:val="00502688"/>
    <w:rsid w:val="00530D8F"/>
    <w:rsid w:val="00537363"/>
    <w:rsid w:val="00541503"/>
    <w:rsid w:val="005834D6"/>
    <w:rsid w:val="00780C28"/>
    <w:rsid w:val="007926B6"/>
    <w:rsid w:val="00A71D5A"/>
    <w:rsid w:val="00B35B48"/>
    <w:rsid w:val="00C26AD0"/>
    <w:rsid w:val="00F90901"/>
    <w:rsid w:val="00FB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68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B3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3BA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3469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34699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46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8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03c2f9939c3120bdf7827cddcc11d41a/" TargetMode="External"/><Relationship Id="rId13" Type="http://schemas.openxmlformats.org/officeDocument/2006/relationships/hyperlink" Target="https://www.nalog.ru/rn77/service/tax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3171/eb3fa8752c9355e18b015f8771c3189456d0854d/" TargetMode="External"/><Relationship Id="rId12" Type="http://schemas.openxmlformats.org/officeDocument/2006/relationships/hyperlink" Target="https://www.nalog.ru/rn77/about_fts/about_nalog/93758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22492/30b3f8c55f65557c253227a65b908cc075ce114a/" TargetMode="External"/><Relationship Id="rId11" Type="http://schemas.openxmlformats.org/officeDocument/2006/relationships/hyperlink" Target="https://www.nalog.ru/rn77/about_fts/docs/8952962/" TargetMode="External"/><Relationship Id="rId5" Type="http://schemas.openxmlformats.org/officeDocument/2006/relationships/hyperlink" Target="http://www.consultant.ru/document/cons_doc_LAW_322492/30b3f8c55f65557c253227a65b908cc075ce114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28165/aa3dd6a9e96f66742e40bf7ad57ec0d900e8ba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log.garant.ru/fns/nk/61e750fe124026671d8f4e9d8fe747fb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406</Words>
  <Characters>2315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8</dc:title>
  <dc:subject/>
  <dc:creator>Юрий</dc:creator>
  <cp:keywords/>
  <dc:description/>
  <cp:lastModifiedBy>User</cp:lastModifiedBy>
  <cp:revision>2</cp:revision>
  <cp:lastPrinted>2020-01-14T04:07:00Z</cp:lastPrinted>
  <dcterms:created xsi:type="dcterms:W3CDTF">2021-02-08T04:44:00Z</dcterms:created>
  <dcterms:modified xsi:type="dcterms:W3CDTF">2021-02-08T04:44:00Z</dcterms:modified>
</cp:coreProperties>
</file>