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DF" w:rsidRDefault="00DE29DF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DE29DF" w:rsidRPr="00FB4BA8" w:rsidRDefault="00DE29DF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p w:rsidR="00DE29DF" w:rsidRDefault="00DE29DF" w:rsidP="000B3BA7">
      <w:pPr>
        <w:pStyle w:val="Heading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D6F5C">
        <w:rPr>
          <w:bCs w:val="0"/>
          <w:sz w:val="28"/>
          <w:szCs w:val="28"/>
        </w:rPr>
        <w:t xml:space="preserve">Заработала обновленная версия мобильного </w:t>
      </w:r>
    </w:p>
    <w:p w:rsidR="00DE29DF" w:rsidRPr="006D6F5C" w:rsidRDefault="00DE29DF" w:rsidP="000B3BA7">
      <w:pPr>
        <w:pStyle w:val="Heading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D6F5C">
        <w:rPr>
          <w:bCs w:val="0"/>
          <w:sz w:val="28"/>
          <w:szCs w:val="28"/>
        </w:rPr>
        <w:t>приложения "Личный кабинет ИП"</w:t>
      </w:r>
    </w:p>
    <w:bookmarkEnd w:id="0"/>
    <w:p w:rsidR="00DE29DF" w:rsidRPr="006D6F5C" w:rsidRDefault="00DE29DF" w:rsidP="000B3BA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9DF" w:rsidRPr="006D6F5C" w:rsidRDefault="00DE29DF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F5C">
        <w:rPr>
          <w:rFonts w:ascii="Times New Roman" w:hAnsi="Times New Roman"/>
          <w:sz w:val="28"/>
          <w:szCs w:val="28"/>
        </w:rPr>
        <w:t>Мобильное приложение "Личный кабинет индивидуального предпринимателя" обновлено.</w:t>
      </w:r>
    </w:p>
    <w:p w:rsidR="00DE29DF" w:rsidRPr="006D6F5C" w:rsidRDefault="00DE29DF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F5C">
        <w:rPr>
          <w:rFonts w:ascii="Times New Roman" w:hAnsi="Times New Roman"/>
          <w:sz w:val="28"/>
          <w:szCs w:val="28"/>
        </w:rPr>
        <w:t>В новой версии предпринимателям доступна оплата задолженности по налогам и текущих начислений в режиме онлайн без комиссии. Также, теперь приложение позволяет зарегистрироваться в качестве индивидуального предпринимателя – для этого достаточно нажать кнопку "Зарегистрироваться в качестве ИП" на основном экране.</w:t>
      </w:r>
    </w:p>
    <w:p w:rsidR="00DE29DF" w:rsidRPr="006D6F5C" w:rsidRDefault="00DE29DF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F5C">
        <w:rPr>
          <w:rFonts w:ascii="Times New Roman" w:hAnsi="Times New Roman"/>
          <w:sz w:val="28"/>
          <w:szCs w:val="28"/>
        </w:rPr>
        <w:t>Еще одно преимущество обновленной версии мобильного приложения – отсутствие необходимости заполнять заявление самостоятельно: в приложение встроен механизм формирования заявки, быстрый поиск видов предпринимательской деятельности, а также возможность подачи заявки о переходе на специальный налоговый режим.</w:t>
      </w:r>
    </w:p>
    <w:p w:rsidR="00DE29DF" w:rsidRPr="006D6F5C" w:rsidRDefault="00DE29DF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F5C">
        <w:rPr>
          <w:rFonts w:ascii="Times New Roman" w:hAnsi="Times New Roman"/>
          <w:sz w:val="28"/>
          <w:szCs w:val="28"/>
        </w:rPr>
        <w:t>При этом индивидуальному предпринимателю для завершения процедуры регистрации и получения доступа к Личному кабинету необходимо будет один раз посетить регистрирующий налоговый орган лично.</w:t>
      </w:r>
    </w:p>
    <w:p w:rsidR="00DE29DF" w:rsidRPr="006D6F5C" w:rsidRDefault="00DE29DF" w:rsidP="000B3B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F5C">
        <w:rPr>
          <w:rFonts w:ascii="Times New Roman" w:hAnsi="Times New Roman"/>
          <w:sz w:val="28"/>
          <w:szCs w:val="28"/>
        </w:rPr>
        <w:t>Наиболее выгодное преимущество обновленного мобильного приложения "Личный кабинет ИП" - сокращение продолжительности процедуры регистрации в качестве индивидуального предпринимателя: он будет зарегистрирован уже на следующий день после подачи заявки, а результат рассмотрения поданной заявки будет направлен в тот же день на адрес электронной почты заявителя.</w:t>
      </w:r>
    </w:p>
    <w:p w:rsidR="00DE29DF" w:rsidRDefault="00DE29DF" w:rsidP="00F9090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29DF" w:rsidRPr="00FB4BA8" w:rsidRDefault="00DE29DF" w:rsidP="00FB4BA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DE29DF" w:rsidRPr="00FB4BA8" w:rsidRDefault="00DE29DF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9DF" w:rsidRPr="00FB4BA8" w:rsidRDefault="00DE29DF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29DF" w:rsidRPr="00FB4BA8" w:rsidRDefault="00DE29DF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E29DF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204FC2"/>
    <w:rsid w:val="00346994"/>
    <w:rsid w:val="00530D8F"/>
    <w:rsid w:val="00537363"/>
    <w:rsid w:val="00541503"/>
    <w:rsid w:val="005834D6"/>
    <w:rsid w:val="006D6F5C"/>
    <w:rsid w:val="007926B6"/>
    <w:rsid w:val="00A71D5A"/>
    <w:rsid w:val="00AF7C86"/>
    <w:rsid w:val="00B35B48"/>
    <w:rsid w:val="00DE29DF"/>
    <w:rsid w:val="00EE3CD9"/>
    <w:rsid w:val="00F90901"/>
    <w:rsid w:val="00F94460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2021-02-07T11:31:00Z</dcterms:created>
  <dcterms:modified xsi:type="dcterms:W3CDTF">2021-02-07T11:31:00Z</dcterms:modified>
</cp:coreProperties>
</file>