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22" w:rsidRDefault="00DF0022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</w:p>
    <w:p w:rsidR="00DF0022" w:rsidRPr="00FB4BA8" w:rsidRDefault="00DF0022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</w:p>
    <w:p w:rsidR="00DF0022" w:rsidRDefault="00DF0022" w:rsidP="00376CEA">
      <w:pPr>
        <w:pStyle w:val="Heading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C15671">
        <w:rPr>
          <w:bCs w:val="0"/>
          <w:sz w:val="28"/>
          <w:szCs w:val="28"/>
        </w:rPr>
        <w:t>Расширился функционал сервиса «Прозрачный бизнес»</w:t>
      </w:r>
    </w:p>
    <w:bookmarkEnd w:id="0"/>
    <w:p w:rsidR="00DF0022" w:rsidRPr="00C15671" w:rsidRDefault="00DF0022" w:rsidP="00376CEA">
      <w:pPr>
        <w:pStyle w:val="Heading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DF0022" w:rsidRPr="00C15671" w:rsidRDefault="00DF0022" w:rsidP="00376C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671">
        <w:rPr>
          <w:sz w:val="28"/>
          <w:szCs w:val="28"/>
        </w:rPr>
        <w:t>В сервисе «</w:t>
      </w:r>
      <w:hyperlink r:id="rId5" w:tgtFrame="_blank" w:history="1">
        <w:r w:rsidRPr="00C15671">
          <w:rPr>
            <w:rStyle w:val="Hyperlink"/>
            <w:color w:val="auto"/>
            <w:sz w:val="28"/>
            <w:szCs w:val="28"/>
          </w:rPr>
          <w:t>Прозрачный бизнес</w:t>
        </w:r>
      </w:hyperlink>
      <w:r w:rsidRPr="00C15671">
        <w:rPr>
          <w:sz w:val="28"/>
          <w:szCs w:val="28"/>
        </w:rPr>
        <w:t>» расширены возможности поиска и просмотра необходимой информации. Так, появилась функция «Расширенный поиск», которая позволяет пользователям получать необходимую информацию, добавив дополнительные условия.</w:t>
      </w:r>
    </w:p>
    <w:p w:rsidR="00DF0022" w:rsidRPr="00C15671" w:rsidRDefault="00DF0022" w:rsidP="00376C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671">
        <w:rPr>
          <w:sz w:val="28"/>
          <w:szCs w:val="28"/>
        </w:rPr>
        <w:t>В частности, можно сделать выборку с учетом задолженности по налогам, сборам и страховым взносам, среднесписочной численности работников, уплаченных налогов и страховых взносов, расходов и доходов. В перечне дополнительных условий также наличие налоговых нарушений, участие в консолидированной группе налогоплательщиков, применение специальных налоговых режимов, наличие сведений о недостоверности адреса юридического лица или его органов управления и др.</w:t>
      </w:r>
    </w:p>
    <w:p w:rsidR="00DF0022" w:rsidRPr="00C15671" w:rsidRDefault="00DF0022" w:rsidP="00376C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671">
        <w:rPr>
          <w:sz w:val="28"/>
          <w:szCs w:val="28"/>
        </w:rPr>
        <w:t>Для перехода в «Расширенный поиск» предусмотрена специальная ссылка на главной странице – «Поиск информации во всех разделах сервиса».</w:t>
      </w:r>
    </w:p>
    <w:p w:rsidR="00DF0022" w:rsidRPr="00C15671" w:rsidRDefault="00DF0022" w:rsidP="00376C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671">
        <w:rPr>
          <w:sz w:val="28"/>
          <w:szCs w:val="28"/>
        </w:rPr>
        <w:t>Кроме того, создан раздел «Сравнение», который позволяет самостоятельно сопоставить данные двух и более компаний. Для использования этого режима необходимо выбрать хотя бы один критерий, например, место нахождения компании или вид экономической деятельности и т.д.</w:t>
      </w:r>
    </w:p>
    <w:p w:rsidR="00DF0022" w:rsidRPr="00CB7FF6" w:rsidRDefault="00DF0022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022" w:rsidRPr="00517440" w:rsidRDefault="00DF0022" w:rsidP="0051744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517440">
        <w:rPr>
          <w:rFonts w:ascii="Times New Roman" w:hAnsi="Times New Roman"/>
          <w:color w:val="405965"/>
          <w:sz w:val="28"/>
          <w:szCs w:val="28"/>
        </w:rPr>
        <w:t> </w:t>
      </w:r>
      <w:r w:rsidRPr="00517440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F0022" w:rsidRPr="00FB4BA8" w:rsidRDefault="00DF0022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022" w:rsidRPr="00FB4BA8" w:rsidRDefault="00DF0022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0022" w:rsidRPr="00FB4BA8" w:rsidRDefault="00DF0022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F0022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B330C"/>
    <w:multiLevelType w:val="multilevel"/>
    <w:tmpl w:val="478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66BD5"/>
    <w:multiLevelType w:val="multilevel"/>
    <w:tmpl w:val="19B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C2"/>
    <w:rsid w:val="000B3BA7"/>
    <w:rsid w:val="000D4DB4"/>
    <w:rsid w:val="000D5EF0"/>
    <w:rsid w:val="00204FC2"/>
    <w:rsid w:val="00346994"/>
    <w:rsid w:val="00376CEA"/>
    <w:rsid w:val="00392E56"/>
    <w:rsid w:val="004E7D48"/>
    <w:rsid w:val="00517440"/>
    <w:rsid w:val="00530D8F"/>
    <w:rsid w:val="00537363"/>
    <w:rsid w:val="00541503"/>
    <w:rsid w:val="005834D6"/>
    <w:rsid w:val="006000C2"/>
    <w:rsid w:val="007926B6"/>
    <w:rsid w:val="007D3C15"/>
    <w:rsid w:val="009010FC"/>
    <w:rsid w:val="00A71D5A"/>
    <w:rsid w:val="00B35B48"/>
    <w:rsid w:val="00C15671"/>
    <w:rsid w:val="00C2453F"/>
    <w:rsid w:val="00CB7FF6"/>
    <w:rsid w:val="00DF0022"/>
    <w:rsid w:val="00F90901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1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B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b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subject/>
  <dc:creator>Юрий</dc:creator>
  <cp:keywords/>
  <dc:description/>
  <cp:lastModifiedBy>User</cp:lastModifiedBy>
  <cp:revision>2</cp:revision>
  <cp:lastPrinted>2020-01-14T04:07:00Z</cp:lastPrinted>
  <dcterms:created xsi:type="dcterms:W3CDTF">2021-02-08T04:52:00Z</dcterms:created>
  <dcterms:modified xsi:type="dcterms:W3CDTF">2021-02-08T04:52:00Z</dcterms:modified>
</cp:coreProperties>
</file>