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8F7" w:rsidRPr="00537363" w:rsidRDefault="00ED68F7" w:rsidP="00537363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3736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Приложение №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bookmarkStart w:id="0" w:name="_GoBack"/>
      <w:bookmarkEnd w:id="0"/>
    </w:p>
    <w:p w:rsidR="00ED68F7" w:rsidRDefault="00ED68F7" w:rsidP="0034699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ED68F7" w:rsidRPr="00346994" w:rsidRDefault="00ED68F7" w:rsidP="0034699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Поставьте свою оценку качеству работы</w:t>
      </w:r>
      <w:r w:rsidRPr="00346994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налоговой инспекции</w:t>
      </w:r>
    </w:p>
    <w:p w:rsidR="00ED68F7" w:rsidRPr="00346994" w:rsidRDefault="00ED68F7" w:rsidP="0034699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D68F7" w:rsidRPr="00346994" w:rsidRDefault="00ED68F7" w:rsidP="0034699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46994">
        <w:rPr>
          <w:rFonts w:ascii="Times New Roman" w:hAnsi="Times New Roman"/>
          <w:color w:val="000000"/>
          <w:sz w:val="28"/>
          <w:szCs w:val="28"/>
          <w:lang w:eastAsia="ru-RU"/>
        </w:rPr>
        <w:t>Оценить работу налогового инспектора – значит повлиять на качество предоставляемых услуг в инспекции. Многие налогоплательщики уже активно используют такую возможность, благодаря специализированному сайту «</w:t>
      </w:r>
      <w:hyperlink r:id="rId5" w:tgtFrame="_blank" w:history="1">
        <w:r w:rsidRPr="00346994">
          <w:rPr>
            <w:rFonts w:ascii="Times New Roman" w:hAnsi="Times New Roman"/>
            <w:sz w:val="28"/>
            <w:szCs w:val="28"/>
            <w:lang w:eastAsia="ru-RU"/>
          </w:rPr>
          <w:t>Ваш контроль</w:t>
        </w:r>
      </w:hyperlink>
      <w:r w:rsidRPr="00346994">
        <w:rPr>
          <w:rFonts w:ascii="Times New Roman" w:hAnsi="Times New Roman"/>
          <w:color w:val="000000"/>
          <w:sz w:val="28"/>
          <w:szCs w:val="28"/>
          <w:lang w:eastAsia="ru-RU"/>
        </w:rPr>
        <w:t>» и бесплатному смс-анкетированию.</w:t>
      </w:r>
    </w:p>
    <w:p w:rsidR="00ED68F7" w:rsidRPr="00346994" w:rsidRDefault="00ED68F7" w:rsidP="0034699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Также</w:t>
      </w:r>
      <w:r w:rsidRPr="0034699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поставить оценки за обслуживание можно прямо в инспекции с помощью системы управления очередью. Оценить качество предоставляемых услуг предлагается по пяти критериям:</w:t>
      </w:r>
    </w:p>
    <w:p w:rsidR="00ED68F7" w:rsidRPr="00346994" w:rsidRDefault="00ED68F7" w:rsidP="00530D8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46994">
        <w:rPr>
          <w:rFonts w:ascii="Times New Roman" w:hAnsi="Times New Roman"/>
          <w:color w:val="000000"/>
          <w:sz w:val="28"/>
          <w:szCs w:val="28"/>
          <w:lang w:eastAsia="ru-RU"/>
        </w:rPr>
        <w:t>время предоставления госуслуг;</w:t>
      </w:r>
    </w:p>
    <w:p w:rsidR="00ED68F7" w:rsidRPr="00346994" w:rsidRDefault="00ED68F7" w:rsidP="00530D8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46994">
        <w:rPr>
          <w:rFonts w:ascii="Times New Roman" w:hAnsi="Times New Roman"/>
          <w:color w:val="000000"/>
          <w:sz w:val="28"/>
          <w:szCs w:val="28"/>
          <w:lang w:eastAsia="ru-RU"/>
        </w:rPr>
        <w:t>время ожидания в очереди при получении госуслуг;</w:t>
      </w:r>
    </w:p>
    <w:p w:rsidR="00ED68F7" w:rsidRPr="00346994" w:rsidRDefault="00ED68F7" w:rsidP="00530D8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46994">
        <w:rPr>
          <w:rFonts w:ascii="Times New Roman" w:hAnsi="Times New Roman"/>
          <w:color w:val="000000"/>
          <w:sz w:val="28"/>
          <w:szCs w:val="28"/>
          <w:lang w:eastAsia="ru-RU"/>
        </w:rPr>
        <w:t>вежливость и компетентность сотрудника;</w:t>
      </w:r>
    </w:p>
    <w:p w:rsidR="00ED68F7" w:rsidRPr="00346994" w:rsidRDefault="00ED68F7" w:rsidP="00530D8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46994">
        <w:rPr>
          <w:rFonts w:ascii="Times New Roman" w:hAnsi="Times New Roman"/>
          <w:color w:val="000000"/>
          <w:sz w:val="28"/>
          <w:szCs w:val="28"/>
          <w:lang w:eastAsia="ru-RU"/>
        </w:rPr>
        <w:t>комфортность условий в помещении;</w:t>
      </w:r>
    </w:p>
    <w:p w:rsidR="00ED68F7" w:rsidRPr="00346994" w:rsidRDefault="00ED68F7" w:rsidP="00530D8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46994">
        <w:rPr>
          <w:rFonts w:ascii="Times New Roman" w:hAnsi="Times New Roman"/>
          <w:color w:val="000000"/>
          <w:sz w:val="28"/>
          <w:szCs w:val="28"/>
          <w:lang w:eastAsia="ru-RU"/>
        </w:rPr>
        <w:t>доступность информации о порядке предоставления госуслуг.</w:t>
      </w:r>
    </w:p>
    <w:p w:rsidR="00ED68F7" w:rsidRPr="00346994" w:rsidRDefault="00ED68F7" w:rsidP="0034699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46994">
        <w:rPr>
          <w:rFonts w:ascii="Times New Roman" w:hAnsi="Times New Roman"/>
          <w:color w:val="000000"/>
          <w:sz w:val="28"/>
          <w:szCs w:val="28"/>
          <w:lang w:eastAsia="ru-RU"/>
        </w:rPr>
        <w:t>В настоящее время оценке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доступны четыре услуги ФНС России: </w:t>
      </w:r>
    </w:p>
    <w:p w:rsidR="00ED68F7" w:rsidRPr="00346994" w:rsidRDefault="00ED68F7" w:rsidP="0034699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</w:t>
      </w:r>
      <w:r w:rsidRPr="0034699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Г</w:t>
      </w:r>
      <w:r w:rsidRPr="00346994">
        <w:rPr>
          <w:rFonts w:ascii="Times New Roman" w:hAnsi="Times New Roman"/>
          <w:color w:val="000000"/>
          <w:sz w:val="28"/>
          <w:szCs w:val="28"/>
          <w:lang w:eastAsia="ru-RU"/>
        </w:rPr>
        <w:t>осударственная регистрация юридических лиц, физических лиц в качестве индивидуальных предпринимателей и крестьянских (фермерских) хозяйств;</w:t>
      </w:r>
    </w:p>
    <w:p w:rsidR="00ED68F7" w:rsidRPr="00346994" w:rsidRDefault="00ED68F7" w:rsidP="0034699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</w:t>
      </w:r>
      <w:r w:rsidRPr="0034699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Pr="00346994">
        <w:rPr>
          <w:rFonts w:ascii="Times New Roman" w:hAnsi="Times New Roman"/>
          <w:color w:val="000000"/>
          <w:sz w:val="28"/>
          <w:szCs w:val="28"/>
          <w:lang w:eastAsia="ru-RU"/>
        </w:rPr>
        <w:t>редоставление сведений из ЕГРЮЛ;</w:t>
      </w:r>
    </w:p>
    <w:p w:rsidR="00ED68F7" w:rsidRDefault="00ED68F7" w:rsidP="0034699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4699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Б</w:t>
      </w:r>
      <w:r w:rsidRPr="00346994">
        <w:rPr>
          <w:rFonts w:ascii="Times New Roman" w:hAnsi="Times New Roman"/>
          <w:color w:val="000000"/>
          <w:sz w:val="28"/>
          <w:szCs w:val="28"/>
          <w:lang w:eastAsia="ru-RU"/>
        </w:rPr>
        <w:t>есплатное информирование об исполнении обязанности по уплате налогов, сборов, пеней, штрафов, процентов на основании запросов в письменной форме.</w:t>
      </w:r>
    </w:p>
    <w:p w:rsidR="00ED68F7" w:rsidRPr="00346994" w:rsidRDefault="00ED68F7" w:rsidP="0034699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4. Прием налоговых деклараций (расчетов).</w:t>
      </w:r>
    </w:p>
    <w:p w:rsidR="00ED68F7" w:rsidRPr="007926B6" w:rsidRDefault="00ED68F7" w:rsidP="0034699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46994">
        <w:rPr>
          <w:rFonts w:ascii="Times New Roman" w:hAnsi="Times New Roman"/>
          <w:color w:val="000000"/>
          <w:sz w:val="28"/>
          <w:szCs w:val="28"/>
          <w:lang w:eastAsia="ru-RU"/>
        </w:rPr>
        <w:t>Предлагаем и вам оценить качество предоставления государственных 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слуг. Ваше мнение важно для нас</w:t>
      </w:r>
      <w:r w:rsidRPr="007926B6">
        <w:rPr>
          <w:rFonts w:ascii="Times New Roman" w:hAnsi="Times New Roman"/>
          <w:color w:val="000000"/>
          <w:sz w:val="28"/>
          <w:szCs w:val="28"/>
          <w:lang w:eastAsia="ru-RU"/>
        </w:rPr>
        <w:t>!</w:t>
      </w:r>
    </w:p>
    <w:p w:rsidR="00ED68F7" w:rsidRPr="007926B6" w:rsidRDefault="00ED68F7" w:rsidP="0034699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D68F7" w:rsidRPr="007C6420" w:rsidRDefault="00ED68F7" w:rsidP="00A71D5A">
      <w:pPr>
        <w:pStyle w:val="NormalWeb"/>
        <w:shd w:val="clear" w:color="auto" w:fill="FFFFFF"/>
        <w:spacing w:before="0" w:beforeAutospacing="0" w:after="0" w:afterAutospacing="0"/>
        <w:ind w:firstLine="708"/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t>Межрайонная ИФНС России №1 по Республике Башкортостан</w:t>
      </w:r>
    </w:p>
    <w:p w:rsidR="00ED68F7" w:rsidRPr="007C6420" w:rsidRDefault="00ED68F7" w:rsidP="00A71D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68F7" w:rsidRPr="00346994" w:rsidRDefault="00ED68F7" w:rsidP="0034699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D68F7" w:rsidRPr="00346994" w:rsidRDefault="00ED68F7" w:rsidP="003469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ED68F7" w:rsidRPr="00346994" w:rsidSect="00530D8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20DAA"/>
    <w:multiLevelType w:val="multilevel"/>
    <w:tmpl w:val="DA94F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5A54A2"/>
    <w:multiLevelType w:val="multilevel"/>
    <w:tmpl w:val="38581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4FC2"/>
    <w:rsid w:val="000D5EF0"/>
    <w:rsid w:val="00204FC2"/>
    <w:rsid w:val="00346994"/>
    <w:rsid w:val="00530D8F"/>
    <w:rsid w:val="00537363"/>
    <w:rsid w:val="00541503"/>
    <w:rsid w:val="005834D6"/>
    <w:rsid w:val="007926B6"/>
    <w:rsid w:val="007C6420"/>
    <w:rsid w:val="0086605F"/>
    <w:rsid w:val="00A4625C"/>
    <w:rsid w:val="00A71D5A"/>
    <w:rsid w:val="00B35B48"/>
    <w:rsid w:val="00ED68F7"/>
    <w:rsid w:val="00FE1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DE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3469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346994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469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609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ashkontro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202</Words>
  <Characters>1156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subject/>
  <dc:creator>Юрий</dc:creator>
  <cp:keywords/>
  <dc:description/>
  <cp:lastModifiedBy>User</cp:lastModifiedBy>
  <cp:revision>2</cp:revision>
  <cp:lastPrinted>2020-01-14T04:07:00Z</cp:lastPrinted>
  <dcterms:created xsi:type="dcterms:W3CDTF">2021-02-08T04:49:00Z</dcterms:created>
  <dcterms:modified xsi:type="dcterms:W3CDTF">2021-02-08T04:49:00Z</dcterms:modified>
</cp:coreProperties>
</file>