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682" w:rsidRDefault="00494682" w:rsidP="00FB4BA8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B4B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Приложение №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9</w:t>
      </w:r>
    </w:p>
    <w:p w:rsidR="00494682" w:rsidRPr="00FB4BA8" w:rsidRDefault="00494682" w:rsidP="00FB4BA8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94682" w:rsidRDefault="00494682" w:rsidP="00517440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bookmarkStart w:id="0" w:name="_GoBack"/>
      <w:r w:rsidRPr="008B2D46">
        <w:rPr>
          <w:rFonts w:ascii="Times New Roman" w:hAnsi="Times New Roman"/>
          <w:b/>
          <w:kern w:val="36"/>
          <w:sz w:val="28"/>
          <w:szCs w:val="28"/>
          <w:lang w:eastAsia="ru-RU"/>
        </w:rPr>
        <w:t>Усовершенствован функционал поиска сведений в Едином</w:t>
      </w:r>
    </w:p>
    <w:p w:rsidR="00494682" w:rsidRDefault="00494682" w:rsidP="00517440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 w:rsidRPr="008B2D46">
        <w:rPr>
          <w:rFonts w:ascii="Times New Roman" w:hAnsi="Times New Roman"/>
          <w:b/>
          <w:kern w:val="36"/>
          <w:sz w:val="28"/>
          <w:szCs w:val="28"/>
          <w:lang w:eastAsia="ru-RU"/>
        </w:rPr>
        <w:t xml:space="preserve"> реестре субъектов МСП</w:t>
      </w:r>
    </w:p>
    <w:bookmarkEnd w:id="0"/>
    <w:p w:rsidR="00494682" w:rsidRPr="008B2D46" w:rsidRDefault="00494682" w:rsidP="00517440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8"/>
          <w:szCs w:val="28"/>
          <w:lang w:eastAsia="ru-RU"/>
        </w:rPr>
      </w:pPr>
    </w:p>
    <w:p w:rsidR="00494682" w:rsidRPr="008B2D46" w:rsidRDefault="00494682" w:rsidP="005174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2D46">
        <w:rPr>
          <w:rFonts w:ascii="Times New Roman" w:hAnsi="Times New Roman"/>
          <w:sz w:val="28"/>
          <w:szCs w:val="28"/>
          <w:lang w:eastAsia="ru-RU"/>
        </w:rPr>
        <w:t>Теперь в сервисе </w:t>
      </w:r>
      <w:hyperlink r:id="rId5" w:tgtFrame="_blank" w:history="1">
        <w:r w:rsidRPr="008B2D46">
          <w:rPr>
            <w:rFonts w:ascii="Times New Roman" w:hAnsi="Times New Roman"/>
            <w:sz w:val="28"/>
            <w:szCs w:val="28"/>
            <w:lang w:eastAsia="ru-RU"/>
          </w:rPr>
          <w:t>Единого реестра субъектов малого и среднего предпринимательства</w:t>
        </w:r>
      </w:hyperlink>
      <w:r w:rsidRPr="008B2D46">
        <w:rPr>
          <w:rFonts w:ascii="Times New Roman" w:hAnsi="Times New Roman"/>
          <w:sz w:val="28"/>
          <w:szCs w:val="28"/>
          <w:lang w:eastAsia="ru-RU"/>
        </w:rPr>
        <w:t> можно узнать обо всех периодах нахождения организаций и ИП в нем. Также появилась возможность сформировать эти сведения в отношении конкретного лица с усиленной квалифицированной электронной подписью ФНС России. Ранее через режим поиска в данном сервисе предоставлялся доступ только к информации, содержащейся в реестре на последнюю дату его формирования.</w:t>
      </w:r>
    </w:p>
    <w:p w:rsidR="00494682" w:rsidRPr="008B2D46" w:rsidRDefault="00494682" w:rsidP="00517440">
      <w:pPr>
        <w:shd w:val="clear" w:color="auto" w:fill="FFFFFF"/>
        <w:spacing w:after="30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2D46">
        <w:rPr>
          <w:rFonts w:ascii="Times New Roman" w:hAnsi="Times New Roman"/>
          <w:sz w:val="28"/>
          <w:szCs w:val="28"/>
          <w:lang w:eastAsia="ru-RU"/>
        </w:rPr>
        <w:t>За время работы реестра МСП зарегистрировано более 156,1 млн обращений к нему. Заявители пользуются не только обычным поиском, с помощью которого выполнено более 111,9 млн запросов о конкретном юрлице или ИП, но и расширенным (более 7,3 млн запросов), позволяющим выбрать субъекты малого и среднего предпринимательства по их типу и категории, региону, муниципальному образованию, а также конкретным видам экономической, лицензируемой деятельности, продукции, наличию заключенных договоров, участию в программах партнерства.</w:t>
      </w:r>
    </w:p>
    <w:p w:rsidR="00494682" w:rsidRPr="00517440" w:rsidRDefault="00494682" w:rsidP="00517440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</w:rPr>
      </w:pPr>
      <w:r w:rsidRPr="00517440">
        <w:rPr>
          <w:rFonts w:ascii="Times New Roman" w:hAnsi="Times New Roman"/>
          <w:color w:val="405965"/>
          <w:sz w:val="28"/>
          <w:szCs w:val="28"/>
        </w:rPr>
        <w:t> </w:t>
      </w:r>
      <w:r w:rsidRPr="00517440">
        <w:rPr>
          <w:rFonts w:ascii="Times New Roman" w:hAnsi="Times New Roman"/>
          <w:sz w:val="28"/>
          <w:szCs w:val="28"/>
        </w:rPr>
        <w:t>Межрайонная ИФНС России №1 по Республике Башкортостан</w:t>
      </w:r>
    </w:p>
    <w:p w:rsidR="00494682" w:rsidRPr="00FB4BA8" w:rsidRDefault="00494682" w:rsidP="00FB4B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4682" w:rsidRPr="00FB4BA8" w:rsidRDefault="00494682" w:rsidP="00FB4B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94682" w:rsidRPr="00FB4BA8" w:rsidRDefault="00494682" w:rsidP="00FB4B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494682" w:rsidRPr="00FB4BA8" w:rsidSect="00530D8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20DAA"/>
    <w:multiLevelType w:val="multilevel"/>
    <w:tmpl w:val="DA94F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5A54A2"/>
    <w:multiLevelType w:val="multilevel"/>
    <w:tmpl w:val="38581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860BE6"/>
    <w:multiLevelType w:val="multilevel"/>
    <w:tmpl w:val="63FE6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4FC2"/>
    <w:rsid w:val="000B3BA7"/>
    <w:rsid w:val="000D4DB4"/>
    <w:rsid w:val="000D5EF0"/>
    <w:rsid w:val="00204FC2"/>
    <w:rsid w:val="00346994"/>
    <w:rsid w:val="00392E56"/>
    <w:rsid w:val="00494682"/>
    <w:rsid w:val="00517440"/>
    <w:rsid w:val="00530D8F"/>
    <w:rsid w:val="00537363"/>
    <w:rsid w:val="00541503"/>
    <w:rsid w:val="005834D6"/>
    <w:rsid w:val="00693F49"/>
    <w:rsid w:val="007926B6"/>
    <w:rsid w:val="008B2D46"/>
    <w:rsid w:val="00A71D5A"/>
    <w:rsid w:val="00B35B48"/>
    <w:rsid w:val="00C1709B"/>
    <w:rsid w:val="00E41716"/>
    <w:rsid w:val="00F90901"/>
    <w:rsid w:val="00FB4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09B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0B3B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B3BA7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semiHidden/>
    <w:rsid w:val="003469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34699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469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276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msp.nalo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173</Words>
  <Characters>989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9</dc:title>
  <dc:subject/>
  <dc:creator>Юрий</dc:creator>
  <cp:keywords/>
  <dc:description/>
  <cp:lastModifiedBy>User</cp:lastModifiedBy>
  <cp:revision>2</cp:revision>
  <cp:lastPrinted>2020-01-14T04:07:00Z</cp:lastPrinted>
  <dcterms:created xsi:type="dcterms:W3CDTF">2021-02-08T04:58:00Z</dcterms:created>
  <dcterms:modified xsi:type="dcterms:W3CDTF">2021-02-08T04:58:00Z</dcterms:modified>
</cp:coreProperties>
</file>