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32" w:rsidRDefault="00D60832" w:rsidP="00D67172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:rsidR="00D60832" w:rsidRDefault="00D60832" w:rsidP="00D67172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:rsidR="00D60832" w:rsidRDefault="00D60832" w:rsidP="00D67172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</w:p>
    <w:p w:rsidR="00D60832" w:rsidRPr="00910852" w:rsidRDefault="00D60832" w:rsidP="00910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0852">
        <w:rPr>
          <w:rFonts w:ascii="Times New Roman" w:hAnsi="Times New Roman"/>
          <w:b/>
          <w:sz w:val="26"/>
          <w:szCs w:val="26"/>
        </w:rPr>
        <w:t>В Башкортостане про</w:t>
      </w:r>
      <w:r>
        <w:rPr>
          <w:rFonts w:ascii="Times New Roman" w:hAnsi="Times New Roman"/>
          <w:b/>
          <w:sz w:val="26"/>
          <w:szCs w:val="26"/>
        </w:rPr>
        <w:t>йдет</w:t>
      </w:r>
      <w:r w:rsidRPr="0091085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очередной цикл </w:t>
      </w:r>
      <w:r w:rsidRPr="00910852">
        <w:rPr>
          <w:rFonts w:ascii="Times New Roman" w:hAnsi="Times New Roman"/>
          <w:b/>
          <w:sz w:val="26"/>
          <w:szCs w:val="26"/>
        </w:rPr>
        <w:t>мастер-класс</w:t>
      </w:r>
      <w:r>
        <w:rPr>
          <w:rFonts w:ascii="Times New Roman" w:hAnsi="Times New Roman"/>
          <w:b/>
          <w:sz w:val="26"/>
          <w:szCs w:val="26"/>
        </w:rPr>
        <w:t>ов</w:t>
      </w:r>
      <w:r w:rsidRPr="0091085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</w:r>
      <w:r w:rsidRPr="00910852">
        <w:rPr>
          <w:rFonts w:ascii="Times New Roman" w:hAnsi="Times New Roman"/>
          <w:b/>
          <w:sz w:val="26"/>
          <w:szCs w:val="26"/>
        </w:rPr>
        <w:t xml:space="preserve">по заполнению налоговых деклараций </w:t>
      </w:r>
    </w:p>
    <w:p w:rsidR="00D60832" w:rsidRPr="00910852" w:rsidRDefault="00D60832" w:rsidP="00F72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832" w:rsidRDefault="00D60832" w:rsidP="000C62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910852">
        <w:rPr>
          <w:rFonts w:ascii="Times New Roman" w:hAnsi="Times New Roman"/>
          <w:sz w:val="26"/>
          <w:szCs w:val="26"/>
        </w:rPr>
        <w:t xml:space="preserve"> апреля 2021 года налоговые органы Республики Башкортостан проведут </w:t>
      </w:r>
      <w:r>
        <w:rPr>
          <w:rFonts w:ascii="Times New Roman" w:hAnsi="Times New Roman"/>
          <w:sz w:val="26"/>
          <w:szCs w:val="26"/>
        </w:rPr>
        <w:t xml:space="preserve">очередной цикл </w:t>
      </w:r>
      <w:r w:rsidRPr="00910852">
        <w:rPr>
          <w:rFonts w:ascii="Times New Roman" w:hAnsi="Times New Roman"/>
          <w:sz w:val="26"/>
          <w:szCs w:val="26"/>
        </w:rPr>
        <w:t>мастер-класс</w:t>
      </w:r>
      <w:r>
        <w:rPr>
          <w:rFonts w:ascii="Times New Roman" w:hAnsi="Times New Roman"/>
          <w:sz w:val="26"/>
          <w:szCs w:val="26"/>
        </w:rPr>
        <w:t>ов</w:t>
      </w:r>
      <w:r w:rsidRPr="00910852">
        <w:rPr>
          <w:rFonts w:ascii="Times New Roman" w:hAnsi="Times New Roman"/>
          <w:sz w:val="26"/>
          <w:szCs w:val="26"/>
        </w:rPr>
        <w:t xml:space="preserve"> для налогоплательщиков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62ED">
        <w:rPr>
          <w:rFonts w:ascii="Times New Roman" w:hAnsi="Times New Roman"/>
          <w:sz w:val="26"/>
          <w:szCs w:val="26"/>
        </w:rPr>
        <w:t>по заполнению налоговых деклараций</w:t>
      </w:r>
      <w:r>
        <w:rPr>
          <w:rFonts w:ascii="Times New Roman" w:hAnsi="Times New Roman"/>
          <w:sz w:val="26"/>
          <w:szCs w:val="26"/>
        </w:rPr>
        <w:t xml:space="preserve">. Инициатором организации и проведения данного информационно-разъяснительного проекта выступает УФНС России по Республике Башкортостан. </w:t>
      </w:r>
    </w:p>
    <w:p w:rsidR="00D60832" w:rsidRDefault="00D60832" w:rsidP="00447B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910852">
        <w:rPr>
          <w:rFonts w:ascii="Times New Roman" w:hAnsi="Times New Roman"/>
          <w:sz w:val="26"/>
          <w:szCs w:val="26"/>
        </w:rPr>
        <w:t xml:space="preserve"> рамках </w:t>
      </w:r>
      <w:r>
        <w:rPr>
          <w:rFonts w:ascii="Times New Roman" w:hAnsi="Times New Roman"/>
          <w:sz w:val="26"/>
          <w:szCs w:val="26"/>
        </w:rPr>
        <w:t>мероприятий</w:t>
      </w:r>
      <w:r w:rsidRPr="009108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налоговые инспекторы </w:t>
      </w:r>
      <w:r w:rsidRPr="00910852">
        <w:rPr>
          <w:rFonts w:ascii="Times New Roman" w:hAnsi="Times New Roman"/>
          <w:sz w:val="26"/>
          <w:szCs w:val="26"/>
        </w:rPr>
        <w:t xml:space="preserve">продемонстрируют </w:t>
      </w:r>
      <w:r>
        <w:rPr>
          <w:rFonts w:ascii="Times New Roman" w:hAnsi="Times New Roman"/>
          <w:sz w:val="26"/>
          <w:szCs w:val="26"/>
        </w:rPr>
        <w:t>возможность</w:t>
      </w:r>
      <w:r w:rsidRPr="009108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быстрого </w:t>
      </w:r>
      <w:r w:rsidRPr="00910852">
        <w:rPr>
          <w:rFonts w:ascii="Times New Roman" w:hAnsi="Times New Roman"/>
          <w:sz w:val="26"/>
          <w:szCs w:val="26"/>
        </w:rPr>
        <w:t>заполнения налоговых деклараций по налогу на доходы физических лиц по форме-3 НДФЛ (декларация) с помощью интерактивного сервиса «Личный кабинет для физических лиц» сайта ФНС России</w:t>
      </w:r>
      <w:r>
        <w:rPr>
          <w:rFonts w:ascii="Times New Roman" w:hAnsi="Times New Roman"/>
          <w:sz w:val="26"/>
          <w:szCs w:val="26"/>
        </w:rPr>
        <w:t xml:space="preserve">, помогут участникам сформировать декларацию и направить в налоговый орган.       </w:t>
      </w:r>
    </w:p>
    <w:p w:rsidR="00D60832" w:rsidRPr="00910852" w:rsidRDefault="00D60832" w:rsidP="00447B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852">
        <w:rPr>
          <w:rFonts w:ascii="Times New Roman" w:hAnsi="Times New Roman"/>
          <w:sz w:val="26"/>
          <w:szCs w:val="26"/>
        </w:rPr>
        <w:t>Стать участником мастер-класса можно</w:t>
      </w:r>
      <w:r>
        <w:rPr>
          <w:rFonts w:ascii="Times New Roman" w:hAnsi="Times New Roman"/>
          <w:sz w:val="26"/>
          <w:szCs w:val="26"/>
        </w:rPr>
        <w:t xml:space="preserve"> по предварительной записи, </w:t>
      </w:r>
      <w:r w:rsidRPr="00910852">
        <w:rPr>
          <w:rFonts w:ascii="Times New Roman" w:hAnsi="Times New Roman"/>
          <w:sz w:val="26"/>
          <w:szCs w:val="26"/>
        </w:rPr>
        <w:t xml:space="preserve">обратившись по телефону горячей линии УФНС России по Республике Башкортостан: </w:t>
      </w:r>
      <w:r>
        <w:rPr>
          <w:rFonts w:ascii="Times New Roman" w:hAnsi="Times New Roman"/>
          <w:sz w:val="26"/>
          <w:szCs w:val="26"/>
        </w:rPr>
        <w:br/>
      </w:r>
      <w:r w:rsidRPr="00910852">
        <w:rPr>
          <w:rFonts w:ascii="Times New Roman" w:hAnsi="Times New Roman"/>
          <w:sz w:val="26"/>
          <w:szCs w:val="26"/>
        </w:rPr>
        <w:t xml:space="preserve">(347) 226-38-00.     </w:t>
      </w:r>
    </w:p>
    <w:p w:rsidR="00D60832" w:rsidRPr="00910852" w:rsidRDefault="00D60832" w:rsidP="00CF10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852">
        <w:rPr>
          <w:rFonts w:ascii="Times New Roman" w:hAnsi="Times New Roman"/>
          <w:sz w:val="26"/>
          <w:szCs w:val="26"/>
        </w:rPr>
        <w:t>Мастер-класс</w:t>
      </w:r>
      <w:r>
        <w:rPr>
          <w:rFonts w:ascii="Times New Roman" w:hAnsi="Times New Roman"/>
          <w:sz w:val="26"/>
          <w:szCs w:val="26"/>
        </w:rPr>
        <w:t>ы</w:t>
      </w:r>
      <w:r w:rsidRPr="00910852">
        <w:rPr>
          <w:rFonts w:ascii="Times New Roman" w:hAnsi="Times New Roman"/>
          <w:sz w:val="26"/>
          <w:szCs w:val="26"/>
        </w:rPr>
        <w:t xml:space="preserve"> буд</w:t>
      </w:r>
      <w:r>
        <w:rPr>
          <w:rFonts w:ascii="Times New Roman" w:hAnsi="Times New Roman"/>
          <w:sz w:val="26"/>
          <w:szCs w:val="26"/>
        </w:rPr>
        <w:t>у</w:t>
      </w:r>
      <w:r w:rsidRPr="00910852">
        <w:rPr>
          <w:rFonts w:ascii="Times New Roman" w:hAnsi="Times New Roman"/>
          <w:sz w:val="26"/>
          <w:szCs w:val="26"/>
        </w:rPr>
        <w:t xml:space="preserve">т проводиться </w:t>
      </w:r>
      <w:r>
        <w:rPr>
          <w:rFonts w:ascii="Times New Roman" w:hAnsi="Times New Roman"/>
          <w:sz w:val="26"/>
          <w:szCs w:val="26"/>
        </w:rPr>
        <w:t xml:space="preserve">на территории всего региона в офисах территориальных органов ФНС России по Республике Башкортостан </w:t>
      </w:r>
      <w:r w:rsidRPr="0091085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соблюдением</w:t>
      </w:r>
      <w:r w:rsidRPr="00910852">
        <w:rPr>
          <w:rFonts w:ascii="Times New Roman" w:hAnsi="Times New Roman"/>
          <w:sz w:val="26"/>
          <w:szCs w:val="26"/>
        </w:rPr>
        <w:t xml:space="preserve"> всех санитарно-эпидемиологических норм.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D60832" w:rsidRPr="00910852" w:rsidRDefault="00D60832" w:rsidP="00910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Напоминаем: д</w:t>
      </w:r>
      <w:r w:rsidRPr="00910852">
        <w:rPr>
          <w:rFonts w:ascii="Times New Roman" w:hAnsi="Times New Roman"/>
          <w:sz w:val="26"/>
          <w:szCs w:val="26"/>
        </w:rPr>
        <w:t xml:space="preserve">о наступления предельного срока подачи налоговой декларации остается </w:t>
      </w:r>
      <w:r>
        <w:rPr>
          <w:rFonts w:ascii="Times New Roman" w:hAnsi="Times New Roman"/>
          <w:sz w:val="26"/>
          <w:szCs w:val="26"/>
        </w:rPr>
        <w:t>менее</w:t>
      </w:r>
      <w:r w:rsidRPr="009108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двух недель –</w:t>
      </w:r>
      <w:r w:rsidRPr="009108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910852">
        <w:rPr>
          <w:rFonts w:ascii="Times New Roman" w:hAnsi="Times New Roman"/>
          <w:sz w:val="26"/>
          <w:szCs w:val="26"/>
        </w:rPr>
        <w:t>тчитаться о доходах, полученных в 2020 году, жители Башкортостан</w:t>
      </w:r>
      <w:r>
        <w:rPr>
          <w:rFonts w:ascii="Times New Roman" w:hAnsi="Times New Roman"/>
          <w:sz w:val="26"/>
          <w:szCs w:val="26"/>
        </w:rPr>
        <w:t>а</w:t>
      </w:r>
      <w:r w:rsidRPr="00910852">
        <w:rPr>
          <w:rFonts w:ascii="Times New Roman" w:hAnsi="Times New Roman"/>
          <w:sz w:val="26"/>
          <w:szCs w:val="26"/>
        </w:rPr>
        <w:t xml:space="preserve"> должны в срок не позднее 30 апреля 2021 года.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60832" w:rsidRDefault="00D60832" w:rsidP="001E15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852">
        <w:rPr>
          <w:rFonts w:ascii="Times New Roman" w:hAnsi="Times New Roman"/>
          <w:sz w:val="26"/>
          <w:szCs w:val="26"/>
        </w:rPr>
        <w:t xml:space="preserve">     </w:t>
      </w:r>
    </w:p>
    <w:p w:rsidR="00D60832" w:rsidRDefault="00D60832" w:rsidP="00830C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60832" w:rsidRDefault="00D60832" w:rsidP="00830C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60832" w:rsidRDefault="00D60832" w:rsidP="00830C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Межрайонная ИФНС России №1 по Республике Башкортостан</w:t>
      </w:r>
    </w:p>
    <w:sectPr w:rsidR="00D60832" w:rsidSect="00F728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D5F"/>
    <w:rsid w:val="0000326B"/>
    <w:rsid w:val="00085569"/>
    <w:rsid w:val="000C62ED"/>
    <w:rsid w:val="000E62AA"/>
    <w:rsid w:val="000F70EF"/>
    <w:rsid w:val="00153F61"/>
    <w:rsid w:val="001A05A2"/>
    <w:rsid w:val="001C0D60"/>
    <w:rsid w:val="001C1E87"/>
    <w:rsid w:val="001E15BF"/>
    <w:rsid w:val="0021506D"/>
    <w:rsid w:val="002527F1"/>
    <w:rsid w:val="00252896"/>
    <w:rsid w:val="0029126E"/>
    <w:rsid w:val="002E721F"/>
    <w:rsid w:val="00391D75"/>
    <w:rsid w:val="003B5BFD"/>
    <w:rsid w:val="00424723"/>
    <w:rsid w:val="00447BE9"/>
    <w:rsid w:val="00477404"/>
    <w:rsid w:val="00506EE1"/>
    <w:rsid w:val="00512FD4"/>
    <w:rsid w:val="0056441C"/>
    <w:rsid w:val="005F4771"/>
    <w:rsid w:val="00697A5F"/>
    <w:rsid w:val="00710F9A"/>
    <w:rsid w:val="0072783D"/>
    <w:rsid w:val="00775DE9"/>
    <w:rsid w:val="007D322C"/>
    <w:rsid w:val="00830C20"/>
    <w:rsid w:val="0084357E"/>
    <w:rsid w:val="00847F48"/>
    <w:rsid w:val="0085654C"/>
    <w:rsid w:val="00856A12"/>
    <w:rsid w:val="008A6EB7"/>
    <w:rsid w:val="008F2B7B"/>
    <w:rsid w:val="00910852"/>
    <w:rsid w:val="009441DE"/>
    <w:rsid w:val="00991DE1"/>
    <w:rsid w:val="009E27B8"/>
    <w:rsid w:val="00A15038"/>
    <w:rsid w:val="00A60AD9"/>
    <w:rsid w:val="00AA4704"/>
    <w:rsid w:val="00AA759A"/>
    <w:rsid w:val="00B14A96"/>
    <w:rsid w:val="00B44356"/>
    <w:rsid w:val="00C957FC"/>
    <w:rsid w:val="00C95CAD"/>
    <w:rsid w:val="00CB2396"/>
    <w:rsid w:val="00CF1064"/>
    <w:rsid w:val="00D411D0"/>
    <w:rsid w:val="00D60832"/>
    <w:rsid w:val="00D67172"/>
    <w:rsid w:val="00D71D5F"/>
    <w:rsid w:val="00D74AC0"/>
    <w:rsid w:val="00E17960"/>
    <w:rsid w:val="00E3352F"/>
    <w:rsid w:val="00ED41CB"/>
    <w:rsid w:val="00EE74FD"/>
    <w:rsid w:val="00F16345"/>
    <w:rsid w:val="00F60D89"/>
    <w:rsid w:val="00F72881"/>
    <w:rsid w:val="00F82CD2"/>
    <w:rsid w:val="00F949B6"/>
    <w:rsid w:val="00FE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Башкортостане пройдет очередной цикл мастер-классов </dc:title>
  <dc:subject/>
  <dc:creator>Лукьянова</dc:creator>
  <cp:keywords/>
  <dc:description/>
  <cp:lastModifiedBy>User</cp:lastModifiedBy>
  <cp:revision>2</cp:revision>
  <cp:lastPrinted>2021-03-18T08:50:00Z</cp:lastPrinted>
  <dcterms:created xsi:type="dcterms:W3CDTF">2021-04-20T10:40:00Z</dcterms:created>
  <dcterms:modified xsi:type="dcterms:W3CDTF">2021-04-20T10:40:00Z</dcterms:modified>
</cp:coreProperties>
</file>