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1" w:rsidRPr="00CE4062" w:rsidRDefault="00AD64A1" w:rsidP="00EF17BC">
      <w:pPr>
        <w:pStyle w:val="Heading1"/>
        <w:jc w:val="center"/>
        <w:rPr>
          <w:color w:val="FF0000"/>
          <w:sz w:val="32"/>
          <w:szCs w:val="32"/>
        </w:rPr>
      </w:pPr>
      <w:r w:rsidRPr="00CE4062">
        <w:rPr>
          <w:color w:val="FF0000"/>
          <w:sz w:val="32"/>
          <w:szCs w:val="32"/>
        </w:rPr>
        <w:t>День поминовения и почитания</w:t>
      </w:r>
    </w:p>
    <w:p w:rsidR="00AD64A1" w:rsidRPr="00CE4062" w:rsidRDefault="00AD64A1" w:rsidP="001F7B25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E4062">
        <w:rPr>
          <w:rFonts w:ascii="Times New Roman" w:hAnsi="Times New Roman"/>
          <w:sz w:val="32"/>
          <w:szCs w:val="32"/>
        </w:rPr>
        <w:t xml:space="preserve">Указом Главы РБ от 12.04.2021 г. № УГ-181 «О дате проведения Дня поминовения и почитания в Республике Башкортостан в 2021 году» принято решение о переносе  мероприятий 2 мая, запланированных в рамках утвержденного распоряжением Правительства РБ от 06.04.2020 г. №331-р плана мероприятий по подготовке и проведению Дня поминовения и почитания в РБ, на 03 мая </w:t>
      </w:r>
      <w:smartTag w:uri="urn:schemas-microsoft-com:office:smarttags" w:element="metricconverter">
        <w:smartTagPr>
          <w:attr w:name="ProductID" w:val="2021 г"/>
        </w:smartTagPr>
        <w:r w:rsidRPr="00CE4062">
          <w:rPr>
            <w:rFonts w:ascii="Times New Roman" w:hAnsi="Times New Roman"/>
            <w:sz w:val="32"/>
            <w:szCs w:val="32"/>
          </w:rPr>
          <w:t>2021 г</w:t>
        </w:r>
      </w:smartTag>
      <w:r w:rsidRPr="00CE4062">
        <w:rPr>
          <w:rFonts w:ascii="Times New Roman" w:hAnsi="Times New Roman"/>
          <w:sz w:val="32"/>
          <w:szCs w:val="32"/>
        </w:rPr>
        <w:t>.</w:t>
      </w:r>
    </w:p>
    <w:p w:rsidR="00AD64A1" w:rsidRPr="00CE4062" w:rsidRDefault="00AD64A1" w:rsidP="00EF17BC">
      <w:pPr>
        <w:pStyle w:val="NormalWeb"/>
        <w:rPr>
          <w:sz w:val="32"/>
          <w:szCs w:val="32"/>
        </w:rPr>
      </w:pPr>
      <w:r w:rsidRPr="00CE4062">
        <w:rPr>
          <w:sz w:val="32"/>
          <w:szCs w:val="32"/>
        </w:rPr>
        <w:t>В понедельник, 3 мая, пройдет День поминовения: жители сельского поселения Асяновский сельсовет, родственники усопших могут прийти на кладбища населенных пунктов и привести в порядок территорию.</w:t>
      </w:r>
      <w:r w:rsidRPr="00CE4062">
        <w:rPr>
          <w:sz w:val="32"/>
          <w:szCs w:val="32"/>
        </w:rPr>
        <w:br/>
        <w:t>Также сообщаем, что  в рамках данного мероприятия  объявлены субботники:</w:t>
      </w:r>
    </w:p>
    <w:p w:rsidR="00AD64A1" w:rsidRPr="00CE4062" w:rsidRDefault="00AD64A1" w:rsidP="00EF17BC">
      <w:pPr>
        <w:pStyle w:val="NormalWeb"/>
        <w:rPr>
          <w:sz w:val="32"/>
          <w:szCs w:val="32"/>
        </w:rPr>
      </w:pPr>
      <w:r w:rsidRPr="00CE4062">
        <w:rPr>
          <w:sz w:val="32"/>
          <w:szCs w:val="32"/>
        </w:rPr>
        <w:t xml:space="preserve">- 1 мая 2021года на кладбищах дер. Назитамак, дер. Верхнекаргино; - 2 мая 2021 года на кладбищах с. Асяново, с. Нижнекаргино </w:t>
      </w:r>
    </w:p>
    <w:p w:rsidR="00AD64A1" w:rsidRPr="00CE4062" w:rsidRDefault="00AD64A1" w:rsidP="00EF17BC">
      <w:pPr>
        <w:pStyle w:val="Heading1"/>
        <w:rPr>
          <w:b w:val="0"/>
          <w:sz w:val="32"/>
          <w:szCs w:val="32"/>
        </w:rPr>
      </w:pPr>
      <w:r w:rsidRPr="00CE4062">
        <w:rPr>
          <w:sz w:val="32"/>
          <w:szCs w:val="32"/>
        </w:rPr>
        <w:br/>
      </w:r>
      <w:r w:rsidRPr="00CE4062">
        <w:rPr>
          <w:b w:val="0"/>
          <w:sz w:val="32"/>
          <w:szCs w:val="32"/>
        </w:rPr>
        <w:t>В 10:00ч.  состоится открытие Дня поминовения и почитания, жителей поприветствуют глава сельского поселения. Далее пройдет церемония проповеди, чтение молитв священнослужителями.</w:t>
      </w:r>
      <w:r w:rsidRPr="00CE4062">
        <w:rPr>
          <w:b w:val="0"/>
          <w:sz w:val="32"/>
          <w:szCs w:val="32"/>
        </w:rPr>
        <w:br/>
      </w:r>
      <w:r w:rsidRPr="00CE4062">
        <w:rPr>
          <w:b w:val="0"/>
          <w:sz w:val="32"/>
          <w:szCs w:val="32"/>
        </w:rPr>
        <w:br/>
        <w:t>Вместе с добровольцами в этот день уберем мусор, соберем сухую траву, подрежем деревья, при необходимости отремонтируем и покрасим заборы. Просим взять с собой нужный инвентарь.</w:t>
      </w:r>
    </w:p>
    <w:p w:rsidR="00AD64A1" w:rsidRPr="00CE4062" w:rsidRDefault="00AD64A1" w:rsidP="00EF17BC">
      <w:pPr>
        <w:pStyle w:val="Heading1"/>
        <w:rPr>
          <w:b w:val="0"/>
          <w:sz w:val="32"/>
          <w:szCs w:val="32"/>
        </w:rPr>
      </w:pPr>
    </w:p>
    <w:p w:rsidR="00AD64A1" w:rsidRPr="00CE4062" w:rsidRDefault="00AD64A1" w:rsidP="00EF17BC">
      <w:pPr>
        <w:pStyle w:val="Heading1"/>
        <w:rPr>
          <w:color w:val="FF0000"/>
          <w:sz w:val="32"/>
          <w:szCs w:val="32"/>
        </w:rPr>
      </w:pPr>
      <w:r w:rsidRPr="00CE4062">
        <w:rPr>
          <w:sz w:val="32"/>
          <w:szCs w:val="32"/>
        </w:rPr>
        <w:t xml:space="preserve">                 </w:t>
      </w:r>
      <w:r w:rsidRPr="00CE4062">
        <w:rPr>
          <w:color w:val="FF0000"/>
          <w:sz w:val="32"/>
          <w:szCs w:val="32"/>
        </w:rPr>
        <w:t>Администрация СП Асяновский сельсовет</w:t>
      </w:r>
      <w:r w:rsidRPr="00CE4062">
        <w:rPr>
          <w:color w:val="FF0000"/>
          <w:sz w:val="32"/>
          <w:szCs w:val="32"/>
        </w:rPr>
        <w:br/>
      </w:r>
      <w:r w:rsidRPr="00CE4062">
        <w:rPr>
          <w:color w:val="FF0000"/>
          <w:sz w:val="32"/>
          <w:szCs w:val="32"/>
        </w:rPr>
        <w:br/>
      </w:r>
      <w:r w:rsidRPr="00CE4062">
        <w:rPr>
          <w:color w:val="FF0000"/>
          <w:sz w:val="32"/>
          <w:szCs w:val="32"/>
        </w:rPr>
        <w:br/>
      </w:r>
    </w:p>
    <w:p w:rsidR="00AD64A1" w:rsidRPr="00CE4062" w:rsidRDefault="00AD64A1">
      <w:pPr>
        <w:rPr>
          <w:sz w:val="32"/>
          <w:szCs w:val="32"/>
        </w:rPr>
      </w:pPr>
    </w:p>
    <w:sectPr w:rsidR="00AD64A1" w:rsidRPr="00CE4062" w:rsidSect="00E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B25"/>
    <w:rsid w:val="000F6B70"/>
    <w:rsid w:val="001C5201"/>
    <w:rsid w:val="001F7B25"/>
    <w:rsid w:val="00634591"/>
    <w:rsid w:val="006728AB"/>
    <w:rsid w:val="006B1FE7"/>
    <w:rsid w:val="006C5F23"/>
    <w:rsid w:val="007E48D2"/>
    <w:rsid w:val="008671F2"/>
    <w:rsid w:val="00AD64A1"/>
    <w:rsid w:val="00CB4035"/>
    <w:rsid w:val="00CD2C9D"/>
    <w:rsid w:val="00CE4062"/>
    <w:rsid w:val="00E27A98"/>
    <w:rsid w:val="00E64323"/>
    <w:rsid w:val="00EF17BC"/>
    <w:rsid w:val="00F3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354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6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metacategories">
    <w:name w:val="meta_categories"/>
    <w:basedOn w:val="Normal"/>
    <w:uiPriority w:val="99"/>
    <w:rsid w:val="00F3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35421"/>
    <w:rPr>
      <w:rFonts w:cs="Times New Roman"/>
      <w:color w:val="0000FF"/>
      <w:u w:val="single"/>
    </w:rPr>
  </w:style>
  <w:style w:type="paragraph" w:customStyle="1" w:styleId="post-authorauthorvcard">
    <w:name w:val="post-author author vcard"/>
    <w:basedOn w:val="Normal"/>
    <w:uiPriority w:val="99"/>
    <w:rsid w:val="00F3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nickname">
    <w:name w:val="fn nickname"/>
    <w:basedOn w:val="DefaultParagraphFont"/>
    <w:uiPriority w:val="99"/>
    <w:rsid w:val="00F35421"/>
    <w:rPr>
      <w:rFonts w:cs="Times New Roman"/>
    </w:rPr>
  </w:style>
  <w:style w:type="paragraph" w:styleId="NormalWeb">
    <w:name w:val="Normal (Web)"/>
    <w:basedOn w:val="Normal"/>
    <w:uiPriority w:val="99"/>
    <w:rsid w:val="00F35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180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Указом Главы РБ от 12</dc:title>
  <dc:subject/>
  <dc:creator>1</dc:creator>
  <cp:keywords/>
  <dc:description/>
  <cp:lastModifiedBy>User</cp:lastModifiedBy>
  <cp:revision>3</cp:revision>
  <cp:lastPrinted>2021-04-27T10:00:00Z</cp:lastPrinted>
  <dcterms:created xsi:type="dcterms:W3CDTF">2021-04-27T06:58:00Z</dcterms:created>
  <dcterms:modified xsi:type="dcterms:W3CDTF">2021-04-27T10:02:00Z</dcterms:modified>
</cp:coreProperties>
</file>