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C" w:rsidRPr="00E31BF1" w:rsidRDefault="00EA1ADC" w:rsidP="00BD470A">
      <w:pPr>
        <w:spacing w:after="0" w:line="240" w:lineRule="auto"/>
        <w:ind w:left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A1ADC" w:rsidRPr="00E31BF1" w:rsidRDefault="00EA1ADC" w:rsidP="00BD470A">
      <w:pPr>
        <w:spacing w:after="0" w:line="240" w:lineRule="auto"/>
        <w:ind w:left="6379"/>
        <w:jc w:val="right"/>
        <w:rPr>
          <w:rFonts w:ascii="Times New Roman" w:hAnsi="Times New Roman"/>
          <w:sz w:val="28"/>
          <w:szCs w:val="28"/>
        </w:rPr>
      </w:pPr>
    </w:p>
    <w:p w:rsidR="00EA1ADC" w:rsidRDefault="00EA1ADC" w:rsidP="00AA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FA4">
        <w:rPr>
          <w:rFonts w:ascii="Times New Roman" w:hAnsi="Times New Roman"/>
          <w:b/>
          <w:sz w:val="28"/>
          <w:szCs w:val="28"/>
        </w:rPr>
        <w:t>Закажите обратный звонок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EA1ADC" w:rsidRDefault="00EA1ADC" w:rsidP="00AA4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ADC" w:rsidRDefault="00EA1ADC" w:rsidP="00AA4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 (Управление) реализована возможность заказа обратного звонка по вопросам проведения камеральной проверки налоговой декларации по налогу на доходы физических лиц по форме 3-НДФЛ.</w:t>
      </w:r>
    </w:p>
    <w:p w:rsidR="00EA1ADC" w:rsidRDefault="00EA1ADC" w:rsidP="00AA4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/>
          <w:sz w:val="28"/>
          <w:szCs w:val="28"/>
        </w:rPr>
        <w:br/>
        <w:t>(347) 226-38-00 и заказав обратный звонок, плательщик получит информацию о статусе представленной им налоговой декларации, сроках завершения ее проверки и т.д. Для этого при заказе обратной связи необходимо обозначить свой ИНН, контактные данные и суть вопроса.</w:t>
      </w:r>
    </w:p>
    <w:p w:rsidR="00EA1ADC" w:rsidRDefault="00EA1ADC" w:rsidP="00AA4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будние дни с 09:00 до 18:00 часов с заявителем свяжется оператор горячей линии и проинформирует его по вопросам, связанным с проведением камеральной проверки налоговой декларации.</w:t>
      </w:r>
    </w:p>
    <w:bookmarkEnd w:id="0"/>
    <w:p w:rsidR="00EA1ADC" w:rsidRPr="00E31BF1" w:rsidRDefault="00EA1ADC" w:rsidP="00AA41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1ADC" w:rsidRPr="00E31BF1" w:rsidRDefault="00EA1ADC" w:rsidP="00BD4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BF1">
        <w:rPr>
          <w:rFonts w:ascii="Times New Roman" w:hAnsi="Times New Roman"/>
          <w:sz w:val="28"/>
          <w:szCs w:val="28"/>
        </w:rPr>
        <w:t>Межрайонная ИФНС России № 1 по Республике Башкортостан</w:t>
      </w:r>
    </w:p>
    <w:p w:rsidR="00EA1ADC" w:rsidRPr="00E31BF1" w:rsidRDefault="00EA1ADC" w:rsidP="00A962F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ADC" w:rsidRPr="00E31BF1" w:rsidRDefault="00EA1ADC" w:rsidP="00A9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BF1">
        <w:rPr>
          <w:rFonts w:ascii="Times New Roman" w:hAnsi="Times New Roman"/>
          <w:sz w:val="28"/>
          <w:szCs w:val="28"/>
        </w:rPr>
        <w:t xml:space="preserve">    </w:t>
      </w:r>
    </w:p>
    <w:sectPr w:rsidR="00EA1ADC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11"/>
    <w:rsid w:val="00010E8A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6C4FA4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E4C29"/>
    <w:rsid w:val="009F5A28"/>
    <w:rsid w:val="009F6128"/>
    <w:rsid w:val="00A60CE3"/>
    <w:rsid w:val="00A776BE"/>
    <w:rsid w:val="00A962FA"/>
    <w:rsid w:val="00A96EC1"/>
    <w:rsid w:val="00AA415E"/>
    <w:rsid w:val="00AC0308"/>
    <w:rsid w:val="00B01811"/>
    <w:rsid w:val="00B04016"/>
    <w:rsid w:val="00B049EF"/>
    <w:rsid w:val="00B143CE"/>
    <w:rsid w:val="00BB6E17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ADC"/>
    <w:rsid w:val="00EA1DF4"/>
    <w:rsid w:val="00F8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Лукьянова Елена Дмитриевна</dc:creator>
  <cp:keywords/>
  <dc:description/>
  <cp:lastModifiedBy>User</cp:lastModifiedBy>
  <cp:revision>2</cp:revision>
  <dcterms:created xsi:type="dcterms:W3CDTF">2021-06-23T11:38:00Z</dcterms:created>
  <dcterms:modified xsi:type="dcterms:W3CDTF">2021-06-23T11:38:00Z</dcterms:modified>
</cp:coreProperties>
</file>