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7" w:rsidRDefault="00821377">
      <w:pPr>
        <w:pStyle w:val="Heading1"/>
        <w:spacing w:before="74"/>
        <w:ind w:left="6588"/>
      </w:pPr>
      <w:r>
        <w:t>ПРОЕКТ</w:t>
      </w:r>
      <w:r>
        <w:rPr>
          <w:spacing w:val="-2"/>
        </w:rPr>
        <w:t xml:space="preserve"> </w:t>
      </w:r>
      <w:r>
        <w:t>ПОСТАНОВЛЕНИЯ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ind w:left="315" w:right="429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 «Принятие на учет граждан в качестве нуждающихся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жилых помещениях» в сельском поселении Асяновский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821377" w:rsidRDefault="00821377">
      <w:pPr>
        <w:pStyle w:val="BodyText"/>
        <w:ind w:left="0"/>
        <w:jc w:val="left"/>
        <w:rPr>
          <w:b/>
          <w:sz w:val="30"/>
        </w:rPr>
      </w:pPr>
    </w:p>
    <w:p w:rsidR="00821377" w:rsidRDefault="00821377">
      <w:pPr>
        <w:pStyle w:val="BodyText"/>
        <w:spacing w:before="10"/>
        <w:ind w:left="0"/>
        <w:jc w:val="left"/>
        <w:rPr>
          <w:b/>
          <w:sz w:val="25"/>
        </w:rPr>
      </w:pPr>
    </w:p>
    <w:p w:rsidR="00821377" w:rsidRDefault="00821377">
      <w:pPr>
        <w:pStyle w:val="BodyText"/>
        <w:tabs>
          <w:tab w:val="left" w:pos="2179"/>
          <w:tab w:val="left" w:pos="4432"/>
          <w:tab w:val="left" w:pos="6845"/>
          <w:tab w:val="left" w:pos="7355"/>
          <w:tab w:val="left" w:pos="9649"/>
        </w:tabs>
        <w:ind w:right="416" w:firstLine="710"/>
        <w:jc w:val="left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июля</w:t>
      </w:r>
      <w:r>
        <w:rPr>
          <w:spacing w:val="13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210-ФЗ</w:t>
      </w:r>
      <w:r>
        <w:rPr>
          <w:spacing w:val="12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организации</w:t>
      </w:r>
      <w:r>
        <w:tab/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услуг»,</w:t>
      </w:r>
      <w:r>
        <w:rPr>
          <w:spacing w:val="-67"/>
        </w:rPr>
        <w:t xml:space="preserve"> </w:t>
      </w:r>
      <w:r>
        <w:t>постановлением Правительства</w:t>
      </w:r>
      <w:r>
        <w:rPr>
          <w:spacing w:val="3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Башкортостан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апреля</w:t>
      </w:r>
      <w:r>
        <w:rPr>
          <w:spacing w:val="3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153</w:t>
      </w:r>
      <w:r>
        <w:rPr>
          <w:spacing w:val="11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2"/>
        </w:rPr>
        <w:t xml:space="preserve"> </w:t>
      </w:r>
      <w:r>
        <w:t>типового</w:t>
      </w:r>
      <w:r>
        <w:rPr>
          <w:spacing w:val="11"/>
        </w:rPr>
        <w:t xml:space="preserve"> </w:t>
      </w:r>
      <w:r>
        <w:t>(рекомендованного)</w:t>
      </w:r>
      <w:r>
        <w:rPr>
          <w:spacing w:val="14"/>
        </w:rPr>
        <w:t xml:space="preserve"> </w:t>
      </w:r>
      <w:r>
        <w:t>перечня</w:t>
      </w:r>
      <w:r>
        <w:rPr>
          <w:spacing w:val="12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оказываемых органами местного самоуправления в Республике Башкортостан»,</w:t>
      </w:r>
      <w:r>
        <w:rPr>
          <w:spacing w:val="1"/>
        </w:rPr>
        <w:t xml:space="preserve"> </w:t>
      </w:r>
      <w:r>
        <w:t>ПОСТАНОВЛЯЮ:</w:t>
      </w:r>
    </w:p>
    <w:p w:rsidR="00821377" w:rsidRDefault="00821377">
      <w:pPr>
        <w:pStyle w:val="ListParagraph"/>
        <w:numPr>
          <w:ilvl w:val="0"/>
          <w:numId w:val="22"/>
        </w:numPr>
        <w:tabs>
          <w:tab w:val="left" w:pos="1386"/>
        </w:tabs>
        <w:ind w:right="417"/>
        <w:rPr>
          <w:sz w:val="28"/>
        </w:rPr>
      </w:pPr>
      <w:r>
        <w:rPr>
          <w:sz w:val="28"/>
        </w:rPr>
        <w:t>Утвердить Административный регламент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Асяновский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Башкортостан».</w:t>
      </w:r>
    </w:p>
    <w:p w:rsidR="00821377" w:rsidRDefault="00821377">
      <w:pPr>
        <w:pStyle w:val="ListParagraph"/>
        <w:numPr>
          <w:ilvl w:val="0"/>
          <w:numId w:val="22"/>
        </w:numPr>
        <w:tabs>
          <w:tab w:val="left" w:pos="1386"/>
        </w:tabs>
        <w:spacing w:before="1"/>
        <w:ind w:right="413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Асяновский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16</w:t>
      </w:r>
      <w:r>
        <w:rPr>
          <w:sz w:val="28"/>
        </w:rPr>
        <w:t>.12.2019.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12/6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3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6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</w:p>
    <w:p w:rsidR="00821377" w:rsidRDefault="00821377">
      <w:pPr>
        <w:pStyle w:val="BodyText"/>
        <w:ind w:left="1386" w:right="418"/>
      </w:pPr>
      <w:r>
        <w:t>«Принятие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Асяновский </w:t>
      </w:r>
      <w:r>
        <w:t>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Дюртюлинский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Башкортостан».</w:t>
      </w:r>
    </w:p>
    <w:p w:rsidR="00821377" w:rsidRDefault="00821377">
      <w:pPr>
        <w:pStyle w:val="ListParagraph"/>
        <w:numPr>
          <w:ilvl w:val="0"/>
          <w:numId w:val="22"/>
        </w:numPr>
        <w:tabs>
          <w:tab w:val="left" w:pos="1456"/>
        </w:tabs>
        <w:spacing w:before="2"/>
        <w:ind w:right="427"/>
        <w:rPr>
          <w:sz w:val="28"/>
        </w:rPr>
      </w:pPr>
      <w:r>
        <w:rPr>
          <w:sz w:val="28"/>
        </w:rPr>
        <w:t>Настоящее постановление вступает в силу на следующий день, после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обнародования.</w:t>
      </w:r>
    </w:p>
    <w:p w:rsidR="00821377" w:rsidRDefault="00821377">
      <w:pPr>
        <w:pStyle w:val="ListParagraph"/>
        <w:numPr>
          <w:ilvl w:val="0"/>
          <w:numId w:val="22"/>
        </w:numPr>
        <w:tabs>
          <w:tab w:val="left" w:pos="1386"/>
        </w:tabs>
        <w:ind w:right="422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Асяновский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Дюртюлинский район 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24"/>
          <w:sz w:val="28"/>
        </w:rPr>
        <w:t xml:space="preserve"> </w:t>
      </w:r>
      <w:r>
        <w:rPr>
          <w:sz w:val="28"/>
        </w:rPr>
        <w:t>с. Асяново,</w:t>
      </w:r>
      <w:r>
        <w:rPr>
          <w:spacing w:val="22"/>
          <w:sz w:val="28"/>
        </w:rPr>
        <w:t xml:space="preserve"> </w:t>
      </w:r>
      <w:r>
        <w:rPr>
          <w:sz w:val="28"/>
        </w:rPr>
        <w:t>ул. Н.Юнусова,</w:t>
      </w:r>
      <w:r>
        <w:rPr>
          <w:spacing w:val="22"/>
          <w:sz w:val="28"/>
        </w:rPr>
        <w:t xml:space="preserve"> 22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0"/>
          <w:sz w:val="28"/>
        </w:rPr>
        <w:t xml:space="preserve"> </w:t>
      </w:r>
      <w:r>
        <w:rPr>
          <w:sz w:val="28"/>
        </w:rPr>
        <w:t>сайте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сети</w:t>
      </w:r>
    </w:p>
    <w:p w:rsidR="00821377" w:rsidRDefault="00821377">
      <w:pPr>
        <w:pStyle w:val="BodyText"/>
        <w:spacing w:line="321" w:lineRule="exact"/>
        <w:ind w:left="1386"/>
        <w:jc w:val="left"/>
      </w:pPr>
      <w:r>
        <w:t>«Интернет».</w:t>
      </w:r>
    </w:p>
    <w:p w:rsidR="00821377" w:rsidRDefault="00821377">
      <w:pPr>
        <w:pStyle w:val="ListParagraph"/>
        <w:numPr>
          <w:ilvl w:val="0"/>
          <w:numId w:val="22"/>
        </w:numPr>
        <w:tabs>
          <w:tab w:val="left" w:pos="1386"/>
        </w:tabs>
        <w:spacing w:line="321" w:lineRule="exact"/>
        <w:jc w:val="left"/>
        <w:rPr>
          <w:sz w:val="28"/>
        </w:rPr>
      </w:pPr>
      <w:r>
        <w:rPr>
          <w:sz w:val="28"/>
        </w:rPr>
        <w:t>Контроль за</w:t>
      </w:r>
      <w:r>
        <w:rPr>
          <w:spacing w:val="6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spacing w:before="3"/>
        <w:ind w:left="0"/>
        <w:jc w:val="left"/>
        <w:rPr>
          <w:sz w:val="26"/>
        </w:rPr>
      </w:pPr>
    </w:p>
    <w:p w:rsidR="00821377" w:rsidRDefault="00821377" w:rsidP="00413DC5">
      <w:pPr>
        <w:pStyle w:val="Heading1"/>
        <w:ind w:left="295"/>
      </w:pPr>
      <w:r>
        <w:t xml:space="preserve">        Глава сельского поселения                                              Р.Р.Калимуллин</w:t>
      </w:r>
    </w:p>
    <w:p w:rsidR="00821377" w:rsidRDefault="00821377" w:rsidP="00413DC5">
      <w:pPr>
        <w:spacing w:line="321" w:lineRule="exact"/>
        <w:rPr>
          <w:sz w:val="28"/>
        </w:rPr>
      </w:pPr>
    </w:p>
    <w:p w:rsidR="00821377" w:rsidRDefault="00821377" w:rsidP="00413DC5">
      <w:pPr>
        <w:spacing w:line="321" w:lineRule="exact"/>
        <w:rPr>
          <w:sz w:val="28"/>
        </w:rPr>
      </w:pPr>
    </w:p>
    <w:p w:rsidR="00821377" w:rsidRDefault="00821377" w:rsidP="00413DC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с. Асяново</w:t>
      </w:r>
    </w:p>
    <w:p w:rsidR="00821377" w:rsidRDefault="00821377" w:rsidP="00413DC5">
      <w:pPr>
        <w:pStyle w:val="BodyText"/>
        <w:rPr>
          <w:b/>
        </w:rPr>
      </w:pPr>
      <w:r>
        <w:rPr>
          <w:b/>
        </w:rPr>
        <w:t xml:space="preserve">    «_____»__________ 20___ г.</w:t>
      </w:r>
    </w:p>
    <w:p w:rsidR="00821377" w:rsidRDefault="00821377" w:rsidP="00413DC5">
      <w:pPr>
        <w:pStyle w:val="BodyText"/>
        <w:rPr>
          <w:b/>
        </w:rPr>
      </w:pPr>
      <w:r>
        <w:rPr>
          <w:b/>
        </w:rPr>
        <w:t xml:space="preserve">    № ____</w:t>
      </w:r>
    </w:p>
    <w:p w:rsidR="00821377" w:rsidRDefault="00821377">
      <w:pPr>
        <w:spacing w:line="321" w:lineRule="exact"/>
        <w:rPr>
          <w:sz w:val="28"/>
        </w:rPr>
        <w:sectPr w:rsidR="00821377" w:rsidSect="00C93AB6">
          <w:type w:val="continuous"/>
          <w:pgSz w:w="11910" w:h="16840"/>
          <w:pgMar w:top="1060" w:right="397" w:bottom="278" w:left="397" w:header="720" w:footer="720" w:gutter="0"/>
          <w:cols w:space="720"/>
        </w:sectPr>
      </w:pPr>
    </w:p>
    <w:p w:rsidR="00821377" w:rsidRDefault="00821377">
      <w:pPr>
        <w:pStyle w:val="BodyText"/>
        <w:spacing w:before="8"/>
        <w:ind w:left="0"/>
        <w:jc w:val="left"/>
        <w:rPr>
          <w:sz w:val="9"/>
        </w:rPr>
      </w:pPr>
    </w:p>
    <w:p w:rsidR="00821377" w:rsidRDefault="00821377">
      <w:pPr>
        <w:spacing w:before="90" w:line="275" w:lineRule="exact"/>
        <w:ind w:right="421"/>
        <w:jc w:val="right"/>
        <w:rPr>
          <w:sz w:val="24"/>
        </w:rPr>
      </w:pPr>
      <w:r>
        <w:rPr>
          <w:sz w:val="24"/>
        </w:rPr>
        <w:t>УТВЕРЖДЕН</w:t>
      </w:r>
    </w:p>
    <w:p w:rsidR="00821377" w:rsidRDefault="00821377">
      <w:pPr>
        <w:spacing w:line="242" w:lineRule="auto"/>
        <w:ind w:left="6738" w:right="415" w:firstLine="345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Асяновский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821377" w:rsidRDefault="00821377">
      <w:pPr>
        <w:ind w:left="7798" w:right="417" w:firstLine="460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821377" w:rsidRDefault="00821377">
      <w:pPr>
        <w:tabs>
          <w:tab w:val="left" w:pos="2324"/>
          <w:tab w:val="left" w:pos="3269"/>
        </w:tabs>
        <w:spacing w:line="274" w:lineRule="exact"/>
        <w:ind w:right="364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7"/>
        <w:ind w:left="0"/>
        <w:jc w:val="left"/>
        <w:rPr>
          <w:sz w:val="23"/>
        </w:rPr>
      </w:pPr>
    </w:p>
    <w:p w:rsidR="00821377" w:rsidRDefault="00821377">
      <w:pPr>
        <w:pStyle w:val="Heading1"/>
        <w:spacing w:before="89"/>
        <w:ind w:left="1080" w:right="337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21377" w:rsidRDefault="00821377">
      <w:pPr>
        <w:spacing w:before="3"/>
        <w:ind w:left="315" w:right="426"/>
        <w:jc w:val="center"/>
        <w:rPr>
          <w:b/>
          <w:sz w:val="28"/>
        </w:rPr>
      </w:pPr>
      <w:r>
        <w:rPr>
          <w:b/>
          <w:sz w:val="28"/>
        </w:rPr>
        <w:t>«Принятие на учет граждан в качестве нуждающихся в жилых помещениях»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сельском поселении Асяновский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821377" w:rsidRDefault="00821377">
      <w:pPr>
        <w:pStyle w:val="BodyText"/>
        <w:spacing w:before="9"/>
        <w:ind w:left="0"/>
        <w:jc w:val="left"/>
        <w:rPr>
          <w:b/>
          <w:sz w:val="27"/>
        </w:rPr>
      </w:pPr>
    </w:p>
    <w:p w:rsidR="00821377" w:rsidRDefault="00821377">
      <w:pPr>
        <w:pStyle w:val="Heading1"/>
        <w:numPr>
          <w:ilvl w:val="1"/>
          <w:numId w:val="22"/>
        </w:numPr>
        <w:tabs>
          <w:tab w:val="left" w:pos="4723"/>
        </w:tabs>
        <w:ind w:hanging="25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spacing w:line="321" w:lineRule="exact"/>
        <w:ind w:left="2131"/>
        <w:jc w:val="both"/>
        <w:rPr>
          <w:b/>
          <w:sz w:val="28"/>
        </w:rPr>
      </w:pPr>
      <w:bookmarkStart w:id="0" w:name="Предмет_регулирования_Административного_"/>
      <w:bookmarkEnd w:id="0"/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621"/>
        </w:tabs>
        <w:spacing w:line="321" w:lineRule="exact"/>
        <w:rPr>
          <w:sz w:val="28"/>
        </w:rPr>
      </w:pPr>
      <w:r>
        <w:rPr>
          <w:sz w:val="28"/>
        </w:rPr>
        <w:t>Административный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0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3"/>
          <w:sz w:val="28"/>
        </w:rPr>
        <w:t xml:space="preserve"> </w:t>
      </w:r>
      <w:r>
        <w:rPr>
          <w:sz w:val="28"/>
        </w:rPr>
        <w:t>услуги</w:t>
      </w:r>
    </w:p>
    <w:p w:rsidR="00821377" w:rsidRDefault="00821377">
      <w:pPr>
        <w:pStyle w:val="BodyText"/>
        <w:spacing w:before="3"/>
        <w:ind w:right="419"/>
      </w:pPr>
      <w:r>
        <w:t>«Принятие граждан на учет в качестве нуждающихся в жилых помещениях» (далее</w:t>
      </w:r>
      <w:r>
        <w:rPr>
          <w:spacing w:val="1"/>
        </w:rPr>
        <w:t xml:space="preserve"> </w:t>
      </w:r>
      <w:r>
        <w:t>соответственно – Административный регламент, муниципальная услуга) разработан</w:t>
      </w:r>
      <w:r>
        <w:rPr>
          <w:spacing w:val="1"/>
        </w:rPr>
        <w:t xml:space="preserve"> </w:t>
      </w:r>
      <w:r>
        <w:t>в целях повышения 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принятию решений о принятии на</w:t>
      </w:r>
      <w:r>
        <w:rPr>
          <w:spacing w:val="1"/>
        </w:rPr>
        <w:t xml:space="preserve"> </w:t>
      </w:r>
      <w:r>
        <w:t>учет граждан в качестве нуждающихся в жилых помещениях в сельском поселении</w:t>
      </w:r>
      <w:r>
        <w:rPr>
          <w:spacing w:val="1"/>
        </w:rPr>
        <w:t xml:space="preserve"> А</w:t>
      </w:r>
      <w:r>
        <w:t>сяновский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Башкортостан.</w:t>
      </w:r>
    </w:p>
    <w:p w:rsidR="00821377" w:rsidRDefault="00821377">
      <w:pPr>
        <w:pStyle w:val="BodyText"/>
        <w:spacing w:before="10"/>
        <w:ind w:left="0"/>
        <w:jc w:val="left"/>
        <w:rPr>
          <w:sz w:val="27"/>
        </w:rPr>
      </w:pPr>
    </w:p>
    <w:p w:rsidR="00821377" w:rsidRDefault="00821377">
      <w:pPr>
        <w:pStyle w:val="Heading1"/>
        <w:ind w:left="1029" w:right="429"/>
        <w:jc w:val="center"/>
      </w:pPr>
      <w:r>
        <w:t>Круг</w:t>
      </w:r>
      <w:r>
        <w:rPr>
          <w:spacing w:val="-8"/>
        </w:rPr>
        <w:t xml:space="preserve"> </w:t>
      </w:r>
      <w:r>
        <w:t>заявителей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21"/>
        </w:numPr>
        <w:tabs>
          <w:tab w:val="left" w:pos="1576"/>
        </w:tabs>
        <w:ind w:left="315" w:right="419" w:firstLine="710"/>
        <w:rPr>
          <w:sz w:val="28"/>
        </w:rPr>
      </w:pPr>
      <w:r>
        <w:rPr>
          <w:sz w:val="28"/>
        </w:rPr>
        <w:t>В целях признания нуждающимися в жилых помещениях, 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проживающие на 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Асяновский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относящиеся к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категориям:</w:t>
      </w:r>
    </w:p>
    <w:p w:rsidR="00821377" w:rsidRDefault="00821377">
      <w:pPr>
        <w:pStyle w:val="ListParagraph"/>
        <w:numPr>
          <w:ilvl w:val="2"/>
          <w:numId w:val="21"/>
        </w:numPr>
        <w:tabs>
          <w:tab w:val="left" w:pos="1776"/>
        </w:tabs>
        <w:spacing w:before="3"/>
        <w:ind w:right="419" w:firstLine="710"/>
        <w:rPr>
          <w:sz w:val="28"/>
        </w:rPr>
      </w:pPr>
      <w:r>
        <w:rPr>
          <w:sz w:val="28"/>
        </w:rPr>
        <w:t>граждане, признанные в порядке, установленном Законом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от 02.12.2005 г. №250-з «О регулировании жилищных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Башкортостан»,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найма:</w:t>
      </w:r>
    </w:p>
    <w:p w:rsidR="00821377" w:rsidRDefault="00821377">
      <w:pPr>
        <w:pStyle w:val="BodyText"/>
        <w:ind w:right="424" w:firstLine="710"/>
      </w:pPr>
      <w:r>
        <w:t>не являющиеся нанимателями жилых помещений по договорам 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 использования либо собственниками жилых помещений или членами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собственника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помещения;</w:t>
      </w:r>
    </w:p>
    <w:p w:rsidR="00821377" w:rsidRDefault="00821377">
      <w:pPr>
        <w:pStyle w:val="BodyText"/>
        <w:spacing w:before="1"/>
        <w:ind w:right="424" w:firstLine="710"/>
      </w:pPr>
      <w:r>
        <w:t>являющиеся</w:t>
      </w:r>
      <w:r>
        <w:rPr>
          <w:spacing w:val="1"/>
        </w:rPr>
        <w:t xml:space="preserve"> </w:t>
      </w:r>
      <w:r>
        <w:t>нанимателями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нанимателя</w:t>
      </w:r>
      <w:r>
        <w:rPr>
          <w:spacing w:val="17"/>
        </w:rPr>
        <w:t xml:space="preserve"> </w:t>
      </w:r>
      <w:r>
        <w:t>жилого</w:t>
      </w:r>
      <w:r>
        <w:rPr>
          <w:spacing w:val="17"/>
        </w:rPr>
        <w:t xml:space="preserve"> </w:t>
      </w:r>
      <w:r>
        <w:t>помещения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договору</w:t>
      </w:r>
    </w:p>
    <w:p w:rsidR="00821377" w:rsidRDefault="00821377">
      <w:pPr>
        <w:sectPr w:rsidR="00821377">
          <w:headerReference w:type="default" r:id="rId7"/>
          <w:pgSz w:w="11910" w:h="16840"/>
          <w:pgMar w:top="1060" w:right="140" w:bottom="280" w:left="820" w:header="722" w:footer="0" w:gutter="0"/>
          <w:pgNumType w:start="2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30"/>
      </w:pP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 использования либо собственниками жилых помещений или членами</w:t>
      </w:r>
      <w:r>
        <w:rPr>
          <w:spacing w:val="1"/>
        </w:rPr>
        <w:t xml:space="preserve"> </w:t>
      </w:r>
      <w:r>
        <w:t>семьи собственника жилого помещения и обеспеченные общей площадью жилого</w:t>
      </w:r>
      <w:r>
        <w:rPr>
          <w:spacing w:val="1"/>
        </w:rPr>
        <w:t xml:space="preserve"> </w:t>
      </w:r>
      <w:r>
        <w:t>помещения на одного</w:t>
      </w:r>
      <w:r>
        <w:rPr>
          <w:spacing w:val="-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менее учетной</w:t>
      </w:r>
      <w:r>
        <w:rPr>
          <w:spacing w:val="-1"/>
        </w:rPr>
        <w:t xml:space="preserve"> </w:t>
      </w:r>
      <w:r>
        <w:t>нормы;</w:t>
      </w:r>
    </w:p>
    <w:p w:rsidR="00821377" w:rsidRDefault="00821377">
      <w:pPr>
        <w:pStyle w:val="BodyText"/>
        <w:spacing w:before="3"/>
        <w:ind w:right="414" w:firstLine="710"/>
      </w:pPr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 xml:space="preserve">помещений </w:t>
      </w:r>
      <w:hyperlink r:id="rId8">
        <w:r>
          <w:t>требованиям</w:t>
        </w:r>
      </w:hyperlink>
      <w:r>
        <w:t>;</w:t>
      </w:r>
    </w:p>
    <w:p w:rsidR="00821377" w:rsidRDefault="00821377" w:rsidP="00C93AB6">
      <w:pPr>
        <w:pStyle w:val="BodyText"/>
        <w:spacing w:before="1"/>
        <w:ind w:left="0" w:right="419" w:firstLine="710"/>
      </w:pPr>
      <w:r>
        <w:t>являющиеся</w:t>
      </w:r>
      <w:r>
        <w:rPr>
          <w:spacing w:val="1"/>
        </w:rPr>
        <w:t xml:space="preserve"> </w:t>
      </w:r>
      <w:r>
        <w:t>нанимателями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</w:t>
      </w:r>
      <w:bookmarkStart w:id="1" w:name="_GoBack"/>
      <w:bookmarkEnd w:id="1"/>
      <w:r>
        <w:t>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 использования или собственниками жилых помещений, членами семьи</w:t>
      </w:r>
      <w:r>
        <w:rPr>
          <w:spacing w:val="1"/>
        </w:rPr>
        <w:t xml:space="preserve"> </w:t>
      </w:r>
      <w:r>
        <w:t>собственника жилого помещения, проживающими в квартире, занятой несколькими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больной,</w:t>
      </w:r>
      <w:r>
        <w:rPr>
          <w:spacing w:val="1"/>
        </w:rPr>
        <w:t xml:space="preserve"> </w:t>
      </w:r>
      <w:r>
        <w:t>страдающий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квартире невозможно, и не имеющими иного жилого помещения, занимаемого по</w:t>
      </w:r>
      <w:r>
        <w:rPr>
          <w:spacing w:val="1"/>
        </w:rPr>
        <w:t xml:space="preserve"> </w:t>
      </w:r>
      <w:r>
        <w:t>договору социального найма, договору найма жилого помещения жилищного фонда</w:t>
      </w:r>
      <w:r>
        <w:rPr>
          <w:spacing w:val="1"/>
        </w:rPr>
        <w:t xml:space="preserve"> </w:t>
      </w:r>
      <w:r>
        <w:t xml:space="preserve">социального использования или принадлежащего на праве собственности. </w:t>
      </w:r>
      <w:hyperlink r:id="rId9">
        <w:r>
          <w:t>Перечень</w:t>
        </w:r>
      </w:hyperlink>
      <w:r>
        <w:rPr>
          <w:spacing w:val="1"/>
        </w:rPr>
        <w:t xml:space="preserve"> </w:t>
      </w:r>
      <w:r>
        <w:t>соответствующих заболеваний устанавливается уполномоченным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власти.</w:t>
      </w:r>
    </w:p>
    <w:p w:rsidR="00821377" w:rsidRDefault="00821377">
      <w:pPr>
        <w:pStyle w:val="ListParagraph"/>
        <w:numPr>
          <w:ilvl w:val="2"/>
          <w:numId w:val="21"/>
        </w:numPr>
        <w:tabs>
          <w:tab w:val="left" w:pos="1931"/>
        </w:tabs>
        <w:ind w:right="412" w:firstLine="71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федеральными законами, указами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Башкортостан: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before="3" w:line="237" w:lineRule="auto"/>
        <w:ind w:right="419" w:firstLine="710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before="6" w:line="237" w:lineRule="auto"/>
        <w:ind w:right="420" w:firstLine="710"/>
        <w:rPr>
          <w:sz w:val="28"/>
        </w:rPr>
      </w:pP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ind w:right="421" w:firstLine="710"/>
        <w:rPr>
          <w:sz w:val="28"/>
        </w:rPr>
      </w:pPr>
      <w:r>
        <w:rPr>
          <w:sz w:val="28"/>
        </w:rPr>
        <w:t>военнослужащие,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армии,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 22 июня 1941 года по 3 сентября 1945 года не менее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5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5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орденами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15"/>
          <w:sz w:val="28"/>
        </w:rPr>
        <w:t xml:space="preserve"> </w:t>
      </w:r>
      <w:r>
        <w:rPr>
          <w:sz w:val="28"/>
        </w:rPr>
        <w:t>СССР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67"/>
          <w:sz w:val="28"/>
        </w:rPr>
        <w:t xml:space="preserve"> </w:t>
      </w:r>
      <w:r>
        <w:rPr>
          <w:sz w:val="28"/>
        </w:rPr>
        <w:t>в указанный период, в случае выселения из занимаемых ими служебных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(Федеральный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68"/>
          <w:sz w:val="28"/>
        </w:rPr>
        <w:t xml:space="preserve"> </w:t>
      </w:r>
      <w:r>
        <w:rPr>
          <w:sz w:val="28"/>
        </w:rPr>
        <w:t>от 12.01.1995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5-ФЗ «О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before="5" w:line="237" w:lineRule="auto"/>
        <w:ind w:right="420" w:firstLine="710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«Жителю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Ленинграда»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before="4"/>
        <w:ind w:right="422" w:firstLine="710"/>
        <w:rPr>
          <w:sz w:val="28"/>
        </w:rPr>
      </w:pPr>
      <w:r>
        <w:rPr>
          <w:sz w:val="28"/>
        </w:rPr>
        <w:t>лица, работавшие в период Великой Отечественной войны на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оборонительных сооружений, военно-морских баз, аэродромов и других 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тыловых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действующих флотов, на прифронтовых участках железных и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инвалидами, в случае выселения из занимаемых ими служебных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68"/>
          <w:sz w:val="28"/>
        </w:rPr>
        <w:t xml:space="preserve"> </w:t>
      </w:r>
      <w:r>
        <w:rPr>
          <w:sz w:val="28"/>
        </w:rPr>
        <w:t>от 12.01.1995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5-ФЗ «О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line="242" w:lineRule="auto"/>
        <w:ind w:right="427" w:firstLine="710"/>
        <w:rPr>
          <w:sz w:val="28"/>
        </w:rPr>
      </w:pP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(умерших)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</w:t>
      </w:r>
      <w:r>
        <w:rPr>
          <w:spacing w:val="3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от 12.01.1995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5-ФЗ</w:t>
      </w:r>
      <w:r>
        <w:rPr>
          <w:spacing w:val="-1"/>
          <w:sz w:val="28"/>
        </w:rPr>
        <w:t xml:space="preserve"> </w:t>
      </w:r>
      <w:r>
        <w:rPr>
          <w:sz w:val="28"/>
        </w:rPr>
        <w:t>«О ветеранах»);</w:t>
      </w:r>
    </w:p>
    <w:p w:rsidR="00821377" w:rsidRDefault="00821377">
      <w:pPr>
        <w:pStyle w:val="ListParagraph"/>
        <w:numPr>
          <w:ilvl w:val="0"/>
          <w:numId w:val="20"/>
        </w:numPr>
        <w:tabs>
          <w:tab w:val="left" w:pos="1731"/>
        </w:tabs>
        <w:spacing w:line="336" w:lineRule="exact"/>
        <w:ind w:left="1731"/>
        <w:rPr>
          <w:sz w:val="28"/>
        </w:rPr>
      </w:pPr>
      <w:r>
        <w:rPr>
          <w:sz w:val="28"/>
        </w:rPr>
        <w:t>бывшие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фашизма;</w:t>
      </w:r>
    </w:p>
    <w:p w:rsidR="00821377" w:rsidRDefault="00821377">
      <w:pPr>
        <w:spacing w:line="336" w:lineRule="exact"/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ListParagraph"/>
        <w:numPr>
          <w:ilvl w:val="0"/>
          <w:numId w:val="19"/>
        </w:numPr>
        <w:tabs>
          <w:tab w:val="left" w:pos="1246"/>
        </w:tabs>
        <w:spacing w:before="88"/>
        <w:ind w:right="414" w:firstLine="710"/>
        <w:rPr>
          <w:sz w:val="28"/>
        </w:rPr>
      </w:pPr>
      <w:r>
        <w:rPr>
          <w:sz w:val="28"/>
        </w:rPr>
        <w:t>инвалиды, страдающие тяжелыми формами хронических 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совместное проживание с ним в одной квартире невозможно (Федеральный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24.11.1995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 Закон РБ № 260-з</w:t>
      </w:r>
      <w:r>
        <w:rPr>
          <w:spacing w:val="1"/>
          <w:sz w:val="28"/>
        </w:rPr>
        <w:t xml:space="preserve"> </w:t>
      </w:r>
      <w:r>
        <w:rPr>
          <w:sz w:val="28"/>
        </w:rPr>
        <w:t>от 28.12.2005 г. «О наделении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Башкортостан»);</w:t>
      </w:r>
    </w:p>
    <w:p w:rsidR="00821377" w:rsidRDefault="00821377">
      <w:pPr>
        <w:pStyle w:val="ListParagraph"/>
        <w:numPr>
          <w:ilvl w:val="0"/>
          <w:numId w:val="19"/>
        </w:numPr>
        <w:tabs>
          <w:tab w:val="left" w:pos="1221"/>
        </w:tabs>
        <w:spacing w:before="4"/>
        <w:ind w:right="419" w:firstLine="710"/>
        <w:rPr>
          <w:sz w:val="28"/>
        </w:rPr>
      </w:pPr>
      <w:r>
        <w:rPr>
          <w:sz w:val="28"/>
        </w:rPr>
        <w:t>лица подвергшиеся радиационному воздействию вследствие катастрофы 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"Маяк",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 жилищных условий, имеющим право на обеспечение жильем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федерального бюджета в соответствии со </w:t>
      </w:r>
      <w:hyperlink r:id="rId10">
        <w:r>
          <w:rPr>
            <w:sz w:val="28"/>
          </w:rPr>
          <w:t>статьями 14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15</w:t>
        </w:r>
      </w:hyperlink>
      <w:r>
        <w:rPr>
          <w:sz w:val="28"/>
        </w:rPr>
        <w:t xml:space="preserve">, </w:t>
      </w:r>
      <w:hyperlink r:id="rId12">
        <w:r>
          <w:rPr>
            <w:sz w:val="28"/>
          </w:rPr>
          <w:t>16</w:t>
        </w:r>
      </w:hyperlink>
      <w:r>
        <w:rPr>
          <w:sz w:val="28"/>
        </w:rPr>
        <w:t xml:space="preserve">, </w:t>
      </w:r>
      <w:hyperlink r:id="rId13">
        <w:r>
          <w:rPr>
            <w:sz w:val="28"/>
          </w:rPr>
          <w:t xml:space="preserve">17 </w:t>
        </w:r>
      </w:hyperlink>
      <w:r>
        <w:rPr>
          <w:sz w:val="28"/>
        </w:rPr>
        <w:t xml:space="preserve">и </w:t>
      </w:r>
      <w:hyperlink r:id="rId14">
        <w:r>
          <w:rPr>
            <w:sz w:val="28"/>
          </w:rPr>
          <w:t>22</w:t>
        </w:r>
      </w:hyperlink>
      <w:r>
        <w:rPr>
          <w:sz w:val="28"/>
        </w:rPr>
        <w:t xml:space="preserve">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15 мая 1991 г. N 1244-1 "О социальной защите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АЭС",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них: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206"/>
        </w:tabs>
        <w:ind w:right="419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перенесшим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 связанные с радиационным воздействием вследствие 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АЭС;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076"/>
        </w:tabs>
        <w:ind w:right="421" w:firstLine="540"/>
        <w:rPr>
          <w:sz w:val="28"/>
        </w:rPr>
      </w:pPr>
      <w:r>
        <w:rPr>
          <w:sz w:val="28"/>
        </w:rPr>
        <w:t>инвалиды вследствие чернобыльской катастрофы из числа: граждан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последствий катастрофы в пределах зоны отчуждения или занятых 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АЭС;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военнообязанные,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 независимо от места дислокации и выполнявшихся работ, а также лиц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 службы, проходивших (проходящих) службу в зоне отчуждения;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 эвакуированные из зоны отчуждения и переселенные из зоны отселения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выехавшие в добровольном порядке из указанных зон после принятия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отдавшие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 с момента трансплантации костного мозга, и времени развития у них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инвалидности;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131"/>
        </w:tabs>
        <w:ind w:right="417" w:firstLine="540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принимавшим в 1986 - 1987 годах участие в работах по ликвидации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 катастрофы в пределах зоны отчуждения или занятым в этот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АЭС;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военнообязанным,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ликвидацией последствий чернобыльской катастрофы в пределах 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летно-подъемный,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авиации, независимо от места дислокации и выполнявшихся работ;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5"/>
          <w:sz w:val="28"/>
        </w:rPr>
        <w:t xml:space="preserve"> </w:t>
      </w:r>
      <w:r>
        <w:rPr>
          <w:sz w:val="28"/>
        </w:rPr>
        <w:t>начальствующего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9"/>
          <w:sz w:val="28"/>
        </w:rPr>
        <w:t xml:space="preserve"> </w:t>
      </w:r>
      <w:r>
        <w:rPr>
          <w:sz w:val="28"/>
        </w:rPr>
        <w:t>дел,</w:t>
      </w:r>
      <w:r>
        <w:rPr>
          <w:spacing w:val="17"/>
          <w:sz w:val="28"/>
        </w:rPr>
        <w:t xml:space="preserve"> </w:t>
      </w:r>
      <w:r>
        <w:rPr>
          <w:sz w:val="28"/>
        </w:rPr>
        <w:t>проходившим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4"/>
      </w:pPr>
      <w:r>
        <w:t>в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отчуждения;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военнослужащим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военнообязанным,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"Укрытие";</w:t>
      </w:r>
      <w:r>
        <w:rPr>
          <w:spacing w:val="1"/>
        </w:rPr>
        <w:t xml:space="preserve"> </w:t>
      </w:r>
      <w:r>
        <w:t>младший и средний медицинский персонал, врачи и другие работники лечебных</w:t>
      </w:r>
      <w:r>
        <w:rPr>
          <w:spacing w:val="1"/>
        </w:rPr>
        <w:t xml:space="preserve"> </w:t>
      </w:r>
      <w:r>
        <w:t>учреждений (за исключением лиц, чья профессиональная деятельность связана 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ионизирующих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проводимой работы), получившим сверхнормативные дозы облучения при оказании</w:t>
      </w:r>
      <w:r>
        <w:rPr>
          <w:spacing w:val="1"/>
        </w:rPr>
        <w:t xml:space="preserve"> </w:t>
      </w:r>
      <w:r>
        <w:t>медицинской помощи и обслуживании в период с 26 апреля по 30 июня 1986 года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являвшихся</w:t>
      </w:r>
      <w:r>
        <w:rPr>
          <w:spacing w:val="1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ионизирующих</w:t>
      </w:r>
      <w:r>
        <w:rPr>
          <w:spacing w:val="-1"/>
        </w:rPr>
        <w:t xml:space="preserve"> </w:t>
      </w:r>
      <w:r>
        <w:t>излучений;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031"/>
        </w:tabs>
        <w:spacing w:before="5"/>
        <w:ind w:right="420" w:firstLine="540"/>
        <w:rPr>
          <w:sz w:val="28"/>
        </w:rPr>
      </w:pPr>
      <w:r>
        <w:rPr>
          <w:sz w:val="28"/>
        </w:rPr>
        <w:t>граждане, эвакуированные (в том числе выехавшим добровольно) в 1986 году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переселенные (переселяемые),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выехавшим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добровольно,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зоны</w:t>
      </w:r>
      <w:r>
        <w:rPr>
          <w:spacing w:val="9"/>
          <w:sz w:val="28"/>
        </w:rPr>
        <w:t xml:space="preserve"> </w:t>
      </w:r>
      <w:r>
        <w:rPr>
          <w:sz w:val="28"/>
        </w:rPr>
        <w:t>отселения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1986</w:t>
      </w:r>
      <w:r>
        <w:rPr>
          <w:spacing w:val="9"/>
          <w:sz w:val="28"/>
        </w:rPr>
        <w:t xml:space="preserve"> </w:t>
      </w:r>
      <w:r>
        <w:rPr>
          <w:sz w:val="28"/>
        </w:rPr>
        <w:t>году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0"/>
          <w:sz w:val="28"/>
        </w:rPr>
        <w:t xml:space="preserve"> </w:t>
      </w:r>
      <w:r>
        <w:rPr>
          <w:sz w:val="28"/>
        </w:rPr>
        <w:t>годы,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внутриутробного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131"/>
        </w:tabs>
        <w:ind w:right="4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выехавшие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с правом на отселение в 1986 году и в последующие годы (гражданам,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переселившимся после 30 июня 1986 года на постоянное место жительства в зону</w:t>
      </w:r>
      <w:r>
        <w:rPr>
          <w:spacing w:val="1"/>
          <w:sz w:val="28"/>
        </w:rPr>
        <w:t xml:space="preserve"> </w:t>
      </w:r>
      <w:r>
        <w:rPr>
          <w:sz w:val="28"/>
        </w:rPr>
        <w:t>отселения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жильем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ими права выхода на пенсию по основаниям, связанным с проживанием 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 вследствие чернобыльской катастрофы либо равнозначную не влечет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меры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поддержки);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051"/>
        </w:tabs>
        <w:ind w:right="421" w:firstLine="540"/>
        <w:rPr>
          <w:sz w:val="28"/>
        </w:rPr>
      </w:pPr>
      <w:r>
        <w:rPr>
          <w:sz w:val="28"/>
        </w:rPr>
        <w:t>граждане,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</w:t>
      </w:r>
      <w:hyperlink r:id="rId15">
        <w:r>
          <w:rPr>
            <w:sz w:val="28"/>
          </w:rPr>
          <w:t xml:space="preserve">законом </w:t>
        </w:r>
      </w:hyperlink>
      <w:r>
        <w:rPr>
          <w:sz w:val="28"/>
        </w:rPr>
        <w:t>от 26 ноября 1998 г. №</w:t>
      </w:r>
      <w:r>
        <w:rPr>
          <w:spacing w:val="1"/>
          <w:sz w:val="28"/>
        </w:rPr>
        <w:t xml:space="preserve"> </w:t>
      </w:r>
      <w:r>
        <w:rPr>
          <w:sz w:val="28"/>
        </w:rPr>
        <w:t>175-ФЗ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1957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"Маяк"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реку</w:t>
      </w:r>
      <w:r>
        <w:rPr>
          <w:spacing w:val="1"/>
          <w:sz w:val="28"/>
        </w:rPr>
        <w:t xml:space="preserve"> </w:t>
      </w:r>
      <w:r>
        <w:rPr>
          <w:sz w:val="28"/>
        </w:rPr>
        <w:t>Теча"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Верховного Совета Российской Федерации от 27 декабря 1991 г. №</w:t>
      </w:r>
      <w:r>
        <w:rPr>
          <w:spacing w:val="-67"/>
          <w:sz w:val="28"/>
        </w:rPr>
        <w:t xml:space="preserve"> </w:t>
      </w:r>
      <w:r>
        <w:rPr>
          <w:sz w:val="28"/>
        </w:rPr>
        <w:t>2123-1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РСФСР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АЭС"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из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306"/>
        </w:tabs>
        <w:ind w:right="417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переселенцами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миграционной службы в сводные списки вынужденных переселенцев (Закон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19.02.1993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4530-1 «О</w:t>
      </w:r>
      <w:r>
        <w:rPr>
          <w:spacing w:val="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переселенцах»);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191"/>
        </w:tabs>
        <w:ind w:right="418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выезжающие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(выехавшие)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6"/>
          <w:sz w:val="28"/>
        </w:rPr>
        <w:t xml:space="preserve"> </w:t>
      </w:r>
      <w:hyperlink r:id="rId17">
        <w:r>
          <w:rPr>
            <w:sz w:val="28"/>
          </w:rPr>
          <w:t>законом</w:t>
        </w:r>
      </w:hyperlink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25.10.2002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125-ФЗ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8"/>
      </w:pPr>
      <w:r>
        <w:t>"О жилищных субсидиях гражданам, выезжающим из районов Крайнего Севера 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местностей";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031"/>
        </w:tabs>
        <w:ind w:right="417" w:firstLine="540"/>
        <w:rPr>
          <w:sz w:val="28"/>
        </w:rPr>
      </w:pPr>
      <w:r>
        <w:rPr>
          <w:sz w:val="28"/>
        </w:rPr>
        <w:t>многодетные семей, имеющие пять и более несовершеннолетних детей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супругов),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брак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11.03.2002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68);</w:t>
      </w:r>
    </w:p>
    <w:p w:rsidR="00821377" w:rsidRDefault="00821377">
      <w:pPr>
        <w:pStyle w:val="ListParagraph"/>
        <w:numPr>
          <w:ilvl w:val="0"/>
          <w:numId w:val="18"/>
        </w:numPr>
        <w:tabs>
          <w:tab w:val="left" w:pos="1031"/>
        </w:tabs>
        <w:ind w:right="418" w:firstLine="540"/>
        <w:rPr>
          <w:sz w:val="28"/>
        </w:rPr>
      </w:pPr>
      <w:r>
        <w:rPr>
          <w:sz w:val="28"/>
        </w:rPr>
        <w:t>многодетные семей, имеющие трех и более одновременно рожденных после 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2012 года детей, не вступивших в зарегистрированный брак 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 от</w:t>
      </w:r>
      <w:r>
        <w:rPr>
          <w:spacing w:val="-3"/>
          <w:sz w:val="28"/>
        </w:rPr>
        <w:t xml:space="preserve"> </w:t>
      </w:r>
      <w:r>
        <w:rPr>
          <w:sz w:val="28"/>
        </w:rPr>
        <w:t>11.03.2002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68).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816"/>
        </w:tabs>
        <w:ind w:left="315" w:right="423" w:firstLine="710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представитель).</w:t>
      </w:r>
    </w:p>
    <w:p w:rsidR="00821377" w:rsidRDefault="00821377">
      <w:pPr>
        <w:pStyle w:val="BodyText"/>
        <w:spacing w:before="10"/>
        <w:ind w:left="0"/>
        <w:jc w:val="left"/>
        <w:rPr>
          <w:sz w:val="27"/>
        </w:rPr>
      </w:pPr>
    </w:p>
    <w:p w:rsidR="00821377" w:rsidRDefault="00821377">
      <w:pPr>
        <w:pStyle w:val="Heading1"/>
        <w:ind w:left="3937" w:right="1417" w:hanging="1906"/>
      </w:pPr>
      <w:bookmarkStart w:id="2" w:name="Требования_к_порядку_информирования_о_пр"/>
      <w:bookmarkEnd w:id="2"/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21377" w:rsidRDefault="00821377">
      <w:pPr>
        <w:pStyle w:val="BodyText"/>
        <w:spacing w:before="11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21"/>
        </w:numPr>
        <w:tabs>
          <w:tab w:val="left" w:pos="1656"/>
        </w:tabs>
        <w:ind w:left="315" w:right="423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осуществляется:</w:t>
      </w:r>
    </w:p>
    <w:p w:rsidR="00821377" w:rsidRDefault="00821377">
      <w:pPr>
        <w:pStyle w:val="BodyText"/>
        <w:ind w:right="418" w:firstLine="710"/>
      </w:pPr>
      <w:r>
        <w:t>непосредственно при личном приеме заявителя в 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Асяновский сельсовет муниципального района Дюртюлинский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1"/>
        </w:rPr>
        <w:t xml:space="preserve"> </w:t>
      </w:r>
      <w:r>
        <w:t>(далее – Администрация, Уполномоченный орган) или</w:t>
      </w:r>
      <w:r>
        <w:rPr>
          <w:spacing w:val="1"/>
        </w:rPr>
        <w:t xml:space="preserve"> </w:t>
      </w:r>
      <w:r>
        <w:t>территориальных подразделениях Республиканского государственного 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(далее</w:t>
      </w:r>
      <w:r>
        <w:rPr>
          <w:spacing w:val="5"/>
        </w:rPr>
        <w:t xml:space="preserve"> </w:t>
      </w:r>
      <w:r>
        <w:t>– РГАУ МФЦ);</w:t>
      </w:r>
    </w:p>
    <w:p w:rsidR="00821377" w:rsidRDefault="00821377">
      <w:pPr>
        <w:pStyle w:val="BodyText"/>
        <w:ind w:firstLine="710"/>
        <w:jc w:val="left"/>
      </w:pPr>
      <w:r>
        <w:t>по</w:t>
      </w:r>
      <w:r>
        <w:rPr>
          <w:spacing w:val="52"/>
        </w:rPr>
        <w:t xml:space="preserve"> </w:t>
      </w:r>
      <w:r>
        <w:t>телефону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Администрации</w:t>
      </w:r>
      <w:r>
        <w:rPr>
          <w:spacing w:val="53"/>
        </w:rPr>
        <w:t xml:space="preserve"> </w:t>
      </w:r>
      <w:r>
        <w:t>(Уполномоченном</w:t>
      </w:r>
      <w:r>
        <w:rPr>
          <w:spacing w:val="50"/>
        </w:rPr>
        <w:t xml:space="preserve"> </w:t>
      </w:r>
      <w:r>
        <w:t>органе)</w:t>
      </w:r>
      <w:r>
        <w:rPr>
          <w:spacing w:val="54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РГАУ</w:t>
      </w:r>
      <w:r>
        <w:rPr>
          <w:spacing w:val="54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 форме</w:t>
      </w:r>
      <w:r>
        <w:rPr>
          <w:spacing w:val="-1"/>
        </w:rPr>
        <w:t xml:space="preserve"> </w:t>
      </w:r>
      <w:r>
        <w:t>информации:</w:t>
      </w:r>
    </w:p>
    <w:p w:rsidR="00821377" w:rsidRDefault="00821377">
      <w:pPr>
        <w:pStyle w:val="BodyText"/>
        <w:ind w:firstLine="710"/>
        <w:jc w:val="left"/>
      </w:pPr>
      <w:r>
        <w:t>на</w:t>
      </w:r>
      <w:r>
        <w:rPr>
          <w:spacing w:val="37"/>
        </w:rPr>
        <w:t xml:space="preserve"> </w:t>
      </w:r>
      <w:r>
        <w:t>Портале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муниципальных</w:t>
      </w:r>
      <w:r>
        <w:rPr>
          <w:spacing w:val="36"/>
        </w:rPr>
        <w:t xml:space="preserve"> </w:t>
      </w:r>
      <w:r>
        <w:t>услуг</w:t>
      </w:r>
      <w:r>
        <w:rPr>
          <w:spacing w:val="38"/>
        </w:rPr>
        <w:t xml:space="preserve"> </w:t>
      </w:r>
      <w:r>
        <w:t>(функций)</w:t>
      </w:r>
      <w:r>
        <w:rPr>
          <w:spacing w:val="38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РПГУ);</w:t>
      </w:r>
    </w:p>
    <w:p w:rsidR="00821377" w:rsidRDefault="00821377">
      <w:pPr>
        <w:pStyle w:val="BodyText"/>
        <w:spacing w:before="1"/>
        <w:ind w:right="410" w:firstLine="710"/>
      </w:pP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«Интернет»:</w:t>
      </w:r>
      <w:r w:rsidRPr="008D62F2">
        <w:rPr>
          <w:sz w:val="24"/>
          <w:szCs w:val="24"/>
        </w:rPr>
        <w:t xml:space="preserve"> </w:t>
      </w:r>
      <w:r w:rsidRPr="00413DC5">
        <w:t>https://asyanovo.ru</w:t>
      </w:r>
      <w:r>
        <w:t xml:space="preserve"> (далее</w:t>
      </w:r>
      <w:r>
        <w:rPr>
          <w:spacing w:val="1"/>
        </w:rPr>
        <w:t xml:space="preserve"> </w:t>
      </w:r>
      <w:r>
        <w:t>– официальный</w:t>
      </w:r>
      <w:r>
        <w:rPr>
          <w:spacing w:val="-1"/>
        </w:rPr>
        <w:t xml:space="preserve"> </w:t>
      </w:r>
      <w:r>
        <w:t>сайт);</w:t>
      </w:r>
    </w:p>
    <w:p w:rsidR="00821377" w:rsidRDefault="00821377">
      <w:pPr>
        <w:pStyle w:val="BodyText"/>
        <w:ind w:right="425" w:firstLine="710"/>
      </w:pPr>
      <w:r>
        <w:t>на официальном сайте РГАУ МФЦ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htths://mfcrb.ru/.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516"/>
        </w:tabs>
        <w:spacing w:line="321" w:lineRule="exact"/>
        <w:ind w:left="1516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касающимся:</w:t>
      </w:r>
    </w:p>
    <w:p w:rsidR="00821377" w:rsidRDefault="00821377">
      <w:pPr>
        <w:pStyle w:val="BodyText"/>
        <w:spacing w:line="321" w:lineRule="exact"/>
        <w:ind w:left="1026"/>
        <w:jc w:val="left"/>
      </w:pPr>
      <w:r>
        <w:t>способов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3"/>
        <w:ind w:right="415" w:firstLine="710"/>
        <w:jc w:val="left"/>
      </w:pPr>
      <w:r>
        <w:t>адресов</w:t>
      </w:r>
      <w:r>
        <w:rPr>
          <w:spacing w:val="28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(Уполномоченного</w:t>
      </w:r>
      <w:r>
        <w:rPr>
          <w:spacing w:val="31"/>
        </w:rPr>
        <w:t xml:space="preserve"> </w:t>
      </w:r>
      <w:r>
        <w:t>органа),</w:t>
      </w:r>
      <w:r>
        <w:rPr>
          <w:spacing w:val="30"/>
        </w:rPr>
        <w:t xml:space="preserve"> </w:t>
      </w:r>
      <w:r>
        <w:t>РГАУ</w:t>
      </w:r>
      <w:r>
        <w:rPr>
          <w:spacing w:val="33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обращение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firstLine="710"/>
        <w:jc w:val="left"/>
      </w:pPr>
      <w:r>
        <w:t>справочной</w:t>
      </w:r>
      <w:r>
        <w:rPr>
          <w:spacing w:val="16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17"/>
        </w:rPr>
        <w:t xml:space="preserve"> </w:t>
      </w:r>
      <w:r>
        <w:t>(Уполномоченного</w:t>
      </w:r>
      <w:r>
        <w:rPr>
          <w:spacing w:val="16"/>
        </w:rPr>
        <w:t xml:space="preserve"> </w:t>
      </w:r>
      <w:r>
        <w:t>органа)</w:t>
      </w:r>
      <w:r>
        <w:rPr>
          <w:spacing w:val="-67"/>
        </w:rPr>
        <w:t xml:space="preserve"> </w:t>
      </w:r>
      <w:r>
        <w:t>(структурного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органа));</w:t>
      </w:r>
    </w:p>
    <w:p w:rsidR="00821377" w:rsidRDefault="00821377">
      <w:pPr>
        <w:pStyle w:val="BodyText"/>
        <w:spacing w:line="316" w:lineRule="exact"/>
        <w:ind w:left="1026"/>
        <w:jc w:val="left"/>
      </w:pP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21377" w:rsidRDefault="00821377">
      <w:pPr>
        <w:spacing w:line="316" w:lineRule="exact"/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left="1026"/>
      </w:pP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3"/>
        <w:ind w:right="423" w:firstLine="710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ind w:right="430" w:firstLine="71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1"/>
        <w:ind w:right="427" w:firstLine="71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BodyText"/>
        <w:ind w:right="420" w:firstLine="710"/>
      </w:pPr>
      <w:r>
        <w:t>Получение информации по вопросам предоставления муниципальной услуги и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бесплатно.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566"/>
        </w:tabs>
        <w:ind w:left="315" w:right="424" w:firstLine="710"/>
        <w:rPr>
          <w:sz w:val="28"/>
        </w:rPr>
      </w:pPr>
      <w:r>
        <w:rPr>
          <w:sz w:val="28"/>
        </w:rPr>
        <w:t>При устном обращении Заявителя (лично или по телефону)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7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821377" w:rsidRDefault="00821377">
      <w:pPr>
        <w:pStyle w:val="BodyText"/>
        <w:spacing w:before="1"/>
        <w:ind w:right="415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 который 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 –</w:t>
      </w:r>
      <w:r>
        <w:rPr>
          <w:spacing w:val="-1"/>
        </w:rPr>
        <w:t xml:space="preserve"> </w:t>
      </w:r>
      <w:r>
        <w:t>при наличии) и</w:t>
      </w:r>
      <w:r>
        <w:rPr>
          <w:spacing w:val="-6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принявшего</w:t>
      </w:r>
      <w:r>
        <w:rPr>
          <w:spacing w:val="-2"/>
        </w:rPr>
        <w:t xml:space="preserve"> </w:t>
      </w:r>
      <w:r>
        <w:t>телефонный</w:t>
      </w:r>
      <w:r>
        <w:rPr>
          <w:spacing w:val="-2"/>
        </w:rPr>
        <w:t xml:space="preserve"> </w:t>
      </w:r>
      <w:r>
        <w:t>звонок.</w:t>
      </w:r>
    </w:p>
    <w:p w:rsidR="00821377" w:rsidRDefault="00821377">
      <w:pPr>
        <w:pStyle w:val="BodyText"/>
        <w:ind w:right="422" w:firstLine="710"/>
      </w:pPr>
      <w:r>
        <w:t>Если специалист Администрации (Уполномоченного органа), работник 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 (переведен) на другое должностное лицо или же обратившемуся лицу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821377" w:rsidRDefault="00821377">
      <w:pPr>
        <w:pStyle w:val="BodyText"/>
        <w:ind w:right="427" w:firstLine="710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действий:</w:t>
      </w:r>
    </w:p>
    <w:p w:rsidR="00821377" w:rsidRDefault="00821377">
      <w:pPr>
        <w:pStyle w:val="BodyText"/>
        <w:spacing w:line="242" w:lineRule="auto"/>
        <w:ind w:left="1026" w:right="4782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21377" w:rsidRDefault="00821377">
      <w:pPr>
        <w:pStyle w:val="BodyText"/>
        <w:ind w:right="422" w:firstLine="710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работник</w:t>
      </w:r>
      <w:r>
        <w:rPr>
          <w:spacing w:val="7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 не вправе осуществлять информирование, выходящее за рамки стандартных</w:t>
      </w:r>
      <w:r>
        <w:rPr>
          <w:spacing w:val="1"/>
        </w:rPr>
        <w:t xml:space="preserve"> </w:t>
      </w:r>
      <w:r>
        <w:t>процедур и условий 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 принимаемое решение.</w:t>
      </w:r>
    </w:p>
    <w:p w:rsidR="00821377" w:rsidRDefault="00821377">
      <w:pPr>
        <w:pStyle w:val="BodyText"/>
        <w:ind w:right="424" w:firstLine="71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21377" w:rsidRDefault="00821377">
      <w:pPr>
        <w:pStyle w:val="BodyText"/>
        <w:spacing w:line="321" w:lineRule="exact"/>
        <w:ind w:left="1026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561"/>
        </w:tabs>
        <w:ind w:left="315" w:right="418" w:firstLine="710"/>
        <w:rPr>
          <w:sz w:val="28"/>
        </w:rPr>
      </w:pPr>
      <w:r>
        <w:rPr>
          <w:sz w:val="28"/>
        </w:rPr>
        <w:t>Письменное информирование осуществляется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Российской Федерации».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656"/>
        </w:tabs>
        <w:ind w:left="315" w:right="424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 марта</w:t>
      </w:r>
      <w:r>
        <w:rPr>
          <w:spacing w:val="70"/>
          <w:sz w:val="28"/>
        </w:rPr>
        <w:t xml:space="preserve"> </w:t>
      </w:r>
      <w:r>
        <w:rPr>
          <w:sz w:val="28"/>
        </w:rPr>
        <w:t>2014 года №</w:t>
      </w:r>
      <w:r>
        <w:rPr>
          <w:spacing w:val="-67"/>
          <w:sz w:val="28"/>
        </w:rPr>
        <w:t xml:space="preserve"> </w:t>
      </w:r>
      <w:r>
        <w:rPr>
          <w:sz w:val="28"/>
        </w:rPr>
        <w:t>84</w:t>
      </w:r>
      <w:r>
        <w:rPr>
          <w:spacing w:val="-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изменениями).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ListParagraph"/>
        <w:numPr>
          <w:ilvl w:val="1"/>
          <w:numId w:val="21"/>
        </w:numPr>
        <w:tabs>
          <w:tab w:val="left" w:pos="1526"/>
        </w:tabs>
        <w:spacing w:before="88"/>
        <w:ind w:left="315" w:right="414" w:firstLine="710"/>
        <w:rPr>
          <w:sz w:val="28"/>
        </w:rPr>
      </w:pPr>
      <w:r>
        <w:rPr>
          <w:sz w:val="28"/>
        </w:rPr>
        <w:t>На официальном сайте Администрации (Уполномоченного органа) наряду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</w:p>
    <w:p w:rsidR="00821377" w:rsidRDefault="00821377">
      <w:pPr>
        <w:pStyle w:val="BodyText"/>
        <w:spacing w:line="242" w:lineRule="auto"/>
        <w:ind w:right="416" w:firstLine="710"/>
        <w:jc w:val="left"/>
      </w:pPr>
      <w:r>
        <w:t>порядок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подачи</w:t>
      </w:r>
      <w:r>
        <w:rPr>
          <w:spacing w:val="53"/>
        </w:rPr>
        <w:t xml:space="preserve"> </w:t>
      </w:r>
      <w:r>
        <w:t>заявления</w:t>
      </w:r>
      <w:r>
        <w:rPr>
          <w:spacing w:val="50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предоставлении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2259"/>
          <w:tab w:val="left" w:pos="2664"/>
          <w:tab w:val="left" w:pos="3933"/>
          <w:tab w:val="left" w:pos="6241"/>
          <w:tab w:val="left" w:pos="7305"/>
          <w:tab w:val="left" w:pos="7835"/>
          <w:tab w:val="left" w:pos="8929"/>
          <w:tab w:val="left" w:pos="10373"/>
        </w:tabs>
        <w:spacing w:line="242" w:lineRule="auto"/>
        <w:ind w:right="429" w:firstLine="710"/>
        <w:jc w:val="left"/>
      </w:pPr>
      <w:r>
        <w:t>порядок</w:t>
      </w:r>
      <w:r>
        <w:tab/>
        <w:t>и</w:t>
      </w:r>
      <w:r>
        <w:tab/>
        <w:t>способы</w:t>
      </w:r>
      <w:r>
        <w:tab/>
        <w:t>предварительной</w:t>
      </w:r>
      <w:r>
        <w:tab/>
        <w:t>записи</w:t>
      </w:r>
      <w:r>
        <w:tab/>
        <w:t>на</w:t>
      </w:r>
      <w:r>
        <w:tab/>
        <w:t>подачу</w:t>
      </w:r>
      <w:r>
        <w:tab/>
        <w:t>заявления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2824"/>
          <w:tab w:val="left" w:pos="3424"/>
          <w:tab w:val="left" w:pos="4858"/>
          <w:tab w:val="left" w:pos="7066"/>
          <w:tab w:val="left" w:pos="8106"/>
          <w:tab w:val="left" w:pos="9405"/>
        </w:tabs>
        <w:spacing w:line="237" w:lineRule="auto"/>
        <w:ind w:right="425" w:firstLine="710"/>
        <w:jc w:val="left"/>
      </w:pPr>
      <w:r>
        <w:t>информация</w:t>
      </w:r>
      <w:r>
        <w:tab/>
        <w:t>по</w:t>
      </w:r>
      <w:r>
        <w:tab/>
        <w:t>вопросам</w:t>
      </w:r>
      <w:r>
        <w:tab/>
        <w:t>предоставления</w:t>
      </w:r>
      <w:r>
        <w:tab/>
        <w:t>услуг,</w:t>
      </w:r>
      <w:r>
        <w:tab/>
        <w:t>которые</w:t>
      </w:r>
      <w:r>
        <w:tab/>
      </w:r>
      <w:r>
        <w:rPr>
          <w:spacing w:val="-1"/>
        </w:rPr>
        <w:t>являются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821377" w:rsidRDefault="00821377">
      <w:pPr>
        <w:pStyle w:val="BodyText"/>
        <w:ind w:firstLine="710"/>
        <w:jc w:val="left"/>
      </w:pPr>
      <w:r>
        <w:t>порядок получения сведений о ходе рассмотрения заявления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661"/>
        </w:tabs>
        <w:spacing w:before="1" w:line="237" w:lineRule="auto"/>
        <w:ind w:left="315" w:right="424" w:firstLine="710"/>
        <w:jc w:val="left"/>
        <w:rPr>
          <w:sz w:val="28"/>
        </w:rPr>
      </w:pPr>
      <w:r>
        <w:rPr>
          <w:sz w:val="28"/>
        </w:rPr>
        <w:t>На информационных стендах Администрации (Уполномоченного органа)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 информация:</w:t>
      </w:r>
    </w:p>
    <w:p w:rsidR="00821377" w:rsidRDefault="00821377">
      <w:pPr>
        <w:pStyle w:val="BodyText"/>
        <w:ind w:right="422" w:firstLine="71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21377" w:rsidRDefault="00821377">
      <w:pPr>
        <w:pStyle w:val="BodyText"/>
        <w:spacing w:before="4"/>
        <w:ind w:right="422" w:firstLine="71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ind w:right="425" w:firstLine="710"/>
      </w:pPr>
      <w:r>
        <w:t>адреса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органа);</w:t>
      </w:r>
    </w:p>
    <w:p w:rsidR="00821377" w:rsidRDefault="00821377">
      <w:pPr>
        <w:pStyle w:val="BodyText"/>
        <w:ind w:right="422" w:firstLine="710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21377" w:rsidRDefault="00821377">
      <w:pPr>
        <w:pStyle w:val="BodyText"/>
        <w:spacing w:line="321" w:lineRule="exact"/>
        <w:ind w:left="1026"/>
      </w:pPr>
      <w:r>
        <w:t>сроки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21377" w:rsidRDefault="00821377">
      <w:pPr>
        <w:pStyle w:val="BodyText"/>
        <w:spacing w:line="320" w:lineRule="exact"/>
        <w:ind w:left="1026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821377" w:rsidRDefault="00821377">
      <w:pPr>
        <w:pStyle w:val="BodyText"/>
        <w:tabs>
          <w:tab w:val="left" w:pos="4508"/>
          <w:tab w:val="left" w:pos="6182"/>
          <w:tab w:val="left" w:pos="8630"/>
        </w:tabs>
        <w:spacing w:line="242" w:lineRule="auto"/>
        <w:ind w:right="420" w:firstLine="710"/>
        <w:jc w:val="left"/>
      </w:pPr>
      <w:r>
        <w:t>исчерпывающий</w:t>
      </w:r>
      <w:r>
        <w:rPr>
          <w:spacing w:val="125"/>
        </w:rPr>
        <w:t xml:space="preserve"> </w:t>
      </w:r>
      <w:r>
        <w:t>перечень</w:t>
      </w:r>
      <w:r>
        <w:tab/>
        <w:t>документов,</w:t>
      </w:r>
      <w:r>
        <w:tab/>
        <w:t>необходимых</w:t>
      </w:r>
      <w:r>
        <w:rPr>
          <w:spacing w:val="128"/>
        </w:rPr>
        <w:t xml:space="preserve"> </w:t>
      </w:r>
      <w:r>
        <w:t>для</w:t>
      </w:r>
      <w:r>
        <w:tab/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3239"/>
          <w:tab w:val="left" w:pos="4541"/>
          <w:tab w:val="left" w:pos="6015"/>
          <w:tab w:val="left" w:pos="6644"/>
          <w:tab w:val="left" w:pos="7619"/>
          <w:tab w:val="left" w:pos="7963"/>
          <w:tab w:val="left" w:pos="9043"/>
        </w:tabs>
        <w:spacing w:line="242" w:lineRule="auto"/>
        <w:ind w:right="425" w:firstLine="710"/>
        <w:jc w:val="left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отказа</w:t>
      </w:r>
      <w:r>
        <w:tab/>
        <w:t>в</w:t>
      </w:r>
      <w:r>
        <w:tab/>
        <w:t>приеме</w:t>
      </w:r>
      <w:r>
        <w:tab/>
      </w:r>
      <w:r>
        <w:rPr>
          <w:spacing w:val="-1"/>
        </w:rP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spacing w:line="237" w:lineRule="auto"/>
        <w:ind w:firstLine="710"/>
        <w:jc w:val="left"/>
      </w:pPr>
      <w:r>
        <w:t>исчерпывающий</w:t>
      </w:r>
      <w:r>
        <w:rPr>
          <w:spacing w:val="50"/>
        </w:rPr>
        <w:t xml:space="preserve"> </w:t>
      </w:r>
      <w:r>
        <w:t>перечень</w:t>
      </w:r>
      <w:r>
        <w:rPr>
          <w:spacing w:val="52"/>
        </w:rPr>
        <w:t xml:space="preserve"> </w:t>
      </w:r>
      <w:r>
        <w:t>оснований</w:t>
      </w:r>
      <w:r>
        <w:rPr>
          <w:spacing w:val="46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приостановления</w:t>
      </w:r>
      <w:r>
        <w:rPr>
          <w:spacing w:val="5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отказа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8628"/>
        </w:tabs>
        <w:ind w:right="415" w:firstLine="710"/>
        <w:jc w:val="left"/>
      </w:pPr>
      <w:r>
        <w:t>порядок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способы</w:t>
      </w:r>
      <w:r>
        <w:rPr>
          <w:spacing w:val="100"/>
        </w:rPr>
        <w:t xml:space="preserve"> </w:t>
      </w:r>
      <w:r>
        <w:t>подачи</w:t>
      </w:r>
      <w:r>
        <w:rPr>
          <w:spacing w:val="99"/>
        </w:rPr>
        <w:t xml:space="preserve"> </w:t>
      </w:r>
      <w:r>
        <w:t>заявления</w:t>
      </w:r>
      <w:r>
        <w:rPr>
          <w:spacing w:val="95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предоставлении</w:t>
      </w:r>
      <w:r>
        <w:tab/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2209"/>
          <w:tab w:val="left" w:pos="2564"/>
          <w:tab w:val="left" w:pos="3783"/>
          <w:tab w:val="left" w:pos="5247"/>
          <w:tab w:val="left" w:pos="6946"/>
          <w:tab w:val="left" w:pos="7440"/>
          <w:tab w:val="left" w:pos="8624"/>
        </w:tabs>
        <w:spacing w:line="237" w:lineRule="auto"/>
        <w:ind w:right="425" w:firstLine="710"/>
        <w:jc w:val="left"/>
      </w:pPr>
      <w:r>
        <w:t>порядок</w:t>
      </w:r>
      <w:r>
        <w:tab/>
        <w:t>и</w:t>
      </w:r>
      <w:r>
        <w:tab/>
        <w:t>способы</w:t>
      </w:r>
      <w:r>
        <w:tab/>
        <w:t>получения</w:t>
      </w:r>
      <w:r>
        <w:tab/>
        <w:t>разъяснений</w:t>
      </w:r>
      <w:r>
        <w:tab/>
        <w:t>по</w:t>
      </w:r>
      <w:r>
        <w:tab/>
        <w:t>порядку</w:t>
      </w:r>
      <w:r>
        <w:tab/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firstLine="710"/>
        <w:jc w:val="left"/>
      </w:pPr>
      <w:r>
        <w:t>порядок получения сведений о ходе рассмотрения заявления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line="317" w:lineRule="exact"/>
        <w:ind w:left="1026"/>
        <w:jc w:val="left"/>
      </w:pPr>
      <w:r>
        <w:t>порядок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лицам;</w:t>
      </w:r>
    </w:p>
    <w:p w:rsidR="00821377" w:rsidRDefault="00821377">
      <w:pPr>
        <w:pStyle w:val="BodyText"/>
        <w:spacing w:before="3"/>
        <w:ind w:right="424" w:firstLine="71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должностных лиц, ответственных за предоставление муниципальной</w:t>
      </w:r>
      <w:r>
        <w:rPr>
          <w:spacing w:val="1"/>
        </w:rPr>
        <w:t xml:space="preserve"> </w:t>
      </w:r>
      <w:r>
        <w:t>услуги.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891"/>
        </w:tabs>
        <w:ind w:left="315" w:right="41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2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21"/>
          <w:sz w:val="28"/>
        </w:rPr>
        <w:t xml:space="preserve"> </w:t>
      </w:r>
      <w:r>
        <w:rPr>
          <w:sz w:val="28"/>
        </w:rPr>
        <w:t>акты,</w:t>
      </w:r>
      <w:r>
        <w:rPr>
          <w:spacing w:val="2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30"/>
      </w:pP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766"/>
        </w:tabs>
        <w:ind w:left="315" w:right="417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РГАУ МФЦ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соглашением, заключенным между РГАУ МФЦ и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</w:p>
    <w:p w:rsidR="00821377" w:rsidRDefault="00821377">
      <w:pPr>
        <w:pStyle w:val="ListParagraph"/>
        <w:numPr>
          <w:ilvl w:val="1"/>
          <w:numId w:val="21"/>
        </w:numPr>
        <w:tabs>
          <w:tab w:val="left" w:pos="1846"/>
        </w:tabs>
        <w:ind w:left="315" w:right="422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 «Личном кабинете»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почты.</w:t>
      </w: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spacing w:before="10"/>
        <w:ind w:left="0"/>
        <w:jc w:val="left"/>
        <w:rPr>
          <w:sz w:val="23"/>
        </w:rPr>
      </w:pPr>
    </w:p>
    <w:p w:rsidR="00821377" w:rsidRDefault="00821377">
      <w:pPr>
        <w:pStyle w:val="Heading1"/>
        <w:ind w:left="3382" w:right="2291" w:hanging="646"/>
      </w:pPr>
      <w:r>
        <w:t>Порядок, форма, место размещения и способы</w:t>
      </w:r>
      <w:r>
        <w:rPr>
          <w:spacing w:val="-67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</w:t>
      </w:r>
    </w:p>
    <w:p w:rsidR="00821377" w:rsidRDefault="00821377">
      <w:pPr>
        <w:pStyle w:val="BodyText"/>
        <w:spacing w:before="11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21"/>
        </w:numPr>
        <w:tabs>
          <w:tab w:val="left" w:pos="1696"/>
        </w:tabs>
        <w:ind w:left="315" w:right="414" w:firstLine="710"/>
        <w:rPr>
          <w:sz w:val="28"/>
        </w:rPr>
      </w:pPr>
      <w:r>
        <w:rPr>
          <w:sz w:val="28"/>
        </w:rPr>
        <w:t>Справочная информация об Администрации (Уполномоченном органе),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подразделений, предоставляющих муниципальную услугу, 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 Республики Башкортостан и 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РПГУ.</w:t>
      </w:r>
    </w:p>
    <w:p w:rsidR="00821377" w:rsidRDefault="00821377">
      <w:pPr>
        <w:pStyle w:val="BodyText"/>
        <w:spacing w:line="321" w:lineRule="exact"/>
        <w:ind w:left="1026"/>
      </w:pPr>
      <w:r>
        <w:t>Справочной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информация:</w:t>
      </w:r>
    </w:p>
    <w:p w:rsidR="00821377" w:rsidRDefault="00821377">
      <w:pPr>
        <w:pStyle w:val="BodyText"/>
        <w:ind w:right="416" w:firstLine="71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 государственных и муниципальных органов и организаций,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821377" w:rsidRDefault="00821377">
      <w:pPr>
        <w:pStyle w:val="BodyText"/>
        <w:ind w:right="422" w:firstLine="71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предоставляющих муниципальную услугу, 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а</w:t>
      </w:r>
      <w:r>
        <w:rPr>
          <w:spacing w:val="-6"/>
        </w:rPr>
        <w:t xml:space="preserve"> </w:t>
      </w:r>
      <w:r>
        <w:t>также РГАУ МФЦ;</w:t>
      </w:r>
    </w:p>
    <w:p w:rsidR="00821377" w:rsidRDefault="00821377">
      <w:pPr>
        <w:pStyle w:val="BodyText"/>
        <w:spacing w:line="242" w:lineRule="auto"/>
        <w:ind w:right="418" w:firstLine="710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spacing w:before="5"/>
        <w:ind w:left="0"/>
        <w:jc w:val="left"/>
        <w:rPr>
          <w:sz w:val="25"/>
        </w:rPr>
      </w:pPr>
    </w:p>
    <w:p w:rsidR="00821377" w:rsidRDefault="00821377">
      <w:pPr>
        <w:pStyle w:val="Heading1"/>
        <w:numPr>
          <w:ilvl w:val="1"/>
          <w:numId w:val="22"/>
        </w:numPr>
        <w:tabs>
          <w:tab w:val="left" w:pos="2777"/>
        </w:tabs>
        <w:spacing w:line="482" w:lineRule="auto"/>
        <w:ind w:left="3317" w:right="1819" w:hanging="901"/>
      </w:pPr>
      <w:r>
        <w:t>Стандарт предоставления муниципальной услуги</w:t>
      </w:r>
      <w:r>
        <w:rPr>
          <w:spacing w:val="-68"/>
        </w:rPr>
        <w:t xml:space="preserve"> </w:t>
      </w:r>
      <w:bookmarkStart w:id="3" w:name="Наименование_муниципальной_услуги"/>
      <w:bookmarkEnd w:id="3"/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21377" w:rsidRDefault="00821377">
      <w:pPr>
        <w:pStyle w:val="BodyText"/>
        <w:spacing w:line="318" w:lineRule="exact"/>
        <w:ind w:left="1026"/>
        <w:jc w:val="left"/>
      </w:pPr>
      <w:r>
        <w:t>2.1</w:t>
      </w:r>
      <w:r>
        <w:rPr>
          <w:spacing w:val="-2"/>
        </w:rPr>
        <w:t xml:space="preserve"> </w:t>
      </w:r>
      <w:r>
        <w:t>Принятие граждан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 в</w:t>
      </w:r>
      <w:r>
        <w:rPr>
          <w:spacing w:val="-5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помещениях.</w:t>
      </w:r>
    </w:p>
    <w:p w:rsidR="00821377" w:rsidRDefault="00821377">
      <w:pPr>
        <w:pStyle w:val="BodyText"/>
        <w:spacing w:before="8"/>
        <w:ind w:left="0"/>
        <w:jc w:val="left"/>
        <w:rPr>
          <w:sz w:val="27"/>
        </w:rPr>
      </w:pPr>
    </w:p>
    <w:p w:rsidR="00821377" w:rsidRDefault="00821377">
      <w:pPr>
        <w:pStyle w:val="Heading1"/>
        <w:spacing w:before="1" w:line="242" w:lineRule="auto"/>
        <w:ind w:left="2271" w:right="1105" w:hanging="571"/>
      </w:pPr>
      <w:r>
        <w:t>Наименование органа местного самоуправления (организации),</w:t>
      </w:r>
      <w:r>
        <w:rPr>
          <w:spacing w:val="-67"/>
        </w:rPr>
        <w:t xml:space="preserve"> </w:t>
      </w:r>
      <w:r>
        <w:t>предоставляющего(-щей)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821377" w:rsidRDefault="00821377">
      <w:pPr>
        <w:spacing w:line="242" w:lineRule="auto"/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b/>
          <w:sz w:val="9"/>
        </w:rPr>
      </w:pPr>
    </w:p>
    <w:p w:rsidR="00821377" w:rsidRDefault="00821377">
      <w:pPr>
        <w:pStyle w:val="ListParagraph"/>
        <w:numPr>
          <w:ilvl w:val="1"/>
          <w:numId w:val="17"/>
        </w:numPr>
        <w:tabs>
          <w:tab w:val="left" w:pos="1641"/>
        </w:tabs>
        <w:spacing w:before="88"/>
        <w:ind w:right="413" w:firstLine="710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Асяновский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делами.</w:t>
      </w:r>
    </w:p>
    <w:p w:rsidR="00821377" w:rsidRDefault="00821377">
      <w:pPr>
        <w:pStyle w:val="ListParagraph"/>
        <w:numPr>
          <w:ilvl w:val="1"/>
          <w:numId w:val="17"/>
        </w:numPr>
        <w:tabs>
          <w:tab w:val="left" w:pos="1521"/>
        </w:tabs>
        <w:spacing w:line="242" w:lineRule="auto"/>
        <w:ind w:right="418" w:firstLine="710"/>
        <w:rPr>
          <w:sz w:val="28"/>
        </w:rPr>
      </w:pPr>
      <w:r>
        <w:rPr>
          <w:sz w:val="28"/>
        </w:rPr>
        <w:t>В предоставлении муниципальной услуги принимают участие РГАУ МФЦ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 взаимодействии.</w:t>
      </w:r>
    </w:p>
    <w:p w:rsidR="00821377" w:rsidRDefault="00821377">
      <w:pPr>
        <w:pStyle w:val="BodyText"/>
        <w:spacing w:line="242" w:lineRule="auto"/>
        <w:ind w:right="416" w:firstLine="71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2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2"/>
        </w:rPr>
        <w:t xml:space="preserve"> </w:t>
      </w:r>
      <w:r>
        <w:t>с:</w:t>
      </w:r>
    </w:p>
    <w:p w:rsidR="00821377" w:rsidRDefault="00821377">
      <w:pPr>
        <w:pStyle w:val="BodyText"/>
        <w:spacing w:line="237" w:lineRule="auto"/>
        <w:ind w:left="1026" w:right="424"/>
      </w:pPr>
      <w:r>
        <w:t>Федеральной службой государственной регистрации, кадастра и картографии;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1"/>
        </w:rPr>
        <w:t xml:space="preserve"> </w:t>
      </w:r>
      <w:r>
        <w:t>бюджетным</w:t>
      </w:r>
      <w:r>
        <w:rPr>
          <w:spacing w:val="21"/>
        </w:rPr>
        <w:t xml:space="preserve"> </w:t>
      </w:r>
      <w:r>
        <w:t>учреждением</w:t>
      </w:r>
      <w:r>
        <w:rPr>
          <w:spacing w:val="21"/>
        </w:rPr>
        <w:t xml:space="preserve"> </w:t>
      </w:r>
      <w:r>
        <w:t>Республики</w:t>
      </w:r>
      <w:r>
        <w:rPr>
          <w:spacing w:val="23"/>
        </w:rPr>
        <w:t xml:space="preserve"> </w:t>
      </w:r>
      <w:r>
        <w:t>Башкортостан</w:t>
      </w:r>
    </w:p>
    <w:p w:rsidR="00821377" w:rsidRDefault="00821377">
      <w:pPr>
        <w:pStyle w:val="BodyText"/>
        <w:spacing w:line="321" w:lineRule="exact"/>
      </w:pPr>
      <w:r>
        <w:t>«Государственная</w:t>
      </w:r>
      <w:r>
        <w:rPr>
          <w:spacing w:val="-3"/>
        </w:rPr>
        <w:t xml:space="preserve"> </w:t>
      </w:r>
      <w:r>
        <w:t>кадастровая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инвентаризация».</w:t>
      </w:r>
    </w:p>
    <w:p w:rsidR="00821377" w:rsidRDefault="00821377">
      <w:pPr>
        <w:pStyle w:val="ListParagraph"/>
        <w:numPr>
          <w:ilvl w:val="1"/>
          <w:numId w:val="17"/>
        </w:numPr>
        <w:tabs>
          <w:tab w:val="left" w:pos="1851"/>
        </w:tabs>
        <w:ind w:right="415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органу),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действий, в том числе согласований,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иные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821377" w:rsidRDefault="00821377">
      <w:pPr>
        <w:pStyle w:val="BodyText"/>
        <w:spacing w:before="7"/>
        <w:ind w:left="0"/>
        <w:jc w:val="left"/>
        <w:rPr>
          <w:sz w:val="27"/>
        </w:rPr>
      </w:pPr>
    </w:p>
    <w:p w:rsidR="00821377" w:rsidRDefault="00821377">
      <w:pPr>
        <w:pStyle w:val="Heading1"/>
        <w:ind w:left="1024" w:right="429"/>
        <w:jc w:val="center"/>
      </w:pPr>
      <w:bookmarkStart w:id="4" w:name="Описание_результата_предоставления_муниц"/>
      <w:bookmarkEnd w:id="4"/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21377" w:rsidRDefault="00821377">
      <w:pPr>
        <w:pStyle w:val="BodyText"/>
        <w:spacing w:before="2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7"/>
        </w:numPr>
        <w:tabs>
          <w:tab w:val="left" w:pos="1516"/>
        </w:tabs>
        <w:spacing w:line="321" w:lineRule="exact"/>
        <w:ind w:left="1516" w:hanging="49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21377" w:rsidRDefault="00821377">
      <w:pPr>
        <w:pStyle w:val="BodyText"/>
        <w:spacing w:line="242" w:lineRule="auto"/>
        <w:ind w:firstLine="780"/>
        <w:jc w:val="left"/>
      </w:pP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принятии</w:t>
      </w:r>
      <w:r>
        <w:rPr>
          <w:spacing w:val="30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учет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33"/>
        </w:rPr>
        <w:t xml:space="preserve"> </w:t>
      </w:r>
      <w:r>
        <w:t>нуждающегося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жилом</w:t>
      </w:r>
      <w:r>
        <w:rPr>
          <w:spacing w:val="-67"/>
        </w:rPr>
        <w:t xml:space="preserve"> </w:t>
      </w:r>
      <w:r>
        <w:t>помещении.</w:t>
      </w:r>
    </w:p>
    <w:p w:rsidR="00821377" w:rsidRDefault="00821377">
      <w:pPr>
        <w:pStyle w:val="BodyText"/>
        <w:tabs>
          <w:tab w:val="left" w:pos="3341"/>
          <w:tab w:val="left" w:pos="4246"/>
          <w:tab w:val="left" w:pos="4647"/>
          <w:tab w:val="left" w:pos="6062"/>
          <w:tab w:val="left" w:pos="6607"/>
          <w:tab w:val="left" w:pos="7406"/>
          <w:tab w:val="left" w:pos="9090"/>
          <w:tab w:val="left" w:pos="9489"/>
        </w:tabs>
        <w:spacing w:line="242" w:lineRule="auto"/>
        <w:ind w:right="424" w:firstLine="710"/>
        <w:jc w:val="left"/>
      </w:pPr>
      <w:r>
        <w:t>мотивированный</w:t>
      </w:r>
      <w:r>
        <w:tab/>
        <w:t>отказ</w:t>
      </w:r>
      <w:r>
        <w:tab/>
        <w:t>в</w:t>
      </w:r>
      <w:r>
        <w:tab/>
        <w:t>принятии</w:t>
      </w:r>
      <w:r>
        <w:tab/>
        <w:t>на</w:t>
      </w:r>
      <w:r>
        <w:tab/>
        <w:t>учет</w:t>
      </w:r>
      <w:r>
        <w:tab/>
        <w:t>гражданина</w:t>
      </w:r>
      <w:r>
        <w:tab/>
        <w:t>в</w:t>
      </w:r>
      <w:r>
        <w:tab/>
        <w:t>качестве</w:t>
      </w:r>
      <w:r>
        <w:rPr>
          <w:spacing w:val="-67"/>
        </w:rPr>
        <w:t xml:space="preserve"> </w:t>
      </w:r>
      <w:r>
        <w:t>нуждающегося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помещении.</w:t>
      </w:r>
    </w:p>
    <w:p w:rsidR="00821377" w:rsidRDefault="00821377">
      <w:pPr>
        <w:pStyle w:val="BodyText"/>
        <w:spacing w:before="9"/>
        <w:ind w:left="0"/>
        <w:jc w:val="left"/>
        <w:rPr>
          <w:sz w:val="26"/>
        </w:rPr>
      </w:pPr>
    </w:p>
    <w:p w:rsidR="00821377" w:rsidRDefault="00821377">
      <w:pPr>
        <w:pStyle w:val="Heading1"/>
        <w:spacing w:before="1" w:line="242" w:lineRule="auto"/>
        <w:ind w:left="670" w:firstLine="815"/>
      </w:pPr>
      <w:bookmarkStart w:id="5" w:name="Срок_предоставления_муниципальной_услуги"/>
      <w:bookmarkEnd w:id="5"/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</w:p>
    <w:p w:rsidR="00821377" w:rsidRDefault="00821377">
      <w:pPr>
        <w:spacing w:line="242" w:lineRule="auto"/>
        <w:ind w:left="315" w:right="429"/>
        <w:jc w:val="center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возможность приостановления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предусмотрена</w:t>
      </w:r>
    </w:p>
    <w:p w:rsidR="00821377" w:rsidRDefault="00821377">
      <w:pPr>
        <w:pStyle w:val="Heading1"/>
        <w:ind w:left="425" w:right="539" w:firstLine="12"/>
        <w:jc w:val="center"/>
      </w:pPr>
      <w:r>
        <w:t>законодательством Российской Федерации, Республики Башкортостан, срок</w:t>
      </w:r>
      <w:r>
        <w:rPr>
          <w:spacing w:val="1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21377" w:rsidRDefault="00821377">
      <w:pPr>
        <w:pStyle w:val="BodyText"/>
        <w:spacing w:before="3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7"/>
        </w:numPr>
        <w:tabs>
          <w:tab w:val="left" w:pos="1611"/>
        </w:tabs>
        <w:ind w:right="417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 в жилом помещении либо принятия решения об отказе в принятии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учет гражданина в качестве нуждающегося в жилом помещении исчисляется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заявления в Администрацию (Уполномоченный орган).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отправления, через РГАУ МФЦ либо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РПГУ, 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превышать</w:t>
      </w:r>
      <w:r>
        <w:rPr>
          <w:spacing w:val="6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821377" w:rsidRDefault="00821377">
      <w:pPr>
        <w:pStyle w:val="BodyText"/>
        <w:ind w:right="423" w:firstLine="710"/>
      </w:pPr>
      <w:r>
        <w:t>Датой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оформленных документов.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5" w:firstLine="710"/>
      </w:pPr>
      <w:r>
        <w:t>Датой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принятии</w:t>
      </w:r>
      <w:r>
        <w:rPr>
          <w:spacing w:val="1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в качестве нуждающегося в</w:t>
      </w:r>
      <w:r>
        <w:rPr>
          <w:spacing w:val="1"/>
        </w:rPr>
        <w:t xml:space="preserve"> </w:t>
      </w:r>
      <w:r>
        <w:t>жилом</w:t>
      </w:r>
      <w:r>
        <w:rPr>
          <w:spacing w:val="-3"/>
        </w:rPr>
        <w:t xml:space="preserve"> </w:t>
      </w:r>
      <w:r>
        <w:t>помещении.</w:t>
      </w:r>
    </w:p>
    <w:p w:rsidR="00821377" w:rsidRDefault="00821377">
      <w:pPr>
        <w:pStyle w:val="BodyText"/>
        <w:spacing w:before="3"/>
        <w:ind w:right="422" w:firstLine="710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7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оформленных документов.</w:t>
      </w:r>
    </w:p>
    <w:p w:rsidR="00821377" w:rsidRDefault="00821377">
      <w:pPr>
        <w:pStyle w:val="BodyText"/>
        <w:ind w:right="414" w:firstLine="710"/>
      </w:pPr>
      <w:r>
        <w:t>Датой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оформленных</w:t>
      </w:r>
      <w:r>
        <w:rPr>
          <w:spacing w:val="-2"/>
        </w:rPr>
        <w:t xml:space="preserve"> </w:t>
      </w:r>
      <w:r>
        <w:t>документов.</w:t>
      </w:r>
    </w:p>
    <w:p w:rsidR="00821377" w:rsidRDefault="00821377">
      <w:pPr>
        <w:pStyle w:val="BodyText"/>
        <w:ind w:right="416" w:firstLine="710"/>
      </w:pPr>
      <w:r>
        <w:t>Датой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 заявления в Администрацию (Уполномоченный орган)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7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оформленных документов.</w:t>
      </w:r>
    </w:p>
    <w:p w:rsidR="00821377" w:rsidRDefault="00821377">
      <w:pPr>
        <w:pStyle w:val="BodyText"/>
        <w:ind w:right="414" w:firstLine="710"/>
      </w:pPr>
      <w:r>
        <w:t>Направление заявителю уведомления о принятом решении осуществляется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–х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 момента принятия решения.</w:t>
      </w: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24"/>
        </w:rPr>
      </w:pPr>
    </w:p>
    <w:p w:rsidR="00821377" w:rsidRDefault="00821377">
      <w:pPr>
        <w:pStyle w:val="Heading1"/>
        <w:ind w:right="353"/>
        <w:jc w:val="center"/>
      </w:pPr>
      <w:bookmarkStart w:id="6" w:name="Нормативные_правовые_акты,_регулирующие_"/>
      <w:bookmarkEnd w:id="6"/>
      <w:r>
        <w:t>Нормативные правовые акты, регулирующие предоставление муниципальной</w:t>
      </w:r>
      <w:r>
        <w:rPr>
          <w:spacing w:val="-67"/>
        </w:rPr>
        <w:t xml:space="preserve"> </w:t>
      </w:r>
      <w:r>
        <w:t>услуги</w:t>
      </w:r>
    </w:p>
    <w:p w:rsidR="00821377" w:rsidRDefault="00821377">
      <w:pPr>
        <w:pStyle w:val="BodyText"/>
        <w:spacing w:before="11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7"/>
        </w:numPr>
        <w:tabs>
          <w:tab w:val="left" w:pos="1431"/>
        </w:tabs>
        <w:ind w:right="414" w:firstLine="54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 Башкортостан»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821377" w:rsidRDefault="00821377">
      <w:pPr>
        <w:pStyle w:val="BodyText"/>
        <w:spacing w:before="1"/>
        <w:ind w:left="0"/>
        <w:jc w:val="left"/>
      </w:pPr>
    </w:p>
    <w:p w:rsidR="00821377" w:rsidRDefault="00821377">
      <w:pPr>
        <w:pStyle w:val="Heading1"/>
        <w:spacing w:before="1"/>
        <w:ind w:left="335" w:right="449" w:hanging="1"/>
        <w:jc w:val="center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для</w:t>
      </w:r>
    </w:p>
    <w:p w:rsidR="00821377" w:rsidRDefault="00821377">
      <w:pPr>
        <w:ind w:left="675" w:right="782" w:hanging="8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7"/>
        </w:numPr>
        <w:tabs>
          <w:tab w:val="left" w:pos="1586"/>
        </w:tabs>
        <w:ind w:right="421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 заявителем: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81"/>
        </w:tabs>
        <w:spacing w:before="88"/>
        <w:ind w:right="415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821377" w:rsidRDefault="00821377">
      <w:pPr>
        <w:pStyle w:val="ListParagraph"/>
        <w:numPr>
          <w:ilvl w:val="0"/>
          <w:numId w:val="16"/>
        </w:numPr>
        <w:tabs>
          <w:tab w:val="left" w:pos="1471"/>
        </w:tabs>
        <w:ind w:right="41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с объявленной ценностью при его пересылке,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отправление);</w:t>
      </w:r>
    </w:p>
    <w:p w:rsidR="00821377" w:rsidRDefault="00821377">
      <w:pPr>
        <w:pStyle w:val="ListParagraph"/>
        <w:numPr>
          <w:ilvl w:val="0"/>
          <w:numId w:val="16"/>
        </w:numPr>
        <w:tabs>
          <w:tab w:val="left" w:pos="1366"/>
        </w:tabs>
        <w:spacing w:line="242" w:lineRule="auto"/>
        <w:ind w:right="414" w:firstLine="710"/>
        <w:rPr>
          <w:sz w:val="28"/>
        </w:rPr>
      </w:pPr>
      <w:r>
        <w:rPr>
          <w:sz w:val="28"/>
        </w:rPr>
        <w:t>путем заполнения формы запроса через «личный кабинет» РПГУ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форме);</w:t>
      </w:r>
    </w:p>
    <w:p w:rsidR="00821377" w:rsidRDefault="00821377">
      <w:pPr>
        <w:pStyle w:val="ListParagraph"/>
        <w:numPr>
          <w:ilvl w:val="0"/>
          <w:numId w:val="16"/>
        </w:numPr>
        <w:tabs>
          <w:tab w:val="left" w:pos="1356"/>
        </w:tabs>
        <w:ind w:right="420" w:firstLine="710"/>
        <w:rPr>
          <w:sz w:val="28"/>
        </w:rPr>
      </w:pPr>
      <w:r>
        <w:rPr>
          <w:sz w:val="28"/>
        </w:rPr>
        <w:t>путем направления электронного документа на официальную 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почты).</w:t>
      </w:r>
    </w:p>
    <w:p w:rsidR="00821377" w:rsidRDefault="00821377">
      <w:pPr>
        <w:pStyle w:val="BodyText"/>
        <w:spacing w:line="242" w:lineRule="auto"/>
        <w:ind w:firstLine="710"/>
        <w:jc w:val="left"/>
      </w:pPr>
      <w:r>
        <w:t>В</w:t>
      </w:r>
      <w:r>
        <w:rPr>
          <w:spacing w:val="15"/>
        </w:rPr>
        <w:t xml:space="preserve"> </w:t>
      </w:r>
      <w:r>
        <w:t>заявлении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указывается</w:t>
      </w:r>
      <w:r>
        <w:rPr>
          <w:spacing w:val="19"/>
        </w:rPr>
        <w:t xml:space="preserve"> </w:t>
      </w:r>
      <w:r>
        <w:t>один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следующих</w:t>
      </w:r>
      <w:r>
        <w:rPr>
          <w:spacing w:val="18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821377" w:rsidRDefault="00821377">
      <w:pPr>
        <w:pStyle w:val="BodyText"/>
        <w:spacing w:line="242" w:lineRule="auto"/>
        <w:ind w:right="416" w:firstLine="710"/>
        <w:jc w:val="left"/>
      </w:pPr>
      <w:r>
        <w:t>в</w:t>
      </w:r>
      <w:r>
        <w:rPr>
          <w:spacing w:val="47"/>
        </w:rPr>
        <w:t xml:space="preserve"> </w:t>
      </w:r>
      <w:r>
        <w:t>виде</w:t>
      </w:r>
      <w:r>
        <w:rPr>
          <w:spacing w:val="50"/>
        </w:rPr>
        <w:t xml:space="preserve"> </w:t>
      </w:r>
      <w:r>
        <w:t>бумажного</w:t>
      </w:r>
      <w:r>
        <w:rPr>
          <w:spacing w:val="50"/>
        </w:rPr>
        <w:t xml:space="preserve"> </w:t>
      </w:r>
      <w:r>
        <w:t>документа,</w:t>
      </w:r>
      <w:r>
        <w:rPr>
          <w:spacing w:val="45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заявитель</w:t>
      </w:r>
      <w:r>
        <w:rPr>
          <w:spacing w:val="51"/>
        </w:rPr>
        <w:t xml:space="preserve"> </w:t>
      </w:r>
      <w:r>
        <w:t>получает</w:t>
      </w:r>
      <w:r>
        <w:rPr>
          <w:spacing w:val="51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(Уполномоченном</w:t>
      </w:r>
      <w:r>
        <w:rPr>
          <w:spacing w:val="-3"/>
        </w:rPr>
        <w:t xml:space="preserve"> </w:t>
      </w:r>
      <w:r>
        <w:t>органе);</w:t>
      </w:r>
    </w:p>
    <w:p w:rsidR="00821377" w:rsidRDefault="00821377">
      <w:pPr>
        <w:pStyle w:val="BodyText"/>
        <w:spacing w:line="237" w:lineRule="auto"/>
        <w:ind w:right="416" w:firstLine="710"/>
        <w:jc w:val="left"/>
      </w:pPr>
      <w:r>
        <w:t>в</w:t>
      </w:r>
      <w:r>
        <w:rPr>
          <w:spacing w:val="47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бумажного</w:t>
      </w:r>
      <w:r>
        <w:rPr>
          <w:spacing w:val="51"/>
        </w:rPr>
        <w:t xml:space="preserve"> </w:t>
      </w:r>
      <w:r>
        <w:t>документа,</w:t>
      </w:r>
      <w:r>
        <w:rPr>
          <w:spacing w:val="45"/>
        </w:rPr>
        <w:t xml:space="preserve"> </w:t>
      </w:r>
      <w:r>
        <w:t>который</w:t>
      </w:r>
      <w:r>
        <w:rPr>
          <w:spacing w:val="50"/>
        </w:rPr>
        <w:t xml:space="preserve"> </w:t>
      </w:r>
      <w:r>
        <w:t>заявитель</w:t>
      </w:r>
      <w:r>
        <w:rPr>
          <w:spacing w:val="51"/>
        </w:rPr>
        <w:t xml:space="preserve"> </w:t>
      </w:r>
      <w:r>
        <w:t>получает</w:t>
      </w:r>
      <w:r>
        <w:rPr>
          <w:spacing w:val="52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21377" w:rsidRDefault="00821377">
      <w:pPr>
        <w:pStyle w:val="BodyText"/>
        <w:ind w:firstLine="710"/>
        <w:jc w:val="left"/>
      </w:pP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41"/>
        </w:rPr>
        <w:t xml:space="preserve"> </w:t>
      </w:r>
      <w:r>
        <w:t>бумажного</w:t>
      </w:r>
      <w:r>
        <w:rPr>
          <w:spacing w:val="40"/>
        </w:rPr>
        <w:t xml:space="preserve"> </w:t>
      </w:r>
      <w:r>
        <w:t>документа,</w:t>
      </w:r>
      <w:r>
        <w:rPr>
          <w:spacing w:val="41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1"/>
        </w:rPr>
        <w:t xml:space="preserve"> </w:t>
      </w:r>
      <w:r>
        <w:t>заявителю</w:t>
      </w:r>
      <w:r>
        <w:rPr>
          <w:spacing w:val="4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обращения;</w:t>
      </w:r>
    </w:p>
    <w:p w:rsidR="00821377" w:rsidRDefault="00821377">
      <w:pPr>
        <w:pStyle w:val="BodyText"/>
        <w:ind w:right="429" w:firstLine="71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 почты;</w:t>
      </w:r>
    </w:p>
    <w:p w:rsidR="00821377" w:rsidRDefault="00821377">
      <w:pPr>
        <w:pStyle w:val="BodyText"/>
        <w:ind w:right="424" w:firstLine="710"/>
      </w:pPr>
      <w:r>
        <w:t>в виде электронного документа, который направляется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-1"/>
        </w:rPr>
        <w:t xml:space="preserve"> </w:t>
      </w:r>
      <w:r>
        <w:t>на РПГУ.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726"/>
        </w:tabs>
        <w:spacing w:line="242" w:lineRule="auto"/>
        <w:ind w:right="421" w:firstLine="710"/>
        <w:rPr>
          <w:sz w:val="28"/>
        </w:rPr>
      </w:pPr>
      <w:r>
        <w:rPr>
          <w:sz w:val="28"/>
        </w:rPr>
        <w:t>Документы, удостоверяющий личность Заявителя и каждого члена 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лиц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 14 лет.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741"/>
        </w:tabs>
        <w:ind w:right="419" w:firstLine="710"/>
        <w:rPr>
          <w:sz w:val="28"/>
        </w:rPr>
      </w:pPr>
      <w:r>
        <w:rPr>
          <w:sz w:val="28"/>
        </w:rPr>
        <w:t>Копия свидетельства о рождении несовершеннолетних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лично в случае отсутствия соответствующих сведений 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916"/>
        </w:tabs>
        <w:ind w:right="417" w:firstLine="710"/>
        <w:rPr>
          <w:sz w:val="28"/>
        </w:rPr>
      </w:pP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их нотариально удостоверенный перевод на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51"/>
        </w:tabs>
        <w:ind w:right="424" w:firstLine="710"/>
        <w:rPr>
          <w:sz w:val="28"/>
        </w:rPr>
      </w:pP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56"/>
        </w:tabs>
        <w:ind w:right="426" w:firstLine="710"/>
        <w:rPr>
          <w:sz w:val="28"/>
        </w:rPr>
      </w:pP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26"/>
        </w:tabs>
        <w:ind w:right="420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отчуждении</w:t>
      </w:r>
      <w:r>
        <w:rPr>
          <w:spacing w:val="3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3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37"/>
          <w:sz w:val="28"/>
        </w:rPr>
        <w:t xml:space="preserve"> </w:t>
      </w:r>
      <w:r>
        <w:rPr>
          <w:sz w:val="28"/>
        </w:rPr>
        <w:t>(купли-продажи,</w:t>
      </w:r>
      <w:r>
        <w:rPr>
          <w:spacing w:val="32"/>
          <w:sz w:val="28"/>
        </w:rPr>
        <w:t xml:space="preserve"> </w:t>
      </w:r>
      <w:r>
        <w:rPr>
          <w:sz w:val="28"/>
        </w:rPr>
        <w:t>мены,</w:t>
      </w:r>
      <w:r>
        <w:rPr>
          <w:spacing w:val="31"/>
          <w:sz w:val="28"/>
        </w:rPr>
        <w:t xml:space="preserve"> </w:t>
      </w:r>
      <w:r>
        <w:rPr>
          <w:sz w:val="28"/>
        </w:rPr>
        <w:t>дарения));</w:t>
      </w:r>
      <w:r>
        <w:rPr>
          <w:spacing w:val="38"/>
          <w:sz w:val="28"/>
        </w:rPr>
        <w:t xml:space="preserve"> </w:t>
      </w:r>
      <w:r>
        <w:rPr>
          <w:sz w:val="28"/>
        </w:rPr>
        <w:t>акт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1"/>
      </w:pPr>
      <w:r>
        <w:t>(свидетельства,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помещения;</w:t>
      </w:r>
      <w:r>
        <w:rPr>
          <w:spacing w:val="1"/>
        </w:rPr>
        <w:t xml:space="preserve"> </w:t>
      </w:r>
      <w:r>
        <w:t>вступивший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на жилое помещение; свидетельство о праве на наследство по закону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завещанию;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подтверждают основания владения и пользования жилым</w:t>
      </w:r>
      <w:r>
        <w:rPr>
          <w:spacing w:val="1"/>
        </w:rPr>
        <w:t xml:space="preserve"> </w:t>
      </w:r>
      <w:r>
        <w:t>помещением)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771"/>
        </w:tabs>
        <w:spacing w:before="4"/>
        <w:ind w:right="416" w:firstLine="710"/>
        <w:jc w:val="left"/>
        <w:rPr>
          <w:sz w:val="28"/>
        </w:rPr>
      </w:pPr>
      <w:r>
        <w:rPr>
          <w:sz w:val="28"/>
        </w:rPr>
        <w:t>Один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жилым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гражданином-заявителем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семьи: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18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before="4" w:line="321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найма;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21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купли-продажи;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before="3" w:line="321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мены;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наследство;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261"/>
        </w:tabs>
        <w:spacing w:line="242" w:lineRule="auto"/>
        <w:ind w:right="426" w:firstLine="71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3"/>
          <w:sz w:val="28"/>
        </w:rPr>
        <w:t xml:space="preserve"> </w:t>
      </w:r>
      <w:r>
        <w:rPr>
          <w:sz w:val="28"/>
        </w:rPr>
        <w:t>суда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(пользования)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17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before="2" w:line="321" w:lineRule="exact"/>
        <w:ind w:left="1186"/>
        <w:jc w:val="left"/>
        <w:rPr>
          <w:sz w:val="28"/>
        </w:rPr>
      </w:pPr>
      <w:r>
        <w:rPr>
          <w:sz w:val="28"/>
        </w:rPr>
        <w:t>договор дарения;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приватизации);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21" w:lineRule="exact"/>
        <w:ind w:left="1186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231"/>
        </w:tabs>
        <w:spacing w:before="3"/>
        <w:ind w:right="419" w:firstLine="710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долевом</w:t>
      </w:r>
      <w:r>
        <w:rPr>
          <w:spacing w:val="42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4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5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акт</w:t>
      </w:r>
      <w:r>
        <w:rPr>
          <w:spacing w:val="45"/>
          <w:sz w:val="28"/>
        </w:rPr>
        <w:t xml:space="preserve"> </w:t>
      </w:r>
      <w:r>
        <w:rPr>
          <w:sz w:val="28"/>
        </w:rPr>
        <w:t>приема-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256"/>
        </w:tabs>
        <w:spacing w:line="318" w:lineRule="exact"/>
        <w:ind w:left="1256" w:hanging="230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</w:t>
      </w:r>
      <w:r>
        <w:rPr>
          <w:spacing w:val="-1"/>
          <w:sz w:val="28"/>
        </w:rPr>
        <w:t xml:space="preserve"> </w:t>
      </w:r>
      <w:r>
        <w:rPr>
          <w:sz w:val="28"/>
        </w:rPr>
        <w:t>(поднайма).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41"/>
        </w:tabs>
        <w:spacing w:before="3"/>
        <w:ind w:right="419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 Президента Российской Федерации или законом 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 помимо документов указанных в пунктах 2.8.1-2.8.7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категорий, определенных федеральными законами, указами 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7"/>
          <w:sz w:val="28"/>
        </w:rPr>
        <w:t xml:space="preserve"> </w:t>
      </w:r>
      <w:r>
        <w:rPr>
          <w:sz w:val="28"/>
        </w:rPr>
        <w:t>а именно: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231"/>
        </w:tabs>
        <w:ind w:right="421" w:firstLine="710"/>
        <w:rPr>
          <w:sz w:val="28"/>
        </w:rPr>
      </w:pPr>
      <w:r>
        <w:rPr>
          <w:sz w:val="28"/>
        </w:rPr>
        <w:t>удостоверение, подтверждающее право на получение жилого помещения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РФ от 15.05.1991 года № 1244-1 «О социальной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АЭС;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346"/>
        </w:tabs>
        <w:ind w:right="417" w:firstLine="710"/>
        <w:rPr>
          <w:sz w:val="28"/>
        </w:rPr>
      </w:pPr>
      <w:r>
        <w:rPr>
          <w:sz w:val="28"/>
        </w:rPr>
        <w:t>удостоверение,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имеющим право на получения жилья, в соответствии с Законом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12.01.1995 №</w:t>
      </w:r>
      <w:r>
        <w:rPr>
          <w:spacing w:val="-3"/>
          <w:sz w:val="28"/>
        </w:rPr>
        <w:t xml:space="preserve"> </w:t>
      </w:r>
      <w:r>
        <w:rPr>
          <w:sz w:val="28"/>
        </w:rPr>
        <w:t>5-ФЗ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ветеранах»;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before="2" w:line="321" w:lineRule="exact"/>
        <w:ind w:left="1186"/>
        <w:rPr>
          <w:sz w:val="28"/>
        </w:rPr>
      </w:pP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переселенца;</w:t>
      </w:r>
    </w:p>
    <w:p w:rsidR="00821377" w:rsidRDefault="00821377">
      <w:pPr>
        <w:pStyle w:val="ListParagraph"/>
        <w:numPr>
          <w:ilvl w:val="1"/>
          <w:numId w:val="18"/>
        </w:numPr>
        <w:tabs>
          <w:tab w:val="left" w:pos="1186"/>
        </w:tabs>
        <w:spacing w:line="320" w:lineRule="exact"/>
        <w:ind w:left="1186"/>
        <w:rPr>
          <w:sz w:val="28"/>
        </w:rPr>
      </w:pPr>
      <w:r>
        <w:rPr>
          <w:sz w:val="28"/>
        </w:rPr>
        <w:t>справка,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подтверждающая факт прибытия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районы Крайнего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Севера.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81"/>
        </w:tabs>
        <w:spacing w:line="242" w:lineRule="auto"/>
        <w:ind w:right="423" w:firstLine="710"/>
        <w:rPr>
          <w:sz w:val="28"/>
        </w:rPr>
      </w:pPr>
      <w:r>
        <w:rPr>
          <w:sz w:val="28"/>
        </w:rPr>
        <w:t>Решение суда об установлении факта проживания в жилом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лиц,</w:t>
      </w:r>
      <w:r>
        <w:rPr>
          <w:spacing w:val="-1"/>
          <w:sz w:val="28"/>
        </w:rPr>
        <w:t xml:space="preserve"> </w:t>
      </w:r>
      <w:r>
        <w:rPr>
          <w:sz w:val="28"/>
        </w:rPr>
        <w:t>не 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 жительства.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881"/>
        </w:tabs>
        <w:ind w:right="425" w:firstLine="710"/>
        <w:rPr>
          <w:sz w:val="28"/>
        </w:rPr>
      </w:pPr>
      <w:r>
        <w:rPr>
          <w:sz w:val="28"/>
        </w:rPr>
        <w:t>Документы, подтверждающие получение согласия лиц, не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 или их законных представителей на обработку персональных данных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971"/>
        </w:tabs>
        <w:ind w:right="42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подтверждающий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18"/>
      </w:pP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951"/>
        </w:tabs>
        <w:ind w:right="42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 РГАУ МФЦ Заявитель, представитель (в случае обращения за 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представителя) предъявляет документ, 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991"/>
        </w:tabs>
        <w:ind w:right="415" w:firstLine="71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2.8.2-2.8.13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копиях,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засвидетельствована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организациями.</w:t>
      </w:r>
    </w:p>
    <w:p w:rsidR="00821377" w:rsidRDefault="00821377">
      <w:pPr>
        <w:pStyle w:val="ListParagraph"/>
        <w:numPr>
          <w:ilvl w:val="2"/>
          <w:numId w:val="17"/>
        </w:numPr>
        <w:tabs>
          <w:tab w:val="left" w:pos="1991"/>
        </w:tabs>
        <w:ind w:right="415" w:firstLine="71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2.8.2-2.8.13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предоставляемые посредством почтового отправления, 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копиях, верность которых засвидетельствована нотариально, либо заверенных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821377" w:rsidRDefault="00821377">
      <w:pPr>
        <w:pStyle w:val="BodyText"/>
        <w:spacing w:before="6"/>
        <w:ind w:left="0"/>
        <w:jc w:val="left"/>
        <w:rPr>
          <w:sz w:val="27"/>
        </w:rPr>
      </w:pPr>
    </w:p>
    <w:p w:rsidR="00821377" w:rsidRDefault="00821377">
      <w:pPr>
        <w:pStyle w:val="Heading1"/>
        <w:ind w:left="465" w:right="432" w:hanging="7"/>
        <w:jc w:val="center"/>
      </w:pPr>
      <w:bookmarkStart w:id="7" w:name="Исчерпывающий_перечень_документов,_необх"/>
      <w:bookmarkEnd w:id="7"/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местного самоуправления и иных органов, участвующих в предоставлении</w:t>
      </w:r>
      <w:r>
        <w:rPr>
          <w:spacing w:val="1"/>
        </w:rPr>
        <w:t xml:space="preserve"> </w:t>
      </w:r>
      <w:r>
        <w:t>государственных или муниципальных услуг, и которые заявитель вправе</w:t>
      </w:r>
      <w:r>
        <w:rPr>
          <w:spacing w:val="1"/>
        </w:rPr>
        <w:t xml:space="preserve"> </w:t>
      </w:r>
      <w:r>
        <w:t>представить,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 их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</w:p>
    <w:p w:rsidR="00821377" w:rsidRDefault="00821377">
      <w:pPr>
        <w:spacing w:before="4"/>
        <w:ind w:left="315" w:right="293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21377" w:rsidRDefault="00821377">
      <w:pPr>
        <w:pStyle w:val="BodyText"/>
        <w:spacing w:before="8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5"/>
        </w:numPr>
        <w:tabs>
          <w:tab w:val="left" w:pos="1756"/>
        </w:tabs>
        <w:ind w:right="413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органов государственной власти Республики 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организациях:</w:t>
      </w:r>
    </w:p>
    <w:p w:rsidR="00821377" w:rsidRDefault="00821377">
      <w:pPr>
        <w:pStyle w:val="ListParagraph"/>
        <w:numPr>
          <w:ilvl w:val="2"/>
          <w:numId w:val="15"/>
        </w:numPr>
        <w:tabs>
          <w:tab w:val="left" w:pos="1891"/>
        </w:tabs>
        <w:spacing w:before="3"/>
        <w:ind w:right="418" w:firstLine="710"/>
        <w:rPr>
          <w:sz w:val="28"/>
        </w:rPr>
      </w:pPr>
      <w:r>
        <w:rPr>
          <w:sz w:val="28"/>
        </w:rPr>
        <w:t>Для принятия на учет в качестве нуждающихся в жилых 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найма:</w:t>
      </w:r>
    </w:p>
    <w:p w:rsidR="00821377" w:rsidRDefault="00821377">
      <w:pPr>
        <w:pStyle w:val="BodyText"/>
        <w:spacing w:before="1"/>
        <w:ind w:right="426" w:firstLine="71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 семьи Заявителя, содержащиеся в Едином государственном реестре записей</w:t>
      </w:r>
      <w:r>
        <w:rPr>
          <w:spacing w:val="-67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гражданского состояния;</w:t>
      </w:r>
    </w:p>
    <w:p w:rsidR="00821377" w:rsidRDefault="00821377">
      <w:pPr>
        <w:pStyle w:val="BodyText"/>
        <w:ind w:right="421" w:firstLine="710"/>
      </w:pPr>
      <w:r>
        <w:t>сведения о государственной регистрации заключения брака, содержащиеся в</w:t>
      </w:r>
      <w:r>
        <w:rPr>
          <w:spacing w:val="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гражданского состояния;</w:t>
      </w:r>
    </w:p>
    <w:p w:rsidR="00821377" w:rsidRDefault="00821377">
      <w:pPr>
        <w:pStyle w:val="BodyText"/>
        <w:ind w:right="414" w:firstLine="710"/>
      </w:pP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имевшиеся</w:t>
      </w:r>
      <w:r>
        <w:rPr>
          <w:spacing w:val="1"/>
        </w:rPr>
        <w:t xml:space="preserve"> </w:t>
      </w:r>
      <w:r>
        <w:t>(имеющиеся)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 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обращению, в том числе на все принадлежащие ранее заявителю и членам его семьи</w:t>
      </w:r>
      <w:r>
        <w:rPr>
          <w:spacing w:val="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(фамилии);</w:t>
      </w:r>
    </w:p>
    <w:p w:rsidR="00821377" w:rsidRDefault="00821377">
      <w:pPr>
        <w:pStyle w:val="BodyText"/>
        <w:spacing w:before="1"/>
        <w:ind w:right="423" w:firstLine="710"/>
      </w:pP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заявителя.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left="1026"/>
      </w:pPr>
      <w:r>
        <w:t>копию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</w:p>
    <w:p w:rsidR="00821377" w:rsidRDefault="00821377">
      <w:pPr>
        <w:pStyle w:val="BodyText"/>
        <w:spacing w:before="3"/>
        <w:ind w:right="417" w:firstLine="710"/>
      </w:pP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малоимущим;</w:t>
      </w:r>
    </w:p>
    <w:p w:rsidR="00821377" w:rsidRDefault="00821377">
      <w:pPr>
        <w:pStyle w:val="BodyText"/>
        <w:ind w:right="415" w:firstLine="710"/>
      </w:pP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техническая</w:t>
      </w:r>
      <w:r>
        <w:rPr>
          <w:spacing w:val="-67"/>
        </w:rPr>
        <w:t xml:space="preserve"> </w:t>
      </w:r>
      <w:r>
        <w:t>инвентаризация»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недвижимости.</w:t>
      </w:r>
    </w:p>
    <w:p w:rsidR="00821377" w:rsidRDefault="00821377">
      <w:pPr>
        <w:pStyle w:val="ListParagraph"/>
        <w:numPr>
          <w:ilvl w:val="2"/>
          <w:numId w:val="15"/>
        </w:numPr>
        <w:tabs>
          <w:tab w:val="left" w:pos="1936"/>
        </w:tabs>
        <w:ind w:right="425" w:firstLine="710"/>
        <w:rPr>
          <w:sz w:val="28"/>
        </w:rPr>
      </w:pPr>
      <w:r>
        <w:rPr>
          <w:sz w:val="28"/>
        </w:rPr>
        <w:t>Для подтверждения права граждан на внеочередное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 социального найма:</w:t>
      </w:r>
    </w:p>
    <w:p w:rsidR="00821377" w:rsidRDefault="00821377">
      <w:pPr>
        <w:pStyle w:val="BodyText"/>
        <w:spacing w:before="1"/>
        <w:ind w:right="416" w:firstLine="710"/>
      </w:pPr>
      <w:r>
        <w:t>заключение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образованной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признания помещения непригодным для проживания и неподлежащим ремонту или</w:t>
      </w:r>
      <w:r>
        <w:rPr>
          <w:spacing w:val="1"/>
        </w:rPr>
        <w:t xml:space="preserve"> </w:t>
      </w:r>
      <w:r>
        <w:t>реконструкции;</w:t>
      </w:r>
    </w:p>
    <w:p w:rsidR="00821377" w:rsidRDefault="00821377">
      <w:pPr>
        <w:pStyle w:val="BodyText"/>
        <w:ind w:right="418" w:firstLine="710"/>
      </w:pPr>
      <w:r>
        <w:t>заключение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здравоохранения Российской Федерации от 29 ноября 2012</w:t>
      </w:r>
      <w:r>
        <w:rPr>
          <w:spacing w:val="1"/>
        </w:rPr>
        <w:t xml:space="preserve"> </w:t>
      </w:r>
      <w:r>
        <w:t>года №</w:t>
      </w:r>
      <w:r>
        <w:rPr>
          <w:spacing w:val="-2"/>
        </w:rPr>
        <w:t xml:space="preserve"> </w:t>
      </w:r>
      <w:r>
        <w:t>987н.</w:t>
      </w:r>
    </w:p>
    <w:p w:rsidR="00821377" w:rsidRDefault="00821377">
      <w:pPr>
        <w:pStyle w:val="ListParagraph"/>
        <w:numPr>
          <w:ilvl w:val="1"/>
          <w:numId w:val="15"/>
        </w:numPr>
        <w:tabs>
          <w:tab w:val="left" w:pos="1746"/>
        </w:tabs>
        <w:spacing w:line="242" w:lineRule="auto"/>
        <w:ind w:right="420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инициативе.</w:t>
      </w:r>
    </w:p>
    <w:p w:rsidR="00821377" w:rsidRDefault="00821377">
      <w:pPr>
        <w:pStyle w:val="BodyText"/>
        <w:ind w:right="419" w:firstLine="710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услуги.</w:t>
      </w:r>
    </w:p>
    <w:p w:rsidR="00821377" w:rsidRDefault="00821377">
      <w:pPr>
        <w:pStyle w:val="BodyText"/>
        <w:spacing w:before="6"/>
        <w:ind w:left="0"/>
        <w:jc w:val="left"/>
        <w:rPr>
          <w:sz w:val="27"/>
        </w:rPr>
      </w:pPr>
    </w:p>
    <w:p w:rsidR="00821377" w:rsidRDefault="00821377">
      <w:pPr>
        <w:pStyle w:val="Heading1"/>
        <w:ind w:left="1024" w:right="429"/>
        <w:jc w:val="center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5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заявителя</w:t>
      </w:r>
    </w:p>
    <w:p w:rsidR="00821377" w:rsidRDefault="00821377">
      <w:pPr>
        <w:pStyle w:val="BodyText"/>
        <w:ind w:left="0"/>
        <w:jc w:val="left"/>
        <w:rPr>
          <w:b/>
          <w:sz w:val="32"/>
        </w:rPr>
      </w:pPr>
    </w:p>
    <w:p w:rsidR="00821377" w:rsidRDefault="00821377">
      <w:pPr>
        <w:pStyle w:val="ListParagraph"/>
        <w:numPr>
          <w:ilvl w:val="1"/>
          <w:numId w:val="15"/>
        </w:numPr>
        <w:tabs>
          <w:tab w:val="left" w:pos="1716"/>
        </w:tabs>
        <w:spacing w:before="1"/>
        <w:ind w:right="425" w:firstLine="710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821377" w:rsidRDefault="00821377">
      <w:pPr>
        <w:pStyle w:val="BodyText"/>
        <w:ind w:right="424" w:firstLine="710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ind w:right="418" w:firstLine="710"/>
      </w:pPr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государственных услуг, за исключением документов, указанных в</w:t>
      </w:r>
      <w:r>
        <w:rPr>
          <w:spacing w:val="1"/>
        </w:rPr>
        <w:t xml:space="preserve"> </w:t>
      </w:r>
      <w:hyperlink r:id="rId18">
        <w:r>
          <w:t>части</w:t>
        </w:r>
        <w:r>
          <w:rPr>
            <w:spacing w:val="7"/>
          </w:rPr>
          <w:t xml:space="preserve"> </w:t>
        </w:r>
        <w:r>
          <w:t>6</w:t>
        </w:r>
        <w:r>
          <w:rPr>
            <w:spacing w:val="7"/>
          </w:rPr>
          <w:t xml:space="preserve"> </w:t>
        </w:r>
        <w:r>
          <w:t>статьи</w:t>
        </w:r>
        <w:r>
          <w:rPr>
            <w:spacing w:val="7"/>
          </w:rPr>
          <w:t xml:space="preserve"> </w:t>
        </w:r>
        <w:r>
          <w:t>7</w:t>
        </w:r>
      </w:hyperlink>
      <w:r>
        <w:rPr>
          <w:spacing w:val="11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июля</w:t>
      </w:r>
      <w:r>
        <w:rPr>
          <w:spacing w:val="8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210-ФЗ</w:t>
      </w:r>
    </w:p>
    <w:p w:rsidR="00821377" w:rsidRDefault="00821377">
      <w:pPr>
        <w:pStyle w:val="BodyText"/>
        <w:spacing w:line="242" w:lineRule="auto"/>
        <w:ind w:right="425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821377" w:rsidRDefault="00821377">
      <w:pPr>
        <w:pStyle w:val="BodyText"/>
        <w:spacing w:line="237" w:lineRule="auto"/>
        <w:ind w:right="415" w:firstLine="710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недостоверность</w:t>
      </w:r>
      <w:r>
        <w:rPr>
          <w:spacing w:val="46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указывались</w:t>
      </w:r>
      <w:r>
        <w:rPr>
          <w:spacing w:val="4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первоначальном</w:t>
      </w:r>
    </w:p>
    <w:p w:rsidR="00821377" w:rsidRDefault="00821377">
      <w:pPr>
        <w:spacing w:line="237" w:lineRule="auto"/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30"/>
      </w:pP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услуги, либо в предоставлении государственной услуги, за исключением 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4 части</w:t>
      </w:r>
      <w:r>
        <w:rPr>
          <w:spacing w:val="-2"/>
        </w:rPr>
        <w:t xml:space="preserve"> </w:t>
      </w:r>
      <w:r>
        <w:t>1 статьи</w:t>
      </w:r>
      <w:r>
        <w:rPr>
          <w:spacing w:val="-2"/>
        </w:rPr>
        <w:t xml:space="preserve"> </w:t>
      </w:r>
      <w:r>
        <w:t>7 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821377" w:rsidRDefault="00821377">
      <w:pPr>
        <w:pStyle w:val="BodyText"/>
        <w:spacing w:line="242" w:lineRule="auto"/>
        <w:ind w:right="424" w:firstLine="710"/>
      </w:pPr>
      <w:r>
        <w:t>г)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были</w:t>
      </w:r>
      <w:r>
        <w:rPr>
          <w:spacing w:val="7"/>
        </w:rPr>
        <w:t xml:space="preserve"> </w:t>
      </w:r>
      <w:r>
        <w:t>заверены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части</w:t>
      </w:r>
    </w:p>
    <w:p w:rsidR="00821377" w:rsidRDefault="00821377">
      <w:pPr>
        <w:pStyle w:val="BodyText"/>
        <w:ind w:right="422"/>
      </w:pP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 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установленных федеральными</w:t>
      </w:r>
      <w:r>
        <w:rPr>
          <w:spacing w:val="-1"/>
        </w:rPr>
        <w:t xml:space="preserve"> </w:t>
      </w:r>
      <w:r>
        <w:t>законами.</w:t>
      </w:r>
    </w:p>
    <w:p w:rsidR="00821377" w:rsidRDefault="00821377">
      <w:pPr>
        <w:pStyle w:val="BodyText"/>
        <w:spacing w:before="7"/>
        <w:ind w:left="0"/>
        <w:jc w:val="left"/>
        <w:rPr>
          <w:sz w:val="27"/>
        </w:rPr>
      </w:pPr>
    </w:p>
    <w:p w:rsidR="00821377" w:rsidRDefault="00821377">
      <w:pPr>
        <w:pStyle w:val="Heading1"/>
        <w:spacing w:line="242" w:lineRule="auto"/>
        <w:ind w:left="1811" w:right="878" w:hanging="880"/>
      </w:pPr>
      <w:r>
        <w:t>Исчерпывающий перечень оснований для отказа в приеме 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21377" w:rsidRDefault="00821377">
      <w:pPr>
        <w:pStyle w:val="BodyText"/>
        <w:spacing w:before="4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811"/>
        </w:tabs>
        <w:spacing w:line="242" w:lineRule="auto"/>
        <w:ind w:right="428" w:firstLine="710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 предоставления 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 является:</w:t>
      </w:r>
    </w:p>
    <w:p w:rsidR="00821377" w:rsidRDefault="00821377">
      <w:pPr>
        <w:pStyle w:val="BodyText"/>
        <w:ind w:right="417" w:firstLine="710"/>
      </w:pPr>
      <w:r>
        <w:t>а)</w:t>
      </w:r>
      <w:r>
        <w:rPr>
          <w:spacing w:val="1"/>
        </w:rPr>
        <w:t xml:space="preserve"> </w:t>
      </w:r>
      <w:r>
        <w:t>неустановление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(непредъявление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личность),</w:t>
      </w:r>
      <w:r>
        <w:rPr>
          <w:spacing w:val="71"/>
        </w:rPr>
        <w:t xml:space="preserve"> </w:t>
      </w:r>
      <w:r>
        <w:t>неподтверждение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представителя;</w:t>
      </w:r>
    </w:p>
    <w:p w:rsidR="00821377" w:rsidRDefault="00821377">
      <w:pPr>
        <w:pStyle w:val="BodyText"/>
        <w:spacing w:line="321" w:lineRule="exact"/>
        <w:ind w:left="1026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обратилось</w:t>
      </w:r>
      <w:r>
        <w:rPr>
          <w:spacing w:val="-1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лицо;</w:t>
      </w:r>
    </w:p>
    <w:p w:rsidR="00821377" w:rsidRDefault="00821377">
      <w:pPr>
        <w:pStyle w:val="BodyText"/>
        <w:spacing w:line="320" w:lineRule="exact"/>
        <w:ind w:left="1026"/>
      </w:pPr>
      <w:r>
        <w:t>в)</w:t>
      </w:r>
      <w:r>
        <w:rPr>
          <w:spacing w:val="-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рассмотрение.</w:t>
      </w:r>
    </w:p>
    <w:p w:rsidR="00821377" w:rsidRDefault="00821377">
      <w:pPr>
        <w:pStyle w:val="BodyText"/>
        <w:spacing w:line="242" w:lineRule="auto"/>
        <w:ind w:right="425" w:firstLine="710"/>
      </w:pPr>
      <w:r>
        <w:t>В приеме заявления и прилагаемых к нему документов должно быть отказано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таких заявления и</w:t>
      </w:r>
      <w:r>
        <w:rPr>
          <w:spacing w:val="-2"/>
        </w:rPr>
        <w:t xml:space="preserve"> </w:t>
      </w:r>
      <w:r>
        <w:t>документов.</w:t>
      </w: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71"/>
        </w:tabs>
        <w:ind w:right="420" w:firstLine="710"/>
        <w:rPr>
          <w:sz w:val="28"/>
        </w:rPr>
      </w:pPr>
      <w:r>
        <w:rPr>
          <w:sz w:val="28"/>
        </w:rPr>
        <w:t>Заявление, поданное в форме электронного документа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8"/>
          <w:sz w:val="28"/>
        </w:rPr>
        <w:t xml:space="preserve"> </w:t>
      </w:r>
      <w:r>
        <w:rPr>
          <w:sz w:val="28"/>
        </w:rPr>
        <w:t>если:</w:t>
      </w:r>
    </w:p>
    <w:p w:rsidR="00821377" w:rsidRDefault="00821377">
      <w:pPr>
        <w:pStyle w:val="BodyText"/>
        <w:ind w:right="421" w:firstLine="710"/>
      </w:pPr>
      <w:r>
        <w:t>некорректное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 РПГУ (отсутствие заполнения, недостоверное, неполное либо неправильное</w:t>
      </w:r>
      <w:r>
        <w:rPr>
          <w:spacing w:val="1"/>
        </w:rPr>
        <w:t xml:space="preserve"> </w:t>
      </w:r>
      <w:r>
        <w:t>заполнение);</w:t>
      </w:r>
    </w:p>
    <w:p w:rsidR="00821377" w:rsidRDefault="00821377">
      <w:pPr>
        <w:pStyle w:val="BodyText"/>
        <w:ind w:right="425" w:firstLine="710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 документа;</w:t>
      </w:r>
    </w:p>
    <w:p w:rsidR="00821377" w:rsidRDefault="00821377">
      <w:pPr>
        <w:pStyle w:val="BodyText"/>
        <w:ind w:right="415" w:firstLine="710"/>
      </w:pPr>
      <w:r>
        <w:t>не соответствуют данные владельца квалифицированного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7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предоставляемых по договорам социального найма, поданным в электронной форме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РПГУ.</w:t>
      </w:r>
    </w:p>
    <w:p w:rsidR="00821377" w:rsidRDefault="00821377">
      <w:pPr>
        <w:pStyle w:val="BodyText"/>
        <w:spacing w:before="4"/>
        <w:ind w:left="0"/>
        <w:jc w:val="left"/>
        <w:rPr>
          <w:sz w:val="27"/>
        </w:rPr>
      </w:pPr>
    </w:p>
    <w:p w:rsidR="00821377" w:rsidRDefault="00821377">
      <w:pPr>
        <w:pStyle w:val="Heading1"/>
        <w:spacing w:line="242" w:lineRule="auto"/>
        <w:ind w:left="2846" w:right="838" w:hanging="2107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BodyText"/>
        <w:spacing w:before="5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81"/>
        </w:tabs>
        <w:spacing w:line="242" w:lineRule="auto"/>
        <w:ind w:right="414" w:firstLine="710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56"/>
        </w:tabs>
        <w:spacing w:line="316" w:lineRule="exact"/>
        <w:ind w:left="1656" w:hanging="630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821377" w:rsidRDefault="00821377">
      <w:pPr>
        <w:spacing w:line="316" w:lineRule="exact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3" w:firstLine="710"/>
      </w:pP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2.8.14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 заявителя;</w:t>
      </w:r>
    </w:p>
    <w:p w:rsidR="00821377" w:rsidRDefault="00821377">
      <w:pPr>
        <w:pStyle w:val="BodyText"/>
        <w:spacing w:line="321" w:lineRule="exact"/>
        <w:ind w:left="1026"/>
      </w:pPr>
      <w:r>
        <w:t>предоставление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недостоверных</w:t>
      </w:r>
      <w:r>
        <w:rPr>
          <w:spacing w:val="-5"/>
        </w:rPr>
        <w:t xml:space="preserve"> </w:t>
      </w:r>
      <w:r>
        <w:t>сведений;</w:t>
      </w:r>
    </w:p>
    <w:p w:rsidR="00821377" w:rsidRDefault="00821377">
      <w:pPr>
        <w:pStyle w:val="BodyText"/>
        <w:spacing w:before="4"/>
        <w:ind w:right="414" w:firstLine="710"/>
      </w:pPr>
      <w:r>
        <w:t>ответ органа государственной власти, органа местного самоуправления 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принятия граждан на</w:t>
      </w:r>
      <w:r>
        <w:rPr>
          <w:spacing w:val="1"/>
        </w:rPr>
        <w:t xml:space="preserve"> </w:t>
      </w:r>
      <w:r>
        <w:t>учет     в    качестве     нуждающихся     в    жилых     помещениях     в    соответствии</w:t>
      </w:r>
      <w:r>
        <w:rPr>
          <w:spacing w:val="-67"/>
        </w:rPr>
        <w:t xml:space="preserve"> </w:t>
      </w:r>
      <w:r>
        <w:t>с пунктом 2.10. настоящего Административного регламента, если 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информации в распоряжении таких органов или организаций подтверждает право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помещениях;</w:t>
      </w:r>
    </w:p>
    <w:p w:rsidR="00821377" w:rsidRDefault="00821377">
      <w:pPr>
        <w:pStyle w:val="BodyText"/>
        <w:spacing w:line="242" w:lineRule="auto"/>
        <w:ind w:right="422" w:firstLine="710"/>
      </w:pPr>
      <w:r>
        <w:t>представлены документы, которые не подтверждают право соответствующих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состоять на</w:t>
      </w:r>
      <w:r>
        <w:rPr>
          <w:spacing w:val="-1"/>
        </w:rPr>
        <w:t xml:space="preserve"> </w:t>
      </w:r>
      <w:r>
        <w:t>учете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помещениях;</w:t>
      </w:r>
    </w:p>
    <w:p w:rsidR="00821377" w:rsidRDefault="00821377">
      <w:pPr>
        <w:pStyle w:val="BodyText"/>
        <w:spacing w:line="237" w:lineRule="auto"/>
        <w:ind w:right="419" w:firstLine="710"/>
      </w:pPr>
      <w:r>
        <w:t>не истек срок совершения действий, предусмотренных статьей 53 Жилищного</w:t>
      </w:r>
      <w:r>
        <w:rPr>
          <w:spacing w:val="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которые 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821377" w:rsidRDefault="00821377">
      <w:pPr>
        <w:pStyle w:val="BodyText"/>
        <w:spacing w:before="11"/>
        <w:ind w:left="0"/>
        <w:jc w:val="left"/>
        <w:rPr>
          <w:sz w:val="27"/>
        </w:rPr>
      </w:pPr>
    </w:p>
    <w:p w:rsidR="00821377" w:rsidRDefault="00821377">
      <w:pPr>
        <w:pStyle w:val="Heading1"/>
        <w:ind w:left="610" w:right="725" w:firstLine="7"/>
        <w:jc w:val="center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6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6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826"/>
        </w:tabs>
        <w:ind w:right="426" w:firstLine="710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документы, выдаваемые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BodyText"/>
        <w:ind w:left="0"/>
        <w:jc w:val="left"/>
        <w:rPr>
          <w:sz w:val="30"/>
        </w:rPr>
      </w:pPr>
    </w:p>
    <w:p w:rsidR="00821377" w:rsidRDefault="00821377">
      <w:pPr>
        <w:pStyle w:val="Heading1"/>
        <w:spacing w:before="254"/>
        <w:ind w:right="420"/>
        <w:jc w:val="center"/>
      </w:pPr>
      <w:bookmarkStart w:id="8" w:name="Порядок,_размер_и_основания_взимания_гос"/>
      <w:bookmarkEnd w:id="8"/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21377" w:rsidRDefault="00821377">
      <w:pPr>
        <w:pStyle w:val="BodyText"/>
        <w:spacing w:before="11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56"/>
        </w:tabs>
        <w:ind w:left="1656" w:hanging="63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21377" w:rsidRDefault="00821377">
      <w:pPr>
        <w:pStyle w:val="BodyText"/>
        <w:spacing w:before="2"/>
        <w:ind w:left="0"/>
        <w:jc w:val="left"/>
      </w:pPr>
    </w:p>
    <w:p w:rsidR="00821377" w:rsidRDefault="00821377">
      <w:pPr>
        <w:pStyle w:val="Heading1"/>
        <w:ind w:left="625" w:right="730" w:hanging="6"/>
        <w:jc w:val="center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821377" w:rsidRDefault="00821377">
      <w:pPr>
        <w:pStyle w:val="BodyText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746"/>
        </w:tabs>
        <w:ind w:right="430" w:firstLine="710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связи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jc w:val="left"/>
      </w:pPr>
      <w:r>
        <w:t>отсутствием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услуг.</w:t>
      </w:r>
    </w:p>
    <w:p w:rsidR="00821377" w:rsidRDefault="00821377">
      <w:pPr>
        <w:pStyle w:val="BodyText"/>
        <w:spacing w:before="1"/>
        <w:ind w:left="0"/>
        <w:jc w:val="left"/>
      </w:pPr>
    </w:p>
    <w:p w:rsidR="00821377" w:rsidRDefault="00821377">
      <w:pPr>
        <w:pStyle w:val="Heading1"/>
        <w:ind w:left="1045" w:right="1155" w:firstLine="7"/>
        <w:jc w:val="center"/>
      </w:pPr>
      <w:bookmarkStart w:id="9" w:name="Максимальный_срок_ожидания_в_очереди_при"/>
      <w:bookmarkEnd w:id="9"/>
      <w:r>
        <w:t>Максимальный срок ожидания в очереди при подаче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21377" w:rsidRDefault="00821377">
      <w:pPr>
        <w:pStyle w:val="BodyText"/>
        <w:spacing w:before="3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786"/>
        </w:tabs>
        <w:ind w:right="425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РПГУ.</w:t>
      </w:r>
    </w:p>
    <w:p w:rsidR="00821377" w:rsidRDefault="00821377">
      <w:pPr>
        <w:pStyle w:val="BodyText"/>
        <w:spacing w:line="322" w:lineRule="exact"/>
        <w:ind w:left="1026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 в</w:t>
      </w:r>
      <w:r>
        <w:rPr>
          <w:spacing w:val="-4"/>
        </w:rPr>
        <w:t xml:space="preserve"> </w:t>
      </w:r>
      <w:r>
        <w:t>очереди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821377" w:rsidRDefault="00821377">
      <w:pPr>
        <w:pStyle w:val="BodyText"/>
        <w:spacing w:before="3"/>
        <w:ind w:left="0"/>
        <w:jc w:val="left"/>
      </w:pPr>
    </w:p>
    <w:p w:rsidR="00821377" w:rsidRDefault="00821377">
      <w:pPr>
        <w:pStyle w:val="Heading1"/>
        <w:spacing w:before="1" w:line="237" w:lineRule="auto"/>
        <w:ind w:right="423"/>
        <w:jc w:val="center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21377" w:rsidRDefault="00821377">
      <w:pPr>
        <w:pStyle w:val="BodyText"/>
        <w:spacing w:before="3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96"/>
        </w:tabs>
        <w:ind w:right="415" w:firstLine="710"/>
        <w:rPr>
          <w:sz w:val="28"/>
        </w:rPr>
      </w:pPr>
      <w:r>
        <w:rPr>
          <w:sz w:val="28"/>
        </w:rPr>
        <w:t>Все заявления о принятии граждан на учет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помещениях, в том числе поступившие в форме электронного документа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РПГУ, посредством почтового отправления, на электронную 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821377" w:rsidRDefault="00821377">
      <w:pPr>
        <w:pStyle w:val="BodyText"/>
        <w:spacing w:before="10"/>
        <w:ind w:left="0"/>
        <w:jc w:val="left"/>
        <w:rPr>
          <w:sz w:val="27"/>
        </w:rPr>
      </w:pPr>
    </w:p>
    <w:p w:rsidR="00821377" w:rsidRDefault="00821377">
      <w:pPr>
        <w:pStyle w:val="Heading1"/>
        <w:ind w:left="36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696"/>
        </w:tabs>
        <w:ind w:right="425" w:firstLine="71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 также выдача результатов государственной услуги,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транспорта.</w:t>
      </w:r>
    </w:p>
    <w:p w:rsidR="00821377" w:rsidRDefault="00821377">
      <w:pPr>
        <w:pStyle w:val="BodyText"/>
        <w:spacing w:before="1"/>
        <w:ind w:right="429" w:firstLine="710"/>
      </w:pPr>
      <w:r>
        <w:t>В случае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 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821377" w:rsidRDefault="00821377">
      <w:pPr>
        <w:pStyle w:val="BodyText"/>
        <w:ind w:right="414" w:firstLine="71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2"/>
        </w:rPr>
        <w:t xml:space="preserve"> </w:t>
      </w:r>
      <w:r>
        <w:t>выделяется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(но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места)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«Инвалид».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 иные</w:t>
      </w:r>
      <w:r>
        <w:rPr>
          <w:spacing w:val="-5"/>
        </w:rPr>
        <w:t xml:space="preserve"> </w:t>
      </w:r>
      <w:r>
        <w:t>транспортные средства.</w:t>
      </w:r>
    </w:p>
    <w:p w:rsidR="00821377" w:rsidRDefault="00821377">
      <w:pPr>
        <w:pStyle w:val="BodyText"/>
        <w:spacing w:before="2"/>
        <w:ind w:right="426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71"/>
        </w:rPr>
        <w:t xml:space="preserve"> </w:t>
      </w:r>
      <w:r>
        <w:t>приспособлениями,</w:t>
      </w:r>
      <w:r>
        <w:rPr>
          <w:spacing w:val="36"/>
        </w:rPr>
        <w:t xml:space="preserve"> </w:t>
      </w:r>
      <w:r>
        <w:t>позволяющими</w:t>
      </w:r>
      <w:r>
        <w:rPr>
          <w:spacing w:val="37"/>
        </w:rPr>
        <w:t xml:space="preserve"> </w:t>
      </w:r>
      <w:r>
        <w:t>обеспечить</w:t>
      </w:r>
      <w:r>
        <w:rPr>
          <w:spacing w:val="34"/>
        </w:rPr>
        <w:t xml:space="preserve"> </w:t>
      </w:r>
      <w:r>
        <w:t>беспрепятственный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jc w:val="left"/>
      </w:pPr>
      <w:r>
        <w:t>доступ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передвижение</w:t>
      </w:r>
      <w:r>
        <w:rPr>
          <w:spacing w:val="14"/>
        </w:rPr>
        <w:t xml:space="preserve"> </w:t>
      </w:r>
      <w:r>
        <w:t>инвалидов,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21377" w:rsidRDefault="00821377">
      <w:pPr>
        <w:pStyle w:val="BodyText"/>
        <w:tabs>
          <w:tab w:val="left" w:pos="2943"/>
          <w:tab w:val="left" w:pos="3797"/>
          <w:tab w:val="left" w:pos="4227"/>
          <w:tab w:val="left" w:pos="5326"/>
          <w:tab w:val="left" w:pos="7059"/>
          <w:tab w:val="left" w:pos="8243"/>
          <w:tab w:val="left" w:pos="9127"/>
        </w:tabs>
        <w:spacing w:line="237" w:lineRule="auto"/>
        <w:ind w:right="426" w:firstLine="710"/>
        <w:jc w:val="left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Управления</w:t>
      </w:r>
      <w:r>
        <w:tab/>
        <w:t>должен</w:t>
      </w:r>
      <w:r>
        <w:tab/>
        <w:t>быть</w:t>
      </w:r>
      <w:r>
        <w:tab/>
      </w:r>
      <w:r>
        <w:rPr>
          <w:spacing w:val="-1"/>
        </w:rP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 содержащей</w:t>
      </w:r>
      <w:r>
        <w:rPr>
          <w:spacing w:val="-1"/>
        </w:rPr>
        <w:t xml:space="preserve"> </w:t>
      </w:r>
      <w:r>
        <w:t>информацию:</w:t>
      </w:r>
    </w:p>
    <w:p w:rsidR="00821377" w:rsidRDefault="00821377">
      <w:pPr>
        <w:pStyle w:val="BodyText"/>
        <w:spacing w:before="3" w:line="321" w:lineRule="exact"/>
        <w:ind w:left="1026"/>
        <w:jc w:val="left"/>
      </w:pPr>
      <w:r>
        <w:t>наименование;</w:t>
      </w:r>
    </w:p>
    <w:p w:rsidR="00821377" w:rsidRDefault="00821377">
      <w:pPr>
        <w:pStyle w:val="BodyText"/>
        <w:spacing w:line="242" w:lineRule="auto"/>
        <w:ind w:left="1026" w:right="5068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821377" w:rsidRDefault="00821377">
      <w:pPr>
        <w:pStyle w:val="BodyText"/>
        <w:spacing w:line="316" w:lineRule="exact"/>
        <w:ind w:left="1026"/>
        <w:jc w:val="left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821377" w:rsidRDefault="00821377">
      <w:pPr>
        <w:pStyle w:val="BodyText"/>
        <w:spacing w:line="321" w:lineRule="exact"/>
        <w:ind w:left="1026"/>
        <w:jc w:val="left"/>
      </w:pPr>
      <w:r>
        <w:t>номера телефонов</w:t>
      </w:r>
      <w:r>
        <w:rPr>
          <w:spacing w:val="-4"/>
        </w:rPr>
        <w:t xml:space="preserve"> </w:t>
      </w:r>
      <w:r>
        <w:t>для справок.</w:t>
      </w:r>
    </w:p>
    <w:p w:rsidR="00821377" w:rsidRDefault="00821377">
      <w:pPr>
        <w:pStyle w:val="BodyText"/>
        <w:spacing w:before="3"/>
        <w:ind w:firstLine="710"/>
        <w:jc w:val="left"/>
      </w:pPr>
      <w:r>
        <w:t>Помещения,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предоставляется</w:t>
      </w:r>
      <w:r>
        <w:rPr>
          <w:spacing w:val="42"/>
        </w:rPr>
        <w:t xml:space="preserve"> </w:t>
      </w:r>
      <w:r>
        <w:t>государственная</w:t>
      </w:r>
      <w:r>
        <w:rPr>
          <w:spacing w:val="42"/>
        </w:rPr>
        <w:t xml:space="preserve"> </w:t>
      </w:r>
      <w:r>
        <w:t>услуга,</w:t>
      </w:r>
      <w:r>
        <w:rPr>
          <w:spacing w:val="4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21377" w:rsidRDefault="00821377">
      <w:pPr>
        <w:pStyle w:val="BodyText"/>
        <w:spacing w:before="3" w:line="237" w:lineRule="auto"/>
        <w:ind w:left="1026" w:right="519"/>
        <w:jc w:val="left"/>
      </w:pPr>
      <w:r>
        <w:t>Помещения, в которых предоставляется государственная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пожаротушения;</w:t>
      </w:r>
    </w:p>
    <w:p w:rsidR="00821377" w:rsidRDefault="00821377">
      <w:pPr>
        <w:pStyle w:val="BodyText"/>
        <w:spacing w:line="242" w:lineRule="auto"/>
        <w:ind w:left="1026" w:right="2154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 первой медицинской</w:t>
      </w:r>
      <w:r>
        <w:rPr>
          <w:spacing w:val="-6"/>
        </w:rPr>
        <w:t xml:space="preserve"> </w:t>
      </w:r>
      <w:r>
        <w:t>помощи;</w:t>
      </w:r>
    </w:p>
    <w:p w:rsidR="00821377" w:rsidRDefault="00821377">
      <w:pPr>
        <w:pStyle w:val="BodyText"/>
        <w:spacing w:line="317" w:lineRule="exact"/>
        <w:ind w:left="1026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821377" w:rsidRDefault="00821377">
      <w:pPr>
        <w:pStyle w:val="BodyText"/>
        <w:spacing w:before="3"/>
        <w:ind w:right="427" w:firstLine="710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21377" w:rsidRDefault="00821377">
      <w:pPr>
        <w:pStyle w:val="BodyText"/>
        <w:ind w:right="418" w:firstLine="710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21377" w:rsidRDefault="00821377">
      <w:pPr>
        <w:pStyle w:val="BodyText"/>
        <w:ind w:right="426" w:firstLine="710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821377" w:rsidRDefault="00821377">
      <w:pPr>
        <w:pStyle w:val="BodyText"/>
        <w:ind w:right="428" w:firstLine="71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 указанием:</w:t>
      </w:r>
    </w:p>
    <w:p w:rsidR="00821377" w:rsidRDefault="00821377">
      <w:pPr>
        <w:pStyle w:val="BodyText"/>
        <w:spacing w:line="319" w:lineRule="exact"/>
        <w:ind w:left="1026"/>
      </w:pPr>
      <w:r>
        <w:t>номера</w:t>
      </w:r>
      <w:r>
        <w:rPr>
          <w:spacing w:val="-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21377" w:rsidRDefault="00821377">
      <w:pPr>
        <w:pStyle w:val="BodyText"/>
        <w:spacing w:before="3"/>
        <w:ind w:right="416" w:firstLine="71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821377" w:rsidRDefault="00821377">
      <w:pPr>
        <w:pStyle w:val="BodyText"/>
        <w:spacing w:before="1" w:line="321" w:lineRule="exact"/>
        <w:ind w:left="1026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821377" w:rsidRDefault="00821377">
      <w:pPr>
        <w:pStyle w:val="BodyText"/>
        <w:ind w:right="423" w:firstLine="710"/>
      </w:pPr>
      <w:r>
        <w:t>Рабочее</w:t>
      </w:r>
      <w:r>
        <w:rPr>
          <w:spacing w:val="1"/>
        </w:rPr>
        <w:t xml:space="preserve"> </w:t>
      </w:r>
      <w:r>
        <w:t>место каждого ответственного 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 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821377" w:rsidRDefault="00821377">
      <w:pPr>
        <w:pStyle w:val="BodyText"/>
        <w:spacing w:before="4" w:line="237" w:lineRule="auto"/>
        <w:ind w:right="420" w:firstLine="71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21377" w:rsidRDefault="00821377">
      <w:pPr>
        <w:pStyle w:val="BodyText"/>
        <w:spacing w:before="6"/>
        <w:ind w:left="1026" w:right="424"/>
      </w:pPr>
      <w:r>
        <w:t>При предоставлении государственной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беспрепятственного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объекту</w:t>
      </w:r>
      <w:r>
        <w:rPr>
          <w:spacing w:val="30"/>
        </w:rPr>
        <w:t xml:space="preserve"> </w:t>
      </w:r>
      <w:r>
        <w:t>(зданию,</w:t>
      </w:r>
      <w:r>
        <w:rPr>
          <w:spacing w:val="26"/>
        </w:rPr>
        <w:t xml:space="preserve"> </w:t>
      </w:r>
      <w:r>
        <w:t>помещению),</w:t>
      </w:r>
      <w:r>
        <w:rPr>
          <w:spacing w:val="30"/>
        </w:rPr>
        <w:t xml:space="preserve"> </w:t>
      </w:r>
      <w:r>
        <w:t>в</w:t>
      </w:r>
    </w:p>
    <w:p w:rsidR="00821377" w:rsidRDefault="00821377">
      <w:pPr>
        <w:pStyle w:val="BodyText"/>
        <w:spacing w:before="2" w:line="321" w:lineRule="exact"/>
      </w:pPr>
      <w:r>
        <w:t>котором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услуга;</w:t>
      </w:r>
    </w:p>
    <w:p w:rsidR="00821377" w:rsidRDefault="00821377">
      <w:pPr>
        <w:pStyle w:val="BodyText"/>
        <w:ind w:right="418" w:firstLine="71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кресла-коляски;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5" w:firstLine="710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передвижения;</w:t>
      </w:r>
    </w:p>
    <w:p w:rsidR="00821377" w:rsidRDefault="00821377">
      <w:pPr>
        <w:pStyle w:val="BodyText"/>
        <w:ind w:right="421" w:firstLine="71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к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821377" w:rsidRDefault="00821377">
      <w:pPr>
        <w:pStyle w:val="BodyText"/>
        <w:ind w:right="422" w:firstLine="71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4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821377" w:rsidRDefault="00821377">
      <w:pPr>
        <w:pStyle w:val="BodyText"/>
        <w:spacing w:line="321" w:lineRule="exact"/>
        <w:ind w:left="1026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тифлосурдопереводчика;</w:t>
      </w:r>
    </w:p>
    <w:p w:rsidR="00821377" w:rsidRDefault="00821377">
      <w:pPr>
        <w:pStyle w:val="BodyText"/>
        <w:ind w:right="421" w:firstLine="71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right="424" w:firstLine="71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 другими</w:t>
      </w:r>
      <w:r>
        <w:rPr>
          <w:spacing w:val="-1"/>
        </w:rPr>
        <w:t xml:space="preserve"> </w:t>
      </w:r>
      <w:r>
        <w:t>лицами.</w:t>
      </w:r>
    </w:p>
    <w:p w:rsidR="00821377" w:rsidRDefault="00821377">
      <w:pPr>
        <w:pStyle w:val="BodyText"/>
        <w:spacing w:before="5"/>
        <w:ind w:left="0"/>
        <w:jc w:val="left"/>
        <w:rPr>
          <w:sz w:val="27"/>
        </w:rPr>
      </w:pPr>
    </w:p>
    <w:p w:rsidR="00821377" w:rsidRDefault="00821377">
      <w:pPr>
        <w:pStyle w:val="Heading1"/>
        <w:ind w:left="380" w:right="497" w:firstLine="4"/>
        <w:jc w:val="center"/>
      </w:pPr>
      <w:r>
        <w:t>Показатели доступности и качества муниципальной услуги, в том числе</w:t>
      </w:r>
      <w:r>
        <w:rPr>
          <w:spacing w:val="1"/>
        </w:rPr>
        <w:t xml:space="preserve"> </w:t>
      </w:r>
      <w:r>
        <w:t>количество взаимодействий заявителя с должностными лицами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продолжительность,</w:t>
      </w:r>
      <w:r>
        <w:rPr>
          <w:spacing w:val="-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получения муниципальной услуги в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услуг, возможность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</w:p>
    <w:p w:rsidR="00821377" w:rsidRDefault="00821377">
      <w:pPr>
        <w:pStyle w:val="BodyText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706"/>
        </w:tabs>
        <w:ind w:right="422" w:firstLine="710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821377" w:rsidRDefault="00821377">
      <w:pPr>
        <w:pStyle w:val="ListParagraph"/>
        <w:numPr>
          <w:ilvl w:val="2"/>
          <w:numId w:val="14"/>
        </w:numPr>
        <w:tabs>
          <w:tab w:val="left" w:pos="2031"/>
        </w:tabs>
        <w:ind w:right="420" w:firstLine="710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зоне доступности к основным транспортным магистралям,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821377" w:rsidRDefault="00821377">
      <w:pPr>
        <w:pStyle w:val="ListParagraph"/>
        <w:numPr>
          <w:ilvl w:val="2"/>
          <w:numId w:val="14"/>
        </w:numPr>
        <w:tabs>
          <w:tab w:val="left" w:pos="1936"/>
        </w:tabs>
        <w:spacing w:before="1"/>
        <w:ind w:right="420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21377" w:rsidRDefault="00821377">
      <w:pPr>
        <w:pStyle w:val="ListParagraph"/>
        <w:numPr>
          <w:ilvl w:val="2"/>
          <w:numId w:val="14"/>
        </w:numPr>
        <w:tabs>
          <w:tab w:val="left" w:pos="1871"/>
        </w:tabs>
        <w:ind w:right="417" w:firstLine="710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орган), либо в форме электронных документов с использованием РПГУ, либо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 МФЦ;</w:t>
      </w:r>
    </w:p>
    <w:p w:rsidR="00821377" w:rsidRDefault="00821377">
      <w:pPr>
        <w:pStyle w:val="ListParagraph"/>
        <w:numPr>
          <w:ilvl w:val="2"/>
          <w:numId w:val="14"/>
        </w:numPr>
        <w:tabs>
          <w:tab w:val="left" w:pos="1956"/>
        </w:tabs>
        <w:ind w:right="423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РПГУ;</w:t>
      </w:r>
    </w:p>
    <w:p w:rsidR="00821377" w:rsidRDefault="00821377">
      <w:pPr>
        <w:pStyle w:val="ListParagraph"/>
        <w:numPr>
          <w:ilvl w:val="2"/>
          <w:numId w:val="14"/>
        </w:numPr>
        <w:tabs>
          <w:tab w:val="left" w:pos="2096"/>
        </w:tabs>
        <w:spacing w:before="1"/>
        <w:ind w:right="419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821377" w:rsidRDefault="00821377">
      <w:pPr>
        <w:pStyle w:val="ListParagraph"/>
        <w:numPr>
          <w:ilvl w:val="1"/>
          <w:numId w:val="14"/>
        </w:numPr>
        <w:tabs>
          <w:tab w:val="left" w:pos="1801"/>
        </w:tabs>
        <w:ind w:right="422" w:firstLine="71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9" w:firstLine="710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ее предоставления,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821377" w:rsidRDefault="00821377">
      <w:pPr>
        <w:pStyle w:val="BodyText"/>
        <w:spacing w:line="237" w:lineRule="auto"/>
        <w:ind w:right="429" w:firstLine="71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3"/>
        <w:ind w:right="427" w:firstLine="71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821377" w:rsidRDefault="00821377">
      <w:pPr>
        <w:pStyle w:val="BodyText"/>
        <w:spacing w:before="1"/>
        <w:ind w:right="415" w:firstLine="71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ind w:right="423" w:firstLine="71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 при предоставлении муниципальной услуги, по итогам рассмотрения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821377" w:rsidRDefault="00821377">
      <w:pPr>
        <w:pStyle w:val="BodyText"/>
        <w:ind w:left="0"/>
        <w:jc w:val="left"/>
      </w:pPr>
    </w:p>
    <w:p w:rsidR="00821377" w:rsidRDefault="00821377">
      <w:pPr>
        <w:pStyle w:val="Heading1"/>
        <w:ind w:left="585" w:right="696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услуги по экстерриториальному принципу (в случае, если</w:t>
      </w:r>
      <w:r>
        <w:rPr>
          <w:spacing w:val="1"/>
        </w:rPr>
        <w:t xml:space="preserve"> </w:t>
      </w:r>
      <w:r>
        <w:t>государственная услуга представляется экстерриториальному принципу) 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</w:p>
    <w:p w:rsidR="00821377" w:rsidRDefault="00821377">
      <w:pPr>
        <w:pStyle w:val="BodyText"/>
        <w:spacing w:before="10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4"/>
        </w:numPr>
        <w:tabs>
          <w:tab w:val="left" w:pos="1866"/>
        </w:tabs>
        <w:ind w:right="414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приема заявлений и документов РГАУ МФЦ. 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не осуществляется.</w:t>
      </w:r>
    </w:p>
    <w:p w:rsidR="00821377" w:rsidRDefault="00821377">
      <w:pPr>
        <w:pStyle w:val="ListParagraph"/>
        <w:numPr>
          <w:ilvl w:val="1"/>
          <w:numId w:val="14"/>
        </w:numPr>
        <w:tabs>
          <w:tab w:val="left" w:pos="1766"/>
        </w:tabs>
        <w:spacing w:before="2"/>
        <w:ind w:right="424" w:firstLine="710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прилагаемых к нему документов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821377" w:rsidRDefault="00821377">
      <w:pPr>
        <w:pStyle w:val="BodyText"/>
        <w:ind w:right="423" w:firstLine="710"/>
      </w:pPr>
      <w:r>
        <w:t>При подаче физическим лицом заявления о предоставлении муниципальной</w:t>
      </w:r>
      <w:r>
        <w:rPr>
          <w:spacing w:val="1"/>
        </w:rPr>
        <w:t xml:space="preserve"> </w:t>
      </w:r>
      <w:r>
        <w:t>услуги в электронной форме посредством РПГУ используется простая электронная</w:t>
      </w:r>
      <w:r>
        <w:rPr>
          <w:spacing w:val="1"/>
        </w:rPr>
        <w:t xml:space="preserve"> </w:t>
      </w:r>
      <w:r>
        <w:t>подпись при условии, что при выдаче ключа простой электронной подписи личность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приеме.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заверенного усиленной квалифицированной электронной подписью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821377" w:rsidRDefault="00821377">
      <w:pPr>
        <w:pStyle w:val="BodyText"/>
        <w:spacing w:before="11"/>
        <w:ind w:left="0"/>
        <w:jc w:val="left"/>
        <w:rPr>
          <w:sz w:val="27"/>
        </w:rPr>
      </w:pPr>
    </w:p>
    <w:p w:rsidR="00821377" w:rsidRDefault="00821377">
      <w:pPr>
        <w:pStyle w:val="Heading1"/>
        <w:numPr>
          <w:ilvl w:val="1"/>
          <w:numId w:val="22"/>
        </w:numPr>
        <w:tabs>
          <w:tab w:val="left" w:pos="1586"/>
        </w:tabs>
        <w:ind w:left="710" w:right="515" w:firstLine="405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процедур, 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особенности</w:t>
      </w:r>
    </w:p>
    <w:p w:rsidR="00821377" w:rsidRDefault="00821377">
      <w:pPr>
        <w:spacing w:before="2"/>
        <w:ind w:left="2146" w:right="1421" w:hanging="816"/>
        <w:rPr>
          <w:b/>
          <w:sz w:val="28"/>
        </w:rPr>
      </w:pPr>
      <w:r>
        <w:rPr>
          <w:b/>
          <w:sz w:val="28"/>
        </w:rPr>
        <w:t>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</w:p>
    <w:p w:rsidR="00821377" w:rsidRDefault="00821377">
      <w:pPr>
        <w:pStyle w:val="BodyText"/>
        <w:spacing w:before="10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6"/>
        </w:numPr>
        <w:tabs>
          <w:tab w:val="left" w:pos="1571"/>
        </w:tabs>
        <w:ind w:right="423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821377" w:rsidRDefault="00821377">
      <w:pPr>
        <w:pStyle w:val="BodyText"/>
        <w:spacing w:before="2"/>
        <w:ind w:left="1026"/>
        <w:jc w:val="left"/>
      </w:pP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документов;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16" w:firstLine="710"/>
      </w:pPr>
      <w:r>
        <w:t>рассмотрение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информации;</w:t>
      </w:r>
    </w:p>
    <w:p w:rsidR="00821377" w:rsidRDefault="00821377">
      <w:pPr>
        <w:pStyle w:val="BodyText"/>
        <w:spacing w:line="237" w:lineRule="auto"/>
        <w:ind w:right="424" w:firstLine="710"/>
      </w:pPr>
      <w:r>
        <w:t>принятие решения о принятии гражданина на учет в качестве нуждающегося в</w:t>
      </w:r>
      <w:r>
        <w:rPr>
          <w:spacing w:val="-67"/>
        </w:rPr>
        <w:t xml:space="preserve"> </w:t>
      </w:r>
      <w:r>
        <w:t>жилом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либо об</w:t>
      </w:r>
      <w:r>
        <w:rPr>
          <w:spacing w:val="4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BodyText"/>
        <w:spacing w:before="3"/>
        <w:ind w:right="419" w:firstLine="710"/>
      </w:pPr>
      <w:r>
        <w:t>Описание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21377" w:rsidRDefault="00821377">
      <w:pPr>
        <w:pStyle w:val="BodyText"/>
        <w:spacing w:before="8"/>
        <w:ind w:left="0"/>
        <w:jc w:val="left"/>
        <w:rPr>
          <w:sz w:val="27"/>
        </w:rPr>
      </w:pPr>
    </w:p>
    <w:p w:rsidR="00821377" w:rsidRDefault="00821377">
      <w:pPr>
        <w:pStyle w:val="Heading1"/>
        <w:spacing w:before="1" w:line="242" w:lineRule="auto"/>
        <w:ind w:left="2161" w:right="608" w:hanging="93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21377" w:rsidRDefault="00821377">
      <w:pPr>
        <w:pStyle w:val="BodyText"/>
        <w:spacing w:before="9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3"/>
        </w:numPr>
        <w:tabs>
          <w:tab w:val="left" w:pos="1516"/>
        </w:tabs>
        <w:spacing w:line="321" w:lineRule="exact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846"/>
        </w:tabs>
        <w:ind w:right="433" w:firstLine="7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821377" w:rsidRDefault="00821377">
      <w:pPr>
        <w:pStyle w:val="BodyText"/>
        <w:spacing w:before="1"/>
        <w:ind w:firstLine="710"/>
        <w:jc w:val="left"/>
      </w:pPr>
      <w:r>
        <w:t>получение</w:t>
      </w:r>
      <w:r>
        <w:rPr>
          <w:spacing w:val="5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порядке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сроках</w:t>
      </w:r>
      <w:r>
        <w:rPr>
          <w:spacing w:val="5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1"/>
        <w:ind w:firstLine="710"/>
        <w:jc w:val="left"/>
      </w:pPr>
      <w:r>
        <w:t>запись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прием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Администрацию</w:t>
      </w:r>
      <w:r>
        <w:rPr>
          <w:spacing w:val="8"/>
        </w:rPr>
        <w:t xml:space="preserve"> </w:t>
      </w:r>
      <w:r>
        <w:t>(Уполномоченный</w:t>
      </w:r>
      <w:r>
        <w:rPr>
          <w:spacing w:val="7"/>
        </w:rPr>
        <w:t xml:space="preserve"> </w:t>
      </w:r>
      <w:r>
        <w:t>орган),</w:t>
      </w:r>
      <w:r>
        <w:rPr>
          <w:spacing w:val="6"/>
        </w:rPr>
        <w:t xml:space="preserve"> </w:t>
      </w:r>
      <w:r>
        <w:t>РГАУ</w:t>
      </w:r>
      <w:r>
        <w:rPr>
          <w:spacing w:val="8"/>
        </w:rPr>
        <w:t xml:space="preserve"> </w:t>
      </w:r>
      <w:r>
        <w:t>МФЦ</w:t>
      </w:r>
      <w:r>
        <w:rPr>
          <w:spacing w:val="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запрос);</w:t>
      </w:r>
    </w:p>
    <w:p w:rsidR="00821377" w:rsidRDefault="00821377">
      <w:pPr>
        <w:pStyle w:val="BodyText"/>
        <w:spacing w:line="318" w:lineRule="exact"/>
        <w:ind w:left="1026"/>
        <w:jc w:val="left"/>
      </w:pPr>
      <w:r>
        <w:t>формирование</w:t>
      </w:r>
      <w:r>
        <w:rPr>
          <w:spacing w:val="-5"/>
        </w:rPr>
        <w:t xml:space="preserve"> </w:t>
      </w:r>
      <w:r>
        <w:t>запроса;</w:t>
      </w:r>
    </w:p>
    <w:p w:rsidR="00821377" w:rsidRDefault="00821377">
      <w:pPr>
        <w:pStyle w:val="BodyText"/>
        <w:spacing w:before="3"/>
        <w:ind w:firstLine="710"/>
        <w:jc w:val="left"/>
      </w:pPr>
      <w:r>
        <w:t>прием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регистрация</w:t>
      </w:r>
      <w:r>
        <w:rPr>
          <w:spacing w:val="23"/>
        </w:rPr>
        <w:t xml:space="preserve"> </w:t>
      </w:r>
      <w:r>
        <w:t>Администрацией</w:t>
      </w:r>
      <w:r>
        <w:rPr>
          <w:spacing w:val="28"/>
        </w:rPr>
        <w:t xml:space="preserve"> </w:t>
      </w:r>
      <w:r>
        <w:t>(Уполномоченным</w:t>
      </w:r>
      <w:r>
        <w:rPr>
          <w:spacing w:val="20"/>
        </w:rPr>
        <w:t xml:space="preserve"> </w:t>
      </w:r>
      <w:r>
        <w:t>органом)</w:t>
      </w:r>
      <w:r>
        <w:rPr>
          <w:spacing w:val="23"/>
        </w:rPr>
        <w:t xml:space="preserve"> </w:t>
      </w:r>
      <w:r>
        <w:t>запроса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left="1026" w:right="2413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 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запроса;</w:t>
      </w:r>
    </w:p>
    <w:p w:rsidR="00821377" w:rsidRDefault="00821377">
      <w:pPr>
        <w:pStyle w:val="BodyText"/>
        <w:spacing w:line="242" w:lineRule="auto"/>
        <w:ind w:left="1026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14"/>
        </w:rPr>
        <w:t xml:space="preserve"> </w:t>
      </w:r>
      <w:r>
        <w:t>(внесудебное)</w:t>
      </w:r>
      <w:r>
        <w:rPr>
          <w:spacing w:val="15"/>
        </w:rPr>
        <w:t xml:space="preserve"> </w:t>
      </w:r>
      <w:r>
        <w:t>обжалование</w:t>
      </w:r>
      <w:r>
        <w:rPr>
          <w:spacing w:val="14"/>
        </w:rPr>
        <w:t xml:space="preserve"> </w:t>
      </w:r>
      <w:r>
        <w:t>решений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(бездействия)</w:t>
      </w:r>
    </w:p>
    <w:p w:rsidR="00821377" w:rsidRDefault="00821377">
      <w:pPr>
        <w:pStyle w:val="BodyText"/>
        <w:ind w:right="419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 Администрации</w:t>
      </w:r>
      <w:r>
        <w:rPr>
          <w:spacing w:val="1"/>
        </w:rPr>
        <w:t xml:space="preserve"> </w:t>
      </w:r>
      <w:r>
        <w:t>(Уполномоченного органа),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841"/>
        </w:tabs>
        <w:spacing w:line="242" w:lineRule="auto"/>
        <w:ind w:right="414" w:firstLine="710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подачи запроса.</w:t>
      </w:r>
    </w:p>
    <w:p w:rsidR="00821377" w:rsidRDefault="00821377">
      <w:pPr>
        <w:pStyle w:val="BodyText"/>
        <w:spacing w:line="237" w:lineRule="auto"/>
        <w:ind w:right="415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70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-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68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возможность:</w:t>
      </w:r>
    </w:p>
    <w:p w:rsidR="00821377" w:rsidRDefault="00821377">
      <w:pPr>
        <w:pStyle w:val="BodyText"/>
        <w:ind w:right="420" w:firstLine="710"/>
      </w:pPr>
      <w:r>
        <w:t>а)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приема;</w:t>
      </w:r>
    </w:p>
    <w:p w:rsidR="00821377" w:rsidRDefault="00821377">
      <w:pPr>
        <w:pStyle w:val="BodyText"/>
        <w:ind w:right="418" w:firstLine="710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 графика</w:t>
      </w:r>
      <w:r>
        <w:rPr>
          <w:spacing w:val="-1"/>
        </w:rPr>
        <w:t xml:space="preserve"> </w:t>
      </w:r>
      <w:r>
        <w:t>приема заявителей.</w:t>
      </w:r>
    </w:p>
    <w:p w:rsidR="00821377" w:rsidRDefault="00821377">
      <w:pPr>
        <w:pStyle w:val="BodyText"/>
        <w:ind w:right="413" w:firstLine="710"/>
      </w:pPr>
      <w:r>
        <w:t>Администрация (Уполномоченный орган), РГАУ МФЦ не вправе требовать 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указания цели приема, а также предоставления сведения,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4"/>
        </w:rPr>
        <w:t xml:space="preserve"> </w:t>
      </w:r>
      <w:r>
        <w:t>для приема.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16" w:firstLine="710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с РПГУ.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726"/>
        </w:tabs>
        <w:spacing w:line="321" w:lineRule="exact"/>
        <w:ind w:left="1726" w:hanging="70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запроса.</w:t>
      </w:r>
    </w:p>
    <w:p w:rsidR="00821377" w:rsidRDefault="00821377">
      <w:pPr>
        <w:pStyle w:val="BodyText"/>
        <w:spacing w:before="4"/>
        <w:ind w:right="424" w:firstLine="710"/>
      </w:pPr>
      <w:r>
        <w:t>Формирование запроса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821377" w:rsidRDefault="00821377">
      <w:pPr>
        <w:pStyle w:val="BodyText"/>
        <w:spacing w:line="320" w:lineRule="exact"/>
        <w:ind w:left="1026"/>
      </w:pPr>
      <w:r>
        <w:t>На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размещаются образцы</w:t>
      </w:r>
      <w:r>
        <w:rPr>
          <w:spacing w:val="-1"/>
        </w:rPr>
        <w:t xml:space="preserve"> </w:t>
      </w:r>
      <w:r>
        <w:t>заполнения электронной</w:t>
      </w:r>
      <w:r>
        <w:rPr>
          <w:spacing w:val="-2"/>
        </w:rPr>
        <w:t xml:space="preserve"> </w:t>
      </w:r>
      <w:r>
        <w:t>формы запроса.</w:t>
      </w:r>
    </w:p>
    <w:p w:rsidR="00821377" w:rsidRDefault="00821377">
      <w:pPr>
        <w:pStyle w:val="BodyText"/>
        <w:ind w:right="422" w:firstLine="71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 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запроса.</w:t>
      </w:r>
    </w:p>
    <w:p w:rsidR="00821377" w:rsidRDefault="00821377">
      <w:pPr>
        <w:pStyle w:val="BodyText"/>
        <w:ind w:left="1026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821377" w:rsidRDefault="00821377">
      <w:pPr>
        <w:pStyle w:val="BodyText"/>
        <w:spacing w:before="3"/>
        <w:ind w:right="429" w:firstLine="71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1"/>
        <w:ind w:right="419" w:firstLine="710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 при обращении за муниципальными услугами, предполагающими</w:t>
      </w:r>
      <w:r>
        <w:rPr>
          <w:spacing w:val="1"/>
        </w:rPr>
        <w:t xml:space="preserve"> </w:t>
      </w:r>
      <w:r>
        <w:t>направление совместного запроса несколькими заявителями (описывается 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дополнительно);</w:t>
      </w:r>
    </w:p>
    <w:p w:rsidR="00821377" w:rsidRDefault="00821377">
      <w:pPr>
        <w:pStyle w:val="BodyText"/>
        <w:spacing w:line="237" w:lineRule="auto"/>
        <w:ind w:right="425" w:firstLine="710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запроса;</w:t>
      </w:r>
    </w:p>
    <w:p w:rsidR="00821377" w:rsidRDefault="00821377">
      <w:pPr>
        <w:pStyle w:val="BodyText"/>
        <w:spacing w:before="5"/>
        <w:ind w:right="422" w:firstLine="710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 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запроса;</w:t>
      </w:r>
    </w:p>
    <w:p w:rsidR="00821377" w:rsidRDefault="00821377">
      <w:pPr>
        <w:pStyle w:val="BodyText"/>
        <w:ind w:right="424" w:firstLine="710"/>
      </w:pPr>
      <w:r>
        <w:t>д) заполнение полей электронной формы запроса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сведений,</w:t>
      </w:r>
      <w:r>
        <w:rPr>
          <w:spacing w:val="53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федеральной</w:t>
      </w:r>
      <w:r>
        <w:rPr>
          <w:spacing w:val="53"/>
        </w:rPr>
        <w:t xml:space="preserve"> </w:t>
      </w:r>
      <w:r>
        <w:t>системе</w:t>
      </w:r>
    </w:p>
    <w:p w:rsidR="00821377" w:rsidRDefault="00821377">
      <w:pPr>
        <w:pStyle w:val="BodyText"/>
        <w:tabs>
          <w:tab w:val="left" w:pos="3469"/>
          <w:tab w:val="left" w:pos="8616"/>
        </w:tabs>
        <w:spacing w:before="1"/>
        <w:ind w:right="416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-67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 аутентификации), и сведений, опубликованных на Порталах, в</w:t>
      </w:r>
      <w:r>
        <w:rPr>
          <w:spacing w:val="1"/>
        </w:rPr>
        <w:t xml:space="preserve"> </w:t>
      </w:r>
      <w:r>
        <w:t>части, касающейся сведений, отсутствующих в единой системе идентификации и</w:t>
      </w:r>
      <w:r>
        <w:rPr>
          <w:spacing w:val="1"/>
        </w:rPr>
        <w:t xml:space="preserve"> </w:t>
      </w:r>
      <w:r>
        <w:t>аутентификации;</w:t>
      </w:r>
    </w:p>
    <w:p w:rsidR="00821377" w:rsidRDefault="00821377">
      <w:pPr>
        <w:pStyle w:val="BodyText"/>
        <w:spacing w:before="4" w:line="237" w:lineRule="auto"/>
        <w:ind w:right="426" w:firstLine="710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821377" w:rsidRDefault="00821377">
      <w:pPr>
        <w:pStyle w:val="BodyText"/>
        <w:ind w:right="415" w:firstLine="710"/>
      </w:pPr>
      <w:r>
        <w:t>ж) возможность доступа заявителя на РПГУ к ранее поданным им запросам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3 месяцев.</w:t>
      </w:r>
    </w:p>
    <w:p w:rsidR="00821377" w:rsidRDefault="00821377">
      <w:pPr>
        <w:pStyle w:val="BodyText"/>
        <w:spacing w:before="5"/>
        <w:ind w:right="424" w:firstLine="710"/>
      </w:pPr>
      <w:r>
        <w:t>Сформированный и подписанный запрос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-2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691"/>
        </w:tabs>
        <w:spacing w:line="322" w:lineRule="exact"/>
        <w:ind w:left="1691" w:hanging="665"/>
        <w:rPr>
          <w:sz w:val="28"/>
        </w:rPr>
      </w:pPr>
      <w:r>
        <w:rPr>
          <w:sz w:val="28"/>
        </w:rPr>
        <w:t>Администрация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821377" w:rsidRDefault="00821377">
      <w:pPr>
        <w:spacing w:line="322" w:lineRule="exact"/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4" w:firstLine="71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21377" w:rsidRDefault="00821377">
      <w:pPr>
        <w:pStyle w:val="BodyText"/>
        <w:spacing w:line="237" w:lineRule="auto"/>
        <w:ind w:right="419" w:firstLine="710"/>
      </w:pPr>
      <w:r>
        <w:t>б) направление заявителю электронных сообщений о поступлении запроса, о</w:t>
      </w:r>
      <w:r>
        <w:rPr>
          <w:spacing w:val="1"/>
        </w:rPr>
        <w:t xml:space="preserve"> </w:t>
      </w:r>
      <w:r>
        <w:t>приеме</w:t>
      </w:r>
      <w:r>
        <w:rPr>
          <w:spacing w:val="31"/>
        </w:rPr>
        <w:t xml:space="preserve"> </w:t>
      </w:r>
      <w:r>
        <w:t>запроса</w:t>
      </w:r>
      <w:r>
        <w:rPr>
          <w:spacing w:val="31"/>
        </w:rPr>
        <w:t xml:space="preserve"> </w:t>
      </w:r>
      <w:r>
        <w:t>либо</w:t>
      </w:r>
      <w:r>
        <w:rPr>
          <w:spacing w:val="30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приеме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рассмотрению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позднее</w:t>
      </w:r>
    </w:p>
    <w:p w:rsidR="00821377" w:rsidRDefault="00821377">
      <w:pPr>
        <w:pStyle w:val="BodyText"/>
        <w:spacing w:before="3"/>
        <w:ind w:right="429"/>
      </w:pP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день,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день;</w:t>
      </w:r>
    </w:p>
    <w:p w:rsidR="00821377" w:rsidRDefault="00821377">
      <w:pPr>
        <w:pStyle w:val="BodyText"/>
        <w:spacing w:before="1"/>
        <w:ind w:right="421" w:firstLine="710"/>
      </w:pPr>
      <w:r>
        <w:t>в)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услуги,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регистрацию</w:t>
      </w:r>
      <w:r>
        <w:rPr>
          <w:spacing w:val="5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законами Республики Башкортостан и принимаемыми в соответствии с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актами.</w:t>
      </w:r>
    </w:p>
    <w:p w:rsidR="00821377" w:rsidRDefault="00821377">
      <w:pPr>
        <w:pStyle w:val="BodyText"/>
        <w:spacing w:before="1"/>
        <w:ind w:right="421" w:firstLine="710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 заявления.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811"/>
        </w:tabs>
        <w:ind w:right="415" w:firstLine="710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(Уполномоченного органа), ответственного за прием и 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электронного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СМЭВ).</w:t>
      </w:r>
    </w:p>
    <w:p w:rsidR="00821377" w:rsidRDefault="00821377">
      <w:pPr>
        <w:pStyle w:val="BodyText"/>
        <w:spacing w:line="321" w:lineRule="exact"/>
        <w:ind w:left="1026"/>
        <w:jc w:val="left"/>
      </w:pPr>
      <w:r>
        <w:t>Ответственный</w:t>
      </w:r>
      <w:r>
        <w:rPr>
          <w:spacing w:val="-7"/>
        </w:rPr>
        <w:t xml:space="preserve"> </w:t>
      </w:r>
      <w:r>
        <w:t>специалист:</w:t>
      </w:r>
    </w:p>
    <w:p w:rsidR="00821377" w:rsidRDefault="00821377">
      <w:pPr>
        <w:pStyle w:val="BodyText"/>
        <w:spacing w:line="242" w:lineRule="auto"/>
        <w:ind w:right="416" w:firstLine="710"/>
        <w:jc w:val="left"/>
      </w:pPr>
      <w:r>
        <w:t>проверяет</w:t>
      </w:r>
      <w:r>
        <w:rPr>
          <w:spacing w:val="11"/>
        </w:rPr>
        <w:t xml:space="preserve"> </w:t>
      </w:r>
      <w:r>
        <w:t>наличие</w:t>
      </w:r>
      <w:r>
        <w:rPr>
          <w:spacing w:val="10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РПГУ,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двух раз в</w:t>
      </w:r>
      <w:r>
        <w:rPr>
          <w:spacing w:val="-2"/>
        </w:rPr>
        <w:t xml:space="preserve"> </w:t>
      </w:r>
      <w:r>
        <w:t>день;</w:t>
      </w:r>
    </w:p>
    <w:p w:rsidR="00821377" w:rsidRDefault="00821377">
      <w:pPr>
        <w:pStyle w:val="BodyText"/>
        <w:tabs>
          <w:tab w:val="left" w:pos="2230"/>
          <w:tab w:val="left" w:pos="4121"/>
          <w:tab w:val="left" w:pos="5600"/>
          <w:tab w:val="left" w:pos="6039"/>
          <w:tab w:val="left" w:pos="7983"/>
          <w:tab w:val="left" w:pos="9117"/>
        </w:tabs>
        <w:spacing w:line="237" w:lineRule="auto"/>
        <w:ind w:right="419" w:firstLine="710"/>
        <w:jc w:val="left"/>
      </w:pPr>
      <w:r>
        <w:t>изучает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821377" w:rsidRDefault="00821377">
      <w:pPr>
        <w:pStyle w:val="BodyText"/>
        <w:tabs>
          <w:tab w:val="left" w:pos="2725"/>
          <w:tab w:val="left" w:pos="4118"/>
          <w:tab w:val="left" w:pos="4568"/>
          <w:tab w:val="left" w:pos="6472"/>
          <w:tab w:val="left" w:pos="6917"/>
          <w:tab w:val="left" w:pos="8251"/>
          <w:tab w:val="left" w:pos="9139"/>
        </w:tabs>
        <w:spacing w:before="1"/>
        <w:ind w:right="414" w:firstLine="71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3.2.4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736"/>
        </w:tabs>
        <w:spacing w:before="1"/>
        <w:ind w:right="423" w:firstLine="710"/>
        <w:jc w:val="left"/>
        <w:rPr>
          <w:sz w:val="28"/>
        </w:rPr>
      </w:pPr>
      <w:r>
        <w:rPr>
          <w:sz w:val="28"/>
        </w:rPr>
        <w:t>Заявителю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получения:</w:t>
      </w:r>
    </w:p>
    <w:p w:rsidR="00821377" w:rsidRDefault="00821377">
      <w:pPr>
        <w:pStyle w:val="BodyText"/>
        <w:ind w:right="421" w:firstLine="710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 уполномоченного органа с использованием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:rsidR="00821377" w:rsidRDefault="00821377">
      <w:pPr>
        <w:pStyle w:val="BodyText"/>
        <w:spacing w:line="321" w:lineRule="exact"/>
        <w:ind w:left="1026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946"/>
        </w:tabs>
        <w:ind w:right="422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«Личном кабинете» на РПГУ,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любое</w:t>
      </w:r>
      <w:r>
        <w:rPr>
          <w:spacing w:val="4"/>
          <w:sz w:val="28"/>
        </w:rPr>
        <w:t xml:space="preserve"> </w:t>
      </w:r>
      <w:r>
        <w:rPr>
          <w:sz w:val="28"/>
        </w:rPr>
        <w:t>время.</w:t>
      </w:r>
    </w:p>
    <w:p w:rsidR="00821377" w:rsidRDefault="00821377">
      <w:pPr>
        <w:pStyle w:val="BodyText"/>
        <w:spacing w:line="321" w:lineRule="exact"/>
        <w:ind w:left="1026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направляется:</w:t>
      </w:r>
    </w:p>
    <w:p w:rsidR="00821377" w:rsidRDefault="00821377">
      <w:pPr>
        <w:pStyle w:val="BodyText"/>
        <w:ind w:right="414" w:firstLine="710"/>
      </w:pPr>
      <w:r>
        <w:t>а) уведомление о записи на прием в Администрацию (Уполномоченный орган)</w:t>
      </w:r>
      <w:r>
        <w:rPr>
          <w:spacing w:val="-67"/>
        </w:rPr>
        <w:t xml:space="preserve"> </w:t>
      </w:r>
      <w:r>
        <w:t>или многофункциональный центр, содержащее сведения о дате, времени и месте</w:t>
      </w:r>
      <w:r>
        <w:rPr>
          <w:spacing w:val="1"/>
        </w:rPr>
        <w:t xml:space="preserve"> </w:t>
      </w:r>
      <w:r>
        <w:t>приема;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0" w:firstLine="71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 приема запроса и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 предоставления услуги либо мотивированный отказ в приеме запроса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4"/>
        <w:ind w:right="418" w:firstLine="710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746"/>
        </w:tabs>
        <w:spacing w:before="1"/>
        <w:ind w:right="420" w:firstLine="710"/>
        <w:rPr>
          <w:sz w:val="28"/>
        </w:rPr>
      </w:pPr>
      <w:r>
        <w:rPr>
          <w:sz w:val="28"/>
        </w:rPr>
        <w:t>Оценка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Правилами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 2012 года № 1284 «Об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эффективности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указанной оценки как основания для принятия решений о 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обязанностей».</w:t>
      </w:r>
    </w:p>
    <w:p w:rsidR="00821377" w:rsidRDefault="00821377">
      <w:pPr>
        <w:pStyle w:val="ListParagraph"/>
        <w:numPr>
          <w:ilvl w:val="2"/>
          <w:numId w:val="13"/>
        </w:numPr>
        <w:tabs>
          <w:tab w:val="left" w:pos="1901"/>
        </w:tabs>
        <w:ind w:right="413" w:firstLine="710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64"/>
          <w:sz w:val="28"/>
        </w:rPr>
        <w:t xml:space="preserve"> </w:t>
      </w:r>
      <w:hyperlink r:id="rId20">
        <w:r>
          <w:rPr>
            <w:sz w:val="28"/>
          </w:rPr>
          <w:t>статьей</w:t>
        </w:r>
        <w:r>
          <w:rPr>
            <w:spacing w:val="57"/>
            <w:sz w:val="28"/>
          </w:rPr>
          <w:t xml:space="preserve"> </w:t>
        </w:r>
        <w:r>
          <w:rPr>
            <w:sz w:val="28"/>
          </w:rPr>
          <w:t>11.2</w:t>
        </w:r>
      </w:hyperlink>
      <w:r>
        <w:rPr>
          <w:spacing w:val="5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закона</w:t>
      </w:r>
    </w:p>
    <w:p w:rsidR="00821377" w:rsidRDefault="00821377">
      <w:pPr>
        <w:pStyle w:val="BodyText"/>
        <w:ind w:right="420"/>
      </w:pPr>
      <w:r>
        <w:t xml:space="preserve">№210-ФЗ и в порядке, установленном </w:t>
      </w:r>
      <w:hyperlink r:id="rId21">
        <w:r>
          <w:t>постановлением</w:t>
        </w:r>
      </w:hyperlink>
      <w:r>
        <w:t xml:space="preserve">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системе, обеспечивающей процесс досудебного, (внесудебного)</w:t>
      </w:r>
      <w:r>
        <w:rPr>
          <w:spacing w:val="1"/>
        </w:rPr>
        <w:t xml:space="preserve"> </w:t>
      </w:r>
      <w:r>
        <w:t>обжалования решений и действий (бездействия), совершенных 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821377" w:rsidRDefault="00821377">
      <w:pPr>
        <w:pStyle w:val="BodyText"/>
        <w:spacing w:before="1"/>
        <w:ind w:left="0"/>
        <w:jc w:val="left"/>
      </w:pPr>
    </w:p>
    <w:p w:rsidR="00821377" w:rsidRDefault="00821377">
      <w:pPr>
        <w:pStyle w:val="Heading1"/>
        <w:ind w:left="1346" w:hanging="1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 в</w:t>
      </w:r>
      <w:r>
        <w:rPr>
          <w:spacing w:val="-4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821377" w:rsidRDefault="00821377">
      <w:pPr>
        <w:pStyle w:val="BodyText"/>
        <w:spacing w:before="10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13"/>
        </w:numPr>
        <w:tabs>
          <w:tab w:val="left" w:pos="1616"/>
        </w:tabs>
        <w:ind w:left="315" w:right="43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34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орган)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1"/>
      </w:pPr>
      <w:r>
        <w:t>допущенных опечаток по форме согласно приложению № 4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821377" w:rsidRDefault="00821377">
      <w:pPr>
        <w:pStyle w:val="BodyText"/>
        <w:spacing w:line="237" w:lineRule="auto"/>
        <w:ind w:right="419" w:firstLine="71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указываются:</w:t>
      </w:r>
    </w:p>
    <w:p w:rsidR="00821377" w:rsidRDefault="00821377">
      <w:pPr>
        <w:pStyle w:val="ListParagraph"/>
        <w:numPr>
          <w:ilvl w:val="0"/>
          <w:numId w:val="12"/>
        </w:numPr>
        <w:tabs>
          <w:tab w:val="left" w:pos="1466"/>
        </w:tabs>
        <w:spacing w:before="3"/>
        <w:ind w:right="430" w:firstLine="71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опечаток;</w:t>
      </w:r>
    </w:p>
    <w:p w:rsidR="00821377" w:rsidRDefault="00821377">
      <w:pPr>
        <w:pStyle w:val="ListParagraph"/>
        <w:numPr>
          <w:ilvl w:val="0"/>
          <w:numId w:val="12"/>
        </w:numPr>
        <w:tabs>
          <w:tab w:val="left" w:pos="1361"/>
        </w:tabs>
        <w:spacing w:before="1"/>
        <w:ind w:right="424" w:firstLine="710"/>
        <w:rPr>
          <w:sz w:val="28"/>
        </w:rPr>
      </w:pPr>
      <w:r>
        <w:rPr>
          <w:sz w:val="28"/>
        </w:rPr>
        <w:t>вид, дата, номер выдачи (регистрации) документа, выданного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21377" w:rsidRDefault="00821377">
      <w:pPr>
        <w:pStyle w:val="ListParagraph"/>
        <w:numPr>
          <w:ilvl w:val="0"/>
          <w:numId w:val="12"/>
        </w:numPr>
        <w:tabs>
          <w:tab w:val="left" w:pos="1416"/>
        </w:tabs>
        <w:ind w:right="427" w:firstLine="710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 адрес электронной почты (при наличии), номер контактного телефона,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 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личность.</w:t>
      </w:r>
    </w:p>
    <w:p w:rsidR="00821377" w:rsidRDefault="00821377">
      <w:pPr>
        <w:pStyle w:val="BodyText"/>
        <w:spacing w:before="3" w:line="237" w:lineRule="auto"/>
        <w:ind w:right="418" w:firstLine="710"/>
      </w:pPr>
      <w:r>
        <w:t>6) реквизиты документа (-ов), обосновывающих доводы заявителя о наличии</w:t>
      </w:r>
      <w:r>
        <w:rPr>
          <w:spacing w:val="1"/>
        </w:rPr>
        <w:t xml:space="preserve"> </w:t>
      </w:r>
      <w:r>
        <w:t>опечатки,</w:t>
      </w:r>
      <w:r>
        <w:rPr>
          <w:spacing w:val="-2"/>
        </w:rPr>
        <w:t xml:space="preserve"> </w:t>
      </w:r>
      <w:r>
        <w:t>а также содержащих правильные</w:t>
      </w:r>
      <w:r>
        <w:rPr>
          <w:spacing w:val="-1"/>
        </w:rPr>
        <w:t xml:space="preserve"> </w:t>
      </w:r>
      <w:r>
        <w:t>сведения.</w:t>
      </w:r>
    </w:p>
    <w:p w:rsidR="00821377" w:rsidRDefault="00821377">
      <w:pPr>
        <w:pStyle w:val="ListParagraph"/>
        <w:numPr>
          <w:ilvl w:val="1"/>
          <w:numId w:val="13"/>
        </w:numPr>
        <w:tabs>
          <w:tab w:val="left" w:pos="1551"/>
        </w:tabs>
        <w:spacing w:line="242" w:lineRule="auto"/>
        <w:ind w:left="315" w:right="425" w:firstLine="710"/>
        <w:rPr>
          <w:sz w:val="28"/>
        </w:rPr>
      </w:pPr>
      <w:r>
        <w:rPr>
          <w:sz w:val="28"/>
        </w:rPr>
        <w:t>К заявлению должен быть приложен оригинал документа, выданного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21377" w:rsidRDefault="00821377">
      <w:pPr>
        <w:pStyle w:val="BodyText"/>
        <w:ind w:right="420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 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731"/>
          <w:tab w:val="left" w:pos="3229"/>
          <w:tab w:val="left" w:pos="3793"/>
          <w:tab w:val="left" w:pos="5607"/>
          <w:tab w:val="left" w:pos="6966"/>
          <w:tab w:val="left" w:pos="7401"/>
          <w:tab w:val="left" w:pos="8613"/>
        </w:tabs>
        <w:ind w:right="417" w:firstLine="710"/>
        <w:jc w:val="left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об</w:t>
      </w:r>
      <w:r>
        <w:rPr>
          <w:sz w:val="28"/>
        </w:rPr>
        <w:tab/>
        <w:t>исправлении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</w:r>
      <w:r>
        <w:rPr>
          <w:spacing w:val="-1"/>
          <w:sz w:val="28"/>
        </w:rPr>
        <w:t>представляются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821377" w:rsidRDefault="00821377">
      <w:pPr>
        <w:pStyle w:val="ListParagraph"/>
        <w:numPr>
          <w:ilvl w:val="0"/>
          <w:numId w:val="1"/>
        </w:numPr>
        <w:tabs>
          <w:tab w:val="left" w:pos="1251"/>
        </w:tabs>
        <w:ind w:left="1251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орган);</w:t>
      </w:r>
    </w:p>
    <w:p w:rsidR="00821377" w:rsidRDefault="00821377">
      <w:pPr>
        <w:pStyle w:val="ListParagraph"/>
        <w:numPr>
          <w:ilvl w:val="0"/>
          <w:numId w:val="1"/>
        </w:numPr>
        <w:tabs>
          <w:tab w:val="left" w:pos="1251"/>
        </w:tabs>
        <w:spacing w:before="1" w:line="342" w:lineRule="exact"/>
        <w:ind w:left="1251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отправлением;</w:t>
      </w:r>
    </w:p>
    <w:p w:rsidR="00821377" w:rsidRDefault="00821377">
      <w:pPr>
        <w:pStyle w:val="ListParagraph"/>
        <w:numPr>
          <w:ilvl w:val="0"/>
          <w:numId w:val="10"/>
        </w:numPr>
        <w:tabs>
          <w:tab w:val="left" w:pos="1236"/>
        </w:tabs>
        <w:spacing w:line="320" w:lineRule="exact"/>
        <w:jc w:val="lef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РПГУ;</w:t>
      </w:r>
    </w:p>
    <w:p w:rsidR="00821377" w:rsidRDefault="00821377">
      <w:pPr>
        <w:pStyle w:val="ListParagraph"/>
        <w:numPr>
          <w:ilvl w:val="0"/>
          <w:numId w:val="10"/>
        </w:numPr>
        <w:tabs>
          <w:tab w:val="left" w:pos="1236"/>
        </w:tabs>
        <w:spacing w:line="320" w:lineRule="exact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551"/>
        </w:tabs>
        <w:spacing w:line="242" w:lineRule="auto"/>
        <w:ind w:right="418" w:firstLine="710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21377" w:rsidRDefault="00821377">
      <w:pPr>
        <w:pStyle w:val="ListParagraph"/>
        <w:numPr>
          <w:ilvl w:val="0"/>
          <w:numId w:val="9"/>
        </w:numPr>
        <w:tabs>
          <w:tab w:val="left" w:pos="1401"/>
        </w:tabs>
        <w:spacing w:line="242" w:lineRule="auto"/>
        <w:ind w:right="426" w:firstLine="710"/>
        <w:jc w:val="left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3.3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3.4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821377" w:rsidRDefault="00821377">
      <w:pPr>
        <w:pStyle w:val="ListParagraph"/>
        <w:numPr>
          <w:ilvl w:val="0"/>
          <w:numId w:val="9"/>
        </w:numPr>
        <w:tabs>
          <w:tab w:val="left" w:pos="1331"/>
        </w:tabs>
        <w:spacing w:line="316" w:lineRule="exact"/>
        <w:ind w:left="1330" w:hanging="305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561"/>
        </w:tabs>
        <w:spacing w:line="242" w:lineRule="auto"/>
        <w:ind w:right="419" w:firstLine="710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допускается.</w:t>
      </w:r>
    </w:p>
    <w:p w:rsidR="00821377" w:rsidRDefault="00821377">
      <w:pPr>
        <w:pStyle w:val="BodyText"/>
        <w:ind w:right="425" w:firstLine="710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опечаток и ошибок после устранения оснований для отказа в исправлении 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3.5 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516"/>
        </w:tabs>
        <w:spacing w:line="322" w:lineRule="exact"/>
        <w:ind w:left="1516" w:hanging="490"/>
        <w:rPr>
          <w:sz w:val="28"/>
        </w:rPr>
      </w:pP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21377" w:rsidRDefault="00821377">
      <w:pPr>
        <w:pStyle w:val="BodyText"/>
        <w:ind w:right="417" w:firstLine="710"/>
      </w:pPr>
      <w:hyperlink r:id="rId22">
        <w:r>
          <w:t>отсутствие</w:t>
        </w:r>
        <w:r>
          <w:rPr>
            <w:spacing w:val="1"/>
          </w:rPr>
          <w:t xml:space="preserve"> </w:t>
        </w:r>
        <w:r>
          <w:t>несоответствий</w:t>
        </w:r>
        <w:r>
          <w:rPr>
            <w:spacing w:val="1"/>
          </w:rPr>
          <w:t xml:space="preserve"> </w:t>
        </w:r>
        <w:r>
          <w:t>между</w:t>
        </w:r>
        <w:r>
          <w:rPr>
            <w:spacing w:val="1"/>
          </w:rPr>
          <w:t xml:space="preserve"> </w:t>
        </w:r>
        <w:r>
          <w:t>содержанием</w:t>
        </w:r>
        <w:r>
          <w:rPr>
            <w:spacing w:val="1"/>
          </w:rPr>
          <w:t xml:space="preserve"> </w:t>
        </w:r>
        <w:r>
          <w:t>документа,</w:t>
        </w:r>
        <w:r>
          <w:rPr>
            <w:spacing w:val="1"/>
          </w:rPr>
          <w:t xml:space="preserve"> </w:t>
        </w:r>
        <w:r>
          <w:t>выданного</w:t>
        </w:r>
        <w:r>
          <w:rPr>
            <w:spacing w:val="1"/>
          </w:rPr>
          <w:t xml:space="preserve"> </w:t>
        </w:r>
        <w:r>
          <w:t>по</w:t>
        </w:r>
      </w:hyperlink>
      <w:r>
        <w:rPr>
          <w:spacing w:val="1"/>
        </w:rPr>
        <w:t xml:space="preserve"> </w:t>
      </w:r>
      <w:hyperlink r:id="rId23">
        <w:r>
          <w:t>результатам</w:t>
        </w:r>
        <w:r>
          <w:rPr>
            <w:spacing w:val="1"/>
          </w:rPr>
          <w:t xml:space="preserve"> </w:t>
        </w:r>
        <w:r>
          <w:t>предоставления</w:t>
        </w:r>
        <w:r>
          <w:rPr>
            <w:spacing w:val="1"/>
          </w:rPr>
          <w:t xml:space="preserve"> </w:t>
        </w:r>
        <w:r>
          <w:t>муниципальной</w:t>
        </w:r>
        <w:r>
          <w:rPr>
            <w:spacing w:val="1"/>
          </w:rPr>
          <w:t xml:space="preserve"> </w:t>
        </w:r>
        <w:r>
          <w:t>услуги,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содержанием</w:t>
        </w:r>
        <w:r>
          <w:rPr>
            <w:spacing w:val="1"/>
          </w:rPr>
          <w:t xml:space="preserve"> </w:t>
        </w:r>
        <w:r>
          <w:t>документов,</w:t>
        </w:r>
      </w:hyperlink>
      <w:r>
        <w:rPr>
          <w:spacing w:val="-67"/>
        </w:rPr>
        <w:t xml:space="preserve"> </w:t>
      </w:r>
      <w:r>
        <w:t>представленных заявителем самостоятельно и (или) по собственной инициативе, а</w:t>
      </w:r>
      <w:r>
        <w:rPr>
          <w:spacing w:val="1"/>
        </w:rPr>
        <w:t xml:space="preserve"> </w:t>
      </w:r>
      <w:r>
        <w:t>также находящихся в распоряжении Администрации (Уполномоченного органа) и</w:t>
      </w:r>
      <w:r>
        <w:rPr>
          <w:spacing w:val="1"/>
        </w:rPr>
        <w:t xml:space="preserve"> </w:t>
      </w:r>
      <w:r>
        <w:t>(или) запрошенных в рамках межведомственного информационного взаимодействия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right="423" w:firstLine="710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62"/>
        </w:rPr>
        <w:t xml:space="preserve"> </w:t>
      </w:r>
      <w:r>
        <w:t>регламента,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представлялись</w:t>
      </w:r>
      <w:r>
        <w:rPr>
          <w:spacing w:val="63"/>
        </w:rPr>
        <w:t xml:space="preserve"> </w:t>
      </w:r>
      <w:r>
        <w:t>ранее</w:t>
      </w:r>
      <w:r>
        <w:rPr>
          <w:spacing w:val="62"/>
        </w:rPr>
        <w:t xml:space="preserve"> </w:t>
      </w:r>
      <w:r>
        <w:t>заявителем</w:t>
      </w:r>
      <w:r>
        <w:rPr>
          <w:spacing w:val="61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подаче</w:t>
      </w:r>
    </w:p>
    <w:p w:rsidR="00821377" w:rsidRDefault="00821377">
      <w:pPr>
        <w:spacing w:line="242" w:lineRule="auto"/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13"/>
      </w:pP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 в распоряжении Администрации (Уполномоченного органа) и (или)</w:t>
      </w:r>
      <w:r>
        <w:rPr>
          <w:spacing w:val="1"/>
        </w:rPr>
        <w:t xml:space="preserve"> </w:t>
      </w:r>
      <w:r>
        <w:t>запрошенных в рамках межведомственного информационного взаимодействия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 государственной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before="3"/>
        <w:ind w:right="414" w:firstLine="710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741"/>
        </w:tabs>
        <w:spacing w:before="1"/>
        <w:ind w:right="417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получения заявления об исправлении опечаток и ошибок и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576"/>
        </w:tabs>
        <w:ind w:right="422" w:firstLine="710"/>
        <w:rPr>
          <w:sz w:val="28"/>
        </w:rPr>
      </w:pPr>
      <w:r>
        <w:rPr>
          <w:sz w:val="28"/>
        </w:rPr>
        <w:t>Заявление об исправлении опечаток и ошибок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регистрации в Администрации (Уполномоченном органе)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746"/>
        </w:tabs>
        <w:ind w:right="42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3.9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821377" w:rsidRDefault="00821377">
      <w:pPr>
        <w:pStyle w:val="ListParagraph"/>
        <w:numPr>
          <w:ilvl w:val="0"/>
          <w:numId w:val="8"/>
        </w:numPr>
        <w:tabs>
          <w:tab w:val="left" w:pos="1431"/>
        </w:tabs>
        <w:ind w:right="42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предусмотренных пунктом 3.7 Административного регламента,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821377" w:rsidRDefault="00821377">
      <w:pPr>
        <w:pStyle w:val="ListParagraph"/>
        <w:numPr>
          <w:ilvl w:val="0"/>
          <w:numId w:val="8"/>
        </w:numPr>
        <w:tabs>
          <w:tab w:val="left" w:pos="1371"/>
        </w:tabs>
        <w:ind w:right="420" w:firstLine="710"/>
        <w:rPr>
          <w:sz w:val="28"/>
        </w:rPr>
      </w:pPr>
      <w:r>
        <w:rPr>
          <w:sz w:val="28"/>
        </w:rPr>
        <w:t>в случае наличия хотя бы одного из оснований для отказа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3.7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821377" w:rsidRDefault="00821377">
      <w:pPr>
        <w:pStyle w:val="ListParagraph"/>
        <w:numPr>
          <w:ilvl w:val="1"/>
          <w:numId w:val="11"/>
        </w:numPr>
        <w:tabs>
          <w:tab w:val="left" w:pos="1691"/>
        </w:tabs>
        <w:spacing w:before="1"/>
        <w:ind w:right="414" w:firstLine="710"/>
        <w:rPr>
          <w:sz w:val="28"/>
        </w:rPr>
      </w:pPr>
      <w:r>
        <w:rPr>
          <w:sz w:val="28"/>
        </w:rPr>
        <w:t>В случае принятия решения об отсутствии необходимости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Администрация (Уполномоченный орган) в течение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необходимости.</w:t>
      </w:r>
    </w:p>
    <w:p w:rsidR="00821377" w:rsidRDefault="00821377">
      <w:pPr>
        <w:pStyle w:val="BodyText"/>
        <w:spacing w:before="1"/>
        <w:ind w:right="419" w:firstLine="710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за исключением случая подачи заявления об 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через</w:t>
      </w:r>
      <w:r>
        <w:rPr>
          <w:spacing w:val="-1"/>
        </w:rPr>
        <w:t xml:space="preserve"> </w:t>
      </w:r>
      <w:r>
        <w:t>РПГУ.</w:t>
      </w:r>
    </w:p>
    <w:p w:rsidR="00821377" w:rsidRDefault="00821377">
      <w:pPr>
        <w:pStyle w:val="BodyText"/>
        <w:ind w:right="420" w:firstLine="710"/>
      </w:pPr>
      <w:r>
        <w:t>3.12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3.10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21377" w:rsidRDefault="00821377">
      <w:pPr>
        <w:pStyle w:val="BodyText"/>
        <w:ind w:right="419" w:firstLine="710"/>
      </w:pPr>
      <w:r>
        <w:t>Результатом исправления опечаток и ошибок является подготовленный в 2-х</w:t>
      </w:r>
      <w:r>
        <w:rPr>
          <w:spacing w:val="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ListParagraph"/>
        <w:numPr>
          <w:ilvl w:val="1"/>
          <w:numId w:val="7"/>
        </w:numPr>
        <w:tabs>
          <w:tab w:val="left" w:pos="1656"/>
        </w:tabs>
        <w:spacing w:before="1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допускается:</w:t>
      </w:r>
    </w:p>
    <w:p w:rsidR="00821377" w:rsidRDefault="00821377">
      <w:pPr>
        <w:pStyle w:val="ListParagraph"/>
        <w:numPr>
          <w:ilvl w:val="0"/>
          <w:numId w:val="1"/>
        </w:numPr>
        <w:tabs>
          <w:tab w:val="left" w:pos="1626"/>
        </w:tabs>
        <w:spacing w:before="6" w:line="237" w:lineRule="auto"/>
        <w:ind w:right="420" w:firstLine="71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21377" w:rsidRDefault="00821377">
      <w:pPr>
        <w:spacing w:line="237" w:lineRule="auto"/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9"/>
        </w:rPr>
      </w:pPr>
    </w:p>
    <w:p w:rsidR="00821377" w:rsidRDefault="00821377">
      <w:pPr>
        <w:pStyle w:val="ListParagraph"/>
        <w:numPr>
          <w:ilvl w:val="0"/>
          <w:numId w:val="1"/>
        </w:numPr>
        <w:tabs>
          <w:tab w:val="left" w:pos="1306"/>
        </w:tabs>
        <w:spacing w:before="103" w:line="237" w:lineRule="auto"/>
        <w:ind w:right="419" w:firstLine="710"/>
        <w:rPr>
          <w:sz w:val="28"/>
        </w:rPr>
      </w:pPr>
      <w:r>
        <w:rPr>
          <w:sz w:val="28"/>
        </w:rPr>
        <w:t>внесение новой информации, сведений из вновь полученных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21377" w:rsidRDefault="00821377">
      <w:pPr>
        <w:pStyle w:val="ListParagraph"/>
        <w:numPr>
          <w:ilvl w:val="1"/>
          <w:numId w:val="7"/>
        </w:numPr>
        <w:tabs>
          <w:tab w:val="left" w:pos="1716"/>
        </w:tabs>
        <w:spacing w:before="5" w:line="321" w:lineRule="exact"/>
        <w:ind w:left="1715" w:hanging="690"/>
        <w:rPr>
          <w:sz w:val="28"/>
        </w:rPr>
      </w:pPr>
      <w:r>
        <w:rPr>
          <w:sz w:val="28"/>
        </w:rPr>
        <w:t>Документы,</w:t>
      </w:r>
      <w:r>
        <w:rPr>
          <w:spacing w:val="5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4"/>
          <w:sz w:val="28"/>
        </w:rPr>
        <w:t xml:space="preserve"> </w:t>
      </w:r>
      <w:r>
        <w:rPr>
          <w:sz w:val="28"/>
        </w:rPr>
        <w:t>3.11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54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54"/>
          <w:sz w:val="28"/>
        </w:rPr>
        <w:t xml:space="preserve"> </w:t>
      </w:r>
      <w:r>
        <w:rPr>
          <w:sz w:val="28"/>
        </w:rPr>
        <w:t>пункта</w:t>
      </w:r>
    </w:p>
    <w:p w:rsidR="00821377" w:rsidRDefault="00821377">
      <w:pPr>
        <w:pStyle w:val="BodyText"/>
        <w:ind w:right="421"/>
      </w:pPr>
      <w:r>
        <w:t>3.12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вручаются лично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 рабочего дня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их подписания.</w:t>
      </w:r>
    </w:p>
    <w:p w:rsidR="00821377" w:rsidRDefault="00821377">
      <w:pPr>
        <w:pStyle w:val="BodyText"/>
        <w:spacing w:before="1"/>
        <w:ind w:right="426" w:firstLine="710"/>
      </w:pPr>
      <w:r>
        <w:t>В случае подачи заявления об исправлении опечаток в электронной форме</w:t>
      </w:r>
      <w:r>
        <w:rPr>
          <w:spacing w:val="1"/>
        </w:rPr>
        <w:t xml:space="preserve"> </w:t>
      </w:r>
      <w:r>
        <w:t>через РПГУ, заявитель в течение одного рабочего дня с момента принятия решения,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3.10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(Уполномоченный орган) оригинального экземпляра документа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содержащий опечатки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ошибки.</w:t>
      </w:r>
    </w:p>
    <w:p w:rsidR="00821377" w:rsidRDefault="00821377">
      <w:pPr>
        <w:pStyle w:val="BodyText"/>
        <w:spacing w:line="242" w:lineRule="auto"/>
        <w:ind w:right="422" w:firstLine="710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опечатки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подлежит уничтожению.</w:t>
      </w:r>
    </w:p>
    <w:p w:rsidR="00821377" w:rsidRDefault="00821377">
      <w:pPr>
        <w:pStyle w:val="BodyText"/>
        <w:ind w:right="419" w:firstLine="710"/>
      </w:pPr>
      <w:r>
        <w:t>Второй оригинальный экземпляр документа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(Уполномоченном</w:t>
      </w:r>
      <w:r>
        <w:rPr>
          <w:spacing w:val="-3"/>
        </w:rPr>
        <w:t xml:space="preserve"> </w:t>
      </w:r>
      <w:r>
        <w:t>органе).</w:t>
      </w:r>
    </w:p>
    <w:p w:rsidR="00821377" w:rsidRDefault="00821377">
      <w:pPr>
        <w:pStyle w:val="BodyText"/>
        <w:ind w:right="424" w:firstLine="710"/>
      </w:pPr>
      <w:r>
        <w:t>Акт уничтожения документов, содержащих опечатки и ошибки, составляется в</w:t>
      </w:r>
      <w:r>
        <w:rPr>
          <w:spacing w:val="-6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муниципальная услуга.</w:t>
      </w:r>
    </w:p>
    <w:p w:rsidR="00821377" w:rsidRDefault="00821377">
      <w:pPr>
        <w:pStyle w:val="ListParagraph"/>
        <w:numPr>
          <w:ilvl w:val="1"/>
          <w:numId w:val="7"/>
        </w:numPr>
        <w:tabs>
          <w:tab w:val="left" w:pos="1896"/>
        </w:tabs>
        <w:ind w:left="315" w:right="41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допущенных по вине Администрации (Уполномоченного органа)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 взимается.</w:t>
      </w:r>
    </w:p>
    <w:p w:rsidR="00821377" w:rsidRDefault="00821377">
      <w:pPr>
        <w:pStyle w:val="BodyText"/>
        <w:spacing w:before="7"/>
        <w:ind w:left="0"/>
        <w:jc w:val="left"/>
        <w:rPr>
          <w:sz w:val="27"/>
        </w:rPr>
      </w:pPr>
    </w:p>
    <w:p w:rsidR="00821377" w:rsidRDefault="00821377">
      <w:pPr>
        <w:pStyle w:val="Heading1"/>
        <w:ind w:left="1080" w:right="1194"/>
        <w:jc w:val="center"/>
      </w:pPr>
      <w:bookmarkStart w:id="10" w:name="Порядок_и_периодичность_осуществления_пл"/>
      <w:bookmarkEnd w:id="10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контроля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полнотой</w:t>
      </w:r>
    </w:p>
    <w:p w:rsidR="00821377" w:rsidRDefault="00821377">
      <w:pPr>
        <w:spacing w:line="321" w:lineRule="exact"/>
        <w:ind w:left="315" w:right="42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21377" w:rsidRDefault="00821377">
      <w:pPr>
        <w:pStyle w:val="BodyText"/>
        <w:spacing w:before="4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6"/>
        </w:numPr>
        <w:tabs>
          <w:tab w:val="left" w:pos="1371"/>
        </w:tabs>
        <w:spacing w:line="237" w:lineRule="auto"/>
        <w:ind w:right="424" w:firstLine="540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821377" w:rsidRDefault="00821377">
      <w:pPr>
        <w:pStyle w:val="ListParagraph"/>
        <w:numPr>
          <w:ilvl w:val="1"/>
          <w:numId w:val="6"/>
        </w:numPr>
        <w:tabs>
          <w:tab w:val="left" w:pos="1366"/>
        </w:tabs>
        <w:ind w:right="418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21377" w:rsidRDefault="00821377">
      <w:pPr>
        <w:pStyle w:val="BodyText"/>
        <w:spacing w:before="3" w:line="321" w:lineRule="exact"/>
        <w:ind w:left="855"/>
      </w:pPr>
      <w:r>
        <w:t>соблюдение</w:t>
      </w:r>
      <w:r>
        <w:rPr>
          <w:spacing w:val="-4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left="855" w:right="426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 и</w:t>
      </w:r>
      <w:r>
        <w:rPr>
          <w:spacing w:val="3"/>
        </w:rPr>
        <w:t xml:space="preserve"> </w:t>
      </w:r>
      <w:r>
        <w:t>обоснованность</w:t>
      </w:r>
      <w:r>
        <w:rPr>
          <w:spacing w:val="5"/>
        </w:rPr>
        <w:t xml:space="preserve"> </w:t>
      </w:r>
      <w:r>
        <w:t>принятого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</w:p>
    <w:p w:rsidR="00821377" w:rsidRDefault="00821377">
      <w:pPr>
        <w:pStyle w:val="BodyText"/>
        <w:spacing w:line="317" w:lineRule="exact"/>
      </w:pP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821377" w:rsidRDefault="00821377">
      <w:pPr>
        <w:pStyle w:val="BodyText"/>
        <w:spacing w:before="2" w:line="321" w:lineRule="exact"/>
        <w:ind w:left="855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821377" w:rsidRDefault="00821377">
      <w:pPr>
        <w:pStyle w:val="BodyText"/>
        <w:ind w:right="421" w:firstLine="540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предполагаемых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выявленных</w:t>
      </w:r>
      <w:r>
        <w:rPr>
          <w:spacing w:val="50"/>
        </w:rPr>
        <w:t xml:space="preserve"> </w:t>
      </w:r>
      <w:r>
        <w:t>нарушениях</w:t>
      </w:r>
      <w:r>
        <w:rPr>
          <w:spacing w:val="50"/>
        </w:rPr>
        <w:t xml:space="preserve"> </w:t>
      </w:r>
      <w:r>
        <w:t>нормативных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 w:line="242" w:lineRule="auto"/>
        <w:ind w:right="429"/>
      </w:pPr>
      <w:r>
        <w:t>правовых актов Российской Федерации, нормативных правовых актов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самоуправления;</w:t>
      </w:r>
    </w:p>
    <w:p w:rsidR="00821377" w:rsidRDefault="00821377">
      <w:pPr>
        <w:pStyle w:val="BodyText"/>
        <w:spacing w:line="237" w:lineRule="auto"/>
        <w:ind w:right="413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 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1377" w:rsidRDefault="00821377">
      <w:pPr>
        <w:pStyle w:val="ListParagraph"/>
        <w:numPr>
          <w:ilvl w:val="1"/>
          <w:numId w:val="6"/>
        </w:numPr>
        <w:tabs>
          <w:tab w:val="left" w:pos="1536"/>
        </w:tabs>
        <w:spacing w:before="3"/>
        <w:ind w:right="419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должностные лица и специалисты Администрации, 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органа).</w:t>
      </w:r>
    </w:p>
    <w:p w:rsidR="00821377" w:rsidRDefault="00821377">
      <w:pPr>
        <w:pStyle w:val="BodyText"/>
        <w:ind w:right="421" w:firstLine="540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821377" w:rsidRDefault="00821377">
      <w:pPr>
        <w:pStyle w:val="ListParagraph"/>
        <w:numPr>
          <w:ilvl w:val="1"/>
          <w:numId w:val="6"/>
        </w:numPr>
        <w:tabs>
          <w:tab w:val="left" w:pos="1376"/>
        </w:tabs>
        <w:spacing w:before="1"/>
        <w:ind w:right="424" w:firstLine="540"/>
        <w:rPr>
          <w:sz w:val="28"/>
        </w:rPr>
      </w:pPr>
      <w:r>
        <w:rPr>
          <w:sz w:val="28"/>
        </w:rPr>
        <w:t>Результаты проверки оформляются в виде справки, в которой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знакомятся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 справкой.</w:t>
      </w:r>
    </w:p>
    <w:p w:rsidR="00821377" w:rsidRDefault="00821377">
      <w:pPr>
        <w:pStyle w:val="BodyText"/>
        <w:spacing w:before="10"/>
        <w:ind w:left="0"/>
        <w:jc w:val="left"/>
        <w:rPr>
          <w:sz w:val="27"/>
        </w:rPr>
      </w:pPr>
    </w:p>
    <w:p w:rsidR="00821377" w:rsidRDefault="00821377">
      <w:pPr>
        <w:pStyle w:val="Heading1"/>
        <w:ind w:left="1080" w:right="1192"/>
        <w:jc w:val="center"/>
      </w:pPr>
      <w:bookmarkStart w:id="11" w:name="Ответственность_должностных_лиц_за_решен"/>
      <w:bookmarkEnd w:id="11"/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21377" w:rsidRDefault="00821377">
      <w:pPr>
        <w:pStyle w:val="BodyText"/>
        <w:spacing w:before="2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6"/>
        </w:numPr>
        <w:tabs>
          <w:tab w:val="left" w:pos="1576"/>
        </w:tabs>
        <w:ind w:right="416" w:firstLine="71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21377" w:rsidRDefault="00821377">
      <w:pPr>
        <w:pStyle w:val="BodyText"/>
        <w:ind w:right="422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закрепляется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должностных</w:t>
      </w:r>
      <w:r>
        <w:rPr>
          <w:spacing w:val="13"/>
        </w:rPr>
        <w:t xml:space="preserve"> </w:t>
      </w:r>
      <w:r>
        <w:t>регламентах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821377" w:rsidRDefault="00821377">
      <w:pPr>
        <w:pStyle w:val="BodyText"/>
        <w:spacing w:before="1"/>
        <w:ind w:left="0"/>
        <w:jc w:val="left"/>
      </w:pPr>
    </w:p>
    <w:p w:rsidR="00821377" w:rsidRDefault="00821377">
      <w:pPr>
        <w:pStyle w:val="Heading1"/>
        <w:ind w:left="1075" w:right="1194"/>
        <w:jc w:val="center"/>
      </w:pPr>
      <w:bookmarkStart w:id="12" w:name="Требования_к_порядку_и_формам_контроля_з"/>
      <w:bookmarkEnd w:id="12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</w:t>
      </w:r>
    </w:p>
    <w:p w:rsidR="00821377" w:rsidRDefault="00821377">
      <w:pPr>
        <w:spacing w:line="318" w:lineRule="exact"/>
        <w:ind w:left="315" w:right="424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6"/>
        </w:numPr>
        <w:tabs>
          <w:tab w:val="left" w:pos="1451"/>
        </w:tabs>
        <w:ind w:right="418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(действий).</w:t>
      </w:r>
    </w:p>
    <w:p w:rsidR="00821377" w:rsidRDefault="00821377">
      <w:pPr>
        <w:pStyle w:val="BodyText"/>
        <w:spacing w:before="3" w:line="321" w:lineRule="exact"/>
        <w:ind w:left="855"/>
        <w:jc w:val="left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6"/>
        </w:rPr>
        <w:t xml:space="preserve"> </w:t>
      </w:r>
      <w:r>
        <w:t>право:</w:t>
      </w:r>
    </w:p>
    <w:p w:rsidR="00821377" w:rsidRDefault="00821377">
      <w:pPr>
        <w:pStyle w:val="BodyText"/>
        <w:spacing w:line="242" w:lineRule="auto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улучшению</w:t>
      </w:r>
      <w:r>
        <w:rPr>
          <w:spacing w:val="48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21377" w:rsidRDefault="00821377">
      <w:pPr>
        <w:pStyle w:val="BodyText"/>
        <w:tabs>
          <w:tab w:val="left" w:pos="2068"/>
          <w:tab w:val="left" w:pos="3911"/>
          <w:tab w:val="left" w:pos="4311"/>
          <w:tab w:val="left" w:pos="5280"/>
          <w:tab w:val="left" w:pos="5830"/>
          <w:tab w:val="left" w:pos="7529"/>
          <w:tab w:val="left" w:pos="9138"/>
        </w:tabs>
        <w:ind w:right="425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ListParagraph"/>
        <w:numPr>
          <w:ilvl w:val="1"/>
          <w:numId w:val="6"/>
        </w:numPr>
        <w:tabs>
          <w:tab w:val="left" w:pos="1366"/>
        </w:tabs>
        <w:spacing w:before="88"/>
        <w:ind w:right="416" w:firstLine="540"/>
        <w:rPr>
          <w:sz w:val="28"/>
        </w:rPr>
      </w:pPr>
      <w:r>
        <w:rPr>
          <w:sz w:val="28"/>
        </w:rPr>
        <w:t>Должностные лица Администрации (Уполномоченного органа)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821377" w:rsidRDefault="00821377">
      <w:pPr>
        <w:pStyle w:val="BodyText"/>
        <w:ind w:right="417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821377" w:rsidRDefault="00821377">
      <w:pPr>
        <w:pStyle w:val="BodyText"/>
        <w:spacing w:before="2"/>
        <w:ind w:left="0"/>
        <w:jc w:val="left"/>
      </w:pPr>
    </w:p>
    <w:p w:rsidR="00821377" w:rsidRDefault="00821377">
      <w:pPr>
        <w:pStyle w:val="Heading1"/>
        <w:numPr>
          <w:ilvl w:val="0"/>
          <w:numId w:val="5"/>
        </w:numPr>
        <w:tabs>
          <w:tab w:val="left" w:pos="1101"/>
        </w:tabs>
        <w:ind w:right="863" w:hanging="491"/>
        <w:jc w:val="both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</w:p>
    <w:p w:rsidR="00821377" w:rsidRDefault="00821377">
      <w:pPr>
        <w:spacing w:before="2" w:line="480" w:lineRule="auto"/>
        <w:ind w:left="1941" w:right="1065" w:hanging="990"/>
        <w:jc w:val="both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подать жалобу</w:t>
      </w:r>
    </w:p>
    <w:p w:rsidR="00821377" w:rsidRDefault="00821377">
      <w:pPr>
        <w:pStyle w:val="ListParagraph"/>
        <w:numPr>
          <w:ilvl w:val="1"/>
          <w:numId w:val="4"/>
        </w:numPr>
        <w:tabs>
          <w:tab w:val="left" w:pos="1626"/>
        </w:tabs>
        <w:ind w:right="419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должностных лиц, РГАУ МФЦ, работников РГАУ МФЦ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</w:p>
    <w:p w:rsidR="00821377" w:rsidRDefault="00821377">
      <w:pPr>
        <w:pStyle w:val="BodyText"/>
        <w:spacing w:before="9"/>
        <w:ind w:left="0"/>
        <w:jc w:val="left"/>
        <w:rPr>
          <w:sz w:val="27"/>
        </w:rPr>
      </w:pPr>
    </w:p>
    <w:p w:rsidR="00821377" w:rsidRDefault="00821377">
      <w:pPr>
        <w:pStyle w:val="Heading1"/>
        <w:spacing w:line="242" w:lineRule="auto"/>
        <w:ind w:right="426"/>
        <w:jc w:val="center"/>
      </w:pPr>
      <w:r>
        <w:t>Органы,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досудебном</w:t>
      </w:r>
    </w:p>
    <w:p w:rsidR="00821377" w:rsidRDefault="00821377">
      <w:pPr>
        <w:spacing w:line="317" w:lineRule="exact"/>
        <w:ind w:left="314" w:right="429"/>
        <w:jc w:val="center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порядке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4"/>
        </w:numPr>
        <w:tabs>
          <w:tab w:val="left" w:pos="1576"/>
        </w:tabs>
        <w:ind w:right="426" w:firstLine="71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21377" w:rsidRDefault="00821377">
      <w:pPr>
        <w:pStyle w:val="BodyText"/>
        <w:ind w:right="416" w:firstLine="710"/>
      </w:pPr>
      <w:r>
        <w:t>руководителю отдела Администрации (Уполномоченного органа)</w:t>
      </w:r>
      <w:r>
        <w:rPr>
          <w:spacing w:val="70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органа);</w:t>
      </w:r>
    </w:p>
    <w:p w:rsidR="00821377" w:rsidRDefault="00821377">
      <w:pPr>
        <w:pStyle w:val="BodyText"/>
        <w:ind w:right="414" w:firstLine="710"/>
      </w:pPr>
      <w:r>
        <w:t>руководителю Администрации (Уполномоченного органа) на решения и 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этого отдела;</w:t>
      </w:r>
    </w:p>
    <w:p w:rsidR="00821377" w:rsidRDefault="00821377">
      <w:pPr>
        <w:pStyle w:val="BodyText"/>
        <w:spacing w:line="242" w:lineRule="auto"/>
        <w:ind w:right="421" w:firstLine="710"/>
      </w:pPr>
      <w:r>
        <w:t>к руководителю РГАУ МФЦ – на решения и действия (бездействие) работника</w:t>
      </w:r>
      <w:r>
        <w:rPr>
          <w:spacing w:val="-67"/>
        </w:rPr>
        <w:t xml:space="preserve"> </w:t>
      </w:r>
      <w:r>
        <w:t>РГАУ МФЦ;</w:t>
      </w:r>
    </w:p>
    <w:p w:rsidR="00821377" w:rsidRDefault="00821377">
      <w:pPr>
        <w:pStyle w:val="BodyText"/>
        <w:spacing w:line="317" w:lineRule="exact"/>
        <w:ind w:left="1026"/>
        <w:jc w:val="left"/>
      </w:pPr>
      <w:r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821377" w:rsidRDefault="00821377">
      <w:pPr>
        <w:pStyle w:val="BodyText"/>
        <w:spacing w:before="4" w:line="237" w:lineRule="auto"/>
        <w:ind w:right="417" w:firstLine="710"/>
      </w:pP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1"/>
        </w:rPr>
        <w:t xml:space="preserve"> </w:t>
      </w:r>
      <w:r>
        <w:t>на рассмотрение</w:t>
      </w:r>
      <w:r>
        <w:rPr>
          <w:spacing w:val="-5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должностные лица.</w:t>
      </w:r>
    </w:p>
    <w:p w:rsidR="00821377" w:rsidRDefault="00821377">
      <w:pPr>
        <w:pStyle w:val="BodyText"/>
        <w:spacing w:before="4"/>
        <w:ind w:left="0"/>
        <w:jc w:val="left"/>
        <w:rPr>
          <w:sz w:val="24"/>
        </w:rPr>
      </w:pPr>
    </w:p>
    <w:p w:rsidR="00821377" w:rsidRDefault="00821377">
      <w:pPr>
        <w:pStyle w:val="Heading1"/>
        <w:ind w:left="580" w:right="687" w:hanging="4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 и Портала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(функций) Республики</w:t>
      </w:r>
      <w:r>
        <w:rPr>
          <w:spacing w:val="-2"/>
        </w:rPr>
        <w:t xml:space="preserve"> </w:t>
      </w:r>
      <w:r>
        <w:t>Башкортостан</w:t>
      </w:r>
    </w:p>
    <w:p w:rsidR="00821377" w:rsidRDefault="00821377">
      <w:pPr>
        <w:pStyle w:val="BodyText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4"/>
        </w:numPr>
        <w:tabs>
          <w:tab w:val="left" w:pos="1566"/>
        </w:tabs>
        <w:spacing w:before="1" w:line="242" w:lineRule="auto"/>
        <w:ind w:right="419" w:firstLine="71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2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</w:p>
    <w:p w:rsidR="00821377" w:rsidRDefault="00821377">
      <w:pPr>
        <w:spacing w:line="242" w:lineRule="auto"/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21"/>
      </w:pP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 в устной форме по телефону и (или) на личном приеме либо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-4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(его представителем).</w:t>
      </w:r>
    </w:p>
    <w:p w:rsidR="00821377" w:rsidRDefault="00821377">
      <w:pPr>
        <w:pStyle w:val="BodyText"/>
        <w:spacing w:before="7"/>
        <w:ind w:left="0"/>
        <w:jc w:val="left"/>
        <w:rPr>
          <w:sz w:val="24"/>
        </w:rPr>
      </w:pPr>
    </w:p>
    <w:p w:rsidR="00821377" w:rsidRDefault="00821377">
      <w:pPr>
        <w:pStyle w:val="Heading1"/>
        <w:ind w:left="423" w:right="538"/>
        <w:jc w:val="center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821377" w:rsidRDefault="00821377">
      <w:pPr>
        <w:pStyle w:val="BodyText"/>
        <w:spacing w:before="9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4"/>
        </w:numPr>
        <w:tabs>
          <w:tab w:val="left" w:pos="1571"/>
        </w:tabs>
        <w:ind w:right="420" w:firstLine="71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Администрации (Уполномоченного органа), РГАУ МФЦ а 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 лиц,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21377" w:rsidRDefault="00821377">
      <w:pPr>
        <w:pStyle w:val="BodyText"/>
        <w:spacing w:before="4" w:line="321" w:lineRule="exact"/>
        <w:ind w:left="1026"/>
      </w:pPr>
      <w:r>
        <w:t>Федеральным</w:t>
      </w:r>
      <w:r>
        <w:rPr>
          <w:spacing w:val="-4"/>
        </w:rPr>
        <w:t xml:space="preserve"> </w:t>
      </w:r>
      <w:hyperlink r:id="rId24">
        <w:r>
          <w:t>законом</w:t>
        </w:r>
        <w:r>
          <w:rPr>
            <w:spacing w:val="-5"/>
          </w:rPr>
          <w:t xml:space="preserve"> </w:t>
        </w:r>
      </w:hyperlink>
      <w:r>
        <w:t>210-ФЗ;</w:t>
      </w:r>
    </w:p>
    <w:p w:rsidR="00821377" w:rsidRDefault="00821377">
      <w:pPr>
        <w:pStyle w:val="BodyText"/>
        <w:ind w:right="422" w:firstLine="710"/>
      </w:pPr>
      <w:r>
        <w:t>постановлением Правительства Республики Башкортостан от 29 декабря 2012</w:t>
      </w:r>
      <w:r>
        <w:rPr>
          <w:spacing w:val="1"/>
        </w:rPr>
        <w:t xml:space="preserve"> </w:t>
      </w:r>
      <w:r>
        <w:t>года № 483 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</w:t>
      </w:r>
      <w:r>
        <w:rPr>
          <w:spacing w:val="1"/>
        </w:rPr>
        <w:t xml:space="preserve"> </w:t>
      </w:r>
      <w:r>
        <w:t>(бездействие) республиканских органов исполнительной власти 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 центра, работников многофункционального центра, а также</w:t>
      </w:r>
      <w:r>
        <w:rPr>
          <w:spacing w:val="1"/>
        </w:rPr>
        <w:t xml:space="preserve"> </w:t>
      </w:r>
      <w:r>
        <w:t>организаций, осуществляющих функции по предоставлению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работников»;</w:t>
      </w:r>
    </w:p>
    <w:p w:rsidR="00821377" w:rsidRDefault="00821377">
      <w:pPr>
        <w:pStyle w:val="BodyText"/>
        <w:spacing w:before="1" w:line="321" w:lineRule="exact"/>
        <w:ind w:left="1026"/>
      </w:pPr>
      <w:hyperlink r:id="rId25">
        <w:r>
          <w:t>постановлением</w:t>
        </w:r>
        <w:r>
          <w:rPr>
            <w:spacing w:val="2"/>
          </w:rPr>
          <w:t xml:space="preserve"> </w:t>
        </w:r>
      </w:hyperlink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</w:p>
    <w:p w:rsidR="00821377" w:rsidRDefault="00821377">
      <w:pPr>
        <w:pStyle w:val="BodyText"/>
        <w:ind w:right="419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821377" w:rsidRDefault="00821377">
      <w:pPr>
        <w:pStyle w:val="BodyText"/>
        <w:ind w:left="0"/>
        <w:jc w:val="left"/>
      </w:pPr>
    </w:p>
    <w:p w:rsidR="00821377" w:rsidRDefault="00821377">
      <w:pPr>
        <w:pStyle w:val="Heading1"/>
        <w:numPr>
          <w:ilvl w:val="0"/>
          <w:numId w:val="5"/>
        </w:numPr>
        <w:tabs>
          <w:tab w:val="left" w:pos="2101"/>
        </w:tabs>
        <w:ind w:left="1501" w:right="1614" w:firstLine="145"/>
      </w:pPr>
      <w:bookmarkStart w:id="13" w:name="VI._Особенности_выполнения_административ"/>
      <w:bookmarkEnd w:id="13"/>
      <w:r>
        <w:t>Особенности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предоставления</w:t>
      </w:r>
    </w:p>
    <w:p w:rsidR="00821377" w:rsidRDefault="00821377">
      <w:pPr>
        <w:spacing w:before="1"/>
        <w:ind w:left="274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821377" w:rsidRDefault="00821377">
      <w:pPr>
        <w:pStyle w:val="BodyText"/>
        <w:spacing w:before="1"/>
        <w:ind w:left="0"/>
        <w:jc w:val="left"/>
        <w:rPr>
          <w:b/>
        </w:rPr>
      </w:pPr>
    </w:p>
    <w:p w:rsidR="00821377" w:rsidRDefault="00821377">
      <w:pPr>
        <w:pStyle w:val="Heading1"/>
        <w:ind w:left="1077" w:right="1194"/>
        <w:jc w:val="center"/>
      </w:pPr>
      <w:bookmarkStart w:id="14" w:name="Исчерпывающий_перечень_административных_"/>
      <w:bookmarkEnd w:id="14"/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67"/>
        </w:rPr>
        <w:t xml:space="preserve"> </w:t>
      </w:r>
      <w:r>
        <w:t>при предоставлении государственной услуги, выполняемых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</w:t>
      </w:r>
    </w:p>
    <w:p w:rsidR="00821377" w:rsidRDefault="00821377">
      <w:pPr>
        <w:pStyle w:val="BodyText"/>
        <w:spacing w:before="9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3"/>
        </w:numPr>
        <w:tabs>
          <w:tab w:val="left" w:pos="1516"/>
        </w:tabs>
        <w:rPr>
          <w:sz w:val="28"/>
        </w:rPr>
      </w:pP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67"/>
          <w:sz w:val="28"/>
        </w:rPr>
        <w:t xml:space="preserve"> </w:t>
      </w:r>
      <w:r>
        <w:rPr>
          <w:sz w:val="28"/>
        </w:rPr>
        <w:t>осуществляет:</w:t>
      </w:r>
    </w:p>
    <w:p w:rsidR="00821377" w:rsidRDefault="00821377">
      <w:pPr>
        <w:pStyle w:val="BodyText"/>
        <w:spacing w:before="3"/>
        <w:ind w:right="413" w:firstLine="71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государственной услуги,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</w:t>
      </w:r>
      <w:r>
        <w:rPr>
          <w:spacing w:val="1"/>
        </w:rPr>
        <w:t xml:space="preserve"> </w:t>
      </w:r>
      <w:r>
        <w:t>услуги, а также 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821377" w:rsidRDefault="00821377">
      <w:pPr>
        <w:pStyle w:val="BodyText"/>
        <w:spacing w:before="1"/>
        <w:ind w:right="414" w:firstLine="710"/>
      </w:pPr>
      <w:r>
        <w:t>прием запросов заявителей о предоставлении муниципальной услуги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right="418" w:firstLine="710"/>
      </w:pPr>
      <w:r>
        <w:t>выдачу заявителю результата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выдачу</w:t>
      </w:r>
      <w:r>
        <w:rPr>
          <w:spacing w:val="7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бумажном</w:t>
      </w:r>
      <w:r>
        <w:rPr>
          <w:spacing w:val="69"/>
        </w:rPr>
        <w:t xml:space="preserve"> </w:t>
      </w:r>
      <w:r>
        <w:t>носителе,</w:t>
      </w:r>
      <w:r>
        <w:rPr>
          <w:spacing w:val="8"/>
        </w:rPr>
        <w:t xml:space="preserve"> </w:t>
      </w:r>
      <w:r>
        <w:t>подтверждающих</w:t>
      </w:r>
      <w:r>
        <w:rPr>
          <w:spacing w:val="7"/>
        </w:rPr>
        <w:t xml:space="preserve"> </w:t>
      </w:r>
      <w:r>
        <w:t>содержание</w:t>
      </w:r>
    </w:p>
    <w:p w:rsidR="00821377" w:rsidRDefault="00821377">
      <w:pPr>
        <w:spacing w:line="242" w:lineRule="auto"/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17"/>
      </w:pP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государственные услуги;</w:t>
      </w:r>
    </w:p>
    <w:p w:rsidR="00821377" w:rsidRDefault="00821377">
      <w:pPr>
        <w:pStyle w:val="BodyText"/>
        <w:spacing w:before="1"/>
        <w:ind w:left="1026"/>
      </w:pPr>
      <w:r>
        <w:t>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действия,  </w:t>
      </w:r>
      <w:r>
        <w:rPr>
          <w:spacing w:val="36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3"/>
        </w:rPr>
        <w:t xml:space="preserve"> </w:t>
      </w:r>
      <w:r>
        <w:t>законом</w:t>
      </w:r>
    </w:p>
    <w:p w:rsidR="00821377" w:rsidRDefault="00821377">
      <w:pPr>
        <w:pStyle w:val="BodyText"/>
        <w:spacing w:before="3" w:line="321" w:lineRule="exact"/>
      </w:pPr>
      <w:r>
        <w:t>№</w:t>
      </w:r>
      <w:r>
        <w:rPr>
          <w:spacing w:val="-6"/>
        </w:rPr>
        <w:t xml:space="preserve"> </w:t>
      </w:r>
      <w:r>
        <w:t>210-ФЗ.</w:t>
      </w:r>
    </w:p>
    <w:p w:rsidR="00821377" w:rsidRDefault="00821377">
      <w:pPr>
        <w:pStyle w:val="BodyText"/>
        <w:ind w:right="415" w:firstLine="71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821377" w:rsidRDefault="00821377">
      <w:pPr>
        <w:pStyle w:val="BodyText"/>
        <w:spacing w:before="1"/>
        <w:ind w:left="0"/>
        <w:jc w:val="left"/>
      </w:pPr>
    </w:p>
    <w:p w:rsidR="00821377" w:rsidRDefault="00821377">
      <w:pPr>
        <w:pStyle w:val="Heading1"/>
        <w:spacing w:before="1"/>
        <w:ind w:right="424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821377" w:rsidRDefault="00821377">
      <w:pPr>
        <w:pStyle w:val="BodyText"/>
        <w:spacing w:before="7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3"/>
        </w:numPr>
        <w:tabs>
          <w:tab w:val="left" w:pos="1606"/>
        </w:tabs>
        <w:spacing w:line="242" w:lineRule="auto"/>
        <w:ind w:left="315" w:right="414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21377" w:rsidRDefault="00821377">
      <w:pPr>
        <w:pStyle w:val="BodyText"/>
        <w:ind w:right="420" w:firstLine="710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 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РГАУ</w:t>
      </w:r>
      <w:r>
        <w:rPr>
          <w:spacing w:val="1"/>
        </w:rPr>
        <w:t xml:space="preserve"> </w:t>
      </w:r>
      <w:r>
        <w:t>МФЦ;</w:t>
      </w:r>
    </w:p>
    <w:p w:rsidR="00821377" w:rsidRDefault="00821377">
      <w:pPr>
        <w:pStyle w:val="BodyText"/>
        <w:spacing w:line="242" w:lineRule="auto"/>
        <w:ind w:right="420" w:firstLine="710"/>
      </w:pPr>
      <w:r>
        <w:t>б) при обращении заявителя в РГАУ МФЦ лично, по телефону, 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</w:t>
      </w:r>
      <w:r>
        <w:rPr>
          <w:spacing w:val="-1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 почте.</w:t>
      </w:r>
    </w:p>
    <w:p w:rsidR="00821377" w:rsidRDefault="00821377">
      <w:pPr>
        <w:pStyle w:val="BodyText"/>
        <w:ind w:right="420" w:firstLine="71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67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 консультации -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государственных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821377" w:rsidRDefault="00821377">
      <w:pPr>
        <w:pStyle w:val="BodyText"/>
        <w:ind w:right="419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(последнее - при наличии) 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 устное консультирование при обращении заявителя по 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 осуществляет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 10 минут.</w:t>
      </w:r>
    </w:p>
    <w:p w:rsidR="00821377" w:rsidRDefault="00821377">
      <w:pPr>
        <w:pStyle w:val="BodyText"/>
        <w:ind w:right="421" w:firstLine="71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РГАУ МФЦ, осуществляющий индивидуальное устное 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3"/>
        </w:rPr>
        <w:t xml:space="preserve"> </w:t>
      </w:r>
      <w:r>
        <w:t>предложить заявителю:</w:t>
      </w:r>
    </w:p>
    <w:p w:rsidR="00821377" w:rsidRDefault="00821377">
      <w:pPr>
        <w:pStyle w:val="BodyText"/>
        <w:spacing w:line="237" w:lineRule="auto"/>
        <w:ind w:right="429" w:firstLine="71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способом, указанным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обращении);</w:t>
      </w:r>
    </w:p>
    <w:p w:rsidR="00821377" w:rsidRDefault="00821377">
      <w:pPr>
        <w:pStyle w:val="BodyText"/>
        <w:ind w:left="1026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21377" w:rsidRDefault="00821377">
      <w:pPr>
        <w:pStyle w:val="BodyText"/>
        <w:ind w:right="417" w:firstLine="71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 МФЦ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Heading1"/>
        <w:spacing w:before="88"/>
        <w:ind w:left="1080" w:right="1192"/>
        <w:jc w:val="center"/>
      </w:pPr>
      <w:r>
        <w:t>Прием</w:t>
      </w:r>
      <w:r>
        <w:rPr>
          <w:spacing w:val="-6"/>
        </w:rPr>
        <w:t xml:space="preserve"> </w:t>
      </w:r>
      <w:r>
        <w:t>запросов</w:t>
      </w:r>
      <w:r>
        <w:rPr>
          <w:spacing w:val="-7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 и иных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821377" w:rsidRDefault="00821377">
      <w:pPr>
        <w:pStyle w:val="BodyText"/>
        <w:spacing w:before="3"/>
        <w:ind w:left="0"/>
        <w:jc w:val="left"/>
        <w:rPr>
          <w:b/>
        </w:rPr>
      </w:pPr>
    </w:p>
    <w:p w:rsidR="00821377" w:rsidRDefault="00821377">
      <w:pPr>
        <w:pStyle w:val="ListParagraph"/>
        <w:numPr>
          <w:ilvl w:val="1"/>
          <w:numId w:val="3"/>
        </w:numPr>
        <w:tabs>
          <w:tab w:val="left" w:pos="1561"/>
        </w:tabs>
        <w:ind w:left="315" w:right="416" w:firstLine="710"/>
        <w:rPr>
          <w:sz w:val="28"/>
        </w:rPr>
      </w:pPr>
      <w:r>
        <w:rPr>
          <w:sz w:val="28"/>
        </w:rPr>
        <w:t>Прием заявителей для получения муниципальных услуг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очереди, соответствующего цели обращения, либо по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записи.</w:t>
      </w:r>
    </w:p>
    <w:p w:rsidR="00821377" w:rsidRDefault="00821377">
      <w:pPr>
        <w:pStyle w:val="BodyText"/>
        <w:spacing w:before="1"/>
        <w:ind w:right="415" w:firstLine="710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предлагается получить мультиталон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821377" w:rsidRDefault="00821377">
      <w:pPr>
        <w:pStyle w:val="BodyText"/>
        <w:spacing w:before="1"/>
        <w:ind w:right="421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 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очереди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лиц.</w:t>
      </w:r>
    </w:p>
    <w:p w:rsidR="00821377" w:rsidRDefault="00821377">
      <w:pPr>
        <w:pStyle w:val="BodyText"/>
        <w:spacing w:line="321" w:lineRule="exact"/>
        <w:ind w:left="1026"/>
      </w:pPr>
      <w:r>
        <w:t>Работник</w:t>
      </w:r>
      <w:r>
        <w:rPr>
          <w:spacing w:val="-4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действия:</w:t>
      </w:r>
    </w:p>
    <w:p w:rsidR="00821377" w:rsidRDefault="00821377">
      <w:pPr>
        <w:pStyle w:val="BodyText"/>
        <w:ind w:right="422" w:firstLine="710"/>
      </w:pPr>
      <w:r>
        <w:t>устанавливает личность на основании документов, удостоверяющих личность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Федерации;</w:t>
      </w:r>
    </w:p>
    <w:p w:rsidR="00821377" w:rsidRDefault="00821377">
      <w:pPr>
        <w:pStyle w:val="BodyText"/>
        <w:ind w:right="418" w:firstLine="71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21377" w:rsidRDefault="00821377">
      <w:pPr>
        <w:pStyle w:val="BodyText"/>
        <w:spacing w:line="242" w:lineRule="auto"/>
        <w:ind w:right="419" w:firstLine="710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услуги;</w:t>
      </w:r>
    </w:p>
    <w:p w:rsidR="00821377" w:rsidRDefault="00821377">
      <w:pPr>
        <w:pStyle w:val="BodyText"/>
        <w:spacing w:line="242" w:lineRule="auto"/>
        <w:ind w:right="420" w:firstLine="710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</w:p>
    <w:p w:rsidR="00821377" w:rsidRDefault="00821377">
      <w:pPr>
        <w:pStyle w:val="BodyText"/>
        <w:ind w:right="422" w:firstLine="710"/>
      </w:pPr>
      <w:r>
        <w:t>проверяет правильность оформления заявления, соответствие представленных</w:t>
      </w:r>
      <w:r>
        <w:rPr>
          <w:spacing w:val="1"/>
        </w:rPr>
        <w:t xml:space="preserve"> </w:t>
      </w:r>
      <w:r>
        <w:t>заявителем документов, необходимых для предоставления государственной 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821377" w:rsidRDefault="00821377">
      <w:pPr>
        <w:pStyle w:val="BodyText"/>
        <w:ind w:right="421" w:firstLine="710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1"/>
        </w:rPr>
        <w:t xml:space="preserve"> </w:t>
      </w:r>
      <w:r>
        <w:t>удостоверенные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заявителю;</w:t>
      </w:r>
    </w:p>
    <w:p w:rsidR="00821377" w:rsidRDefault="00821377">
      <w:pPr>
        <w:pStyle w:val="BodyText"/>
        <w:spacing w:line="242" w:lineRule="auto"/>
        <w:ind w:right="425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бланкам,</w:t>
      </w:r>
      <w:r>
        <w:rPr>
          <w:spacing w:val="-1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данных фактах</w:t>
      </w:r>
      <w:r>
        <w:rPr>
          <w:spacing w:val="-1"/>
        </w:rPr>
        <w:t xml:space="preserve"> </w:t>
      </w:r>
      <w:r>
        <w:t>заявителю;</w:t>
      </w:r>
    </w:p>
    <w:p w:rsidR="00821377" w:rsidRDefault="00821377">
      <w:pPr>
        <w:pStyle w:val="BodyText"/>
        <w:ind w:right="420" w:firstLine="710"/>
      </w:pPr>
      <w:r>
        <w:t>в случае отсутствия возможности устранить выявленные недостатки в 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71"/>
        </w:rPr>
        <w:t xml:space="preserve"> </w:t>
      </w:r>
      <w:r>
        <w:t>посетить</w:t>
      </w:r>
      <w:r>
        <w:rPr>
          <w:spacing w:val="71"/>
        </w:rPr>
        <w:t xml:space="preserve"> </w:t>
      </w:r>
      <w:r>
        <w:t>многофункциональный</w:t>
      </w:r>
      <w:r>
        <w:rPr>
          <w:spacing w:val="-6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821377" w:rsidRDefault="00821377">
      <w:pPr>
        <w:pStyle w:val="BodyText"/>
        <w:ind w:right="421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(Уполномоченный орган) информирует заявителя о 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 запись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расписке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документов;</w:t>
      </w:r>
    </w:p>
    <w:p w:rsidR="00821377" w:rsidRDefault="00821377">
      <w:pPr>
        <w:pStyle w:val="BodyText"/>
        <w:ind w:right="418" w:firstLine="710"/>
      </w:pPr>
      <w:r>
        <w:t>регистрирует</w:t>
      </w:r>
      <w:r>
        <w:rPr>
          <w:spacing w:val="17"/>
        </w:rPr>
        <w:t xml:space="preserve"> </w:t>
      </w:r>
      <w:r>
        <w:t>представленные</w:t>
      </w:r>
      <w:r>
        <w:rPr>
          <w:spacing w:val="16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заявление,</w:t>
      </w:r>
      <w:r>
        <w:rPr>
          <w:spacing w:val="15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иные</w:t>
      </w:r>
      <w:r>
        <w:rPr>
          <w:spacing w:val="16"/>
        </w:rPr>
        <w:t xml:space="preserve"> </w:t>
      </w:r>
      <w:r>
        <w:t>документы</w:t>
      </w:r>
      <w:r>
        <w:rPr>
          <w:spacing w:val="-68"/>
        </w:rPr>
        <w:t xml:space="preserve"> </w:t>
      </w:r>
      <w:r>
        <w:t>в 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МФЦ),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соглашением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взаимодействии;</w:t>
      </w:r>
    </w:p>
    <w:p w:rsidR="00821377" w:rsidRDefault="00821377">
      <w:p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BodyText"/>
        <w:spacing w:before="88"/>
        <w:ind w:right="419" w:firstLine="710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 номере дела, перечне документов, дате принятия документов и</w:t>
      </w:r>
      <w:r>
        <w:rPr>
          <w:spacing w:val="1"/>
        </w:rPr>
        <w:t xml:space="preserve"> </w:t>
      </w:r>
      <w:r>
        <w:t>ориентировочной дате выдачи результата предоставления государственной услуги.</w:t>
      </w:r>
      <w:r>
        <w:rPr>
          <w:spacing w:val="1"/>
        </w:rPr>
        <w:t xml:space="preserve"> </w:t>
      </w:r>
      <w:r>
        <w:t>Дополнительно в расписке указывается способ получения заявителем 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 срок хранения результата услуги в многофункциональном центре (если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заявителя.</w:t>
      </w:r>
    </w:p>
    <w:p w:rsidR="00821377" w:rsidRDefault="00821377">
      <w:pPr>
        <w:pStyle w:val="ListParagraph"/>
        <w:numPr>
          <w:ilvl w:val="1"/>
          <w:numId w:val="3"/>
        </w:numPr>
        <w:tabs>
          <w:tab w:val="left" w:pos="1516"/>
        </w:tabs>
        <w:spacing w:before="2"/>
        <w:rPr>
          <w:sz w:val="28"/>
        </w:rPr>
      </w:pP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21377" w:rsidRDefault="00821377">
      <w:pPr>
        <w:pStyle w:val="BodyText"/>
        <w:spacing w:before="3"/>
        <w:ind w:right="424" w:firstLine="710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21377" w:rsidRDefault="00821377">
      <w:pPr>
        <w:pStyle w:val="BodyText"/>
        <w:ind w:right="415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 самоуправления организаций в соответствии с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подлежащих</w:t>
      </w:r>
      <w:r>
        <w:rPr>
          <w:spacing w:val="20"/>
        </w:rPr>
        <w:t xml:space="preserve"> </w:t>
      </w:r>
      <w:r>
        <w:t>обязательному</w:t>
      </w:r>
      <w:r>
        <w:rPr>
          <w:spacing w:val="15"/>
        </w:rPr>
        <w:t xml:space="preserve"> </w:t>
      </w:r>
      <w:r>
        <w:t>представлению</w:t>
      </w:r>
      <w:r>
        <w:rPr>
          <w:spacing w:val="16"/>
        </w:rPr>
        <w:t xml:space="preserve"> </w:t>
      </w:r>
      <w:r>
        <w:t>заявителем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 xml:space="preserve">с </w:t>
      </w:r>
      <w:hyperlink r:id="rId26">
        <w:r>
          <w:t xml:space="preserve">частью 6 статьи 7 </w:t>
        </w:r>
      </w:hyperlink>
      <w:r>
        <w:t>Федерального закона № 210-ФЗ. Заявитель вправе 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821377" w:rsidRDefault="00821377">
      <w:pPr>
        <w:pStyle w:val="BodyText"/>
        <w:ind w:right="414" w:firstLine="710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государственных и муниципальных услуг и связанных с обращением в</w:t>
      </w:r>
      <w:r>
        <w:rPr>
          <w:spacing w:val="1"/>
        </w:rPr>
        <w:t xml:space="preserve"> </w:t>
      </w:r>
      <w:r>
        <w:t>иные государственные органы, органы местного самоуправления, организации, за</w:t>
      </w:r>
      <w:r>
        <w:rPr>
          <w:spacing w:val="1"/>
        </w:rPr>
        <w:t xml:space="preserve"> </w:t>
      </w:r>
      <w:r>
        <w:t>исключением получения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предоставляемых в</w:t>
      </w:r>
      <w:r>
        <w:rPr>
          <w:spacing w:val="-3"/>
        </w:rPr>
        <w:t xml:space="preserve"> </w:t>
      </w:r>
      <w:r>
        <w:t>результате предоставления</w:t>
      </w:r>
      <w:r>
        <w:rPr>
          <w:spacing w:val="-5"/>
        </w:rPr>
        <w:t xml:space="preserve"> </w:t>
      </w:r>
      <w:r>
        <w:t>таких услуг.</w:t>
      </w:r>
    </w:p>
    <w:p w:rsidR="00821377" w:rsidRDefault="00821377">
      <w:pPr>
        <w:pStyle w:val="ListParagraph"/>
        <w:numPr>
          <w:ilvl w:val="1"/>
          <w:numId w:val="3"/>
        </w:numPr>
        <w:tabs>
          <w:tab w:val="left" w:pos="1571"/>
        </w:tabs>
        <w:ind w:left="315" w:right="424" w:firstLine="710"/>
        <w:rPr>
          <w:sz w:val="28"/>
        </w:rPr>
      </w:pPr>
      <w:r>
        <w:rPr>
          <w:sz w:val="28"/>
        </w:rPr>
        <w:t>Порядок и сроки передачи в Администрацию (Уполномоченный 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 и Администрацией (Уполномоченным органом)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797 «О взаимодействии между многофункциональными центрами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самоуправления»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Соглашение).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Heading1"/>
        <w:spacing w:before="88" w:line="242" w:lineRule="auto"/>
        <w:ind w:left="1076" w:right="1194"/>
        <w:jc w:val="center"/>
      </w:pPr>
      <w:r>
        <w:t>Формирование и направление многофункциональным центром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</w:t>
      </w:r>
    </w:p>
    <w:p w:rsidR="00821377" w:rsidRDefault="00821377">
      <w:pPr>
        <w:pStyle w:val="BodyText"/>
        <w:spacing w:before="4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3"/>
        </w:numPr>
        <w:tabs>
          <w:tab w:val="left" w:pos="1591"/>
        </w:tabs>
        <w:spacing w:before="1"/>
        <w:ind w:left="315" w:right="41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2.11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821377" w:rsidRDefault="00821377">
      <w:pPr>
        <w:pStyle w:val="BodyText"/>
        <w:spacing w:before="4"/>
        <w:ind w:left="0"/>
        <w:jc w:val="left"/>
      </w:pPr>
    </w:p>
    <w:p w:rsidR="00821377" w:rsidRDefault="00821377">
      <w:pPr>
        <w:pStyle w:val="Heading1"/>
        <w:ind w:left="2436" w:right="2546"/>
        <w:jc w:val="center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821377" w:rsidRDefault="00821377">
      <w:pPr>
        <w:pStyle w:val="BodyText"/>
        <w:spacing w:before="10"/>
        <w:ind w:left="0"/>
        <w:jc w:val="left"/>
        <w:rPr>
          <w:b/>
          <w:sz w:val="27"/>
        </w:rPr>
      </w:pPr>
    </w:p>
    <w:p w:rsidR="00821377" w:rsidRDefault="00821377">
      <w:pPr>
        <w:pStyle w:val="ListParagraph"/>
        <w:numPr>
          <w:ilvl w:val="1"/>
          <w:numId w:val="3"/>
        </w:numPr>
        <w:tabs>
          <w:tab w:val="left" w:pos="1631"/>
        </w:tabs>
        <w:ind w:left="315" w:right="41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РГАУ МФЦ,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 орган) передает документы в структурное подразделение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 заявителю (представителю).</w:t>
      </w:r>
    </w:p>
    <w:p w:rsidR="00821377" w:rsidRDefault="00821377">
      <w:pPr>
        <w:pStyle w:val="BodyText"/>
        <w:spacing w:before="3"/>
        <w:ind w:right="424" w:firstLine="71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70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определяются Соглашением.</w:t>
      </w:r>
    </w:p>
    <w:p w:rsidR="00821377" w:rsidRDefault="00821377">
      <w:pPr>
        <w:pStyle w:val="ListParagraph"/>
        <w:numPr>
          <w:ilvl w:val="1"/>
          <w:numId w:val="3"/>
        </w:numPr>
        <w:tabs>
          <w:tab w:val="left" w:pos="1626"/>
        </w:tabs>
        <w:ind w:left="315" w:right="424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821377" w:rsidRDefault="00821377">
      <w:pPr>
        <w:pStyle w:val="BodyText"/>
        <w:spacing w:line="321" w:lineRule="exact"/>
        <w:ind w:left="1026"/>
        <w:jc w:val="left"/>
      </w:pPr>
      <w:r>
        <w:t>Работник</w:t>
      </w:r>
      <w:r>
        <w:rPr>
          <w:spacing w:val="-5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 следующие</w:t>
      </w:r>
      <w:r>
        <w:rPr>
          <w:spacing w:val="-5"/>
        </w:rPr>
        <w:t xml:space="preserve"> </w:t>
      </w:r>
      <w:r>
        <w:t>действия:</w:t>
      </w:r>
    </w:p>
    <w:p w:rsidR="00821377" w:rsidRDefault="00821377">
      <w:pPr>
        <w:pStyle w:val="BodyText"/>
        <w:spacing w:line="242" w:lineRule="auto"/>
        <w:ind w:firstLine="710"/>
        <w:jc w:val="left"/>
      </w:pPr>
      <w:r>
        <w:t>устанавливает</w:t>
      </w:r>
      <w:r>
        <w:rPr>
          <w:spacing w:val="17"/>
        </w:rPr>
        <w:t xml:space="preserve"> </w:t>
      </w:r>
      <w:r>
        <w:t>личность</w:t>
      </w:r>
      <w:r>
        <w:rPr>
          <w:spacing w:val="12"/>
        </w:rPr>
        <w:t xml:space="preserve"> </w:t>
      </w:r>
      <w:r>
        <w:t>заявителя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21377" w:rsidRDefault="00821377">
      <w:pPr>
        <w:pStyle w:val="BodyText"/>
        <w:spacing w:line="237" w:lineRule="auto"/>
        <w:ind w:firstLine="710"/>
        <w:jc w:val="left"/>
      </w:pPr>
      <w:r>
        <w:t>проверяет</w:t>
      </w:r>
      <w:r>
        <w:rPr>
          <w:spacing w:val="34"/>
        </w:rPr>
        <w:t xml:space="preserve"> </w:t>
      </w:r>
      <w:r>
        <w:t>полномочия</w:t>
      </w:r>
      <w:r>
        <w:rPr>
          <w:spacing w:val="32"/>
        </w:rPr>
        <w:t xml:space="preserve"> </w:t>
      </w:r>
      <w:r>
        <w:t>представителя</w:t>
      </w:r>
      <w:r>
        <w:rPr>
          <w:spacing w:val="32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обращения</w:t>
      </w:r>
      <w:r>
        <w:rPr>
          <w:spacing w:val="32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заявителя);</w:t>
      </w:r>
    </w:p>
    <w:p w:rsidR="00821377" w:rsidRDefault="00821377">
      <w:pPr>
        <w:pStyle w:val="BodyText"/>
        <w:spacing w:line="321" w:lineRule="exact"/>
        <w:ind w:left="1026"/>
        <w:jc w:val="left"/>
      </w:pPr>
      <w:r>
        <w:t>определяет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АИС</w:t>
      </w:r>
      <w:r>
        <w:rPr>
          <w:spacing w:val="-5"/>
        </w:rPr>
        <w:t xml:space="preserve"> </w:t>
      </w:r>
      <w:r>
        <w:t>МФЦ;</w:t>
      </w:r>
    </w:p>
    <w:p w:rsidR="00821377" w:rsidRDefault="00821377">
      <w:pPr>
        <w:pStyle w:val="BodyText"/>
        <w:spacing w:line="242" w:lineRule="auto"/>
        <w:ind w:firstLine="710"/>
        <w:jc w:val="left"/>
      </w:pPr>
      <w:r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2"/>
        </w:rPr>
        <w:t xml:space="preserve"> </w:t>
      </w:r>
      <w:r>
        <w:t>заявителю,</w:t>
      </w:r>
      <w:r>
        <w:rPr>
          <w:spacing w:val="65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5"/>
        </w:rPr>
        <w:t xml:space="preserve"> </w:t>
      </w:r>
      <w:r>
        <w:t>документ.</w:t>
      </w:r>
    </w:p>
    <w:p w:rsidR="00821377" w:rsidRDefault="00821377">
      <w:pPr>
        <w:pStyle w:val="ListParagraph"/>
        <w:numPr>
          <w:ilvl w:val="1"/>
          <w:numId w:val="3"/>
        </w:numPr>
        <w:tabs>
          <w:tab w:val="left" w:pos="1801"/>
        </w:tabs>
        <w:ind w:left="315" w:right="414" w:firstLine="710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5.1-5.4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21377" w:rsidRDefault="00821377">
      <w:pPr>
        <w:jc w:val="both"/>
        <w:rPr>
          <w:sz w:val="2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Heading1"/>
        <w:spacing w:before="88"/>
        <w:ind w:left="5137"/>
      </w:pPr>
      <w:r>
        <w:t>Приложение №1</w:t>
      </w:r>
    </w:p>
    <w:p w:rsidR="00821377" w:rsidRDefault="00821377">
      <w:pPr>
        <w:spacing w:before="3" w:line="321" w:lineRule="exact"/>
        <w:ind w:left="513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821377" w:rsidRDefault="00821377">
      <w:pPr>
        <w:pStyle w:val="Heading1"/>
        <w:ind w:left="5137" w:right="830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821377" w:rsidRDefault="00821377">
      <w:pPr>
        <w:pStyle w:val="BodyText"/>
        <w:ind w:left="0"/>
        <w:jc w:val="left"/>
        <w:rPr>
          <w:b/>
          <w:sz w:val="20"/>
        </w:rPr>
      </w:pPr>
    </w:p>
    <w:p w:rsidR="00821377" w:rsidRDefault="00821377">
      <w:pPr>
        <w:pStyle w:val="BodyText"/>
        <w:ind w:left="0"/>
        <w:jc w:val="left"/>
        <w:rPr>
          <w:b/>
          <w:sz w:val="20"/>
        </w:rPr>
      </w:pPr>
    </w:p>
    <w:p w:rsidR="00821377" w:rsidRDefault="00821377">
      <w:pPr>
        <w:pStyle w:val="BodyText"/>
        <w:spacing w:before="10"/>
        <w:ind w:left="0"/>
        <w:jc w:val="left"/>
        <w:rPr>
          <w:b/>
          <w:sz w:val="16"/>
        </w:rPr>
      </w:pPr>
    </w:p>
    <w:tbl>
      <w:tblPr>
        <w:tblW w:w="0" w:type="auto"/>
        <w:tblInd w:w="5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7"/>
      </w:tblGrid>
      <w:tr w:rsidR="00821377" w:rsidTr="008231A0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821377" w:rsidRPr="008231A0" w:rsidRDefault="00821377" w:rsidP="008231A0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>Главе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Администрации  </w:t>
            </w:r>
            <w:r w:rsidRPr="008231A0">
              <w:rPr>
                <w:spacing w:val="-2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821377" w:rsidTr="008231A0">
        <w:trPr>
          <w:trHeight w:val="309"/>
        </w:trPr>
        <w:tc>
          <w:tcPr>
            <w:tcW w:w="4647" w:type="dxa"/>
            <w:tcBorders>
              <w:top w:val="single" w:sz="4" w:space="0" w:color="000000"/>
            </w:tcBorders>
          </w:tcPr>
          <w:p w:rsidR="00821377" w:rsidRPr="008231A0" w:rsidRDefault="00821377" w:rsidP="008231A0">
            <w:pPr>
              <w:pStyle w:val="TableParagraph"/>
              <w:tabs>
                <w:tab w:val="left" w:pos="4531"/>
              </w:tabs>
              <w:spacing w:before="63" w:line="226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от гр. </w:t>
            </w:r>
            <w:r w:rsidRPr="008231A0">
              <w:rPr>
                <w:spacing w:val="1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821377" w:rsidTr="008231A0">
        <w:trPr>
          <w:trHeight w:val="184"/>
        </w:trPr>
        <w:tc>
          <w:tcPr>
            <w:tcW w:w="4647" w:type="dxa"/>
          </w:tcPr>
          <w:p w:rsidR="00821377" w:rsidRPr="008231A0" w:rsidRDefault="00821377" w:rsidP="008231A0">
            <w:pPr>
              <w:pStyle w:val="TableParagraph"/>
              <w:spacing w:line="165" w:lineRule="exact"/>
              <w:ind w:left="1701" w:right="1659"/>
              <w:jc w:val="center"/>
              <w:rPr>
                <w:sz w:val="16"/>
              </w:rPr>
            </w:pPr>
            <w:r w:rsidRPr="008231A0">
              <w:rPr>
                <w:sz w:val="16"/>
              </w:rPr>
              <w:t>(ФИО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полностью)</w:t>
            </w:r>
          </w:p>
        </w:tc>
      </w:tr>
      <w:tr w:rsidR="00821377" w:rsidTr="008231A0">
        <w:trPr>
          <w:trHeight w:val="240"/>
        </w:trPr>
        <w:tc>
          <w:tcPr>
            <w:tcW w:w="4647" w:type="dxa"/>
          </w:tcPr>
          <w:p w:rsidR="00821377" w:rsidRPr="008231A0" w:rsidRDefault="00821377" w:rsidP="008231A0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адрес   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821377" w:rsidTr="008231A0">
        <w:trPr>
          <w:trHeight w:val="240"/>
        </w:trPr>
        <w:tc>
          <w:tcPr>
            <w:tcW w:w="4647" w:type="dxa"/>
          </w:tcPr>
          <w:p w:rsidR="00821377" w:rsidRPr="008231A0" w:rsidRDefault="00821377" w:rsidP="008231A0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>раб./дом.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тел.  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  <w:tr w:rsidR="00821377" w:rsidTr="008231A0">
        <w:trPr>
          <w:trHeight w:val="224"/>
        </w:trPr>
        <w:tc>
          <w:tcPr>
            <w:tcW w:w="4647" w:type="dxa"/>
          </w:tcPr>
          <w:p w:rsidR="00821377" w:rsidRPr="008231A0" w:rsidRDefault="00821377" w:rsidP="008231A0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 w:rsidRPr="008231A0">
              <w:rPr>
                <w:sz w:val="20"/>
              </w:rPr>
              <w:t xml:space="preserve">сот. 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821377" w:rsidRDefault="00821377">
      <w:pPr>
        <w:pStyle w:val="BodyText"/>
        <w:spacing w:before="1"/>
        <w:ind w:left="0"/>
        <w:jc w:val="left"/>
        <w:rPr>
          <w:b/>
          <w:sz w:val="13"/>
        </w:rPr>
      </w:pPr>
    </w:p>
    <w:p w:rsidR="00821377" w:rsidRDefault="00821377">
      <w:pPr>
        <w:spacing w:before="91" w:line="251" w:lineRule="exact"/>
        <w:ind w:left="315" w:right="426"/>
        <w:jc w:val="center"/>
        <w:rPr>
          <w:b/>
        </w:rPr>
      </w:pPr>
      <w:r>
        <w:rPr>
          <w:b/>
        </w:rPr>
        <w:t>ЗАЯВЛЕНИЕ</w:t>
      </w:r>
    </w:p>
    <w:p w:rsidR="00821377" w:rsidRDefault="00821377">
      <w:pPr>
        <w:spacing w:line="251" w:lineRule="exact"/>
        <w:ind w:left="314" w:right="429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принятии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учёт</w:t>
      </w:r>
      <w:r>
        <w:rPr>
          <w:b/>
          <w:spacing w:val="-1"/>
        </w:rPr>
        <w:t xml:space="preserve"> </w:t>
      </w:r>
      <w:r>
        <w:rPr>
          <w:b/>
        </w:rPr>
        <w:t>граждан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качестве</w:t>
      </w:r>
      <w:r>
        <w:rPr>
          <w:b/>
          <w:spacing w:val="-1"/>
        </w:rPr>
        <w:t xml:space="preserve"> </w:t>
      </w:r>
      <w:r>
        <w:rPr>
          <w:b/>
        </w:rPr>
        <w:t>нуждающихся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получении</w:t>
      </w:r>
      <w:r>
        <w:rPr>
          <w:b/>
          <w:spacing w:val="-5"/>
        </w:rPr>
        <w:t xml:space="preserve"> </w:t>
      </w:r>
      <w:r>
        <w:rPr>
          <w:b/>
        </w:rPr>
        <w:t>жилых</w:t>
      </w:r>
      <w:r>
        <w:rPr>
          <w:b/>
          <w:spacing w:val="-2"/>
        </w:rPr>
        <w:t xml:space="preserve"> </w:t>
      </w:r>
      <w:r>
        <w:rPr>
          <w:b/>
        </w:rPr>
        <w:t>помещений</w:t>
      </w:r>
    </w:p>
    <w:p w:rsidR="00821377" w:rsidRDefault="00821377">
      <w:pPr>
        <w:pStyle w:val="BodyText"/>
        <w:spacing w:before="9"/>
        <w:ind w:left="0"/>
        <w:jc w:val="left"/>
        <w:rPr>
          <w:b/>
          <w:sz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1689"/>
        <w:gridCol w:w="778"/>
        <w:gridCol w:w="6436"/>
      </w:tblGrid>
      <w:tr w:rsidR="00821377" w:rsidTr="008231A0">
        <w:trPr>
          <w:trHeight w:val="225"/>
        </w:trPr>
        <w:tc>
          <w:tcPr>
            <w:tcW w:w="3618" w:type="dxa"/>
            <w:gridSpan w:val="3"/>
          </w:tcPr>
          <w:p w:rsidR="00821377" w:rsidRPr="008231A0" w:rsidRDefault="00821377" w:rsidP="008231A0">
            <w:pPr>
              <w:pStyle w:val="TableParagraph"/>
              <w:spacing w:line="206" w:lineRule="exact"/>
              <w:ind w:left="650"/>
              <w:rPr>
                <w:sz w:val="20"/>
              </w:rPr>
            </w:pPr>
            <w:r w:rsidRPr="008231A0">
              <w:rPr>
                <w:sz w:val="20"/>
              </w:rPr>
              <w:t>Прошу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принять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меня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(ФИО)</w:t>
            </w:r>
          </w:p>
        </w:tc>
        <w:tc>
          <w:tcPr>
            <w:tcW w:w="6436" w:type="dxa"/>
          </w:tcPr>
          <w:p w:rsidR="00821377" w:rsidRPr="008231A0" w:rsidRDefault="00821377" w:rsidP="008231A0">
            <w:pPr>
              <w:pStyle w:val="TableParagraph"/>
              <w:tabs>
                <w:tab w:val="left" w:pos="6002"/>
              </w:tabs>
              <w:spacing w:line="206" w:lineRule="exact"/>
              <w:ind w:right="104"/>
              <w:jc w:val="center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  <w:r w:rsidRPr="008231A0">
              <w:rPr>
                <w:sz w:val="20"/>
              </w:rPr>
              <w:t>,</w:t>
            </w:r>
          </w:p>
        </w:tc>
      </w:tr>
      <w:tr w:rsidR="00821377" w:rsidTr="008231A0">
        <w:trPr>
          <w:trHeight w:val="462"/>
        </w:trPr>
        <w:tc>
          <w:tcPr>
            <w:tcW w:w="1151" w:type="dxa"/>
          </w:tcPr>
          <w:p w:rsidR="00821377" w:rsidRPr="008231A0" w:rsidRDefault="00821377" w:rsidP="008231A0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 w:rsidRPr="008231A0"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821377" w:rsidRPr="008231A0" w:rsidRDefault="00821377" w:rsidP="008231A0">
            <w:pPr>
              <w:pStyle w:val="TableParagraph"/>
              <w:tabs>
                <w:tab w:val="left" w:pos="1619"/>
              </w:tabs>
              <w:spacing w:line="226" w:lineRule="exact"/>
              <w:ind w:left="274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821377" w:rsidRPr="008231A0" w:rsidRDefault="00821377" w:rsidP="008231A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 w:rsidRPr="008231A0">
              <w:rPr>
                <w:sz w:val="20"/>
              </w:rPr>
              <w:t>выдан</w:t>
            </w:r>
          </w:p>
        </w:tc>
        <w:tc>
          <w:tcPr>
            <w:tcW w:w="6436" w:type="dxa"/>
          </w:tcPr>
          <w:p w:rsidR="00821377" w:rsidRPr="008231A0" w:rsidRDefault="00821377" w:rsidP="008231A0">
            <w:pPr>
              <w:pStyle w:val="TableParagraph"/>
              <w:tabs>
                <w:tab w:val="left" w:pos="6144"/>
              </w:tabs>
              <w:spacing w:line="226" w:lineRule="exact"/>
              <w:ind w:right="13"/>
              <w:jc w:val="center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821377" w:rsidRDefault="00821377">
      <w:pPr>
        <w:pStyle w:val="BodyText"/>
        <w:spacing w:line="20" w:lineRule="exact"/>
        <w:ind w:left="525"/>
        <w:jc w:val="left"/>
        <w:rPr>
          <w:sz w:val="2"/>
        </w:rPr>
      </w:pPr>
      <w:r>
        <w:rPr>
          <w:noProof/>
          <w:lang w:eastAsia="ru-RU"/>
        </w:rPr>
      </w:r>
      <w:r w:rsidRPr="00FB51F3">
        <w:rPr>
          <w:noProof/>
          <w:sz w:val="2"/>
          <w:lang w:eastAsia="ru-RU"/>
        </w:rPr>
        <w:pict>
          <v:group id="Group 52" o:spid="_x0000_s1027" style="width:501.5pt;height:.5pt;mso-position-horizontal-relative:char;mso-position-vertical-relative:line" coordsize="10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">
            <v:rect id="Rectangle 53" o:spid="_x0000_s1028" style="position:absolute;width:1003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w10:anchorlock/>
          </v:group>
        </w:pict>
      </w:r>
    </w:p>
    <w:p w:rsidR="00821377" w:rsidRDefault="00821377">
      <w:pPr>
        <w:spacing w:before="28" w:after="2" w:line="480" w:lineRule="auto"/>
        <w:ind w:left="315" w:right="5777"/>
        <w:rPr>
          <w:sz w:val="20"/>
        </w:rPr>
      </w:pPr>
      <w:r>
        <w:rPr>
          <w:noProof/>
          <w:lang w:eastAsia="ru-RU"/>
        </w:rPr>
        <w:pict>
          <v:rect id="Rectangle 51" o:spid="_x0000_s1029" style="position:absolute;left:0;text-align:left;margin-left:55.3pt;margin-top:72.5pt;width:513.45pt;height:.5pt;z-index: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uMeQ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" fillcolor="black" stroked="f">
            <w10:wrap anchorx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30" type="#_x0000_t202" style="position:absolute;left:0;text-align:left;margin-left:47.55pt;margin-top:13.3pt;width:502.2pt;height:11.1pt;z-index: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S3sAIAAKs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57"/>
                    <w:gridCol w:w="7128"/>
                    <w:gridCol w:w="358"/>
                  </w:tblGrid>
                  <w:tr w:rsidR="00821377" w:rsidTr="008231A0">
                    <w:trPr>
                      <w:trHeight w:val="221"/>
                    </w:trPr>
                    <w:tc>
                      <w:tcPr>
                        <w:tcW w:w="2557" w:type="dxa"/>
                      </w:tcPr>
                      <w:p w:rsidR="00821377" w:rsidRPr="008231A0" w:rsidRDefault="00821377" w:rsidP="008231A0"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</w:rPr>
                          <w:t>проживающего</w:t>
                        </w:r>
                        <w:r w:rsidRPr="008231A0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</w:rPr>
                          <w:t>по</w:t>
                        </w:r>
                        <w:r w:rsidRPr="008231A0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821377" w:rsidRPr="008231A0" w:rsidRDefault="00821377" w:rsidP="008231A0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231A0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58" w:type="dxa"/>
                      </w:tcPr>
                      <w:p w:rsidR="00821377" w:rsidRPr="008231A0" w:rsidRDefault="00821377" w:rsidP="008231A0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 w:rsidRPr="008231A0"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821377" w:rsidRDefault="00821377"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на учёт в качестве 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составом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2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2"/>
          <w:sz w:val="20"/>
        </w:rPr>
        <w:t xml:space="preserve"> </w:t>
      </w:r>
      <w:r>
        <w:rPr>
          <w:sz w:val="20"/>
        </w:rPr>
        <w:t>родственные отношения)</w:t>
      </w:r>
    </w:p>
    <w:p w:rsidR="00821377" w:rsidRDefault="00821377">
      <w:pPr>
        <w:pStyle w:val="BodyText"/>
        <w:spacing w:line="20" w:lineRule="exact"/>
        <w:ind w:left="285"/>
        <w:jc w:val="left"/>
        <w:rPr>
          <w:sz w:val="2"/>
        </w:rPr>
      </w:pPr>
      <w:r>
        <w:rPr>
          <w:noProof/>
          <w:lang w:eastAsia="ru-RU"/>
        </w:rPr>
      </w:r>
      <w:r w:rsidRPr="00FB51F3">
        <w:rPr>
          <w:noProof/>
          <w:sz w:val="2"/>
          <w:lang w:eastAsia="ru-RU"/>
        </w:rPr>
        <w:pict>
          <v:group id="Group 48" o:spid="_x0000_s1031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">
            <v:rect id="Rectangle 49" o:spid="_x0000_s1032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<w10:anchorlock/>
          </v:group>
        </w:pict>
      </w:r>
    </w:p>
    <w:p w:rsidR="00821377" w:rsidRDefault="00821377">
      <w:pPr>
        <w:pStyle w:val="BodyText"/>
        <w:spacing w:before="5"/>
        <w:ind w:left="0"/>
        <w:jc w:val="left"/>
        <w:rPr>
          <w:sz w:val="17"/>
        </w:rPr>
      </w:pPr>
      <w:r>
        <w:rPr>
          <w:noProof/>
          <w:lang w:eastAsia="ru-RU"/>
        </w:rPr>
        <w:pict>
          <v:rect id="Rectangle 47" o:spid="_x0000_s1033" style="position:absolute;margin-left:55.3pt;margin-top:12pt;width:513.45pt;height:.5pt;z-index:-251678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s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6JQiPfToM7BG1FpyVMwCQYNxNcQ9mgcbSnTmXtNvDil920EYv7ZWDx0nDGBlIT45OxAMB0fRavig&#10;GaQnG68jV7vW9iEhsIB2sSVPx5bwnUcUPk7LPJ1n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" fillcolor="black" stroked="f">
            <w10:wrap type="topAndBottom" anchorx="page"/>
          </v:rect>
        </w:pict>
      </w:r>
    </w:p>
    <w:p w:rsidR="00821377" w:rsidRDefault="00821377">
      <w:pPr>
        <w:pStyle w:val="BodyText"/>
        <w:spacing w:before="10"/>
        <w:ind w:left="0"/>
        <w:jc w:val="left"/>
        <w:rPr>
          <w:sz w:val="17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4142"/>
      </w:tblGrid>
      <w:tr w:rsidR="00821377" w:rsidTr="008231A0">
        <w:trPr>
          <w:trHeight w:val="800"/>
        </w:trPr>
        <w:tc>
          <w:tcPr>
            <w:tcW w:w="1932" w:type="dxa"/>
          </w:tcPr>
          <w:p w:rsidR="00821377" w:rsidRPr="008231A0" w:rsidRDefault="00821377" w:rsidP="008231A0">
            <w:pPr>
              <w:pStyle w:val="TableParagraph"/>
              <w:spacing w:before="1"/>
              <w:rPr>
                <w:sz w:val="28"/>
              </w:rPr>
            </w:pPr>
          </w:p>
          <w:p w:rsidR="00821377" w:rsidRPr="008231A0" w:rsidRDefault="00821377" w:rsidP="008231A0">
            <w:pPr>
              <w:pStyle w:val="TableParagraph"/>
              <w:tabs>
                <w:tab w:val="left" w:pos="2436"/>
              </w:tabs>
              <w:ind w:left="280" w:right="-519"/>
              <w:rPr>
                <w:sz w:val="20"/>
              </w:rPr>
            </w:pPr>
            <w:r w:rsidRPr="008231A0">
              <w:rPr>
                <w:sz w:val="20"/>
              </w:rPr>
              <w:t>Я с семьей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из  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4142" w:type="dxa"/>
          </w:tcPr>
          <w:p w:rsidR="00821377" w:rsidRPr="008231A0" w:rsidRDefault="00821377" w:rsidP="008231A0">
            <w:pPr>
              <w:pStyle w:val="TableParagraph"/>
              <w:spacing w:before="1"/>
              <w:rPr>
                <w:sz w:val="28"/>
              </w:rPr>
            </w:pPr>
          </w:p>
          <w:p w:rsidR="00821377" w:rsidRPr="008231A0" w:rsidRDefault="00821377" w:rsidP="008231A0">
            <w:pPr>
              <w:pStyle w:val="TableParagraph"/>
              <w:tabs>
                <w:tab w:val="left" w:pos="8062"/>
              </w:tabs>
              <w:ind w:left="504" w:right="-3932"/>
              <w:rPr>
                <w:sz w:val="20"/>
              </w:rPr>
            </w:pPr>
            <w:r w:rsidRPr="008231A0">
              <w:rPr>
                <w:sz w:val="20"/>
              </w:rPr>
              <w:t>человек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занимаю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по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указанному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адресу: 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</w:tr>
    </w:tbl>
    <w:p w:rsidR="00821377" w:rsidRDefault="00821377">
      <w:pPr>
        <w:pStyle w:val="BodyText"/>
        <w:spacing w:line="20" w:lineRule="exact"/>
        <w:ind w:left="285"/>
        <w:jc w:val="left"/>
        <w:rPr>
          <w:sz w:val="2"/>
        </w:rPr>
      </w:pPr>
      <w:r>
        <w:rPr>
          <w:noProof/>
          <w:lang w:eastAsia="ru-RU"/>
        </w:rPr>
      </w:r>
      <w:r w:rsidRPr="00FB51F3">
        <w:rPr>
          <w:noProof/>
          <w:sz w:val="2"/>
          <w:lang w:eastAsia="ru-RU"/>
        </w:rPr>
        <w:pict>
          <v:group id="Group 45" o:spid="_x0000_s1034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">
            <v:rect id="Rectangle 46" o:spid="_x0000_s1035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<w10:anchorlock/>
          </v:group>
        </w:pict>
      </w:r>
    </w:p>
    <w:p w:rsidR="00821377" w:rsidRDefault="00821377">
      <w:pPr>
        <w:spacing w:before="25"/>
        <w:ind w:left="315" w:right="42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821377" w:rsidRDefault="00821377">
      <w:pPr>
        <w:pStyle w:val="BodyText"/>
        <w:spacing w:before="1"/>
        <w:ind w:left="0"/>
        <w:jc w:val="left"/>
        <w:rPr>
          <w:sz w:val="20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821377" w:rsidTr="008231A0">
        <w:trPr>
          <w:trHeight w:val="725"/>
        </w:trPr>
        <w:tc>
          <w:tcPr>
            <w:tcW w:w="631" w:type="dxa"/>
          </w:tcPr>
          <w:p w:rsidR="00821377" w:rsidRPr="008231A0" w:rsidRDefault="00821377" w:rsidP="008231A0">
            <w:pPr>
              <w:pStyle w:val="TableParagraph"/>
              <w:spacing w:before="8"/>
              <w:rPr>
                <w:sz w:val="20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47"/>
              <w:rPr>
                <w:sz w:val="21"/>
              </w:rPr>
            </w:pPr>
            <w:r w:rsidRPr="008231A0">
              <w:rPr>
                <w:sz w:val="21"/>
              </w:rPr>
              <w:t>№</w:t>
            </w:r>
            <w:r w:rsidRPr="008231A0">
              <w:rPr>
                <w:spacing w:val="-1"/>
                <w:sz w:val="21"/>
              </w:rPr>
              <w:t xml:space="preserve"> </w:t>
            </w:r>
            <w:r w:rsidRPr="008231A0"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821377" w:rsidRPr="008231A0" w:rsidRDefault="00821377" w:rsidP="008231A0">
            <w:pPr>
              <w:pStyle w:val="TableParagraph"/>
              <w:ind w:left="411" w:right="387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Ф.И.О. гражданина-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заявителя,</w:t>
            </w:r>
          </w:p>
          <w:p w:rsidR="00821377" w:rsidRPr="008231A0" w:rsidRDefault="00821377" w:rsidP="008231A0">
            <w:pPr>
              <w:pStyle w:val="TableParagraph"/>
              <w:spacing w:before="1" w:line="221" w:lineRule="exact"/>
              <w:ind w:left="405" w:right="387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членов</w:t>
            </w:r>
            <w:r w:rsidRPr="008231A0">
              <w:rPr>
                <w:spacing w:val="-3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821377" w:rsidRPr="008231A0" w:rsidRDefault="00821377" w:rsidP="008231A0">
            <w:pPr>
              <w:pStyle w:val="TableParagraph"/>
              <w:spacing w:before="119"/>
              <w:ind w:left="210" w:right="101" w:hanging="90"/>
              <w:rPr>
                <w:sz w:val="21"/>
              </w:rPr>
            </w:pPr>
            <w:r w:rsidRPr="008231A0">
              <w:rPr>
                <w:sz w:val="21"/>
              </w:rPr>
              <w:t>Родственные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821377" w:rsidRPr="008231A0" w:rsidRDefault="00821377" w:rsidP="008231A0">
            <w:pPr>
              <w:pStyle w:val="TableParagraph"/>
              <w:spacing w:before="8"/>
              <w:rPr>
                <w:sz w:val="20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821377" w:rsidRPr="008231A0" w:rsidRDefault="00821377" w:rsidP="008231A0">
            <w:pPr>
              <w:pStyle w:val="TableParagraph"/>
              <w:spacing w:before="119"/>
              <w:ind w:left="318" w:right="172" w:hanging="115"/>
              <w:rPr>
                <w:sz w:val="21"/>
              </w:rPr>
            </w:pPr>
            <w:r w:rsidRPr="008231A0">
              <w:rPr>
                <w:sz w:val="21"/>
              </w:rPr>
              <w:t>ИНН заявителя,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членов</w:t>
            </w:r>
            <w:r w:rsidRPr="008231A0">
              <w:rPr>
                <w:spacing w:val="-3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821377" w:rsidRPr="008231A0" w:rsidRDefault="00821377" w:rsidP="008231A0">
            <w:pPr>
              <w:pStyle w:val="TableParagraph"/>
              <w:spacing w:before="119"/>
              <w:ind w:left="243" w:right="223" w:firstLine="90"/>
              <w:rPr>
                <w:sz w:val="21"/>
              </w:rPr>
            </w:pPr>
            <w:r w:rsidRPr="008231A0">
              <w:rPr>
                <w:sz w:val="21"/>
              </w:rPr>
              <w:t>Общая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площадь</w:t>
            </w:r>
          </w:p>
        </w:tc>
      </w:tr>
      <w:tr w:rsidR="00821377" w:rsidTr="008231A0">
        <w:trPr>
          <w:trHeight w:val="240"/>
        </w:trPr>
        <w:tc>
          <w:tcPr>
            <w:tcW w:w="63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45"/>
        </w:trPr>
        <w:tc>
          <w:tcPr>
            <w:tcW w:w="63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40"/>
        </w:trPr>
        <w:tc>
          <w:tcPr>
            <w:tcW w:w="63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</w:tbl>
    <w:p w:rsidR="00821377" w:rsidRDefault="00821377">
      <w:pPr>
        <w:pStyle w:val="BodyText"/>
        <w:spacing w:before="10"/>
        <w:ind w:left="0"/>
        <w:jc w:val="left"/>
        <w:rPr>
          <w:sz w:val="19"/>
        </w:rPr>
      </w:pPr>
    </w:p>
    <w:p w:rsidR="00821377" w:rsidRDefault="00821377">
      <w:pPr>
        <w:ind w:left="555"/>
        <w:jc w:val="both"/>
        <w:rPr>
          <w:sz w:val="20"/>
        </w:rPr>
      </w:pP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</w:p>
    <w:p w:rsidR="00821377" w:rsidRDefault="00821377">
      <w:pPr>
        <w:pStyle w:val="BodyText"/>
        <w:spacing w:before="1" w:after="1"/>
        <w:ind w:left="0"/>
        <w:jc w:val="left"/>
        <w:rPr>
          <w:sz w:val="20"/>
        </w:rPr>
      </w:pP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32"/>
        <w:gridCol w:w="1422"/>
        <w:gridCol w:w="2127"/>
        <w:gridCol w:w="1416"/>
        <w:gridCol w:w="1706"/>
      </w:tblGrid>
      <w:tr w:rsidR="00821377" w:rsidTr="008231A0">
        <w:trPr>
          <w:trHeight w:val="965"/>
        </w:trPr>
        <w:tc>
          <w:tcPr>
            <w:tcW w:w="631" w:type="dxa"/>
          </w:tcPr>
          <w:p w:rsidR="00821377" w:rsidRPr="008231A0" w:rsidRDefault="00821377" w:rsidP="008231A0">
            <w:pPr>
              <w:pStyle w:val="TableParagraph"/>
              <w:spacing w:before="2"/>
              <w:rPr>
                <w:sz w:val="31"/>
              </w:rPr>
            </w:pPr>
          </w:p>
          <w:p w:rsidR="00821377" w:rsidRPr="008231A0" w:rsidRDefault="00821377" w:rsidP="008231A0">
            <w:pPr>
              <w:pStyle w:val="TableParagraph"/>
              <w:ind w:left="47"/>
              <w:rPr>
                <w:sz w:val="21"/>
              </w:rPr>
            </w:pPr>
            <w:r w:rsidRPr="008231A0">
              <w:rPr>
                <w:sz w:val="21"/>
              </w:rPr>
              <w:t>№</w:t>
            </w:r>
            <w:r w:rsidRPr="008231A0">
              <w:rPr>
                <w:spacing w:val="-1"/>
                <w:sz w:val="21"/>
              </w:rPr>
              <w:t xml:space="preserve"> </w:t>
            </w:r>
            <w:r w:rsidRPr="008231A0"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821377" w:rsidRPr="008231A0" w:rsidRDefault="00821377" w:rsidP="008231A0">
            <w:pPr>
              <w:pStyle w:val="TableParagraph"/>
              <w:spacing w:before="8"/>
              <w:rPr>
                <w:sz w:val="20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226" w:right="204" w:firstLine="185"/>
              <w:rPr>
                <w:sz w:val="21"/>
              </w:rPr>
            </w:pPr>
            <w:r w:rsidRPr="008231A0">
              <w:rPr>
                <w:sz w:val="21"/>
              </w:rPr>
              <w:t>Ф.И.О.</w:t>
            </w:r>
            <w:r w:rsidRPr="008231A0">
              <w:rPr>
                <w:spacing w:val="2"/>
                <w:sz w:val="21"/>
              </w:rPr>
              <w:t xml:space="preserve"> </w:t>
            </w:r>
            <w:r w:rsidRPr="008231A0">
              <w:rPr>
                <w:sz w:val="21"/>
              </w:rPr>
              <w:t>гражданина-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заявителя,</w:t>
            </w:r>
            <w:r w:rsidRPr="008231A0">
              <w:rPr>
                <w:spacing w:val="-4"/>
                <w:sz w:val="21"/>
              </w:rPr>
              <w:t xml:space="preserve"> </w:t>
            </w:r>
            <w:r w:rsidRPr="008231A0">
              <w:rPr>
                <w:sz w:val="21"/>
              </w:rPr>
              <w:t>членов</w:t>
            </w:r>
            <w:r w:rsidRPr="008231A0">
              <w:rPr>
                <w:spacing w:val="-5"/>
                <w:sz w:val="21"/>
              </w:rPr>
              <w:t xml:space="preserve"> </w:t>
            </w:r>
            <w:r w:rsidRPr="008231A0"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821377" w:rsidRPr="008231A0" w:rsidRDefault="00821377" w:rsidP="008231A0">
            <w:pPr>
              <w:pStyle w:val="TableParagraph"/>
              <w:spacing w:before="8"/>
              <w:rPr>
                <w:sz w:val="20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210" w:right="101" w:hanging="90"/>
              <w:rPr>
                <w:sz w:val="21"/>
              </w:rPr>
            </w:pPr>
            <w:r w:rsidRPr="008231A0">
              <w:rPr>
                <w:sz w:val="21"/>
              </w:rPr>
              <w:t>Родственные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821377" w:rsidRPr="008231A0" w:rsidRDefault="00821377" w:rsidP="008231A0">
            <w:pPr>
              <w:pStyle w:val="TableParagraph"/>
              <w:spacing w:before="119"/>
              <w:ind w:left="104" w:right="97" w:firstLine="35"/>
              <w:jc w:val="both"/>
              <w:rPr>
                <w:sz w:val="21"/>
              </w:rPr>
            </w:pPr>
            <w:r w:rsidRPr="008231A0">
              <w:rPr>
                <w:sz w:val="21"/>
              </w:rPr>
              <w:t>Тип жилой площади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(отдельная, комму-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нальная,</w:t>
            </w:r>
            <w:r w:rsidRPr="008231A0">
              <w:rPr>
                <w:spacing w:val="-10"/>
                <w:sz w:val="21"/>
              </w:rPr>
              <w:t xml:space="preserve"> </w:t>
            </w:r>
            <w:r w:rsidRPr="008231A0">
              <w:rPr>
                <w:sz w:val="21"/>
              </w:rPr>
              <w:t>общежитие)</w:t>
            </w:r>
          </w:p>
        </w:tc>
        <w:tc>
          <w:tcPr>
            <w:tcW w:w="1416" w:type="dxa"/>
          </w:tcPr>
          <w:p w:rsidR="00821377" w:rsidRPr="008231A0" w:rsidRDefault="00821377" w:rsidP="008231A0">
            <w:pPr>
              <w:pStyle w:val="TableParagraph"/>
              <w:spacing w:before="119"/>
              <w:ind w:left="173" w:right="153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Занимаемая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общая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площадь</w:t>
            </w:r>
          </w:p>
        </w:tc>
        <w:tc>
          <w:tcPr>
            <w:tcW w:w="1706" w:type="dxa"/>
          </w:tcPr>
          <w:p w:rsidR="00821377" w:rsidRPr="008231A0" w:rsidRDefault="00821377" w:rsidP="008231A0">
            <w:pPr>
              <w:pStyle w:val="TableParagraph"/>
              <w:spacing w:line="240" w:lineRule="exact"/>
              <w:ind w:left="29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Всего человек</w:t>
            </w:r>
          </w:p>
          <w:p w:rsidR="00821377" w:rsidRPr="008231A0" w:rsidRDefault="00821377" w:rsidP="008231A0">
            <w:pPr>
              <w:pStyle w:val="TableParagraph"/>
              <w:ind w:left="33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зарегистрировано</w:t>
            </w:r>
            <w:r w:rsidRPr="008231A0">
              <w:rPr>
                <w:spacing w:val="-50"/>
                <w:sz w:val="21"/>
              </w:rPr>
              <w:t xml:space="preserve"> </w:t>
            </w:r>
            <w:r w:rsidRPr="008231A0">
              <w:rPr>
                <w:sz w:val="21"/>
              </w:rPr>
              <w:t>по</w:t>
            </w:r>
            <w:r w:rsidRPr="008231A0">
              <w:rPr>
                <w:spacing w:val="1"/>
                <w:sz w:val="21"/>
              </w:rPr>
              <w:t xml:space="preserve"> </w:t>
            </w:r>
            <w:r w:rsidRPr="008231A0">
              <w:rPr>
                <w:sz w:val="21"/>
              </w:rPr>
              <w:t>месту</w:t>
            </w:r>
          </w:p>
          <w:p w:rsidR="00821377" w:rsidRPr="008231A0" w:rsidRDefault="00821377" w:rsidP="008231A0">
            <w:pPr>
              <w:pStyle w:val="TableParagraph"/>
              <w:spacing w:before="1" w:line="221" w:lineRule="exact"/>
              <w:ind w:left="26" w:right="56"/>
              <w:jc w:val="center"/>
              <w:rPr>
                <w:sz w:val="21"/>
              </w:rPr>
            </w:pPr>
            <w:r w:rsidRPr="008231A0">
              <w:rPr>
                <w:sz w:val="21"/>
              </w:rPr>
              <w:t>жительства</w:t>
            </w:r>
          </w:p>
        </w:tc>
      </w:tr>
      <w:tr w:rsidR="00821377" w:rsidTr="008231A0">
        <w:trPr>
          <w:trHeight w:val="240"/>
        </w:trPr>
        <w:tc>
          <w:tcPr>
            <w:tcW w:w="63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50"/>
        </w:trPr>
        <w:tc>
          <w:tcPr>
            <w:tcW w:w="631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</w:tr>
    </w:tbl>
    <w:p w:rsidR="00821377" w:rsidRDefault="00821377">
      <w:pPr>
        <w:pStyle w:val="BodyText"/>
        <w:spacing w:before="6"/>
        <w:ind w:left="0"/>
        <w:jc w:val="left"/>
        <w:rPr>
          <w:sz w:val="20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1"/>
        <w:gridCol w:w="2281"/>
        <w:gridCol w:w="4492"/>
      </w:tblGrid>
      <w:tr w:rsidR="00821377" w:rsidTr="008231A0">
        <w:trPr>
          <w:trHeight w:val="246"/>
        </w:trPr>
        <w:tc>
          <w:tcPr>
            <w:tcW w:w="3141" w:type="dxa"/>
          </w:tcPr>
          <w:p w:rsidR="00821377" w:rsidRPr="008231A0" w:rsidRDefault="00821377" w:rsidP="008231A0">
            <w:pPr>
              <w:pStyle w:val="TableParagraph"/>
              <w:spacing w:before="16" w:line="210" w:lineRule="exact"/>
              <w:ind w:left="200"/>
              <w:rPr>
                <w:sz w:val="20"/>
              </w:rPr>
            </w:pPr>
            <w:r w:rsidRPr="008231A0">
              <w:rPr>
                <w:sz w:val="20"/>
              </w:rPr>
              <w:t>Кроме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того,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члены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моей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821377" w:rsidRPr="008231A0" w:rsidRDefault="00821377" w:rsidP="008231A0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 w:rsidRPr="008231A0">
              <w:rPr>
                <w:sz w:val="20"/>
                <w:u w:val="single"/>
              </w:rPr>
              <w:t xml:space="preserve"> </w:t>
            </w:r>
            <w:r w:rsidRPr="008231A0">
              <w:rPr>
                <w:sz w:val="20"/>
                <w:u w:val="single"/>
              </w:rPr>
              <w:tab/>
            </w:r>
          </w:p>
        </w:tc>
        <w:tc>
          <w:tcPr>
            <w:tcW w:w="4492" w:type="dxa"/>
          </w:tcPr>
          <w:p w:rsidR="00821377" w:rsidRPr="008231A0" w:rsidRDefault="00821377" w:rsidP="008231A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 w:rsidRPr="008231A0">
              <w:rPr>
                <w:sz w:val="20"/>
              </w:rPr>
              <w:t>имеем</w:t>
            </w:r>
            <w:r w:rsidRPr="008231A0">
              <w:rPr>
                <w:spacing w:val="2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27"/>
                <w:sz w:val="20"/>
              </w:rPr>
              <w:t xml:space="preserve"> </w:t>
            </w:r>
            <w:r w:rsidRPr="008231A0">
              <w:rPr>
                <w:sz w:val="20"/>
              </w:rPr>
              <w:t>праве</w:t>
            </w:r>
            <w:r w:rsidRPr="008231A0">
              <w:rPr>
                <w:spacing w:val="28"/>
                <w:sz w:val="20"/>
              </w:rPr>
              <w:t xml:space="preserve"> </w:t>
            </w:r>
            <w:r w:rsidRPr="008231A0">
              <w:rPr>
                <w:sz w:val="20"/>
              </w:rPr>
              <w:t>собственности</w:t>
            </w:r>
            <w:r w:rsidRPr="008231A0">
              <w:rPr>
                <w:spacing w:val="24"/>
                <w:sz w:val="20"/>
              </w:rPr>
              <w:t xml:space="preserve"> </w:t>
            </w:r>
            <w:r w:rsidRPr="008231A0">
              <w:rPr>
                <w:sz w:val="20"/>
              </w:rPr>
              <w:t>жилую</w:t>
            </w:r>
            <w:r w:rsidRPr="008231A0">
              <w:rPr>
                <w:spacing w:val="27"/>
                <w:sz w:val="20"/>
              </w:rPr>
              <w:t xml:space="preserve"> </w:t>
            </w:r>
            <w:r w:rsidRPr="008231A0">
              <w:rPr>
                <w:sz w:val="20"/>
              </w:rPr>
              <w:t>площадь:</w:t>
            </w:r>
          </w:p>
        </w:tc>
      </w:tr>
    </w:tbl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ind w:left="315" w:right="423" w:firstLine="240"/>
        <w:jc w:val="both"/>
        <w:rPr>
          <w:sz w:val="20"/>
        </w:rPr>
      </w:pPr>
      <w:r>
        <w:rPr>
          <w:sz w:val="20"/>
        </w:rPr>
        <w:t>Гражданско-правовых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жилыми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члены</w:t>
      </w:r>
      <w:r>
        <w:rPr>
          <w:spacing w:val="1"/>
          <w:sz w:val="20"/>
        </w:rPr>
        <w:t xml:space="preserve"> </w:t>
      </w:r>
      <w:r>
        <w:rPr>
          <w:sz w:val="20"/>
        </w:rPr>
        <w:t>моей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производили/производили</w:t>
      </w:r>
      <w:r>
        <w:rPr>
          <w:spacing w:val="2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подчеркнуть)</w:t>
      </w:r>
    </w:p>
    <w:p w:rsidR="00821377" w:rsidRDefault="00821377">
      <w:pPr>
        <w:tabs>
          <w:tab w:val="left" w:pos="10599"/>
        </w:tabs>
        <w:spacing w:before="70"/>
        <w:ind w:left="555"/>
        <w:jc w:val="both"/>
        <w:rPr>
          <w:sz w:val="20"/>
        </w:rPr>
      </w:pP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производили,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какие</w:t>
      </w:r>
      <w:r>
        <w:rPr>
          <w:spacing w:val="-2"/>
          <w:sz w:val="20"/>
        </w:rPr>
        <w:t xml:space="preserve"> </w:t>
      </w:r>
      <w:r>
        <w:rPr>
          <w:sz w:val="20"/>
        </w:rPr>
        <w:t>именно)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1377" w:rsidRDefault="00821377">
      <w:pPr>
        <w:spacing w:before="95"/>
        <w:ind w:left="315" w:right="426" w:firstLine="240"/>
        <w:jc w:val="both"/>
        <w:rPr>
          <w:sz w:val="20"/>
        </w:rPr>
      </w:pPr>
      <w:r>
        <w:rPr>
          <w:sz w:val="20"/>
        </w:rPr>
        <w:t>Я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члены</w:t>
      </w:r>
      <w:r>
        <w:rPr>
          <w:spacing w:val="28"/>
          <w:sz w:val="20"/>
        </w:rPr>
        <w:t xml:space="preserve"> </w:t>
      </w:r>
      <w:r>
        <w:rPr>
          <w:sz w:val="20"/>
        </w:rPr>
        <w:t>моей</w:t>
      </w:r>
      <w:r>
        <w:rPr>
          <w:spacing w:val="25"/>
          <w:sz w:val="20"/>
        </w:rPr>
        <w:t xml:space="preserve"> </w:t>
      </w:r>
      <w:r>
        <w:rPr>
          <w:sz w:val="20"/>
        </w:rPr>
        <w:t>семьи</w:t>
      </w:r>
      <w:r>
        <w:rPr>
          <w:spacing w:val="25"/>
          <w:sz w:val="20"/>
        </w:rPr>
        <w:t xml:space="preserve"> </w:t>
      </w:r>
      <w:r>
        <w:rPr>
          <w:sz w:val="20"/>
        </w:rPr>
        <w:t>предупреждены,</w:t>
      </w:r>
      <w:r>
        <w:rPr>
          <w:spacing w:val="27"/>
          <w:sz w:val="20"/>
        </w:rPr>
        <w:t xml:space="preserve"> </w:t>
      </w:r>
      <w:r>
        <w:rPr>
          <w:sz w:val="20"/>
        </w:rPr>
        <w:t>что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8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25"/>
          <w:sz w:val="20"/>
        </w:rPr>
        <w:t xml:space="preserve"> </w:t>
      </w:r>
      <w:r>
        <w:rPr>
          <w:sz w:val="20"/>
        </w:rPr>
        <w:t>нас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учёт</w:t>
      </w:r>
      <w:r>
        <w:rPr>
          <w:spacing w:val="29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жилых</w:t>
      </w:r>
      <w:r>
        <w:rPr>
          <w:spacing w:val="27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будем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 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 граждан,</w:t>
      </w:r>
      <w:r>
        <w:rPr>
          <w:spacing w:val="-2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помещениях.</w:t>
      </w:r>
    </w:p>
    <w:p w:rsidR="00821377" w:rsidRDefault="00821377">
      <w:pPr>
        <w:jc w:val="both"/>
        <w:rPr>
          <w:sz w:val="20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3"/>
        <w:ind w:left="0"/>
        <w:jc w:val="left"/>
        <w:rPr>
          <w:sz w:val="9"/>
        </w:rPr>
      </w:pPr>
    </w:p>
    <w:p w:rsidR="00821377" w:rsidRDefault="00821377">
      <w:pPr>
        <w:spacing w:before="92"/>
        <w:ind w:left="315" w:right="421" w:firstLine="240"/>
        <w:jc w:val="both"/>
        <w:rPr>
          <w:sz w:val="20"/>
        </w:rPr>
      </w:pPr>
      <w:r>
        <w:rPr>
          <w:sz w:val="20"/>
        </w:rPr>
        <w:t>Я и члены моей семьи предупреждены, что в случае выявления сведений, не соответствующих указанным в заяв-</w:t>
      </w:r>
      <w:r>
        <w:rPr>
          <w:spacing w:val="1"/>
          <w:sz w:val="20"/>
        </w:rPr>
        <w:t xml:space="preserve"> </w:t>
      </w:r>
      <w:r>
        <w:rPr>
          <w:sz w:val="20"/>
        </w:rPr>
        <w:t>лении,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послуживших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 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учёт,</w:t>
      </w:r>
      <w:r>
        <w:rPr>
          <w:spacing w:val="-2"/>
          <w:sz w:val="20"/>
        </w:rPr>
        <w:t xml:space="preserve"> </w:t>
      </w:r>
      <w:r>
        <w:rPr>
          <w:sz w:val="20"/>
        </w:rPr>
        <w:t>мы</w:t>
      </w:r>
      <w:r>
        <w:rPr>
          <w:spacing w:val="-2"/>
          <w:sz w:val="20"/>
        </w:rPr>
        <w:t xml:space="preserve"> </w:t>
      </w:r>
      <w:r>
        <w:rPr>
          <w:sz w:val="20"/>
        </w:rPr>
        <w:t>будем</w:t>
      </w:r>
      <w:r>
        <w:rPr>
          <w:spacing w:val="-4"/>
          <w:sz w:val="20"/>
        </w:rPr>
        <w:t xml:space="preserve"> </w:t>
      </w:r>
      <w:r>
        <w:rPr>
          <w:sz w:val="20"/>
        </w:rPr>
        <w:t>сняты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</w:p>
    <w:p w:rsidR="00821377" w:rsidRDefault="00821377">
      <w:pPr>
        <w:ind w:left="315" w:right="416" w:firstLine="240"/>
        <w:jc w:val="both"/>
        <w:rPr>
          <w:sz w:val="20"/>
        </w:rPr>
      </w:pPr>
      <w:r>
        <w:rPr>
          <w:sz w:val="20"/>
        </w:rPr>
        <w:t>Я и члены моей семьи предупреждены. Что ежегодно с 1 января по 1 апреля органы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 перерегистрацию граждан, состоящих на учёте в качестве нуждающихся в жилых помещениях. При 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ходе перерегистрации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проверяют</w:t>
      </w:r>
      <w:r>
        <w:rPr>
          <w:spacing w:val="2"/>
          <w:sz w:val="20"/>
        </w:rPr>
        <w:t xml:space="preserve"> </w:t>
      </w:r>
      <w:r>
        <w:rPr>
          <w:sz w:val="20"/>
        </w:rPr>
        <w:t>жилищные 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очередников.</w:t>
      </w:r>
    </w:p>
    <w:p w:rsidR="00821377" w:rsidRDefault="00821377">
      <w:pPr>
        <w:spacing w:before="1"/>
        <w:ind w:left="315" w:right="421" w:firstLine="240"/>
        <w:jc w:val="both"/>
        <w:rPr>
          <w:sz w:val="20"/>
        </w:rPr>
      </w:pPr>
      <w:r>
        <w:rPr>
          <w:sz w:val="20"/>
        </w:rPr>
        <w:t>Для прохождения перерегистрации я и члены моей семьи обязуемся ежегодно представлять в орган местного са-</w:t>
      </w:r>
      <w:r>
        <w:rPr>
          <w:spacing w:val="1"/>
          <w:sz w:val="20"/>
        </w:rPr>
        <w:t xml:space="preserve"> </w:t>
      </w:r>
      <w:r>
        <w:rPr>
          <w:sz w:val="20"/>
        </w:rPr>
        <w:t>моуправления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2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жилом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социального найма.</w:t>
      </w:r>
    </w:p>
    <w:p w:rsidR="00821377" w:rsidRDefault="00821377">
      <w:pPr>
        <w:ind w:left="315" w:right="421" w:firstLine="240"/>
        <w:jc w:val="both"/>
        <w:rPr>
          <w:sz w:val="20"/>
        </w:rPr>
      </w:pPr>
      <w:r>
        <w:rPr>
          <w:sz w:val="20"/>
        </w:rPr>
        <w:t>Я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члены</w:t>
      </w:r>
      <w:r>
        <w:rPr>
          <w:spacing w:val="42"/>
          <w:sz w:val="20"/>
        </w:rPr>
        <w:t xml:space="preserve"> </w:t>
      </w:r>
      <w:r>
        <w:rPr>
          <w:sz w:val="20"/>
        </w:rPr>
        <w:t>моей</w:t>
      </w:r>
      <w:r>
        <w:rPr>
          <w:spacing w:val="40"/>
          <w:sz w:val="20"/>
        </w:rPr>
        <w:t xml:space="preserve"> </w:t>
      </w:r>
      <w:r>
        <w:rPr>
          <w:sz w:val="20"/>
        </w:rPr>
        <w:t>семьи</w:t>
      </w:r>
      <w:r>
        <w:rPr>
          <w:spacing w:val="40"/>
          <w:sz w:val="20"/>
        </w:rPr>
        <w:t xml:space="preserve"> </w:t>
      </w:r>
      <w:r>
        <w:rPr>
          <w:sz w:val="20"/>
        </w:rPr>
        <w:t>предупреждены,</w:t>
      </w:r>
      <w:r>
        <w:rPr>
          <w:spacing w:val="41"/>
          <w:sz w:val="20"/>
        </w:rPr>
        <w:t xml:space="preserve"> </w:t>
      </w:r>
      <w:r>
        <w:rPr>
          <w:sz w:val="20"/>
        </w:rPr>
        <w:t>что</w:t>
      </w:r>
      <w:r>
        <w:rPr>
          <w:spacing w:val="42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9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4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найма учитываются действия и гражданско-правовые сделки с жилыми помещениями, совершение которых привело к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уменьшению жилых помещений или к их отчуждению. Указанные сделки и действия учитываются в 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 Республики Башкортостан период, предшествующий предоставлению гражданину жилого помещения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 найма, но 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5 лет.</w:t>
      </w:r>
    </w:p>
    <w:p w:rsidR="00821377" w:rsidRDefault="00821377">
      <w:pPr>
        <w:ind w:left="315" w:right="417" w:firstLine="285"/>
        <w:jc w:val="both"/>
        <w:rPr>
          <w:sz w:val="20"/>
        </w:rPr>
      </w:pPr>
      <w:r>
        <w:rPr>
          <w:sz w:val="20"/>
        </w:rPr>
        <w:t>Настоящим заявлением подтверждаю свое согласие на обработку моих персональных данных и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моей семьи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законодательством Российской 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отозвано мной</w:t>
      </w:r>
      <w:r>
        <w:rPr>
          <w:spacing w:val="-2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ind w:left="5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2"/>
        <w:ind w:left="0"/>
        <w:jc w:val="left"/>
        <w:rPr>
          <w:sz w:val="20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2"/>
        <w:gridCol w:w="3457"/>
        <w:gridCol w:w="3482"/>
      </w:tblGrid>
      <w:tr w:rsidR="00821377" w:rsidTr="008231A0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821377" w:rsidRPr="008231A0" w:rsidRDefault="00821377" w:rsidP="008231A0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 w:rsidRPr="008231A0">
              <w:rPr>
                <w:sz w:val="16"/>
              </w:rPr>
              <w:t>Ф.И.О.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гражданина</w:t>
            </w:r>
            <w:r w:rsidRPr="008231A0">
              <w:rPr>
                <w:spacing w:val="-4"/>
                <w:sz w:val="16"/>
              </w:rPr>
              <w:t xml:space="preserve"> </w:t>
            </w:r>
            <w:r w:rsidRPr="008231A0">
              <w:rPr>
                <w:sz w:val="16"/>
              </w:rPr>
              <w:t>-</w:t>
            </w:r>
            <w:r w:rsidRPr="008231A0">
              <w:rPr>
                <w:spacing w:val="-2"/>
                <w:sz w:val="16"/>
              </w:rPr>
              <w:t xml:space="preserve"> </w:t>
            </w:r>
            <w:r w:rsidRPr="008231A0"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821377" w:rsidRPr="008231A0" w:rsidRDefault="00821377" w:rsidP="008231A0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 w:rsidRPr="008231A0">
              <w:rPr>
                <w:sz w:val="16"/>
              </w:rPr>
              <w:t>подпись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гражданина</w:t>
            </w:r>
            <w:r w:rsidRPr="008231A0">
              <w:rPr>
                <w:spacing w:val="-4"/>
                <w:sz w:val="16"/>
              </w:rPr>
              <w:t xml:space="preserve"> </w:t>
            </w:r>
            <w:r w:rsidRPr="008231A0">
              <w:rPr>
                <w:sz w:val="16"/>
              </w:rPr>
              <w:t>-</w:t>
            </w:r>
            <w:r w:rsidRPr="008231A0">
              <w:rPr>
                <w:spacing w:val="-3"/>
                <w:sz w:val="16"/>
              </w:rPr>
              <w:t xml:space="preserve"> </w:t>
            </w:r>
            <w:r w:rsidRPr="008231A0">
              <w:rPr>
                <w:sz w:val="16"/>
              </w:rPr>
              <w:t>заявителя</w:t>
            </w:r>
          </w:p>
        </w:tc>
      </w:tr>
    </w:tbl>
    <w:p w:rsidR="00821377" w:rsidRDefault="00821377">
      <w:pPr>
        <w:spacing w:line="164" w:lineRule="exact"/>
        <w:rPr>
          <w:sz w:val="16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10"/>
        <w:ind w:left="0"/>
        <w:jc w:val="left"/>
        <w:rPr>
          <w:sz w:val="17"/>
        </w:rPr>
      </w:pPr>
    </w:p>
    <w:p w:rsidR="00821377" w:rsidRDefault="00821377">
      <w:pPr>
        <w:pStyle w:val="Heading1"/>
        <w:spacing w:before="88" w:line="321" w:lineRule="exact"/>
        <w:ind w:left="5137"/>
      </w:pPr>
      <w:r>
        <w:t>Приложение №2</w:t>
      </w:r>
    </w:p>
    <w:p w:rsidR="00821377" w:rsidRDefault="00821377">
      <w:pPr>
        <w:spacing w:line="320" w:lineRule="exact"/>
        <w:ind w:left="5137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821377" w:rsidRDefault="00821377">
      <w:pPr>
        <w:pStyle w:val="Heading1"/>
        <w:spacing w:line="242" w:lineRule="auto"/>
        <w:ind w:left="5137" w:right="830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 жилых</w:t>
      </w:r>
      <w:r>
        <w:rPr>
          <w:spacing w:val="-3"/>
        </w:rPr>
        <w:t xml:space="preserve"> </w:t>
      </w:r>
      <w:r>
        <w:t>помещениях»</w:t>
      </w:r>
    </w:p>
    <w:p w:rsidR="00821377" w:rsidRDefault="00821377">
      <w:pPr>
        <w:pStyle w:val="BodyText"/>
        <w:spacing w:before="6"/>
        <w:ind w:left="0"/>
        <w:jc w:val="left"/>
        <w:rPr>
          <w:b/>
          <w:sz w:val="29"/>
        </w:rPr>
      </w:pPr>
    </w:p>
    <w:p w:rsidR="00821377" w:rsidRDefault="00821377">
      <w:pPr>
        <w:spacing w:line="321" w:lineRule="exact"/>
        <w:ind w:left="5182"/>
        <w:rPr>
          <w:b/>
          <w:sz w:val="28"/>
        </w:rPr>
      </w:pPr>
      <w:r>
        <w:rPr>
          <w:b/>
          <w:sz w:val="28"/>
        </w:rPr>
        <w:t>Расписка</w:t>
      </w:r>
    </w:p>
    <w:p w:rsidR="00821377" w:rsidRDefault="00821377">
      <w:pPr>
        <w:pStyle w:val="Heading1"/>
        <w:ind w:left="2006" w:right="631" w:hanging="750"/>
      </w:pPr>
      <w:r>
        <w:t>о приеме документов на предоставление услуги «Принятие граждан на</w:t>
      </w:r>
      <w:r>
        <w:rPr>
          <w:spacing w:val="-67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 нуждающихся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помещениях»</w:t>
      </w:r>
    </w:p>
    <w:p w:rsidR="00821377" w:rsidRDefault="00821377">
      <w:pPr>
        <w:pStyle w:val="BodyText"/>
        <w:spacing w:before="10"/>
        <w:ind w:left="0"/>
        <w:jc w:val="left"/>
        <w:rPr>
          <w:b/>
          <w:sz w:val="18"/>
        </w:rPr>
      </w:pPr>
    </w:p>
    <w:p w:rsidR="00821377" w:rsidRDefault="00821377">
      <w:pPr>
        <w:pStyle w:val="BodyText"/>
        <w:tabs>
          <w:tab w:val="left" w:pos="8328"/>
        </w:tabs>
        <w:spacing w:before="89" w:line="308" w:lineRule="exact"/>
        <w:ind w:left="5928"/>
        <w:jc w:val="left"/>
      </w:pPr>
      <w:r>
        <w:t>серия:</w:t>
      </w:r>
      <w:r>
        <w:tab/>
        <w:t>номер:</w:t>
      </w:r>
    </w:p>
    <w:p w:rsidR="00821377" w:rsidRDefault="00821377">
      <w:pPr>
        <w:pStyle w:val="BodyText"/>
        <w:tabs>
          <w:tab w:val="left" w:pos="1719"/>
          <w:tab w:val="left" w:pos="5079"/>
        </w:tabs>
        <w:spacing w:line="308" w:lineRule="exact"/>
        <w:jc w:val="left"/>
      </w:pPr>
      <w:r>
        <w:rPr>
          <w:noProof/>
          <w:lang w:eastAsia="ru-RU"/>
        </w:rPr>
        <w:pict>
          <v:shape id="Freeform 44" o:spid="_x0000_s1036" style="position:absolute;left:0;text-align:left;margin-left:331.9pt;margin-top:.9pt;width:250.1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" path="m5002,l2416,r-10,l,,,10r2406,l2416,10r2586,l5002,xe" fillcolor="black" stroked="f">
            <v:path arrowok="t" o:connecttype="custom" o:connectlocs="3176270,11430;1534160,11430;1527810,11430;0,11430;0,17780;1527810,17780;1534160,17780;3176270,17780;3176270,11430" o:connectangles="0,0,0,0,0,0,0,0,0"/>
            <w10:wrap anchorx="page"/>
          </v:shape>
        </w:pict>
      </w:r>
      <w:r>
        <w:t>Заявитель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1377" w:rsidRDefault="00821377">
      <w:pPr>
        <w:pStyle w:val="BodyText"/>
        <w:spacing w:before="6"/>
        <w:ind w:left="0"/>
        <w:jc w:val="left"/>
        <w:rPr>
          <w:sz w:val="26"/>
        </w:rPr>
      </w:pPr>
      <w:r>
        <w:rPr>
          <w:noProof/>
          <w:lang w:eastAsia="ru-RU"/>
        </w:rPr>
        <w:pict>
          <v:rect id="Rectangle 43" o:spid="_x0000_s1037" style="position:absolute;margin-left:331.9pt;margin-top:17.2pt;width:250.1pt;height:.5pt;z-index:-251677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" fillcolor="black" stroked="f">
            <w10:wrap type="topAndBottom" anchorx="page"/>
          </v:rect>
        </w:pict>
      </w:r>
    </w:p>
    <w:p w:rsidR="00821377" w:rsidRDefault="00821377">
      <w:pPr>
        <w:spacing w:line="200" w:lineRule="exact"/>
        <w:ind w:left="5928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личность)</w:t>
      </w:r>
    </w:p>
    <w:p w:rsidR="00821377" w:rsidRDefault="00821377">
      <w:pPr>
        <w:pStyle w:val="BodyText"/>
        <w:spacing w:before="6"/>
        <w:ind w:left="0"/>
        <w:jc w:val="left"/>
        <w:rPr>
          <w:sz w:val="21"/>
        </w:rPr>
      </w:pPr>
    </w:p>
    <w:p w:rsidR="00821377" w:rsidRDefault="00821377">
      <w:pPr>
        <w:pStyle w:val="BodyText"/>
        <w:tabs>
          <w:tab w:val="left" w:pos="4049"/>
          <w:tab w:val="left" w:pos="6027"/>
          <w:tab w:val="left" w:pos="6195"/>
          <w:tab w:val="left" w:pos="8383"/>
          <w:tab w:val="left" w:pos="9025"/>
        </w:tabs>
        <w:spacing w:before="88"/>
        <w:ind w:right="415" w:firstLine="710"/>
      </w:pPr>
      <w:r>
        <w:t>сдал(-а),</w:t>
      </w:r>
      <w:r>
        <w:rPr>
          <w:spacing w:val="57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специалист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принял(-a)</w:t>
      </w:r>
      <w:r>
        <w:rPr>
          <w:spacing w:val="6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нуждающихся</w:t>
      </w:r>
      <w:r>
        <w:tab/>
        <w:t>в</w:t>
      </w:r>
      <w:r>
        <w:tab/>
      </w:r>
      <w:r>
        <w:tab/>
        <w:t>жилых</w:t>
      </w:r>
      <w:r>
        <w:tab/>
      </w:r>
      <w:r>
        <w:tab/>
        <w:t>помещениях</w:t>
      </w:r>
      <w:r>
        <w:rPr>
          <w:spacing w:val="-68"/>
        </w:rPr>
        <w:t xml:space="preserve"> </w:t>
      </w:r>
      <w:r>
        <w:t>Администрации</w:t>
      </w:r>
      <w:r>
        <w:rPr>
          <w:u w:val="single"/>
        </w:rPr>
        <w:tab/>
      </w:r>
      <w:r>
        <w:rPr>
          <w:u w:val="single"/>
        </w:rPr>
        <w:tab/>
      </w:r>
      <w:r>
        <w:t>», следующие</w:t>
      </w:r>
      <w:r>
        <w:rPr>
          <w:spacing w:val="-5"/>
        </w:rPr>
        <w:t xml:space="preserve"> </w:t>
      </w:r>
      <w:r>
        <w:t>документы:</w:t>
      </w:r>
    </w:p>
    <w:p w:rsidR="00821377" w:rsidRDefault="00821377">
      <w:pPr>
        <w:pStyle w:val="BodyText"/>
        <w:spacing w:before="1"/>
        <w:ind w:left="0"/>
        <w:jc w:val="left"/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3202"/>
        <w:gridCol w:w="3392"/>
        <w:gridCol w:w="2412"/>
      </w:tblGrid>
      <w:tr w:rsidR="00821377" w:rsidTr="008231A0">
        <w:trPr>
          <w:trHeight w:val="640"/>
        </w:trPr>
        <w:tc>
          <w:tcPr>
            <w:tcW w:w="1426" w:type="dxa"/>
          </w:tcPr>
          <w:p w:rsidR="00821377" w:rsidRPr="008231A0" w:rsidRDefault="00821377" w:rsidP="008231A0">
            <w:pPr>
              <w:pStyle w:val="TableParagraph"/>
              <w:spacing w:line="316" w:lineRule="exact"/>
              <w:ind w:left="823"/>
              <w:rPr>
                <w:sz w:val="28"/>
              </w:rPr>
            </w:pPr>
            <w:r w:rsidRPr="008231A0">
              <w:rPr>
                <w:sz w:val="28"/>
              </w:rPr>
              <w:t>№</w:t>
            </w:r>
          </w:p>
          <w:p w:rsidR="00821377" w:rsidRPr="008231A0" w:rsidRDefault="00821377" w:rsidP="008231A0">
            <w:pPr>
              <w:pStyle w:val="TableParagraph"/>
              <w:spacing w:before="3" w:line="301" w:lineRule="exact"/>
              <w:ind w:left="112"/>
              <w:rPr>
                <w:sz w:val="28"/>
              </w:rPr>
            </w:pPr>
            <w:r w:rsidRPr="008231A0">
              <w:rPr>
                <w:sz w:val="28"/>
              </w:rPr>
              <w:t>п/п</w:t>
            </w:r>
          </w:p>
        </w:tc>
        <w:tc>
          <w:tcPr>
            <w:tcW w:w="3202" w:type="dxa"/>
          </w:tcPr>
          <w:p w:rsidR="00821377" w:rsidRPr="008231A0" w:rsidRDefault="00821377" w:rsidP="008231A0">
            <w:pPr>
              <w:pStyle w:val="TableParagraph"/>
              <w:spacing w:before="154"/>
              <w:ind w:left="817"/>
              <w:rPr>
                <w:sz w:val="28"/>
              </w:rPr>
            </w:pPr>
            <w:r w:rsidRPr="008231A0">
              <w:rPr>
                <w:sz w:val="28"/>
              </w:rPr>
              <w:t>Документ</w:t>
            </w:r>
          </w:p>
        </w:tc>
        <w:tc>
          <w:tcPr>
            <w:tcW w:w="3392" w:type="dxa"/>
          </w:tcPr>
          <w:p w:rsidR="00821377" w:rsidRPr="008231A0" w:rsidRDefault="00821377" w:rsidP="008231A0">
            <w:pPr>
              <w:pStyle w:val="TableParagraph"/>
              <w:spacing w:before="154"/>
              <w:ind w:left="817"/>
              <w:rPr>
                <w:sz w:val="28"/>
              </w:rPr>
            </w:pPr>
            <w:r w:rsidRPr="008231A0">
              <w:rPr>
                <w:sz w:val="28"/>
              </w:rPr>
              <w:t>Вид документа</w:t>
            </w:r>
          </w:p>
        </w:tc>
        <w:tc>
          <w:tcPr>
            <w:tcW w:w="2412" w:type="dxa"/>
          </w:tcPr>
          <w:p w:rsidR="00821377" w:rsidRPr="008231A0" w:rsidRDefault="00821377" w:rsidP="008231A0">
            <w:pPr>
              <w:pStyle w:val="TableParagraph"/>
              <w:spacing w:before="154"/>
              <w:ind w:left="106"/>
              <w:rPr>
                <w:sz w:val="28"/>
              </w:rPr>
            </w:pPr>
            <w:r w:rsidRPr="008231A0">
              <w:rPr>
                <w:sz w:val="28"/>
              </w:rPr>
              <w:t>Кол-во</w:t>
            </w:r>
            <w:r w:rsidRPr="008231A0">
              <w:rPr>
                <w:spacing w:val="-3"/>
                <w:sz w:val="28"/>
              </w:rPr>
              <w:t xml:space="preserve"> </w:t>
            </w:r>
            <w:r w:rsidRPr="008231A0">
              <w:rPr>
                <w:sz w:val="28"/>
              </w:rPr>
              <w:t>листов</w:t>
            </w:r>
          </w:p>
        </w:tc>
      </w:tr>
      <w:tr w:rsidR="00821377" w:rsidTr="008231A0">
        <w:trPr>
          <w:trHeight w:val="310"/>
        </w:trPr>
        <w:tc>
          <w:tcPr>
            <w:tcW w:w="1426" w:type="dxa"/>
          </w:tcPr>
          <w:p w:rsidR="00821377" w:rsidRDefault="00821377">
            <w:pPr>
              <w:pStyle w:val="TableParagraph"/>
            </w:pPr>
          </w:p>
        </w:tc>
        <w:tc>
          <w:tcPr>
            <w:tcW w:w="3202" w:type="dxa"/>
          </w:tcPr>
          <w:p w:rsidR="00821377" w:rsidRDefault="00821377">
            <w:pPr>
              <w:pStyle w:val="TableParagraph"/>
            </w:pPr>
          </w:p>
        </w:tc>
        <w:tc>
          <w:tcPr>
            <w:tcW w:w="3392" w:type="dxa"/>
          </w:tcPr>
          <w:p w:rsidR="00821377" w:rsidRDefault="00821377">
            <w:pPr>
              <w:pStyle w:val="TableParagraph"/>
            </w:pPr>
          </w:p>
        </w:tc>
        <w:tc>
          <w:tcPr>
            <w:tcW w:w="2412" w:type="dxa"/>
          </w:tcPr>
          <w:p w:rsidR="00821377" w:rsidRDefault="00821377">
            <w:pPr>
              <w:pStyle w:val="TableParagraph"/>
            </w:pPr>
          </w:p>
        </w:tc>
      </w:tr>
    </w:tbl>
    <w:p w:rsidR="00821377" w:rsidRDefault="00821377">
      <w:pPr>
        <w:pStyle w:val="BodyText"/>
        <w:spacing w:before="2"/>
        <w:ind w:left="0"/>
        <w:jc w:val="left"/>
        <w:rPr>
          <w:sz w:val="2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34"/>
        <w:gridCol w:w="1381"/>
      </w:tblGrid>
      <w:tr w:rsidR="00821377" w:rsidTr="008231A0">
        <w:trPr>
          <w:trHeight w:val="333"/>
        </w:trPr>
        <w:tc>
          <w:tcPr>
            <w:tcW w:w="9134" w:type="dxa"/>
          </w:tcPr>
          <w:p w:rsidR="00821377" w:rsidRPr="008231A0" w:rsidRDefault="00821377" w:rsidP="008231A0">
            <w:pPr>
              <w:pStyle w:val="TableParagraph"/>
              <w:tabs>
                <w:tab w:val="left" w:pos="8868"/>
              </w:tabs>
              <w:spacing w:line="310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 xml:space="preserve">Итого </w:t>
            </w:r>
            <w:r w:rsidRPr="008231A0">
              <w:rPr>
                <w:spacing w:val="26"/>
                <w:sz w:val="28"/>
              </w:rPr>
              <w:t xml:space="preserve">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</w:tc>
        <w:tc>
          <w:tcPr>
            <w:tcW w:w="1381" w:type="dxa"/>
          </w:tcPr>
          <w:p w:rsidR="00821377" w:rsidRPr="008231A0" w:rsidRDefault="00821377" w:rsidP="008231A0">
            <w:pPr>
              <w:pStyle w:val="TableParagraph"/>
              <w:spacing w:line="310" w:lineRule="exact"/>
              <w:ind w:left="330"/>
              <w:rPr>
                <w:sz w:val="28"/>
              </w:rPr>
            </w:pPr>
            <w:r w:rsidRPr="008231A0">
              <w:rPr>
                <w:sz w:val="28"/>
              </w:rPr>
              <w:t>листов</w:t>
            </w:r>
          </w:p>
        </w:tc>
      </w:tr>
      <w:tr w:rsidR="00821377" w:rsidTr="008231A0">
        <w:trPr>
          <w:trHeight w:val="393"/>
        </w:trPr>
        <w:tc>
          <w:tcPr>
            <w:tcW w:w="9134" w:type="dxa"/>
          </w:tcPr>
          <w:p w:rsidR="00821377" w:rsidRPr="008231A0" w:rsidRDefault="00821377" w:rsidP="008231A0">
            <w:pPr>
              <w:pStyle w:val="TableParagraph"/>
              <w:spacing w:line="225" w:lineRule="exact"/>
              <w:ind w:left="1900"/>
              <w:rPr>
                <w:sz w:val="20"/>
              </w:rPr>
            </w:pPr>
            <w:r w:rsidRPr="008231A0">
              <w:rPr>
                <w:sz w:val="20"/>
              </w:rPr>
              <w:t>(указывается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количество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листов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прописью)</w:t>
            </w:r>
          </w:p>
        </w:tc>
        <w:tc>
          <w:tcPr>
            <w:tcW w:w="1381" w:type="dxa"/>
          </w:tcPr>
          <w:p w:rsidR="00821377" w:rsidRPr="008231A0" w:rsidRDefault="00821377">
            <w:pPr>
              <w:pStyle w:val="TableParagraph"/>
              <w:rPr>
                <w:sz w:val="26"/>
              </w:rPr>
            </w:pPr>
          </w:p>
        </w:tc>
      </w:tr>
      <w:tr w:rsidR="00821377" w:rsidTr="008231A0">
        <w:trPr>
          <w:trHeight w:val="491"/>
        </w:trPr>
        <w:tc>
          <w:tcPr>
            <w:tcW w:w="10515" w:type="dxa"/>
            <w:gridSpan w:val="2"/>
          </w:tcPr>
          <w:p w:rsidR="00821377" w:rsidRPr="008231A0" w:rsidRDefault="00821377" w:rsidP="008231A0">
            <w:pPr>
              <w:pStyle w:val="TableParagraph"/>
              <w:tabs>
                <w:tab w:val="left" w:pos="8868"/>
              </w:tabs>
              <w:spacing w:before="156" w:line="315" w:lineRule="exact"/>
              <w:ind w:left="1085"/>
              <w:rPr>
                <w:sz w:val="28"/>
              </w:rPr>
            </w:pP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pacing w:val="-30"/>
                <w:sz w:val="28"/>
              </w:rPr>
              <w:t xml:space="preserve"> </w:t>
            </w:r>
            <w:r w:rsidRPr="008231A0">
              <w:rPr>
                <w:sz w:val="28"/>
              </w:rPr>
              <w:t>документов</w:t>
            </w:r>
          </w:p>
        </w:tc>
      </w:tr>
      <w:tr w:rsidR="00821377" w:rsidTr="008231A0">
        <w:trPr>
          <w:trHeight w:val="234"/>
        </w:trPr>
        <w:tc>
          <w:tcPr>
            <w:tcW w:w="9134" w:type="dxa"/>
          </w:tcPr>
          <w:p w:rsidR="00821377" w:rsidRPr="008231A0" w:rsidRDefault="00821377" w:rsidP="008231A0">
            <w:pPr>
              <w:pStyle w:val="TableParagraph"/>
              <w:spacing w:before="4" w:line="210" w:lineRule="exact"/>
              <w:ind w:left="1900"/>
              <w:rPr>
                <w:sz w:val="20"/>
              </w:rPr>
            </w:pPr>
            <w:r w:rsidRPr="008231A0">
              <w:rPr>
                <w:sz w:val="20"/>
              </w:rPr>
              <w:t>(указывается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количество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прописью)</w:t>
            </w:r>
          </w:p>
        </w:tc>
        <w:tc>
          <w:tcPr>
            <w:tcW w:w="1381" w:type="dxa"/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</w:tbl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2"/>
        <w:ind w:left="0"/>
        <w:jc w:val="left"/>
        <w:rPr>
          <w:sz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5"/>
        <w:gridCol w:w="3329"/>
        <w:gridCol w:w="3937"/>
      </w:tblGrid>
      <w:tr w:rsidR="00821377" w:rsidTr="008231A0">
        <w:trPr>
          <w:trHeight w:val="315"/>
        </w:trPr>
        <w:tc>
          <w:tcPr>
            <w:tcW w:w="3455" w:type="dxa"/>
          </w:tcPr>
          <w:p w:rsidR="00821377" w:rsidRPr="008231A0" w:rsidRDefault="00821377" w:rsidP="008231A0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Дата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выдачи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расписки:</w:t>
            </w:r>
          </w:p>
        </w:tc>
        <w:tc>
          <w:tcPr>
            <w:tcW w:w="3329" w:type="dxa"/>
          </w:tcPr>
          <w:p w:rsidR="00821377" w:rsidRDefault="00821377">
            <w:pPr>
              <w:pStyle w:val="TableParagraph"/>
            </w:pPr>
          </w:p>
        </w:tc>
        <w:tc>
          <w:tcPr>
            <w:tcW w:w="3937" w:type="dxa"/>
          </w:tcPr>
          <w:p w:rsidR="00821377" w:rsidRPr="008231A0" w:rsidRDefault="00821377" w:rsidP="008231A0">
            <w:pPr>
              <w:pStyle w:val="TableParagraph"/>
              <w:tabs>
                <w:tab w:val="left" w:pos="808"/>
                <w:tab w:val="left" w:pos="2203"/>
                <w:tab w:val="left" w:pos="2835"/>
              </w:tabs>
              <w:spacing w:line="295" w:lineRule="exact"/>
              <w:ind w:left="388"/>
              <w:rPr>
                <w:sz w:val="28"/>
              </w:rPr>
            </w:pPr>
            <w:r w:rsidRPr="008231A0">
              <w:rPr>
                <w:sz w:val="28"/>
              </w:rPr>
              <w:t>«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»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20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г.</w:t>
            </w:r>
          </w:p>
        </w:tc>
      </w:tr>
      <w:tr w:rsidR="00821377" w:rsidTr="008231A0">
        <w:trPr>
          <w:trHeight w:val="644"/>
        </w:trPr>
        <w:tc>
          <w:tcPr>
            <w:tcW w:w="6784" w:type="dxa"/>
            <w:gridSpan w:val="2"/>
          </w:tcPr>
          <w:p w:rsidR="00821377" w:rsidRPr="008231A0" w:rsidRDefault="00821377" w:rsidP="008231A0">
            <w:pPr>
              <w:pStyle w:val="TableParagraph"/>
              <w:tabs>
                <w:tab w:val="left" w:pos="2572"/>
                <w:tab w:val="left" w:pos="3327"/>
                <w:tab w:val="left" w:pos="4447"/>
              </w:tabs>
              <w:spacing w:line="31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Ориентировочная</w:t>
            </w:r>
            <w:r w:rsidRPr="008231A0">
              <w:rPr>
                <w:sz w:val="28"/>
              </w:rPr>
              <w:tab/>
              <w:t>дата</w:t>
            </w:r>
            <w:r w:rsidRPr="008231A0">
              <w:rPr>
                <w:sz w:val="28"/>
              </w:rPr>
              <w:tab/>
              <w:t>выдачи</w:t>
            </w:r>
            <w:r w:rsidRPr="008231A0">
              <w:rPr>
                <w:sz w:val="28"/>
              </w:rPr>
              <w:tab/>
              <w:t>итогового(-ых)</w:t>
            </w:r>
          </w:p>
          <w:p w:rsidR="00821377" w:rsidRPr="008231A0" w:rsidRDefault="00821377" w:rsidP="008231A0">
            <w:pPr>
              <w:pStyle w:val="TableParagraph"/>
              <w:spacing w:before="3" w:line="307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документа(-ов):</w:t>
            </w:r>
          </w:p>
        </w:tc>
        <w:tc>
          <w:tcPr>
            <w:tcW w:w="3937" w:type="dxa"/>
          </w:tcPr>
          <w:p w:rsidR="00821377" w:rsidRPr="008231A0" w:rsidRDefault="00821377" w:rsidP="008231A0">
            <w:pPr>
              <w:pStyle w:val="TableParagraph"/>
              <w:tabs>
                <w:tab w:val="left" w:pos="808"/>
                <w:tab w:val="left" w:pos="2203"/>
                <w:tab w:val="left" w:pos="2833"/>
              </w:tabs>
              <w:spacing w:line="315" w:lineRule="exact"/>
              <w:ind w:left="388"/>
              <w:rPr>
                <w:sz w:val="28"/>
              </w:rPr>
            </w:pPr>
            <w:r w:rsidRPr="008231A0">
              <w:rPr>
                <w:sz w:val="28"/>
              </w:rPr>
              <w:t>«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»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20</w:t>
            </w:r>
            <w:r w:rsidRPr="008231A0">
              <w:rPr>
                <w:sz w:val="28"/>
                <w:u w:val="single"/>
              </w:rPr>
              <w:tab/>
            </w:r>
            <w:r w:rsidRPr="008231A0">
              <w:rPr>
                <w:sz w:val="28"/>
              </w:rPr>
              <w:t>г.</w:t>
            </w:r>
          </w:p>
        </w:tc>
      </w:tr>
      <w:tr w:rsidR="00821377" w:rsidTr="008231A0">
        <w:trPr>
          <w:trHeight w:val="1028"/>
        </w:trPr>
        <w:tc>
          <w:tcPr>
            <w:tcW w:w="10721" w:type="dxa"/>
            <w:gridSpan w:val="3"/>
          </w:tcPr>
          <w:p w:rsidR="00821377" w:rsidRPr="008231A0" w:rsidRDefault="00821377" w:rsidP="008231A0">
            <w:pPr>
              <w:pStyle w:val="TableParagraph"/>
              <w:tabs>
                <w:tab w:val="left" w:pos="6458"/>
              </w:tabs>
              <w:spacing w:line="315" w:lineRule="exact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Место</w:t>
            </w:r>
            <w:r w:rsidRPr="008231A0">
              <w:rPr>
                <w:spacing w:val="-1"/>
                <w:sz w:val="28"/>
              </w:rPr>
              <w:t xml:space="preserve"> </w:t>
            </w:r>
            <w:r w:rsidRPr="008231A0">
              <w:rPr>
                <w:sz w:val="28"/>
              </w:rPr>
              <w:t>выдачи:</w:t>
            </w:r>
            <w:r w:rsidRPr="008231A0">
              <w:rPr>
                <w:spacing w:val="2"/>
                <w:sz w:val="28"/>
              </w:rPr>
              <w:t xml:space="preserve">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  <w:p w:rsidR="00821377" w:rsidRPr="008231A0" w:rsidRDefault="00821377" w:rsidP="008231A0">
            <w:pPr>
              <w:pStyle w:val="TableParagraph"/>
              <w:spacing w:before="1"/>
              <w:rPr>
                <w:sz w:val="28"/>
              </w:rPr>
            </w:pPr>
          </w:p>
          <w:p w:rsidR="00821377" w:rsidRPr="008231A0" w:rsidRDefault="00821377" w:rsidP="008231A0">
            <w:pPr>
              <w:pStyle w:val="TableParagraph"/>
              <w:tabs>
                <w:tab w:val="left" w:pos="6348"/>
              </w:tabs>
              <w:ind w:left="200"/>
              <w:rPr>
                <w:sz w:val="28"/>
              </w:rPr>
            </w:pPr>
            <w:r w:rsidRPr="008231A0">
              <w:rPr>
                <w:sz w:val="28"/>
              </w:rPr>
              <w:t>Регистрационный</w:t>
            </w:r>
            <w:r w:rsidRPr="008231A0">
              <w:rPr>
                <w:spacing w:val="-5"/>
                <w:sz w:val="28"/>
              </w:rPr>
              <w:t xml:space="preserve"> </w:t>
            </w:r>
            <w:r w:rsidRPr="008231A0">
              <w:rPr>
                <w:sz w:val="28"/>
              </w:rPr>
              <w:t xml:space="preserve">номер </w:t>
            </w:r>
            <w:r w:rsidRPr="008231A0">
              <w:rPr>
                <w:sz w:val="28"/>
                <w:u w:val="single"/>
              </w:rPr>
              <w:t xml:space="preserve"> </w:t>
            </w:r>
            <w:r w:rsidRPr="008231A0">
              <w:rPr>
                <w:sz w:val="28"/>
                <w:u w:val="single"/>
              </w:rPr>
              <w:tab/>
            </w:r>
          </w:p>
        </w:tc>
      </w:tr>
      <w:tr w:rsidR="00821377" w:rsidTr="008231A0">
        <w:trPr>
          <w:trHeight w:val="573"/>
        </w:trPr>
        <w:tc>
          <w:tcPr>
            <w:tcW w:w="3455" w:type="dxa"/>
          </w:tcPr>
          <w:p w:rsidR="00821377" w:rsidRPr="008231A0" w:rsidRDefault="00821377" w:rsidP="008231A0">
            <w:pPr>
              <w:pStyle w:val="TableParagraph"/>
              <w:spacing w:before="55"/>
              <w:ind w:left="200"/>
              <w:rPr>
                <w:sz w:val="28"/>
              </w:rPr>
            </w:pPr>
            <w:r w:rsidRPr="008231A0">
              <w:rPr>
                <w:sz w:val="28"/>
              </w:rPr>
              <w:t>Специалист</w:t>
            </w:r>
          </w:p>
        </w:tc>
        <w:tc>
          <w:tcPr>
            <w:tcW w:w="7266" w:type="dxa"/>
            <w:gridSpan w:val="2"/>
          </w:tcPr>
          <w:p w:rsidR="00821377" w:rsidRDefault="00821377" w:rsidP="008231A0">
            <w:pPr>
              <w:pStyle w:val="TableParagraph"/>
              <w:spacing w:before="4"/>
            </w:pPr>
          </w:p>
          <w:p w:rsidR="00821377" w:rsidRPr="008231A0" w:rsidRDefault="00821377" w:rsidP="008231A0">
            <w:pPr>
              <w:pStyle w:val="TableParagraph"/>
              <w:spacing w:line="20" w:lineRule="exact"/>
              <w:ind w:left="391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FB51F3">
              <w:rPr>
                <w:noProof/>
                <w:sz w:val="2"/>
                <w:lang w:eastAsia="ru-RU"/>
              </w:rPr>
              <w:pict>
                <v:group id="Group 41" o:spid="_x0000_s1038" style="width:333.65pt;height:1pt;mso-position-horizontal-relative:char;mso-position-vertical-relative:line" coordsize="6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">
                  <v:shape id="Freeform 42" o:spid="_x0000_s1039" style="position:absolute;width:6673;height:20;visibility:visible;mso-wrap-style:square;v-text-anchor:top" coordsize="66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" path="m6673,l4882,r-20,l,,,20r4862,l4882,20r1791,l6673,xe" fillcolor="black" stroked="f">
                    <v:path arrowok="t" o:connecttype="custom" o:connectlocs="6673,0;4882,0;4862,0;0,0;0,20;4862,20;4882,20;6673,20;6673,0" o:connectangles="0,0,0,0,0,0,0,0,0"/>
                  </v:shape>
                  <w10:anchorlock/>
                </v:group>
              </w:pict>
            </w:r>
          </w:p>
          <w:p w:rsidR="00821377" w:rsidRPr="008231A0" w:rsidRDefault="00821377" w:rsidP="008231A0">
            <w:pPr>
              <w:pStyle w:val="TableParagraph"/>
              <w:tabs>
                <w:tab w:val="left" w:pos="5510"/>
              </w:tabs>
              <w:ind w:left="496"/>
              <w:rPr>
                <w:sz w:val="20"/>
              </w:rPr>
            </w:pPr>
            <w:r w:rsidRPr="008231A0">
              <w:rPr>
                <w:sz w:val="20"/>
              </w:rPr>
              <w:t>(Фамилия,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инициалы)</w:t>
            </w:r>
            <w:r w:rsidRPr="008231A0">
              <w:rPr>
                <w:sz w:val="20"/>
              </w:rPr>
              <w:tab/>
              <w:t>(подпись)</w:t>
            </w:r>
          </w:p>
        </w:tc>
      </w:tr>
      <w:tr w:rsidR="00821377" w:rsidTr="008231A0">
        <w:trPr>
          <w:trHeight w:val="501"/>
        </w:trPr>
        <w:tc>
          <w:tcPr>
            <w:tcW w:w="3455" w:type="dxa"/>
          </w:tcPr>
          <w:p w:rsidR="00821377" w:rsidRPr="008231A0" w:rsidRDefault="00821377" w:rsidP="008231A0">
            <w:pPr>
              <w:pStyle w:val="TableParagraph"/>
              <w:spacing w:before="56"/>
              <w:ind w:left="200"/>
              <w:rPr>
                <w:sz w:val="28"/>
              </w:rPr>
            </w:pPr>
            <w:r w:rsidRPr="008231A0">
              <w:rPr>
                <w:sz w:val="28"/>
              </w:rPr>
              <w:t>Заявитель:</w:t>
            </w:r>
          </w:p>
        </w:tc>
        <w:tc>
          <w:tcPr>
            <w:tcW w:w="7266" w:type="dxa"/>
            <w:gridSpan w:val="2"/>
          </w:tcPr>
          <w:p w:rsidR="00821377" w:rsidRDefault="00821377">
            <w:pPr>
              <w:pStyle w:val="TableParagraph"/>
            </w:pPr>
          </w:p>
          <w:p w:rsidR="00821377" w:rsidRPr="008231A0" w:rsidRDefault="00821377" w:rsidP="008231A0">
            <w:pPr>
              <w:pStyle w:val="TableParagraph"/>
              <w:spacing w:line="20" w:lineRule="exact"/>
              <w:ind w:left="391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FB51F3">
              <w:rPr>
                <w:noProof/>
                <w:sz w:val="2"/>
                <w:lang w:eastAsia="ru-RU"/>
              </w:rPr>
              <w:pict>
                <v:group id="Group 39" o:spid="_x0000_s1040" style="width:333.65pt;height:1pt;mso-position-horizontal-relative:char;mso-position-vertical-relative:line" coordsize="6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">
                  <v:shape id="Freeform 40" o:spid="_x0000_s1041" style="position:absolute;width:6673;height:20;visibility:visible;mso-wrap-style:square;v-text-anchor:top" coordsize="66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" path="m6673,l4882,r-20,l,,,20r4862,l4882,20r1791,l6673,xe" fillcolor="black" stroked="f">
                    <v:path arrowok="t" o:connecttype="custom" o:connectlocs="6673,0;4882,0;4862,0;0,0;0,20;4862,20;4882,20;6673,20;6673,0" o:connectangles="0,0,0,0,0,0,0,0,0"/>
                  </v:shape>
                  <w10:anchorlock/>
                </v:group>
              </w:pict>
            </w:r>
          </w:p>
          <w:p w:rsidR="00821377" w:rsidRPr="008231A0" w:rsidRDefault="00821377" w:rsidP="008231A0">
            <w:pPr>
              <w:pStyle w:val="TableParagraph"/>
              <w:tabs>
                <w:tab w:val="left" w:pos="5513"/>
              </w:tabs>
              <w:spacing w:line="208" w:lineRule="exact"/>
              <w:ind w:left="496"/>
              <w:rPr>
                <w:sz w:val="20"/>
              </w:rPr>
            </w:pPr>
            <w:r w:rsidRPr="008231A0">
              <w:rPr>
                <w:sz w:val="20"/>
              </w:rPr>
              <w:t>(Фамилия,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инициалы)</w:t>
            </w:r>
            <w:r w:rsidRPr="008231A0">
              <w:rPr>
                <w:sz w:val="20"/>
              </w:rPr>
              <w:tab/>
              <w:t>(подпись)</w:t>
            </w:r>
          </w:p>
        </w:tc>
      </w:tr>
    </w:tbl>
    <w:p w:rsidR="00821377" w:rsidRDefault="00821377">
      <w:pPr>
        <w:spacing w:line="208" w:lineRule="exact"/>
        <w:rPr>
          <w:sz w:val="20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Heading1"/>
        <w:spacing w:before="88"/>
        <w:ind w:left="4852"/>
      </w:pPr>
      <w:r>
        <w:t>Приложение №3</w:t>
      </w:r>
    </w:p>
    <w:p w:rsidR="00821377" w:rsidRDefault="00821377">
      <w:pPr>
        <w:spacing w:before="3" w:line="321" w:lineRule="exact"/>
        <w:ind w:left="485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821377" w:rsidRDefault="00821377">
      <w:pPr>
        <w:pStyle w:val="Heading1"/>
        <w:ind w:left="4852" w:right="1115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821377" w:rsidRDefault="00821377">
      <w:pPr>
        <w:pStyle w:val="BodyText"/>
        <w:spacing w:before="2"/>
        <w:ind w:left="0"/>
        <w:jc w:val="left"/>
        <w:rPr>
          <w:b/>
          <w:sz w:val="24"/>
        </w:rPr>
      </w:pPr>
    </w:p>
    <w:p w:rsidR="00821377" w:rsidRDefault="00821377">
      <w:pPr>
        <w:spacing w:line="275" w:lineRule="exact"/>
        <w:ind w:left="4947"/>
        <w:rPr>
          <w:b/>
          <w:sz w:val="24"/>
        </w:rPr>
      </w:pPr>
      <w:r>
        <w:rPr>
          <w:b/>
          <w:sz w:val="24"/>
        </w:rPr>
        <w:t>ФОРМА</w:t>
      </w:r>
    </w:p>
    <w:p w:rsidR="00821377" w:rsidRDefault="00821377">
      <w:pPr>
        <w:spacing w:line="275" w:lineRule="exact"/>
        <w:ind w:left="315" w:right="423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821377" w:rsidRDefault="00821377">
      <w:pPr>
        <w:pStyle w:val="BodyText"/>
        <w:ind w:left="0"/>
        <w:jc w:val="left"/>
        <w:rPr>
          <w:b/>
          <w:sz w:val="26"/>
        </w:rPr>
      </w:pPr>
    </w:p>
    <w:p w:rsidR="00821377" w:rsidRDefault="00821377">
      <w:pPr>
        <w:pStyle w:val="BodyText"/>
        <w:spacing w:before="10"/>
        <w:ind w:left="0"/>
        <w:jc w:val="left"/>
        <w:rPr>
          <w:b/>
          <w:sz w:val="21"/>
        </w:rPr>
      </w:pPr>
    </w:p>
    <w:p w:rsidR="00821377" w:rsidRDefault="00821377">
      <w:pPr>
        <w:ind w:left="48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821377" w:rsidRDefault="00821377">
      <w:pPr>
        <w:pStyle w:val="BodyText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8" o:spid="_x0000_s1042" style="position:absolute;margin-left:283.65pt;margin-top:11.05pt;width:228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KAg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" path="m,l4560,e" filled="f" strokeweight=".36pt">
            <v:path arrowok="t" o:connecttype="custom" o:connectlocs="0,0;2895600,0" o:connectangles="0,0"/>
            <w10:wrap type="topAndBottom" anchorx="page"/>
          </v:shape>
        </w:pict>
      </w:r>
    </w:p>
    <w:p w:rsidR="00821377" w:rsidRDefault="00821377">
      <w:pPr>
        <w:spacing w:line="150" w:lineRule="exact"/>
        <w:ind w:left="4987" w:right="429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5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4"/>
          <w:sz w:val="15"/>
        </w:rPr>
        <w:t xml:space="preserve"> </w:t>
      </w:r>
      <w:r>
        <w:rPr>
          <w:sz w:val="15"/>
        </w:rPr>
        <w:t>ФИО)</w:t>
      </w:r>
    </w:p>
    <w:p w:rsidR="00821377" w:rsidRDefault="00821377">
      <w:pPr>
        <w:spacing w:line="207" w:lineRule="exact"/>
        <w:ind w:left="125" w:right="1194"/>
        <w:jc w:val="center"/>
        <w:rPr>
          <w:sz w:val="18"/>
        </w:rPr>
      </w:pPr>
      <w:r>
        <w:rPr>
          <w:sz w:val="18"/>
        </w:rPr>
        <w:t>от</w:t>
      </w:r>
    </w:p>
    <w:p w:rsidR="00821377" w:rsidRDefault="00821377">
      <w:pPr>
        <w:pStyle w:val="BodyText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7" o:spid="_x0000_s1043" style="position:absolute;margin-left:283.65pt;margin-top:11.05pt;width:279.1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" path="m,l5582,e" filled="f" strokeweight=".36pt">
            <v:path arrowok="t" o:connecttype="custom" o:connectlocs="0,0;35445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44" style="position:absolute;margin-left:283.65pt;margin-top:22.75pt;width:195.1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" path="m,l3901,e" filled="f" strokeweight=".4pt">
            <v:path arrowok="t" o:connecttype="custom" o:connectlocs="0,0;2477135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8"/>
        <w:ind w:left="0"/>
        <w:jc w:val="left"/>
        <w:rPr>
          <w:sz w:val="13"/>
        </w:rPr>
      </w:pPr>
    </w:p>
    <w:p w:rsidR="00821377" w:rsidRDefault="00821377">
      <w:pPr>
        <w:spacing w:line="146" w:lineRule="exact"/>
        <w:ind w:left="67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821377" w:rsidRDefault="00821377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5" o:spid="_x0000_s1045" style="position:absolute;margin-left:283.65pt;margin-top:8.95pt;width:240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" path="m,l4800,e" filled="f" strokeweight=".32pt">
            <v:path arrowok="t" o:connecttype="custom" o:connectlocs="0,0;3048000,0" o:connectangles="0,0"/>
            <w10:wrap type="topAndBottom" anchorx="page"/>
          </v:shape>
        </w:pict>
      </w:r>
    </w:p>
    <w:p w:rsidR="00821377" w:rsidRDefault="00821377">
      <w:pPr>
        <w:tabs>
          <w:tab w:val="left" w:pos="9586"/>
        </w:tabs>
        <w:ind w:left="485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1377" w:rsidRDefault="00821377">
      <w:pPr>
        <w:pStyle w:val="BodyText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4" o:spid="_x0000_s1046" style="position:absolute;margin-left:283.65pt;margin-top:8.7pt;width:279.1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" path="m,l5582,e" filled="f" strokeweight=".36pt">
            <v:path arrowok="t" o:connecttype="custom" o:connectlocs="0,0;35445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3" o:spid="_x0000_s1047" style="position:absolute;margin-left:283.65pt;margin-top:18.9pt;width:279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" path="m,l5580,e" filled="f" strokeweight=".36pt">
            <v:path arrowok="t" o:connecttype="custom" o:connectlocs="0,0;3543300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2"/>
        <w:ind w:left="0"/>
        <w:jc w:val="left"/>
        <w:rPr>
          <w:sz w:val="11"/>
        </w:rPr>
      </w:pPr>
    </w:p>
    <w:p w:rsidR="00821377" w:rsidRDefault="00821377">
      <w:pPr>
        <w:tabs>
          <w:tab w:val="left" w:pos="8002"/>
        </w:tabs>
        <w:spacing w:line="181" w:lineRule="exact"/>
        <w:ind w:left="485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821377" w:rsidRDefault="00821377">
      <w:pPr>
        <w:spacing w:line="206" w:lineRule="exact"/>
        <w:ind w:left="4852"/>
        <w:rPr>
          <w:sz w:val="18"/>
        </w:rPr>
      </w:pP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821377" w:rsidRDefault="00821377">
      <w:pPr>
        <w:pStyle w:val="BodyText"/>
        <w:spacing w:before="9"/>
        <w:ind w:left="0"/>
        <w:jc w:val="left"/>
        <w:rPr>
          <w:sz w:val="15"/>
        </w:rPr>
      </w:pPr>
      <w:r>
        <w:rPr>
          <w:noProof/>
          <w:lang w:eastAsia="ru-RU"/>
        </w:rPr>
        <w:pict>
          <v:shape id="Freeform 32" o:spid="_x0000_s1048" style="position:absolute;margin-left:283.65pt;margin-top:11.25pt;width:23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" path="m,l4700,e" filled="f" strokeweight=".4pt">
            <v:path arrowok="t" o:connecttype="custom" o:connectlocs="0,0;2984500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6"/>
        <w:ind w:left="0"/>
        <w:jc w:val="left"/>
        <w:rPr>
          <w:sz w:val="27"/>
        </w:rPr>
      </w:pPr>
    </w:p>
    <w:p w:rsidR="00821377" w:rsidRDefault="00821377">
      <w:pPr>
        <w:spacing w:before="93" w:line="206" w:lineRule="exact"/>
        <w:ind w:left="315" w:right="422"/>
        <w:jc w:val="center"/>
        <w:rPr>
          <w:sz w:val="18"/>
        </w:rPr>
      </w:pPr>
      <w:r>
        <w:rPr>
          <w:sz w:val="18"/>
        </w:rPr>
        <w:t>ЗАЯВЛЕНИЕ</w:t>
      </w:r>
    </w:p>
    <w:p w:rsidR="00821377" w:rsidRDefault="00821377">
      <w:pPr>
        <w:ind w:left="3601" w:right="37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2"/>
          <w:sz w:val="18"/>
        </w:rPr>
        <w:t xml:space="preserve"> </w:t>
      </w:r>
      <w:r>
        <w:rPr>
          <w:sz w:val="18"/>
        </w:rPr>
        <w:t>заявителями</w:t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tabs>
          <w:tab w:val="left" w:pos="10141"/>
        </w:tabs>
        <w:ind w:left="6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1377" w:rsidRDefault="00821377">
      <w:pPr>
        <w:spacing w:before="1"/>
        <w:ind w:left="1033" w:right="429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821377" w:rsidRDefault="00821377">
      <w:pPr>
        <w:tabs>
          <w:tab w:val="left" w:pos="2525"/>
          <w:tab w:val="left" w:pos="5514"/>
          <w:tab w:val="left" w:pos="7539"/>
          <w:tab w:val="left" w:pos="9609"/>
          <w:tab w:val="left" w:pos="10329"/>
        </w:tabs>
        <w:spacing w:before="170"/>
        <w:ind w:left="3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821377" w:rsidRDefault="00821377">
      <w:pPr>
        <w:pStyle w:val="BodyText"/>
        <w:spacing w:before="9"/>
        <w:ind w:left="0"/>
        <w:jc w:val="left"/>
        <w:rPr>
          <w:sz w:val="11"/>
        </w:rPr>
      </w:pPr>
    </w:p>
    <w:p w:rsidR="00821377" w:rsidRDefault="00821377">
      <w:pPr>
        <w:tabs>
          <w:tab w:val="left" w:pos="9690"/>
        </w:tabs>
        <w:spacing w:before="93"/>
        <w:ind w:left="3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1377" w:rsidRDefault="00821377">
      <w:pPr>
        <w:pStyle w:val="BodyText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w:pict>
          <v:shape id="Freeform 31" o:spid="_x0000_s1049" style="position:absolute;margin-left:56.8pt;margin-top:13.9pt;width:462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dwBQMAAKc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821377" w:rsidRDefault="00821377">
      <w:pPr>
        <w:spacing w:line="142" w:lineRule="exact"/>
        <w:ind w:left="236" w:right="429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7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4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5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6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5"/>
          <w:sz w:val="15"/>
        </w:rPr>
        <w:t xml:space="preserve"> </w:t>
      </w:r>
      <w:r>
        <w:rPr>
          <w:sz w:val="15"/>
        </w:rPr>
        <w:t>представителя)</w:t>
      </w:r>
    </w:p>
    <w:p w:rsidR="00821377" w:rsidRDefault="00821377">
      <w:pPr>
        <w:tabs>
          <w:tab w:val="left" w:pos="10189"/>
        </w:tabs>
        <w:spacing w:line="207" w:lineRule="exact"/>
        <w:ind w:right="122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4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*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1377" w:rsidRDefault="00821377">
      <w:pPr>
        <w:pStyle w:val="BodyText"/>
        <w:spacing w:before="8"/>
        <w:ind w:left="0"/>
        <w:jc w:val="left"/>
        <w:rPr>
          <w:sz w:val="13"/>
        </w:rPr>
      </w:pPr>
      <w:r>
        <w:rPr>
          <w:noProof/>
          <w:lang w:eastAsia="ru-RU"/>
        </w:rPr>
        <w:pict>
          <v:shape id="Freeform 30" o:spid="_x0000_s1050" style="position:absolute;margin-left:56.8pt;margin-top:10pt;width:508.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" path="m,l10170,e" filled="f" strokeweight=".36pt">
            <v:path arrowok="t" o:connecttype="custom" o:connectlocs="0,0;6457950,0" o:connectangles="0,0"/>
            <w10:wrap type="topAndBottom" anchorx="page"/>
          </v:shape>
        </w:pict>
      </w:r>
    </w:p>
    <w:p w:rsidR="00821377" w:rsidRDefault="00821377">
      <w:pPr>
        <w:spacing w:line="150" w:lineRule="exact"/>
        <w:ind w:left="39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821377" w:rsidRDefault="00821377">
      <w:pPr>
        <w:pStyle w:val="BodyText"/>
        <w:spacing w:before="8"/>
        <w:ind w:left="0"/>
        <w:jc w:val="left"/>
        <w:rPr>
          <w:sz w:val="14"/>
        </w:rPr>
      </w:pPr>
    </w:p>
    <w:p w:rsidR="00821377" w:rsidRDefault="00821377">
      <w:pPr>
        <w:spacing w:line="206" w:lineRule="exact"/>
        <w:ind w:left="31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6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2"/>
          <w:sz w:val="18"/>
        </w:rPr>
        <w:t xml:space="preserve"> </w:t>
      </w:r>
      <w:r>
        <w:rPr>
          <w:sz w:val="18"/>
        </w:rPr>
        <w:t>детей</w:t>
      </w:r>
    </w:p>
    <w:p w:rsidR="00821377" w:rsidRDefault="00821377">
      <w:pPr>
        <w:tabs>
          <w:tab w:val="left" w:pos="10538"/>
        </w:tabs>
        <w:spacing w:line="206" w:lineRule="exact"/>
        <w:ind w:left="3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1377" w:rsidRDefault="00821377">
      <w:pPr>
        <w:spacing w:before="1"/>
        <w:ind w:left="46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821377" w:rsidRDefault="00821377">
      <w:pPr>
        <w:tabs>
          <w:tab w:val="left" w:pos="3574"/>
          <w:tab w:val="left" w:pos="9757"/>
        </w:tabs>
        <w:spacing w:before="170"/>
        <w:ind w:left="3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821377" w:rsidRDefault="00821377">
      <w:pPr>
        <w:tabs>
          <w:tab w:val="left" w:pos="3055"/>
        </w:tabs>
        <w:spacing w:before="5" w:line="237" w:lineRule="auto"/>
        <w:ind w:left="315" w:right="4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наименование муниципальной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услуги, для</w:t>
      </w:r>
      <w:r>
        <w:rPr>
          <w:spacing w:val="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2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подается</w:t>
      </w:r>
      <w:r>
        <w:rPr>
          <w:spacing w:val="3"/>
          <w:sz w:val="18"/>
        </w:rPr>
        <w:t xml:space="preserve"> </w:t>
      </w:r>
      <w:r>
        <w:rPr>
          <w:sz w:val="18"/>
        </w:rPr>
        <w:t>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821377" w:rsidRDefault="00821377">
      <w:pPr>
        <w:pStyle w:val="ListParagraph"/>
        <w:numPr>
          <w:ilvl w:val="0"/>
          <w:numId w:val="2"/>
        </w:numPr>
        <w:tabs>
          <w:tab w:val="left" w:pos="1396"/>
        </w:tabs>
        <w:spacing w:before="8"/>
        <w:jc w:val="left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821377" w:rsidRDefault="00821377">
      <w:pPr>
        <w:pStyle w:val="BodyText"/>
        <w:spacing w:before="10"/>
        <w:ind w:left="0"/>
        <w:jc w:val="left"/>
        <w:rPr>
          <w:sz w:val="19"/>
        </w:rPr>
      </w:pPr>
    </w:p>
    <w:p w:rsidR="00821377" w:rsidRDefault="00821377">
      <w:pPr>
        <w:pStyle w:val="ListParagraph"/>
        <w:numPr>
          <w:ilvl w:val="0"/>
          <w:numId w:val="2"/>
        </w:numPr>
        <w:tabs>
          <w:tab w:val="left" w:pos="1396"/>
        </w:tabs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821377" w:rsidRDefault="00821377">
      <w:pPr>
        <w:pStyle w:val="BodyText"/>
        <w:spacing w:before="3"/>
        <w:ind w:left="0"/>
        <w:jc w:val="left"/>
        <w:rPr>
          <w:sz w:val="20"/>
        </w:rPr>
      </w:pPr>
    </w:p>
    <w:p w:rsidR="00821377" w:rsidRDefault="00821377">
      <w:pPr>
        <w:pStyle w:val="ListParagraph"/>
        <w:numPr>
          <w:ilvl w:val="0"/>
          <w:numId w:val="2"/>
        </w:numPr>
        <w:tabs>
          <w:tab w:val="left" w:pos="1396"/>
        </w:tabs>
        <w:spacing w:before="1"/>
        <w:jc w:val="left"/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821377" w:rsidRDefault="00821377">
      <w:pPr>
        <w:pStyle w:val="BodyText"/>
        <w:spacing w:before="9"/>
        <w:ind w:left="0"/>
        <w:jc w:val="left"/>
        <w:rPr>
          <w:sz w:val="19"/>
        </w:rPr>
      </w:pPr>
    </w:p>
    <w:p w:rsidR="00821377" w:rsidRDefault="00821377">
      <w:pPr>
        <w:pStyle w:val="ListParagraph"/>
        <w:numPr>
          <w:ilvl w:val="0"/>
          <w:numId w:val="2"/>
        </w:numPr>
        <w:tabs>
          <w:tab w:val="left" w:pos="1396"/>
        </w:tabs>
        <w:spacing w:line="278" w:lineRule="auto"/>
        <w:ind w:left="315" w:right="415" w:firstLine="710"/>
        <w:jc w:val="left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7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3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8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8"/>
          <w:sz w:val="18"/>
        </w:rPr>
        <w:t xml:space="preserve"> </w:t>
      </w:r>
      <w:r>
        <w:rPr>
          <w:sz w:val="18"/>
        </w:rPr>
        <w:t>(иного</w:t>
      </w:r>
      <w:r>
        <w:rPr>
          <w:spacing w:val="7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821377" w:rsidRDefault="00821377">
      <w:pPr>
        <w:pStyle w:val="BodyText"/>
        <w:spacing w:before="4"/>
        <w:ind w:left="0"/>
        <w:jc w:val="left"/>
        <w:rPr>
          <w:sz w:val="17"/>
        </w:rPr>
      </w:pPr>
    </w:p>
    <w:p w:rsidR="00821377" w:rsidRDefault="00821377">
      <w:pPr>
        <w:pStyle w:val="ListParagraph"/>
        <w:numPr>
          <w:ilvl w:val="0"/>
          <w:numId w:val="2"/>
        </w:numPr>
        <w:tabs>
          <w:tab w:val="left" w:pos="1396"/>
        </w:tabs>
        <w:jc w:val="left"/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3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2"/>
          <w:sz w:val="18"/>
        </w:rPr>
        <w:t xml:space="preserve"> </w:t>
      </w:r>
      <w:r>
        <w:rPr>
          <w:sz w:val="18"/>
        </w:rPr>
        <w:t>деле.</w:t>
      </w:r>
    </w:p>
    <w:p w:rsidR="00821377" w:rsidRDefault="00821377">
      <w:pPr>
        <w:pStyle w:val="BodyText"/>
        <w:spacing w:before="5"/>
        <w:ind w:left="0"/>
        <w:jc w:val="left"/>
        <w:rPr>
          <w:sz w:val="19"/>
        </w:rPr>
      </w:pPr>
    </w:p>
    <w:p w:rsidR="00821377" w:rsidRDefault="00821377">
      <w:pPr>
        <w:ind w:left="315" w:right="420" w:firstLine="710"/>
        <w:jc w:val="both"/>
        <w:rPr>
          <w:sz w:val="18"/>
        </w:rPr>
      </w:pPr>
      <w:r>
        <w:rPr>
          <w:sz w:val="18"/>
        </w:rPr>
        <w:t>Обработка персональных данных включает в себя: сбор, систематизацию, накопление, хранение, уточнение 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 использование, распространение (в том числе передачу), обезличивание, блокирование, уничтожение и любые другие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 с персональными данными в электронном и бумажном виде с учетом соблюдения законов и иных нормативных 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821377" w:rsidRDefault="00821377">
      <w:pPr>
        <w:jc w:val="both"/>
        <w:rPr>
          <w:sz w:val="18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1"/>
        <w:ind w:left="0"/>
        <w:jc w:val="left"/>
        <w:rPr>
          <w:sz w:val="9"/>
        </w:rPr>
      </w:pPr>
    </w:p>
    <w:p w:rsidR="00821377" w:rsidRDefault="00821377">
      <w:pPr>
        <w:spacing w:before="93"/>
        <w:ind w:left="315" w:right="415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821377" w:rsidRDefault="00821377">
      <w:pPr>
        <w:spacing w:line="206" w:lineRule="exact"/>
        <w:ind w:left="10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821377" w:rsidRDefault="00821377">
      <w:pPr>
        <w:spacing w:before="3"/>
        <w:ind w:left="315" w:right="4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 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821377" w:rsidRDefault="00821377">
      <w:pPr>
        <w:pStyle w:val="BodyText"/>
        <w:spacing w:before="10"/>
        <w:ind w:left="0"/>
        <w:jc w:val="left"/>
        <w:rPr>
          <w:sz w:val="17"/>
        </w:rPr>
      </w:pPr>
    </w:p>
    <w:p w:rsidR="00821377" w:rsidRDefault="00821377">
      <w:pPr>
        <w:tabs>
          <w:tab w:val="left" w:pos="1825"/>
          <w:tab w:val="left" w:pos="3025"/>
          <w:tab w:val="left" w:pos="3525"/>
          <w:tab w:val="left" w:pos="5155"/>
          <w:tab w:val="left" w:pos="8015"/>
        </w:tabs>
        <w:ind w:left="10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821377" w:rsidRDefault="00821377">
      <w:pPr>
        <w:tabs>
          <w:tab w:val="left" w:pos="1880"/>
        </w:tabs>
        <w:spacing w:before="2"/>
        <w:ind w:left="1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821377" w:rsidRDefault="00821377">
      <w:pPr>
        <w:tabs>
          <w:tab w:val="left" w:pos="2446"/>
          <w:tab w:val="left" w:pos="3646"/>
          <w:tab w:val="left" w:pos="4146"/>
          <w:tab w:val="left" w:pos="6371"/>
          <w:tab w:val="left" w:pos="7871"/>
          <w:tab w:val="left" w:pos="8233"/>
          <w:tab w:val="left" w:pos="10233"/>
        </w:tabs>
        <w:spacing w:before="171"/>
        <w:ind w:left="10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821377" w:rsidRDefault="00821377">
      <w:pPr>
        <w:tabs>
          <w:tab w:val="left" w:pos="7613"/>
          <w:tab w:val="left" w:pos="9653"/>
        </w:tabs>
        <w:spacing w:before="1"/>
        <w:ind w:left="52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821377" w:rsidRDefault="00821377">
      <w:pPr>
        <w:spacing w:before="3"/>
        <w:ind w:left="315"/>
        <w:rPr>
          <w:sz w:val="15"/>
        </w:rPr>
      </w:pPr>
      <w:r>
        <w:rPr>
          <w:sz w:val="15"/>
        </w:rPr>
        <w:t>подписи</w:t>
      </w:r>
    </w:p>
    <w:p w:rsidR="00821377" w:rsidRDefault="00821377">
      <w:pPr>
        <w:pStyle w:val="BodyText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9" o:spid="_x0000_s1051" style="position:absolute;margin-left:60.05pt;margin-top:15.65pt;width:7in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" path="m,l10080,e" filled="f" strokeweight=".56pt">
            <v:path arrowok="t" o:connecttype="custom" o:connectlocs="0,0;6400800,0" o:connectangles="0,0"/>
            <w10:wrap type="topAndBottom" anchorx="page"/>
          </v:shape>
        </w:pict>
      </w:r>
    </w:p>
    <w:p w:rsidR="00821377" w:rsidRDefault="00821377">
      <w:pPr>
        <w:spacing w:line="296" w:lineRule="exact"/>
        <w:ind w:left="315"/>
        <w:rPr>
          <w:sz w:val="16"/>
        </w:rPr>
      </w:pP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sz w:val="16"/>
        </w:rPr>
        <w:t>при</w:t>
      </w:r>
      <w:r>
        <w:rPr>
          <w:spacing w:val="34"/>
          <w:sz w:val="16"/>
        </w:rPr>
        <w:t xml:space="preserve"> </w:t>
      </w:r>
      <w:r>
        <w:rPr>
          <w:sz w:val="16"/>
        </w:rPr>
        <w:t>подаче</w:t>
      </w:r>
      <w:r>
        <w:rPr>
          <w:spacing w:val="-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 согласии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своих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несовершеннолетних</w:t>
      </w:r>
    </w:p>
    <w:p w:rsidR="00821377" w:rsidRDefault="00821377">
      <w:pPr>
        <w:ind w:left="315"/>
        <w:rPr>
          <w:sz w:val="16"/>
        </w:rPr>
      </w:pPr>
      <w:r>
        <w:rPr>
          <w:sz w:val="16"/>
        </w:rPr>
        <w:t>детей</w:t>
      </w:r>
      <w:r>
        <w:rPr>
          <w:spacing w:val="-3"/>
          <w:sz w:val="16"/>
        </w:rPr>
        <w:t xml:space="preserve"> </w:t>
      </w:r>
      <w:r>
        <w:rPr>
          <w:sz w:val="16"/>
        </w:rPr>
        <w:t>(опекаемых,</w:t>
      </w:r>
      <w:r>
        <w:rPr>
          <w:spacing w:val="-3"/>
          <w:sz w:val="16"/>
        </w:rPr>
        <w:t xml:space="preserve"> </w:t>
      </w:r>
      <w:r>
        <w:rPr>
          <w:sz w:val="16"/>
        </w:rPr>
        <w:t>подопечных)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4"/>
          <w:sz w:val="16"/>
        </w:rPr>
        <w:t xml:space="preserve"> </w:t>
      </w:r>
      <w:r>
        <w:rPr>
          <w:sz w:val="16"/>
        </w:rPr>
        <w:t>«член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заявителя»</w:t>
      </w:r>
      <w:r>
        <w:rPr>
          <w:spacing w:val="-2"/>
          <w:sz w:val="16"/>
        </w:rPr>
        <w:t xml:space="preserve"> </w:t>
      </w:r>
      <w:r>
        <w:rPr>
          <w:sz w:val="16"/>
        </w:rPr>
        <w:t>проставить</w:t>
      </w:r>
      <w:r>
        <w:rPr>
          <w:spacing w:val="37"/>
          <w:sz w:val="16"/>
        </w:rPr>
        <w:t xml:space="preserve"> </w:t>
      </w:r>
      <w:r>
        <w:rPr>
          <w:sz w:val="16"/>
        </w:rPr>
        <w:t>«нет».</w:t>
      </w:r>
    </w:p>
    <w:p w:rsidR="00821377" w:rsidRDefault="00821377">
      <w:pPr>
        <w:rPr>
          <w:sz w:val="16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spacing w:before="7"/>
        <w:ind w:left="0"/>
        <w:jc w:val="left"/>
        <w:rPr>
          <w:sz w:val="9"/>
        </w:rPr>
      </w:pPr>
    </w:p>
    <w:p w:rsidR="00821377" w:rsidRDefault="00821377">
      <w:pPr>
        <w:pStyle w:val="Heading1"/>
        <w:spacing w:before="88"/>
        <w:ind w:left="4852"/>
      </w:pPr>
      <w:r>
        <w:t>Приложение №4</w:t>
      </w:r>
    </w:p>
    <w:p w:rsidR="00821377" w:rsidRDefault="00821377">
      <w:pPr>
        <w:spacing w:before="3" w:line="321" w:lineRule="exact"/>
        <w:ind w:left="485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821377" w:rsidRDefault="00821377">
      <w:pPr>
        <w:pStyle w:val="Heading1"/>
        <w:ind w:left="4852" w:right="1115"/>
      </w:pPr>
      <w:r>
        <w:t>«Принятие граждан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821377" w:rsidRDefault="00821377">
      <w:pPr>
        <w:pStyle w:val="BodyText"/>
        <w:ind w:left="0"/>
        <w:jc w:val="left"/>
        <w:rPr>
          <w:b/>
          <w:sz w:val="30"/>
        </w:rPr>
      </w:pPr>
    </w:p>
    <w:p w:rsidR="00821377" w:rsidRDefault="00821377">
      <w:pPr>
        <w:spacing w:before="228" w:line="275" w:lineRule="exact"/>
        <w:ind w:left="315" w:right="417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</w:p>
    <w:p w:rsidR="00821377" w:rsidRDefault="00821377">
      <w:pPr>
        <w:ind w:left="313" w:right="429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821377" w:rsidRDefault="00821377">
      <w:pPr>
        <w:spacing w:line="274" w:lineRule="exact"/>
        <w:ind w:left="315" w:right="420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821377" w:rsidRDefault="00821377">
      <w:pPr>
        <w:pStyle w:val="BodyText"/>
        <w:spacing w:before="3"/>
        <w:ind w:left="0"/>
        <w:jc w:val="left"/>
        <w:rPr>
          <w:sz w:val="31"/>
        </w:rPr>
      </w:pPr>
    </w:p>
    <w:p w:rsidR="00821377" w:rsidRDefault="00821377">
      <w:pPr>
        <w:tabs>
          <w:tab w:val="left" w:pos="10049"/>
        </w:tabs>
        <w:ind w:left="55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pStyle w:val="BodyText"/>
        <w:spacing w:before="2"/>
        <w:ind w:left="0"/>
        <w:jc w:val="left"/>
        <w:rPr>
          <w:sz w:val="24"/>
        </w:rPr>
      </w:pPr>
      <w:r>
        <w:rPr>
          <w:noProof/>
          <w:lang w:eastAsia="ru-RU"/>
        </w:rPr>
        <w:pict>
          <v:shape id="Freeform 28" o:spid="_x0000_s1052" style="position:absolute;margin-left:319.15pt;margin-top:16.15pt;width:224.1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" path="m,l4482,e" filled="f" strokeweight=".56pt">
            <v:path arrowok="t" o:connecttype="custom" o:connectlocs="0,0;2846070,0" o:connectangles="0,0"/>
            <w10:wrap type="topAndBottom" anchorx="page"/>
          </v:shape>
        </w:pict>
      </w:r>
    </w:p>
    <w:p w:rsidR="00821377" w:rsidRDefault="00821377">
      <w:pPr>
        <w:spacing w:line="203" w:lineRule="exact"/>
        <w:ind w:left="554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821377" w:rsidRDefault="00821377">
      <w:pPr>
        <w:ind w:left="5549" w:right="416"/>
        <w:jc w:val="center"/>
        <w:rPr>
          <w:sz w:val="20"/>
        </w:rPr>
      </w:pPr>
      <w:r>
        <w:rPr>
          <w:sz w:val="20"/>
        </w:rPr>
        <w:t>органа)</w:t>
      </w:r>
    </w:p>
    <w:p w:rsidR="00821377" w:rsidRDefault="00821377">
      <w:pPr>
        <w:pStyle w:val="BodyText"/>
        <w:spacing w:before="1"/>
        <w:ind w:left="0"/>
        <w:jc w:val="left"/>
        <w:rPr>
          <w:sz w:val="31"/>
        </w:rPr>
      </w:pPr>
    </w:p>
    <w:p w:rsidR="00821377" w:rsidRDefault="00821377">
      <w:pPr>
        <w:tabs>
          <w:tab w:val="left" w:pos="10029"/>
        </w:tabs>
        <w:spacing w:before="1"/>
        <w:ind w:left="55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pStyle w:val="BodyText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w:pict>
          <v:shape id="Freeform 27" o:spid="_x0000_s1053" style="position:absolute;margin-left:319.15pt;margin-top:16.4pt;width:245.1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" path="m,l4901,e" filled="f" strokeweight=".56pt">
            <v:path arrowok="t" o:connecttype="custom" o:connectlocs="0,0;31121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6" o:spid="_x0000_s1054" style="position:absolute;margin-left:319.15pt;margin-top:32.4pt;width:203.1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nOBAMAAKc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" path="m,l4061,e" filled="f" strokeweight=".56pt">
            <v:path arrowok="t" o:connecttype="custom" o:connectlocs="0,0;2578735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10"/>
        <w:ind w:left="0"/>
        <w:jc w:val="left"/>
        <w:rPr>
          <w:sz w:val="20"/>
        </w:rPr>
      </w:pPr>
    </w:p>
    <w:p w:rsidR="00821377" w:rsidRDefault="00821377">
      <w:pPr>
        <w:spacing w:line="198" w:lineRule="exact"/>
        <w:ind w:left="69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821377" w:rsidRDefault="00821377">
      <w:pPr>
        <w:tabs>
          <w:tab w:val="left" w:pos="7491"/>
          <w:tab w:val="left" w:pos="9391"/>
        </w:tabs>
        <w:spacing w:before="2" w:line="244" w:lineRule="auto"/>
        <w:ind w:left="5562" w:right="4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821377" w:rsidRDefault="00821377">
      <w:pPr>
        <w:pStyle w:val="BodyText"/>
        <w:spacing w:before="1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25" o:spid="_x0000_s1055" style="position:absolute;margin-left:319.15pt;margin-top:13.2pt;width:228.1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" path="m,l4562,e" filled="f" strokeweight=".48pt">
            <v:path arrowok="t" o:connecttype="custom" o:connectlocs="0,0;28968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4" o:spid="_x0000_s1056" style="position:absolute;margin-left:319.15pt;margin-top:26.95pt;width:246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rCBgMAAKcGAAAOAAAAZHJzL2Uyb0RvYy54bWysVW1v0zAQ/o7Ef7D8EdTlpVnXRksn1LQI&#10;acCklR/gxk4TkdjBdpsOxH/nfEm6tgMJIfIhtXPn5557zne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" o:spid="_x0000_s1057" style="position:absolute;margin-left:319.15pt;margin-top:40.7pt;width:246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58" style="position:absolute;margin-left:319.15pt;margin-top:54.45pt;width:246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" o:spid="_x0000_s1059" style="position:absolute;margin-left:319.15pt;margin-top:68.45pt;width:174.0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6"/>
        <w:ind w:left="0"/>
        <w:jc w:val="left"/>
        <w:rPr>
          <w:sz w:val="17"/>
        </w:rPr>
      </w:pPr>
    </w:p>
    <w:p w:rsidR="00821377" w:rsidRDefault="00821377">
      <w:pPr>
        <w:spacing w:line="198" w:lineRule="exact"/>
        <w:ind w:left="5549" w:right="41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</w:p>
    <w:p w:rsidR="00821377" w:rsidRDefault="00821377">
      <w:pPr>
        <w:spacing w:before="3" w:line="275" w:lineRule="exact"/>
        <w:ind w:left="5549" w:right="417"/>
        <w:jc w:val="center"/>
        <w:rPr>
          <w:sz w:val="24"/>
        </w:rPr>
      </w:pP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821377" w:rsidRDefault="00821377">
      <w:pPr>
        <w:spacing w:line="275" w:lineRule="exact"/>
        <w:ind w:left="4608" w:right="42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821377" w:rsidRDefault="00821377">
      <w:pPr>
        <w:pStyle w:val="BodyText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0" o:spid="_x0000_s1060" style="position:absolute;margin-left:319.15pt;margin-top:15.65pt;width:224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" path="m,l4482,e" filled="f" strokeweight=".56pt">
            <v:path arrowok="t" o:connecttype="custom" o:connectlocs="0,0;28460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9" o:spid="_x0000_s1061" style="position:absolute;margin-left:319.15pt;margin-top:31.9pt;width:2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8" o:spid="_x0000_s1062" style="position:absolute;margin-left:319.15pt;margin-top:47.9pt;width:203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/kAwMAAKc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" path="m,l4061,e" filled="f" strokeweight=".56pt">
            <v:path arrowok="t" o:connecttype="custom" o:connectlocs="0,0;2578735,0" o:connectangles="0,0"/>
            <w10:wrap type="topAndBottom" anchorx="page"/>
          </v:shape>
        </w:pict>
      </w:r>
    </w:p>
    <w:p w:rsidR="00821377" w:rsidRDefault="00821377">
      <w:pPr>
        <w:pStyle w:val="BodyText"/>
        <w:spacing w:before="3"/>
        <w:ind w:left="0"/>
        <w:jc w:val="left"/>
        <w:rPr>
          <w:sz w:val="21"/>
        </w:rPr>
      </w:pPr>
    </w:p>
    <w:p w:rsidR="00821377" w:rsidRDefault="00821377">
      <w:pPr>
        <w:pStyle w:val="BodyText"/>
        <w:spacing w:before="10"/>
        <w:ind w:left="0"/>
        <w:jc w:val="left"/>
        <w:rPr>
          <w:sz w:val="20"/>
        </w:rPr>
      </w:pPr>
    </w:p>
    <w:p w:rsidR="00821377" w:rsidRDefault="00821377">
      <w:pPr>
        <w:spacing w:line="247" w:lineRule="exact"/>
        <w:ind w:left="55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821377" w:rsidRDefault="00821377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17" o:spid="_x0000_s1063" style="position:absolute;margin-left:319.15pt;margin-top:13.55pt;width:222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cAwMAAKc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" path="m,l4442,e" filled="f" strokeweight=".48pt">
            <v:path arrowok="t" o:connecttype="custom" o:connectlocs="0,0;2820670,0" o:connectangles="0,0"/>
            <w10:wrap type="topAndBottom" anchorx="page"/>
          </v:shape>
        </w:pict>
      </w:r>
    </w:p>
    <w:p w:rsidR="00821377" w:rsidRDefault="00821377">
      <w:pPr>
        <w:spacing w:line="251" w:lineRule="exact"/>
        <w:ind w:left="55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821377" w:rsidRDefault="00821377">
      <w:pPr>
        <w:pStyle w:val="BodyText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16" o:spid="_x0000_s1064" style="position:absolute;margin-left:319.15pt;margin-top:13.5pt;width:222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" path="m,l4442,e" filled="f" strokeweight=".48pt">
            <v:path arrowok="t" o:connecttype="custom" o:connectlocs="0,0;2820670,0" o:connectangles="0,0"/>
            <w10:wrap type="topAndBottom" anchorx="page"/>
          </v:shape>
        </w:pict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4"/>
        <w:ind w:left="0"/>
        <w:jc w:val="left"/>
        <w:rPr>
          <w:sz w:val="17"/>
        </w:rPr>
      </w:pPr>
    </w:p>
    <w:p w:rsidR="00821377" w:rsidRDefault="00821377">
      <w:pPr>
        <w:spacing w:before="90"/>
        <w:ind w:left="315" w:right="416"/>
        <w:jc w:val="center"/>
        <w:rPr>
          <w:sz w:val="24"/>
        </w:rPr>
      </w:pPr>
      <w:r>
        <w:rPr>
          <w:sz w:val="24"/>
        </w:rPr>
        <w:t>ЗАЯВЛЕНИЕ</w:t>
      </w:r>
    </w:p>
    <w:p w:rsidR="00821377" w:rsidRDefault="00821377">
      <w:pPr>
        <w:pStyle w:val="BodyText"/>
        <w:spacing w:before="4"/>
        <w:ind w:left="0"/>
        <w:jc w:val="left"/>
        <w:rPr>
          <w:sz w:val="24"/>
        </w:rPr>
      </w:pPr>
    </w:p>
    <w:p w:rsidR="00821377" w:rsidRDefault="00821377">
      <w:pPr>
        <w:tabs>
          <w:tab w:val="left" w:pos="9063"/>
        </w:tabs>
        <w:ind w:left="315" w:right="4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pStyle w:val="BodyText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AutoShape 15" o:spid="_x0000_s1065" style="position:absolute;margin-left:68.8pt;margin-top:13.45pt;width:486.2pt;height:.1pt;z-index:-251653120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" adj="0,,0" path="m,l5160,t2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276600,0;3277870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14" o:spid="_x0000_s1066" style="position:absolute;margin-left:68.8pt;margin-top:27.2pt;width:486.2pt;height:.1pt;z-index:-251652096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" adj="0,,0" path="m,l9240,t3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867400,0;5869305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spacing w:line="251" w:lineRule="exact"/>
        <w:ind w:left="1151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821377" w:rsidRDefault="00821377">
      <w:pPr>
        <w:tabs>
          <w:tab w:val="left" w:pos="2575"/>
          <w:tab w:val="left" w:pos="10129"/>
        </w:tabs>
        <w:spacing w:line="275" w:lineRule="exact"/>
        <w:ind w:left="3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tabs>
          <w:tab w:val="left" w:pos="10054"/>
        </w:tabs>
        <w:spacing w:line="477" w:lineRule="auto"/>
        <w:ind w:left="315" w:right="478" w:firstLine="755"/>
        <w:rPr>
          <w:sz w:val="24"/>
        </w:rPr>
      </w:pP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spacing w:line="477" w:lineRule="auto"/>
        <w:rPr>
          <w:sz w:val="24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7"/>
        <w:ind w:left="0"/>
        <w:jc w:val="left"/>
        <w:rPr>
          <w:sz w:val="20"/>
        </w:rPr>
      </w:pPr>
    </w:p>
    <w:p w:rsidR="00821377" w:rsidRDefault="00821377">
      <w:pPr>
        <w:pStyle w:val="BodyText"/>
        <w:spacing w:line="20" w:lineRule="exact"/>
        <w:ind w:left="310"/>
        <w:jc w:val="left"/>
        <w:rPr>
          <w:sz w:val="2"/>
        </w:rPr>
      </w:pPr>
      <w:r>
        <w:rPr>
          <w:noProof/>
          <w:lang w:eastAsia="ru-RU"/>
        </w:rPr>
      </w:r>
      <w:r w:rsidRPr="00FB51F3">
        <w:rPr>
          <w:noProof/>
          <w:sz w:val="2"/>
          <w:lang w:eastAsia="ru-RU"/>
        </w:rPr>
        <w:pict>
          <v:group id="Group 12" o:spid="_x0000_s1067" style="width:510.15pt;height:.5pt;mso-position-horizontal-relative:char;mso-position-vertical-relative:line" coordsize="102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">
            <v:shape id="AutoShape 13" o:spid="_x0000_s1068" style="position:absolute;top:4;width:10203;height:2;visibility:visible" coordsize="1020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" adj="0,,0" path="m,l7320,t3,l10203,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7320,0;7323,0;10203,0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821377" w:rsidRDefault="00821377">
      <w:pPr>
        <w:pStyle w:val="BodyText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w:pict>
          <v:shape id="AutoShape 11" o:spid="_x0000_s1069" style="position:absolute;margin-left:56.8pt;margin-top:13pt;width:462.2pt;height:.1pt;z-index:-251651072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" adj="0,,0" path="m,l8280,t3,l9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257800,0;52597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21377" w:rsidRDefault="00821377">
      <w:pPr>
        <w:spacing w:line="250" w:lineRule="exact"/>
        <w:ind w:left="311" w:right="429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821377" w:rsidRDefault="00821377">
      <w:pPr>
        <w:tabs>
          <w:tab w:val="left" w:pos="9773"/>
        </w:tabs>
        <w:spacing w:line="275" w:lineRule="exact"/>
        <w:ind w:right="538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AutoShape 10" o:spid="_x0000_s1070" style="position:absolute;margin-left:56.8pt;margin-top:13.55pt;width:486.2pt;height:.1pt;z-index:-251650048;visibility:visible;mso-wrap-distance-left:0;mso-wrap-distance-right:0;mso-position-horizontal-relative:page" coordsize="97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" adj="0,,0" path="m,l9241,t2,l972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868035,0;5869305,0;61741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9" o:spid="_x0000_s1071" style="position:absolute;margin-left:56.8pt;margin-top:27.3pt;width:510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" o:spid="_x0000_s1072" style="position:absolute;margin-left:56.8pt;margin-top:41.05pt;width:510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dpAQMAAKkGAAAOAAAAZHJzL2Uyb0RvYy54bWysVW1v0zAQ/o7Ef7D8EdQl6UL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7" o:spid="_x0000_s1073" style="position:absolute;margin-left:56.8pt;margin-top:55.05pt;width:510.1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" path="m,l10201,e" filled="f" strokeweight=".48pt">
            <v:path arrowok="t" o:connecttype="custom" o:connectlocs="0,0;64776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74" style="position:absolute;margin-left:56.8pt;margin-top:68.8pt;width:510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5" o:spid="_x0000_s1075" style="position:absolute;margin-left:56.8pt;margin-top:82.5pt;width:390.15pt;height:.1pt;z-index:-251644928;visibility:visible;mso-wrap-distance-left:0;mso-wrap-distance-right:0;mso-position-horizontal-relative:page" coordsize="78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+jRQMAAOc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" adj="0,,0" path="m,l5280,t2,l780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352800,0;3354070,0;49542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6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pStyle w:val="BodyText"/>
        <w:spacing w:before="1"/>
        <w:ind w:left="0"/>
        <w:jc w:val="left"/>
        <w:rPr>
          <w:sz w:val="17"/>
        </w:rPr>
      </w:pPr>
    </w:p>
    <w:p w:rsidR="00821377" w:rsidRDefault="00821377">
      <w:pPr>
        <w:spacing w:line="247" w:lineRule="exact"/>
        <w:ind w:left="3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</w:p>
    <w:p w:rsidR="00821377" w:rsidRDefault="00821377">
      <w:pPr>
        <w:spacing w:line="275" w:lineRule="exact"/>
        <w:ind w:left="315"/>
        <w:rPr>
          <w:sz w:val="24"/>
        </w:rPr>
      </w:pP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сведения).</w:t>
      </w:r>
    </w:p>
    <w:p w:rsidR="00821377" w:rsidRDefault="00821377">
      <w:pPr>
        <w:pStyle w:val="BodyText"/>
        <w:spacing w:before="3"/>
        <w:ind w:left="0"/>
        <w:jc w:val="left"/>
        <w:rPr>
          <w:sz w:val="24"/>
        </w:rPr>
      </w:pPr>
    </w:p>
    <w:p w:rsidR="00821377" w:rsidRDefault="00821377">
      <w:pPr>
        <w:spacing w:line="275" w:lineRule="exact"/>
        <w:ind w:left="3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821377" w:rsidRDefault="00821377">
      <w:pPr>
        <w:tabs>
          <w:tab w:val="left" w:pos="2295"/>
          <w:tab w:val="left" w:pos="4373"/>
          <w:tab w:val="left" w:pos="5867"/>
          <w:tab w:val="left" w:pos="7581"/>
          <w:tab w:val="left" w:pos="8020"/>
          <w:tab w:val="left" w:pos="8940"/>
          <w:tab w:val="left" w:pos="10314"/>
        </w:tabs>
        <w:spacing w:line="273" w:lineRule="auto"/>
        <w:ind w:left="1036" w:right="427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821377" w:rsidRDefault="00821377">
      <w:pPr>
        <w:tabs>
          <w:tab w:val="left" w:pos="10084"/>
        </w:tabs>
        <w:spacing w:before="5"/>
        <w:ind w:left="6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tabs>
          <w:tab w:val="left" w:pos="10084"/>
        </w:tabs>
        <w:spacing w:before="39"/>
        <w:ind w:left="6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1377" w:rsidRDefault="00821377">
      <w:pPr>
        <w:tabs>
          <w:tab w:val="left" w:pos="10084"/>
        </w:tabs>
        <w:spacing w:before="44" w:line="273" w:lineRule="auto"/>
        <w:ind w:left="330" w:right="4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(-ов),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821377" w:rsidRDefault="00821377">
      <w:pPr>
        <w:spacing w:line="237" w:lineRule="exact"/>
        <w:ind w:left="31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</w:pPr>
      <w:r>
        <w:rPr>
          <w:noProof/>
          <w:lang w:eastAsia="ru-RU"/>
        </w:rPr>
        <w:pict>
          <v:shape id="Freeform 4" o:spid="_x0000_s1076" style="position:absolute;margin-left:56.8pt;margin-top:18.3pt;width:132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iMAg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77" style="position:absolute;margin-left:203.8pt;margin-top:18.3pt;width:168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flAQMAAKQ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" o:spid="_x0000_s1078" style="position:absolute;margin-left:383.8pt;margin-top:18.3pt;width:162.2pt;height:.1pt;z-index:-251641856;visibility:visible;mso-wrap-distance-left:0;mso-wrap-distance-right:0;mso-position-horizontal-relative:page" coordsize="3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" adj="0,,0" path="m,l2760,t3,l3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752600,0;1754505,0;205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821377" w:rsidRDefault="00821377">
      <w:pPr>
        <w:tabs>
          <w:tab w:val="left" w:pos="4391"/>
          <w:tab w:val="left" w:pos="7803"/>
        </w:tabs>
        <w:spacing w:line="246" w:lineRule="exact"/>
        <w:ind w:left="10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821377" w:rsidRDefault="00821377">
      <w:pPr>
        <w:pStyle w:val="BodyText"/>
        <w:ind w:left="0"/>
        <w:jc w:val="left"/>
        <w:rPr>
          <w:sz w:val="26"/>
        </w:rPr>
      </w:pPr>
    </w:p>
    <w:p w:rsidR="00821377" w:rsidRDefault="00821377">
      <w:pPr>
        <w:pStyle w:val="BodyText"/>
        <w:ind w:left="0"/>
        <w:jc w:val="left"/>
        <w:rPr>
          <w:sz w:val="26"/>
        </w:rPr>
      </w:pPr>
    </w:p>
    <w:p w:rsidR="00821377" w:rsidRDefault="00821377">
      <w:pPr>
        <w:spacing w:before="231"/>
        <w:ind w:left="3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821377" w:rsidRDefault="00821377">
      <w:pPr>
        <w:rPr>
          <w:sz w:val="24"/>
        </w:rPr>
        <w:sectPr w:rsidR="00821377">
          <w:pgSz w:w="11910" w:h="16840"/>
          <w:pgMar w:top="1060" w:right="140" w:bottom="280" w:left="820" w:header="722" w:footer="0" w:gutter="0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  <w:rPr>
          <w:sz w:val="24"/>
        </w:rPr>
      </w:pPr>
    </w:p>
    <w:p w:rsidR="00821377" w:rsidRDefault="00821377">
      <w:pPr>
        <w:pStyle w:val="Heading1"/>
        <w:spacing w:before="88"/>
        <w:ind w:left="9438"/>
      </w:pPr>
      <w:r>
        <w:t>Приложение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</w:p>
    <w:p w:rsidR="00821377" w:rsidRDefault="00821377">
      <w:pPr>
        <w:spacing w:before="3" w:line="321" w:lineRule="exact"/>
        <w:ind w:left="9438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регламенту</w:t>
      </w:r>
    </w:p>
    <w:p w:rsidR="00821377" w:rsidRDefault="00821377">
      <w:pPr>
        <w:pStyle w:val="Heading1"/>
        <w:ind w:left="9438" w:right="398"/>
      </w:pPr>
      <w:r>
        <w:t>«Принятие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помещениях»</w:t>
      </w:r>
    </w:p>
    <w:p w:rsidR="00821377" w:rsidRDefault="00821377">
      <w:pPr>
        <w:pStyle w:val="BodyText"/>
        <w:ind w:left="0"/>
        <w:jc w:val="left"/>
        <w:rPr>
          <w:b/>
          <w:sz w:val="30"/>
        </w:rPr>
      </w:pPr>
    </w:p>
    <w:p w:rsidR="00821377" w:rsidRDefault="00821377">
      <w:pPr>
        <w:spacing w:before="208"/>
        <w:ind w:left="6122" w:hanging="518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услуги</w:t>
      </w:r>
    </w:p>
    <w:p w:rsidR="00821377" w:rsidRDefault="00821377">
      <w:pPr>
        <w:pStyle w:val="BodyText"/>
        <w:spacing w:before="2"/>
        <w:ind w:left="0"/>
        <w:jc w:val="left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821377" w:rsidTr="008231A0">
        <w:trPr>
          <w:trHeight w:val="1150"/>
        </w:trPr>
        <w:tc>
          <w:tcPr>
            <w:tcW w:w="2116" w:type="dxa"/>
          </w:tcPr>
          <w:p w:rsidR="00821377" w:rsidRPr="008231A0" w:rsidRDefault="00821377" w:rsidP="008231A0">
            <w:pPr>
              <w:pStyle w:val="TableParagraph"/>
              <w:spacing w:before="9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9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821377" w:rsidRPr="008231A0" w:rsidRDefault="00821377" w:rsidP="008231A0">
            <w:pPr>
              <w:pStyle w:val="TableParagraph"/>
              <w:spacing w:before="9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821377" w:rsidRPr="008231A0" w:rsidRDefault="00821377" w:rsidP="008231A0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</w:p>
          <w:p w:rsidR="00821377" w:rsidRPr="008231A0" w:rsidRDefault="00821377" w:rsidP="008231A0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9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821377" w:rsidRPr="008231A0" w:rsidRDefault="00821377" w:rsidP="008231A0">
            <w:pPr>
              <w:pStyle w:val="TableParagraph"/>
              <w:spacing w:before="9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821377" w:rsidTr="008231A0">
        <w:trPr>
          <w:trHeight w:val="230"/>
        </w:trPr>
        <w:tc>
          <w:tcPr>
            <w:tcW w:w="14573" w:type="dxa"/>
            <w:gridSpan w:val="6"/>
          </w:tcPr>
          <w:p w:rsidR="00821377" w:rsidRPr="008231A0" w:rsidRDefault="00821377" w:rsidP="008231A0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1.</w:t>
            </w:r>
            <w:r w:rsidRPr="008231A0">
              <w:rPr>
                <w:b/>
                <w:sz w:val="20"/>
              </w:rPr>
              <w:tab/>
              <w:t>Прием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регистрация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заявления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необходимых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</w:t>
            </w:r>
          </w:p>
        </w:tc>
      </w:tr>
      <w:tr w:rsidR="00821377" w:rsidTr="008231A0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1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рабочий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Должностное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принятое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к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оснований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рассмотрению;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2)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передача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прилагаемых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лицу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органа)</w:t>
            </w:r>
            <w:r w:rsidRPr="008231A0">
              <w:rPr>
                <w:spacing w:val="6"/>
                <w:sz w:val="20"/>
              </w:rPr>
              <w:t xml:space="preserve"> </w:t>
            </w:r>
            <w:r w:rsidRPr="008231A0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(специалисту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личного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личности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прием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пунктами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через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РГАУ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МФЦ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обратившегося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регистрацию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регистрацию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входящей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корреспонденции;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бумажном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3)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при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личном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обращении,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случае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либо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неустановления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личности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или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(в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неподтверждения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полномочий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представителя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–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документа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личного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«Принятие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приеме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устной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электронных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учет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качестве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каналам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нуждающихся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  <w:tr w:rsidR="00821377" w:rsidTr="008231A0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44"/>
                <w:sz w:val="20"/>
              </w:rPr>
              <w:t xml:space="preserve"> </w:t>
            </w:r>
            <w:r w:rsidRPr="008231A0">
              <w:rPr>
                <w:sz w:val="20"/>
              </w:rPr>
              <w:t>регистрация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системе</w:t>
            </w:r>
          </w:p>
        </w:tc>
      </w:tr>
      <w:tr w:rsidR="00821377" w:rsidTr="008231A0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почтовой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связи,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</w:p>
          <w:p w:rsidR="00821377" w:rsidRPr="008231A0" w:rsidRDefault="00821377" w:rsidP="008231A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официальный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помещениях»</w:t>
            </w:r>
          </w:p>
          <w:p w:rsidR="00821377" w:rsidRPr="008231A0" w:rsidRDefault="00821377" w:rsidP="008231A0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(далее –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 w:rsidRPr="008231A0">
              <w:rPr>
                <w:sz w:val="20"/>
              </w:rPr>
              <w:t>делопроизводства</w:t>
            </w:r>
            <w:r w:rsidRPr="008231A0">
              <w:rPr>
                <w:spacing w:val="-12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(Уполномоченного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органа);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электронной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Административный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2)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передача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прилагаемых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регламент)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лицу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(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специалисту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органа)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или на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РПГУ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</w:tr>
      <w:tr w:rsidR="00821377" w:rsidTr="008231A0">
        <w:trPr>
          <w:trHeight w:val="462"/>
        </w:trPr>
        <w:tc>
          <w:tcPr>
            <w:tcW w:w="211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 w:rsidRPr="008231A0">
              <w:rPr>
                <w:sz w:val="20"/>
              </w:rPr>
              <w:t>(далее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–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Заявление)</w:t>
            </w: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предоставление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</w:tr>
      <w:tr w:rsidR="00821377" w:rsidTr="008231A0">
        <w:trPr>
          <w:trHeight w:val="230"/>
        </w:trPr>
        <w:tc>
          <w:tcPr>
            <w:tcW w:w="14573" w:type="dxa"/>
            <w:gridSpan w:val="6"/>
          </w:tcPr>
          <w:p w:rsidR="00821377" w:rsidRPr="008231A0" w:rsidRDefault="00821377" w:rsidP="008231A0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2.</w:t>
            </w:r>
            <w:r w:rsidRPr="008231A0">
              <w:rPr>
                <w:b/>
                <w:sz w:val="20"/>
              </w:rPr>
              <w:tab/>
              <w:t>Рассмотрение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заявления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представленных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документов,</w:t>
            </w:r>
            <w:r w:rsidRPr="008231A0">
              <w:rPr>
                <w:b/>
                <w:spacing w:val="-9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направление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межведомственных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запросов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о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предоставлении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документов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информации</w:t>
            </w:r>
          </w:p>
        </w:tc>
      </w:tr>
    </w:tbl>
    <w:p w:rsidR="00821377" w:rsidRDefault="00821377">
      <w:pPr>
        <w:spacing w:line="210" w:lineRule="exact"/>
        <w:rPr>
          <w:sz w:val="20"/>
        </w:rPr>
        <w:sectPr w:rsidR="00821377">
          <w:headerReference w:type="default" r:id="rId28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8" w:after="1"/>
        <w:ind w:left="0"/>
        <w:jc w:val="left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821377" w:rsidTr="008231A0">
        <w:trPr>
          <w:trHeight w:val="1150"/>
        </w:trPr>
        <w:tc>
          <w:tcPr>
            <w:tcW w:w="211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821377" w:rsidRPr="008231A0" w:rsidRDefault="00821377" w:rsidP="008231A0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821377" w:rsidTr="008231A0">
        <w:trPr>
          <w:trHeight w:val="1841"/>
        </w:trPr>
        <w:tc>
          <w:tcPr>
            <w:tcW w:w="2116" w:type="dxa"/>
            <w:vMerge w:val="restart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10" w:right="233"/>
              <w:rPr>
                <w:sz w:val="20"/>
              </w:rPr>
            </w:pPr>
            <w:r w:rsidRPr="008231A0">
              <w:rPr>
                <w:sz w:val="20"/>
              </w:rPr>
              <w:t>Пакет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зарегистрированных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должностному лицу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(специалисту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ответственному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</w:p>
          <w:p w:rsidR="00821377" w:rsidRPr="008231A0" w:rsidRDefault="00821377" w:rsidP="008231A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ind w:left="104" w:right="99"/>
              <w:rPr>
                <w:sz w:val="20"/>
              </w:rPr>
            </w:pPr>
            <w:r w:rsidRPr="008231A0">
              <w:rPr>
                <w:sz w:val="20"/>
              </w:rPr>
              <w:t>проверка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зарегистрированных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документов 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предмет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комплектности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соответствие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требованиям</w:t>
            </w:r>
          </w:p>
          <w:p w:rsidR="00821377" w:rsidRPr="008231A0" w:rsidRDefault="00821377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429"/>
              <w:rPr>
                <w:sz w:val="20"/>
              </w:rPr>
            </w:pPr>
            <w:r w:rsidRPr="008231A0">
              <w:rPr>
                <w:sz w:val="20"/>
              </w:rPr>
              <w:t>1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рабочий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дней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с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момента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99"/>
              <w:rPr>
                <w:sz w:val="20"/>
              </w:rPr>
            </w:pPr>
            <w:r w:rsidRPr="008231A0">
              <w:rPr>
                <w:sz w:val="20"/>
              </w:rPr>
              <w:t>Должностное лицо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(специалист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Уполномоченного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органа),</w:t>
            </w:r>
            <w:r w:rsidRPr="008231A0">
              <w:rPr>
                <w:spacing w:val="-8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ответственный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 предоставление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821377" w:rsidRPr="008231A0" w:rsidRDefault="00821377" w:rsidP="008231A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</w:tr>
      <w:tr w:rsidR="00821377" w:rsidTr="008231A0">
        <w:trPr>
          <w:trHeight w:val="114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185"/>
              <w:rPr>
                <w:sz w:val="20"/>
              </w:rPr>
            </w:pPr>
            <w:r w:rsidRPr="008231A0">
              <w:rPr>
                <w:sz w:val="20"/>
              </w:rPr>
              <w:t>Направление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vMerge w:val="restart"/>
          </w:tcPr>
          <w:p w:rsidR="00821377" w:rsidRPr="008231A0" w:rsidRDefault="00821377" w:rsidP="008231A0">
            <w:pPr>
              <w:pStyle w:val="TableParagraph"/>
              <w:ind w:left="102" w:right="168"/>
              <w:rPr>
                <w:sz w:val="20"/>
              </w:rPr>
            </w:pPr>
            <w:r w:rsidRPr="008231A0">
              <w:rPr>
                <w:sz w:val="20"/>
              </w:rPr>
              <w:t>Направление межведомственного запроса в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органы (организации), предоставляющие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документы (сведения), предусмотренные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пунктом 2.10 Административного регламента,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том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числе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с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использованием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единой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системы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межведомственного электронного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взаимодействия и подключаемых к ней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региональных систем межведомственного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электронного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взаимодействия;</w:t>
            </w:r>
          </w:p>
          <w:p w:rsidR="00821377" w:rsidRPr="008231A0" w:rsidRDefault="00821377" w:rsidP="008231A0">
            <w:pPr>
              <w:pStyle w:val="TableParagraph"/>
              <w:ind w:left="102" w:right="527"/>
              <w:rPr>
                <w:sz w:val="20"/>
              </w:rPr>
            </w:pPr>
            <w:r w:rsidRPr="008231A0">
              <w:rPr>
                <w:sz w:val="20"/>
              </w:rPr>
              <w:t>Внесение записи в Журнал 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исходящих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межведомственных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запросов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них ответов</w:t>
            </w:r>
          </w:p>
          <w:p w:rsidR="00821377" w:rsidRPr="008231A0" w:rsidRDefault="00821377" w:rsidP="008231A0">
            <w:pPr>
              <w:pStyle w:val="TableParagraph"/>
              <w:ind w:left="102" w:right="337"/>
              <w:rPr>
                <w:sz w:val="20"/>
              </w:rPr>
            </w:pPr>
            <w:r w:rsidRPr="008231A0">
              <w:rPr>
                <w:sz w:val="20"/>
              </w:rPr>
              <w:t>Получение документов(сведений),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2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не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представленных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заявителем по собственной инициативе;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Внесение записи в Журнал регистрации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исходящих межведомственных запросов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поступивших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них ответов</w:t>
            </w:r>
          </w:p>
        </w:tc>
      </w:tr>
      <w:tr w:rsidR="00821377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Отсутствие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7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7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99"/>
        </w:trPr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4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4"/>
              </w:rPr>
            </w:pPr>
          </w:p>
        </w:tc>
        <w:tc>
          <w:tcPr>
            <w:tcW w:w="2232" w:type="dxa"/>
            <w:vMerge w:val="restart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находящихся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12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6"/>
              </w:rPr>
            </w:pPr>
          </w:p>
        </w:tc>
        <w:tc>
          <w:tcPr>
            <w:tcW w:w="1991" w:type="dxa"/>
            <w:vMerge w:val="restart"/>
          </w:tcPr>
          <w:p w:rsidR="00821377" w:rsidRPr="008231A0" w:rsidRDefault="00821377" w:rsidP="008231A0">
            <w:pPr>
              <w:pStyle w:val="TableParagraph"/>
              <w:ind w:left="104" w:right="153"/>
              <w:rPr>
                <w:sz w:val="20"/>
              </w:rPr>
            </w:pPr>
            <w:r w:rsidRPr="008231A0">
              <w:rPr>
                <w:sz w:val="20"/>
              </w:rPr>
              <w:t>5 рабочих дней со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дня направления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запроса в орган или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организацию,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предоставляющие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документ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  <w:p w:rsidR="00821377" w:rsidRPr="008231A0" w:rsidRDefault="00821377" w:rsidP="008231A0">
            <w:pPr>
              <w:pStyle w:val="TableParagraph"/>
              <w:ind w:left="104" w:right="230"/>
              <w:rPr>
                <w:sz w:val="20"/>
              </w:rPr>
            </w:pPr>
            <w:r w:rsidRPr="008231A0">
              <w:rPr>
                <w:sz w:val="20"/>
              </w:rPr>
              <w:t>информацию, если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иные сроки не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предусмотрены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законодательством</w:t>
            </w:r>
          </w:p>
          <w:p w:rsidR="00821377" w:rsidRPr="008231A0" w:rsidRDefault="00821377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РФ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РБ</w:t>
            </w: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106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before="83" w:line="240" w:lineRule="atLeast"/>
              <w:ind w:left="104" w:right="196"/>
              <w:rPr>
                <w:sz w:val="20"/>
              </w:rPr>
            </w:pPr>
            <w:r w:rsidRPr="008231A0">
              <w:rPr>
                <w:sz w:val="20"/>
              </w:rPr>
              <w:t>Получение ответов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межведомственные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запросы,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56" w:lineRule="auto"/>
              <w:ind w:left="102" w:right="389"/>
              <w:rPr>
                <w:sz w:val="20"/>
              </w:rPr>
            </w:pPr>
            <w:r w:rsidRPr="008231A0">
              <w:rPr>
                <w:sz w:val="20"/>
              </w:rPr>
              <w:t>распоряжении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государственных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органов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482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формирование</w:t>
            </w:r>
          </w:p>
          <w:p w:rsidR="00821377" w:rsidRPr="008231A0" w:rsidRDefault="00821377" w:rsidP="008231A0">
            <w:pPr>
              <w:pStyle w:val="TableParagraph"/>
              <w:spacing w:before="15" w:line="219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полного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комплекта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before="148"/>
              <w:ind w:left="102"/>
              <w:rPr>
                <w:sz w:val="20"/>
              </w:rPr>
            </w:pPr>
            <w:r w:rsidRPr="008231A0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1057"/>
        </w:trPr>
        <w:tc>
          <w:tcPr>
            <w:tcW w:w="211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vMerge/>
            <w:tcBorders>
              <w:top w:val="nil"/>
            </w:tcBorders>
          </w:tcPr>
          <w:p w:rsidR="00821377" w:rsidRPr="008231A0" w:rsidRDefault="00821377">
            <w:pPr>
              <w:rPr>
                <w:sz w:val="2"/>
                <w:szCs w:val="2"/>
              </w:rPr>
            </w:pPr>
          </w:p>
        </w:tc>
      </w:tr>
      <w:tr w:rsidR="00821377" w:rsidTr="008231A0">
        <w:trPr>
          <w:trHeight w:val="230"/>
        </w:trPr>
        <w:tc>
          <w:tcPr>
            <w:tcW w:w="14573" w:type="dxa"/>
            <w:gridSpan w:val="6"/>
          </w:tcPr>
          <w:p w:rsidR="00821377" w:rsidRPr="008231A0" w:rsidRDefault="00821377" w:rsidP="008231A0">
            <w:pPr>
              <w:pStyle w:val="TableParagraph"/>
              <w:tabs>
                <w:tab w:val="left" w:pos="2185"/>
              </w:tabs>
              <w:spacing w:line="210" w:lineRule="exact"/>
              <w:ind w:left="1475"/>
              <w:rPr>
                <w:b/>
                <w:sz w:val="20"/>
              </w:rPr>
            </w:pPr>
            <w:r w:rsidRPr="008231A0">
              <w:rPr>
                <w:b/>
                <w:sz w:val="20"/>
              </w:rPr>
              <w:t>3.</w:t>
            </w:r>
            <w:r w:rsidRPr="008231A0">
              <w:rPr>
                <w:b/>
                <w:sz w:val="20"/>
              </w:rPr>
              <w:tab/>
              <w:t>Принятие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решения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о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принятии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(отказе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принятии)</w:t>
            </w:r>
            <w:r w:rsidRPr="008231A0">
              <w:rPr>
                <w:b/>
                <w:spacing w:val="-6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гражданина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на</w:t>
            </w:r>
            <w:r w:rsidRPr="008231A0">
              <w:rPr>
                <w:b/>
                <w:spacing w:val="-4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учет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качестве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нуждающегося</w:t>
            </w:r>
            <w:r w:rsidRPr="008231A0">
              <w:rPr>
                <w:b/>
                <w:spacing w:val="-2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в</w:t>
            </w:r>
            <w:r w:rsidRPr="008231A0">
              <w:rPr>
                <w:b/>
                <w:spacing w:val="-3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жилом</w:t>
            </w:r>
            <w:r w:rsidRPr="008231A0">
              <w:rPr>
                <w:b/>
                <w:spacing w:val="-5"/>
                <w:sz w:val="20"/>
              </w:rPr>
              <w:t xml:space="preserve"> </w:t>
            </w:r>
            <w:r w:rsidRPr="008231A0">
              <w:rPr>
                <w:b/>
                <w:sz w:val="20"/>
              </w:rPr>
              <w:t>помещении</w:t>
            </w:r>
          </w:p>
        </w:tc>
      </w:tr>
      <w:tr w:rsidR="00821377" w:rsidTr="008231A0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сформированный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проверка</w:t>
            </w:r>
          </w:p>
        </w:tc>
        <w:tc>
          <w:tcPr>
            <w:tcW w:w="1991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течение 30</w:t>
            </w:r>
          </w:p>
        </w:tc>
        <w:tc>
          <w:tcPr>
            <w:tcW w:w="223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специалист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1)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принятии</w:t>
            </w:r>
            <w:r w:rsidRPr="008231A0">
              <w:rPr>
                <w:spacing w:val="43"/>
                <w:sz w:val="20"/>
              </w:rPr>
              <w:t xml:space="preserve"> </w:t>
            </w:r>
            <w:r w:rsidRPr="008231A0">
              <w:rPr>
                <w:sz w:val="20"/>
              </w:rPr>
              <w:t>(отказе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комплект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соответствия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рабочих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дней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со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дня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Управления,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оснований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принятии)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гражданина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на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учет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качестве</w:t>
            </w:r>
          </w:p>
        </w:tc>
      </w:tr>
      <w:tr w:rsidR="00821377" w:rsidTr="008231A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документов,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документов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регистрации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ответственный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за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отказа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нуждающегося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жилом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помещении</w:t>
            </w:r>
          </w:p>
        </w:tc>
      </w:tr>
      <w:tr w:rsidR="00821377" w:rsidTr="008231A0">
        <w:trPr>
          <w:trHeight w:val="227"/>
        </w:trPr>
        <w:tc>
          <w:tcPr>
            <w:tcW w:w="211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8231A0">
              <w:rPr>
                <w:sz w:val="20"/>
              </w:rPr>
              <w:t>необходимых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сведений</w:t>
            </w:r>
          </w:p>
        </w:tc>
        <w:tc>
          <w:tcPr>
            <w:tcW w:w="1991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Заявления</w:t>
            </w:r>
          </w:p>
        </w:tc>
        <w:tc>
          <w:tcPr>
            <w:tcW w:w="2232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предоставление</w:t>
            </w: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предоставлении</w:t>
            </w:r>
          </w:p>
        </w:tc>
        <w:tc>
          <w:tcPr>
            <w:tcW w:w="4282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</w:tr>
    </w:tbl>
    <w:p w:rsidR="00821377" w:rsidRDefault="00821377">
      <w:pPr>
        <w:rPr>
          <w:sz w:val="16"/>
        </w:rPr>
        <w:sectPr w:rsidR="00821377">
          <w:headerReference w:type="default" r:id="rId29"/>
          <w:pgSz w:w="16840" w:h="11910" w:orient="landscape"/>
          <w:pgMar w:top="1100" w:right="840" w:bottom="280" w:left="1200" w:header="722" w:footer="0" w:gutter="0"/>
          <w:pgNumType w:start="44"/>
          <w:cols w:space="720"/>
        </w:sect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ind w:left="0"/>
        <w:jc w:val="left"/>
        <w:rPr>
          <w:sz w:val="20"/>
        </w:rPr>
      </w:pPr>
    </w:p>
    <w:p w:rsidR="00821377" w:rsidRDefault="00821377">
      <w:pPr>
        <w:pStyle w:val="BodyText"/>
        <w:spacing w:before="8" w:after="1"/>
        <w:ind w:left="0"/>
        <w:jc w:val="left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821377" w:rsidTr="008231A0">
        <w:trPr>
          <w:trHeight w:val="1150"/>
        </w:trPr>
        <w:tc>
          <w:tcPr>
            <w:tcW w:w="211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Основание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для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начала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64" w:right="165" w:hanging="1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Содержание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19"/>
              </w:rPr>
            </w:pPr>
          </w:p>
          <w:p w:rsidR="00821377" w:rsidRPr="008231A0" w:rsidRDefault="00821377" w:rsidP="008231A0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Срок выполнения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административных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821377" w:rsidRPr="008231A0" w:rsidRDefault="00821377" w:rsidP="008231A0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8231A0">
              <w:rPr>
                <w:sz w:val="20"/>
              </w:rPr>
              <w:t>Должностное лицо,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ответственное за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выполнение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ind w:left="612" w:right="132" w:hanging="470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 xml:space="preserve">Критерии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821377" w:rsidRPr="008231A0" w:rsidRDefault="00821377" w:rsidP="008231A0">
            <w:pPr>
              <w:pStyle w:val="TableParagraph"/>
              <w:spacing w:before="10"/>
              <w:rPr>
                <w:sz w:val="29"/>
              </w:rPr>
            </w:pPr>
          </w:p>
          <w:p w:rsidR="00821377" w:rsidRPr="008231A0" w:rsidRDefault="00821377" w:rsidP="008231A0">
            <w:pPr>
              <w:pStyle w:val="TableParagraph"/>
              <w:ind w:left="1397" w:right="419" w:hanging="976"/>
              <w:rPr>
                <w:sz w:val="20"/>
              </w:rPr>
            </w:pPr>
            <w:r w:rsidRPr="008231A0">
              <w:rPr>
                <w:sz w:val="20"/>
              </w:rPr>
              <w:t>Результат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административного</w:t>
            </w:r>
            <w:r w:rsidRPr="008231A0">
              <w:rPr>
                <w:spacing w:val="-9"/>
                <w:sz w:val="20"/>
              </w:rPr>
              <w:t xml:space="preserve"> </w:t>
            </w:r>
            <w:r w:rsidRPr="008231A0">
              <w:rPr>
                <w:sz w:val="20"/>
              </w:rPr>
              <w:t>действия,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способ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фиксации</w:t>
            </w:r>
          </w:p>
        </w:tc>
      </w:tr>
      <w:tr w:rsidR="00821377" w:rsidTr="008231A0">
        <w:trPr>
          <w:trHeight w:val="2991"/>
        </w:trPr>
        <w:tc>
          <w:tcPr>
            <w:tcW w:w="211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10" w:right="259"/>
              <w:rPr>
                <w:sz w:val="20"/>
              </w:rPr>
            </w:pPr>
            <w:r w:rsidRPr="008231A0">
              <w:rPr>
                <w:sz w:val="20"/>
              </w:rPr>
              <w:t>принятия</w:t>
            </w:r>
            <w:r w:rsidRPr="008231A0">
              <w:rPr>
                <w:spacing w:val="-11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  <w:r w:rsidRPr="008231A0">
              <w:rPr>
                <w:spacing w:val="-10"/>
                <w:sz w:val="20"/>
              </w:rPr>
              <w:t xml:space="preserve"> </w:t>
            </w:r>
            <w:r w:rsidRPr="008231A0">
              <w:rPr>
                <w:sz w:val="20"/>
              </w:rPr>
              <w:t>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предоставлении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821377" w:rsidRPr="008231A0" w:rsidRDefault="00821377" w:rsidP="008231A0">
            <w:pPr>
              <w:pStyle w:val="TableParagraph"/>
              <w:ind w:left="104" w:right="96"/>
              <w:rPr>
                <w:sz w:val="20"/>
              </w:rPr>
            </w:pPr>
            <w:r w:rsidRPr="008231A0">
              <w:rPr>
                <w:sz w:val="20"/>
              </w:rPr>
              <w:t>установленным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 xml:space="preserve">критериям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решения;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подготовка,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согласование 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утверждение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проекта решения 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принятии либо об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отказе в принятии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гражданина на учет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в качестве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нуждающегося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  <w:p w:rsidR="00821377" w:rsidRPr="008231A0" w:rsidRDefault="00821377" w:rsidP="008231A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231A0">
              <w:rPr>
                <w:sz w:val="20"/>
              </w:rPr>
              <w:t>жилом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671"/>
              <w:rPr>
                <w:sz w:val="20"/>
              </w:rPr>
            </w:pPr>
            <w:r w:rsidRPr="008231A0">
              <w:rPr>
                <w:spacing w:val="-1"/>
                <w:sz w:val="20"/>
              </w:rPr>
              <w:t>государственной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услуги</w:t>
            </w: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2" w:right="124"/>
              <w:rPr>
                <w:sz w:val="20"/>
              </w:rPr>
            </w:pPr>
            <w:r w:rsidRPr="008231A0">
              <w:rPr>
                <w:sz w:val="20"/>
              </w:rPr>
              <w:t>муниципальной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услуги,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предусмотренных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пунктом 2.17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Административного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</w:tr>
      <w:tr w:rsidR="00821377" w:rsidTr="008231A0">
        <w:trPr>
          <w:trHeight w:val="730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230"/>
              <w:rPr>
                <w:sz w:val="20"/>
              </w:rPr>
            </w:pPr>
            <w:r w:rsidRPr="008231A0">
              <w:rPr>
                <w:sz w:val="20"/>
              </w:rPr>
              <w:t>уведомление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заявителя о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pacing w:val="-1"/>
                <w:sz w:val="20"/>
              </w:rPr>
              <w:t>принятом</w:t>
            </w:r>
            <w:r w:rsidRPr="008231A0">
              <w:rPr>
                <w:spacing w:val="-10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решении</w:t>
            </w:r>
          </w:p>
        </w:tc>
        <w:tc>
          <w:tcPr>
            <w:tcW w:w="1991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ind w:left="104" w:right="164"/>
              <w:rPr>
                <w:sz w:val="20"/>
              </w:rPr>
            </w:pPr>
            <w:r w:rsidRPr="008231A0">
              <w:rPr>
                <w:sz w:val="20"/>
              </w:rPr>
              <w:t>в</w:t>
            </w:r>
            <w:r w:rsidRPr="008231A0">
              <w:rPr>
                <w:spacing w:val="-7"/>
                <w:sz w:val="20"/>
              </w:rPr>
              <w:t xml:space="preserve"> </w:t>
            </w:r>
            <w:r w:rsidRPr="008231A0">
              <w:rPr>
                <w:sz w:val="20"/>
              </w:rPr>
              <w:t>течение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3</w:t>
            </w:r>
            <w:r w:rsidRPr="008231A0">
              <w:rPr>
                <w:spacing w:val="-6"/>
                <w:sz w:val="20"/>
              </w:rPr>
              <w:t xml:space="preserve"> </w:t>
            </w:r>
            <w:r w:rsidRPr="008231A0">
              <w:rPr>
                <w:sz w:val="20"/>
              </w:rPr>
              <w:t>рабочих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дней со дня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принятия</w:t>
            </w:r>
            <w:r w:rsidRPr="008231A0">
              <w:rPr>
                <w:spacing w:val="-5"/>
                <w:sz w:val="20"/>
              </w:rPr>
              <w:t xml:space="preserve"> </w:t>
            </w:r>
            <w:r w:rsidRPr="008231A0">
              <w:rPr>
                <w:sz w:val="20"/>
              </w:rPr>
              <w:t>решения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bottom w:val="nil"/>
            </w:tcBorders>
          </w:tcPr>
          <w:p w:rsidR="00821377" w:rsidRPr="008231A0" w:rsidRDefault="00821377" w:rsidP="008231A0">
            <w:pPr>
              <w:pStyle w:val="TableParagraph"/>
              <w:tabs>
                <w:tab w:val="left" w:pos="1451"/>
                <w:tab w:val="left" w:pos="2890"/>
                <w:tab w:val="left" w:pos="4059"/>
              </w:tabs>
              <w:spacing w:line="256" w:lineRule="auto"/>
              <w:ind w:left="102" w:right="109"/>
              <w:rPr>
                <w:sz w:val="20"/>
              </w:rPr>
            </w:pPr>
            <w:r w:rsidRPr="008231A0">
              <w:rPr>
                <w:sz w:val="20"/>
              </w:rPr>
              <w:t>письменное</w:t>
            </w:r>
            <w:r w:rsidRPr="008231A0">
              <w:rPr>
                <w:sz w:val="20"/>
              </w:rPr>
              <w:tab/>
              <w:t>уведомление</w:t>
            </w:r>
            <w:r w:rsidRPr="008231A0">
              <w:rPr>
                <w:sz w:val="20"/>
              </w:rPr>
              <w:tab/>
              <w:t>заявителя</w:t>
            </w:r>
            <w:r w:rsidRPr="008231A0">
              <w:rPr>
                <w:sz w:val="20"/>
              </w:rPr>
              <w:tab/>
            </w:r>
            <w:r w:rsidRPr="008231A0">
              <w:rPr>
                <w:spacing w:val="-3"/>
                <w:sz w:val="20"/>
              </w:rPr>
              <w:t>о</w:t>
            </w:r>
            <w:r w:rsidRPr="008231A0">
              <w:rPr>
                <w:spacing w:val="-47"/>
                <w:sz w:val="20"/>
              </w:rPr>
              <w:t xml:space="preserve"> </w:t>
            </w:r>
            <w:r w:rsidRPr="008231A0">
              <w:rPr>
                <w:sz w:val="20"/>
              </w:rPr>
              <w:t>принятом</w:t>
            </w:r>
            <w:r w:rsidRPr="008231A0">
              <w:rPr>
                <w:spacing w:val="49"/>
                <w:sz w:val="20"/>
              </w:rPr>
              <w:t xml:space="preserve"> </w:t>
            </w:r>
            <w:r w:rsidRPr="008231A0">
              <w:rPr>
                <w:sz w:val="20"/>
              </w:rPr>
              <w:t>решении,</w:t>
            </w:r>
            <w:r w:rsidRPr="008231A0">
              <w:rPr>
                <w:spacing w:val="55"/>
                <w:sz w:val="20"/>
              </w:rPr>
              <w:t xml:space="preserve"> </w:t>
            </w:r>
            <w:r w:rsidRPr="008231A0">
              <w:rPr>
                <w:sz w:val="20"/>
              </w:rPr>
              <w:t>врученное</w:t>
            </w:r>
            <w:r w:rsidRPr="008231A0">
              <w:rPr>
                <w:spacing w:val="52"/>
                <w:sz w:val="20"/>
              </w:rPr>
              <w:t xml:space="preserve"> </w:t>
            </w:r>
            <w:r w:rsidRPr="008231A0">
              <w:rPr>
                <w:sz w:val="20"/>
              </w:rPr>
              <w:t>лично</w:t>
            </w:r>
            <w:r w:rsidRPr="008231A0">
              <w:rPr>
                <w:spacing w:val="50"/>
                <w:sz w:val="20"/>
              </w:rPr>
              <w:t xml:space="preserve"> </w:t>
            </w:r>
            <w:r w:rsidRPr="008231A0">
              <w:rPr>
                <w:sz w:val="20"/>
              </w:rPr>
              <w:t>либо</w:t>
            </w:r>
            <w:r w:rsidRPr="008231A0">
              <w:rPr>
                <w:spacing w:val="5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  <w:p w:rsidR="00821377" w:rsidRPr="008231A0" w:rsidRDefault="00821377" w:rsidP="008231A0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 xml:space="preserve">РГАУ  </w:t>
            </w:r>
            <w:r w:rsidRPr="008231A0">
              <w:rPr>
                <w:spacing w:val="3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МФЦ  </w:t>
            </w:r>
            <w:r w:rsidRPr="008231A0">
              <w:rPr>
                <w:spacing w:val="37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или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направленное  </w:t>
            </w:r>
            <w:r w:rsidRPr="008231A0">
              <w:rPr>
                <w:spacing w:val="41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в  </w:t>
            </w:r>
            <w:r w:rsidRPr="008231A0">
              <w:rPr>
                <w:spacing w:val="37"/>
                <w:sz w:val="20"/>
              </w:rPr>
              <w:t xml:space="preserve"> </w:t>
            </w:r>
            <w:r w:rsidRPr="008231A0">
              <w:rPr>
                <w:sz w:val="20"/>
              </w:rPr>
              <w:t>форме</w:t>
            </w:r>
          </w:p>
        </w:tc>
      </w:tr>
      <w:tr w:rsidR="00821377" w:rsidTr="008231A0">
        <w:trPr>
          <w:trHeight w:val="24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tabs>
                <w:tab w:val="left" w:pos="1666"/>
                <w:tab w:val="left" w:pos="2980"/>
                <w:tab w:val="left" w:pos="3600"/>
              </w:tabs>
              <w:spacing w:before="3" w:line="222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электронного</w:t>
            </w:r>
            <w:r w:rsidRPr="008231A0">
              <w:rPr>
                <w:sz w:val="20"/>
              </w:rPr>
              <w:tab/>
              <w:t>документа</w:t>
            </w:r>
            <w:r w:rsidRPr="008231A0">
              <w:rPr>
                <w:sz w:val="20"/>
              </w:rPr>
              <w:tab/>
              <w:t>по</w:t>
            </w:r>
            <w:r w:rsidRPr="008231A0">
              <w:rPr>
                <w:sz w:val="20"/>
              </w:rPr>
              <w:tab/>
              <w:t>адресу</w:t>
            </w:r>
          </w:p>
        </w:tc>
      </w:tr>
      <w:tr w:rsidR="00821377" w:rsidTr="008231A0">
        <w:trPr>
          <w:trHeight w:val="245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before="3" w:line="222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электронной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почты,</w:t>
            </w:r>
            <w:r w:rsidRPr="008231A0">
              <w:rPr>
                <w:spacing w:val="1"/>
                <w:sz w:val="20"/>
              </w:rPr>
              <w:t xml:space="preserve"> </w:t>
            </w:r>
            <w:r w:rsidRPr="008231A0">
              <w:rPr>
                <w:sz w:val="20"/>
              </w:rPr>
              <w:t>указанной</w:t>
            </w:r>
            <w:r w:rsidRPr="008231A0">
              <w:rPr>
                <w:spacing w:val="-2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2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заявлении,</w:t>
            </w:r>
            <w:r w:rsidRPr="008231A0">
              <w:rPr>
                <w:spacing w:val="5"/>
                <w:sz w:val="20"/>
              </w:rPr>
              <w:t xml:space="preserve"> </w:t>
            </w:r>
            <w:r w:rsidRPr="008231A0">
              <w:rPr>
                <w:sz w:val="20"/>
              </w:rPr>
              <w:t>и</w:t>
            </w:r>
            <w:r w:rsidRPr="008231A0">
              <w:rPr>
                <w:spacing w:val="-1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</w:p>
        </w:tc>
      </w:tr>
      <w:tr w:rsidR="00821377" w:rsidTr="008231A0">
        <w:trPr>
          <w:trHeight w:val="247"/>
        </w:trPr>
        <w:tc>
          <w:tcPr>
            <w:tcW w:w="211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821377" w:rsidRPr="008231A0" w:rsidRDefault="00821377" w:rsidP="008231A0">
            <w:pPr>
              <w:pStyle w:val="TableParagraph"/>
              <w:spacing w:before="3" w:line="224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письменной</w:t>
            </w:r>
            <w:r w:rsidRPr="008231A0">
              <w:rPr>
                <w:spacing w:val="84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форме  </w:t>
            </w:r>
            <w:r w:rsidRPr="008231A0">
              <w:rPr>
                <w:spacing w:val="31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по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 xml:space="preserve">почтовому  </w:t>
            </w:r>
            <w:r w:rsidRPr="008231A0">
              <w:rPr>
                <w:spacing w:val="35"/>
                <w:sz w:val="20"/>
              </w:rPr>
              <w:t xml:space="preserve"> </w:t>
            </w:r>
            <w:r w:rsidRPr="008231A0">
              <w:rPr>
                <w:sz w:val="20"/>
              </w:rPr>
              <w:t>адресу,</w:t>
            </w:r>
          </w:p>
        </w:tc>
      </w:tr>
      <w:tr w:rsidR="00821377" w:rsidTr="008231A0">
        <w:trPr>
          <w:trHeight w:val="252"/>
        </w:trPr>
        <w:tc>
          <w:tcPr>
            <w:tcW w:w="211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821377" w:rsidRPr="008231A0" w:rsidRDefault="00821377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821377" w:rsidRPr="008231A0" w:rsidRDefault="00821377" w:rsidP="008231A0">
            <w:pPr>
              <w:pStyle w:val="TableParagraph"/>
              <w:spacing w:before="5" w:line="227" w:lineRule="exact"/>
              <w:ind w:left="102"/>
              <w:rPr>
                <w:sz w:val="20"/>
              </w:rPr>
            </w:pPr>
            <w:r w:rsidRPr="008231A0">
              <w:rPr>
                <w:sz w:val="20"/>
              </w:rPr>
              <w:t>указанному</w:t>
            </w:r>
            <w:r w:rsidRPr="008231A0">
              <w:rPr>
                <w:spacing w:val="-4"/>
                <w:sz w:val="20"/>
              </w:rPr>
              <w:t xml:space="preserve"> </w:t>
            </w:r>
            <w:r w:rsidRPr="008231A0">
              <w:rPr>
                <w:sz w:val="20"/>
              </w:rPr>
              <w:t>в</w:t>
            </w:r>
            <w:r w:rsidRPr="008231A0">
              <w:rPr>
                <w:spacing w:val="-3"/>
                <w:sz w:val="20"/>
              </w:rPr>
              <w:t xml:space="preserve"> </w:t>
            </w:r>
            <w:r w:rsidRPr="008231A0">
              <w:rPr>
                <w:sz w:val="20"/>
              </w:rPr>
              <w:t>заявлении</w:t>
            </w:r>
          </w:p>
        </w:tc>
      </w:tr>
    </w:tbl>
    <w:p w:rsidR="00821377" w:rsidRDefault="00821377"/>
    <w:sectPr w:rsidR="00821377" w:rsidSect="00AC4AA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77" w:rsidRDefault="00821377">
      <w:r>
        <w:separator/>
      </w:r>
    </w:p>
  </w:endnote>
  <w:endnote w:type="continuationSeparator" w:id="0">
    <w:p w:rsidR="00821377" w:rsidRDefault="0082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77" w:rsidRDefault="00821377">
      <w:r>
        <w:separator/>
      </w:r>
    </w:p>
  </w:footnote>
  <w:footnote w:type="continuationSeparator" w:id="0">
    <w:p w:rsidR="00821377" w:rsidRDefault="0082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77" w:rsidRDefault="00821377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.9pt;margin-top:35.1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" filled="f" stroked="f">
          <v:textbox inset="0,0,0,0">
            <w:txbxContent>
              <w:p w:rsidR="00821377" w:rsidRDefault="0082137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32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77" w:rsidRDefault="00821377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77" w:rsidRDefault="00821377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9.15pt;margin-top:35.1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1AbIC3wAAAAoBAAAP&#10;AAAAAAAAAAAAAAAAAAgFAABkcnMvZG93bnJldi54bWxQSwUGAAAAAAQABADzAAAAFAYAAAAA&#10;" filled="f" stroked="f">
          <v:textbox inset="0,0,0,0">
            <w:txbxContent>
              <w:p w:rsidR="00821377" w:rsidRDefault="0082137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62"/>
    <w:multiLevelType w:val="multilevel"/>
    <w:tmpl w:val="58D6A1E0"/>
    <w:lvl w:ilvl="0">
      <w:start w:val="6"/>
      <w:numFmt w:val="decimal"/>
      <w:lvlText w:val="%1"/>
      <w:lvlJc w:val="left"/>
      <w:pPr>
        <w:ind w:left="15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05" w:hanging="490"/>
      </w:pPr>
      <w:rPr>
        <w:rFonts w:hint="default"/>
      </w:rPr>
    </w:lvl>
    <w:lvl w:ilvl="3">
      <w:numFmt w:val="bullet"/>
      <w:lvlText w:val="•"/>
      <w:lvlJc w:val="left"/>
      <w:pPr>
        <w:ind w:left="4347" w:hanging="490"/>
      </w:pPr>
      <w:rPr>
        <w:rFonts w:hint="default"/>
      </w:rPr>
    </w:lvl>
    <w:lvl w:ilvl="4">
      <w:numFmt w:val="bullet"/>
      <w:lvlText w:val="•"/>
      <w:lvlJc w:val="left"/>
      <w:pPr>
        <w:ind w:left="5290" w:hanging="490"/>
      </w:pPr>
      <w:rPr>
        <w:rFonts w:hint="default"/>
      </w:rPr>
    </w:lvl>
    <w:lvl w:ilvl="5">
      <w:numFmt w:val="bullet"/>
      <w:lvlText w:val="•"/>
      <w:lvlJc w:val="left"/>
      <w:pPr>
        <w:ind w:left="6232" w:hanging="490"/>
      </w:pPr>
      <w:rPr>
        <w:rFonts w:hint="default"/>
      </w:rPr>
    </w:lvl>
    <w:lvl w:ilvl="6">
      <w:numFmt w:val="bullet"/>
      <w:lvlText w:val="•"/>
      <w:lvlJc w:val="left"/>
      <w:pPr>
        <w:ind w:left="7175" w:hanging="490"/>
      </w:pPr>
      <w:rPr>
        <w:rFonts w:hint="default"/>
      </w:rPr>
    </w:lvl>
    <w:lvl w:ilvl="7">
      <w:numFmt w:val="bullet"/>
      <w:lvlText w:val="•"/>
      <w:lvlJc w:val="left"/>
      <w:pPr>
        <w:ind w:left="8117" w:hanging="490"/>
      </w:pPr>
      <w:rPr>
        <w:rFonts w:hint="default"/>
      </w:rPr>
    </w:lvl>
    <w:lvl w:ilvl="8">
      <w:numFmt w:val="bullet"/>
      <w:lvlText w:val="•"/>
      <w:lvlJc w:val="left"/>
      <w:pPr>
        <w:ind w:left="9060" w:hanging="490"/>
      </w:pPr>
      <w:rPr>
        <w:rFonts w:hint="default"/>
      </w:rPr>
    </w:lvl>
  </w:abstractNum>
  <w:abstractNum w:abstractNumId="1">
    <w:nsid w:val="065B112F"/>
    <w:multiLevelType w:val="multilevel"/>
    <w:tmpl w:val="8E40BCA4"/>
    <w:lvl w:ilvl="0">
      <w:start w:val="3"/>
      <w:numFmt w:val="decimal"/>
      <w:lvlText w:val="%1"/>
      <w:lvlJc w:val="left"/>
      <w:pPr>
        <w:ind w:left="31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15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705"/>
      </w:pPr>
      <w:rPr>
        <w:rFonts w:hint="default"/>
      </w:rPr>
    </w:lvl>
    <w:lvl w:ilvl="3">
      <w:numFmt w:val="bullet"/>
      <w:lvlText w:val="•"/>
      <w:lvlJc w:val="left"/>
      <w:pPr>
        <w:ind w:left="3507" w:hanging="705"/>
      </w:pPr>
      <w:rPr>
        <w:rFonts w:hint="default"/>
      </w:rPr>
    </w:lvl>
    <w:lvl w:ilvl="4">
      <w:numFmt w:val="bullet"/>
      <w:lvlText w:val="•"/>
      <w:lvlJc w:val="left"/>
      <w:pPr>
        <w:ind w:left="4570" w:hanging="705"/>
      </w:pPr>
      <w:rPr>
        <w:rFonts w:hint="default"/>
      </w:rPr>
    </w:lvl>
    <w:lvl w:ilvl="5">
      <w:numFmt w:val="bullet"/>
      <w:lvlText w:val="•"/>
      <w:lvlJc w:val="left"/>
      <w:pPr>
        <w:ind w:left="5632" w:hanging="705"/>
      </w:pPr>
      <w:rPr>
        <w:rFonts w:hint="default"/>
      </w:rPr>
    </w:lvl>
    <w:lvl w:ilvl="6">
      <w:numFmt w:val="bullet"/>
      <w:lvlText w:val="•"/>
      <w:lvlJc w:val="left"/>
      <w:pPr>
        <w:ind w:left="6695" w:hanging="705"/>
      </w:pPr>
      <w:rPr>
        <w:rFonts w:hint="default"/>
      </w:rPr>
    </w:lvl>
    <w:lvl w:ilvl="7">
      <w:numFmt w:val="bullet"/>
      <w:lvlText w:val="•"/>
      <w:lvlJc w:val="left"/>
      <w:pPr>
        <w:ind w:left="7757" w:hanging="705"/>
      </w:pPr>
      <w:rPr>
        <w:rFonts w:hint="default"/>
      </w:rPr>
    </w:lvl>
    <w:lvl w:ilvl="8">
      <w:numFmt w:val="bullet"/>
      <w:lvlText w:val="•"/>
      <w:lvlJc w:val="left"/>
      <w:pPr>
        <w:ind w:left="8820" w:hanging="705"/>
      </w:pPr>
      <w:rPr>
        <w:rFonts w:hint="default"/>
      </w:rPr>
    </w:lvl>
  </w:abstractNum>
  <w:abstractNum w:abstractNumId="2">
    <w:nsid w:val="08710E40"/>
    <w:multiLevelType w:val="multilevel"/>
    <w:tmpl w:val="94AC1566"/>
    <w:lvl w:ilvl="0">
      <w:start w:val="4"/>
      <w:numFmt w:val="decimal"/>
      <w:lvlText w:val="%1"/>
      <w:lvlJc w:val="left"/>
      <w:pPr>
        <w:ind w:left="315" w:hanging="51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5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516"/>
      </w:pPr>
      <w:rPr>
        <w:rFonts w:hint="default"/>
      </w:rPr>
    </w:lvl>
    <w:lvl w:ilvl="3">
      <w:numFmt w:val="bullet"/>
      <w:lvlText w:val="•"/>
      <w:lvlJc w:val="left"/>
      <w:pPr>
        <w:ind w:left="3507" w:hanging="516"/>
      </w:pPr>
      <w:rPr>
        <w:rFonts w:hint="default"/>
      </w:rPr>
    </w:lvl>
    <w:lvl w:ilvl="4">
      <w:numFmt w:val="bullet"/>
      <w:lvlText w:val="•"/>
      <w:lvlJc w:val="left"/>
      <w:pPr>
        <w:ind w:left="4570" w:hanging="516"/>
      </w:pPr>
      <w:rPr>
        <w:rFonts w:hint="default"/>
      </w:rPr>
    </w:lvl>
    <w:lvl w:ilvl="5">
      <w:numFmt w:val="bullet"/>
      <w:lvlText w:val="•"/>
      <w:lvlJc w:val="left"/>
      <w:pPr>
        <w:ind w:left="5632" w:hanging="516"/>
      </w:pPr>
      <w:rPr>
        <w:rFonts w:hint="default"/>
      </w:rPr>
    </w:lvl>
    <w:lvl w:ilvl="6">
      <w:numFmt w:val="bullet"/>
      <w:lvlText w:val="•"/>
      <w:lvlJc w:val="left"/>
      <w:pPr>
        <w:ind w:left="6695" w:hanging="516"/>
      </w:pPr>
      <w:rPr>
        <w:rFonts w:hint="default"/>
      </w:rPr>
    </w:lvl>
    <w:lvl w:ilvl="7">
      <w:numFmt w:val="bullet"/>
      <w:lvlText w:val="•"/>
      <w:lvlJc w:val="left"/>
      <w:pPr>
        <w:ind w:left="7757" w:hanging="516"/>
      </w:pPr>
      <w:rPr>
        <w:rFonts w:hint="default"/>
      </w:rPr>
    </w:lvl>
    <w:lvl w:ilvl="8">
      <w:numFmt w:val="bullet"/>
      <w:lvlText w:val="•"/>
      <w:lvlJc w:val="left"/>
      <w:pPr>
        <w:ind w:left="8820" w:hanging="516"/>
      </w:pPr>
      <w:rPr>
        <w:rFonts w:hint="default"/>
      </w:rPr>
    </w:lvl>
  </w:abstractNum>
  <w:abstractNum w:abstractNumId="3">
    <w:nsid w:val="0B1D1361"/>
    <w:multiLevelType w:val="multilevel"/>
    <w:tmpl w:val="6EDEB8A0"/>
    <w:lvl w:ilvl="0">
      <w:start w:val="1"/>
      <w:numFmt w:val="decimal"/>
      <w:lvlText w:val="%1)"/>
      <w:lvlJc w:val="left"/>
      <w:pPr>
        <w:ind w:left="315" w:hanging="4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15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545"/>
      </w:pPr>
      <w:rPr>
        <w:rFonts w:hint="default"/>
      </w:rPr>
    </w:lvl>
    <w:lvl w:ilvl="3">
      <w:numFmt w:val="bullet"/>
      <w:lvlText w:val="•"/>
      <w:lvlJc w:val="left"/>
      <w:pPr>
        <w:ind w:left="3507" w:hanging="545"/>
      </w:pPr>
      <w:rPr>
        <w:rFonts w:hint="default"/>
      </w:rPr>
    </w:lvl>
    <w:lvl w:ilvl="4">
      <w:numFmt w:val="bullet"/>
      <w:lvlText w:val="•"/>
      <w:lvlJc w:val="left"/>
      <w:pPr>
        <w:ind w:left="4570" w:hanging="545"/>
      </w:pPr>
      <w:rPr>
        <w:rFonts w:hint="default"/>
      </w:rPr>
    </w:lvl>
    <w:lvl w:ilvl="5">
      <w:numFmt w:val="bullet"/>
      <w:lvlText w:val="•"/>
      <w:lvlJc w:val="left"/>
      <w:pPr>
        <w:ind w:left="5632" w:hanging="545"/>
      </w:pPr>
      <w:rPr>
        <w:rFonts w:hint="default"/>
      </w:rPr>
    </w:lvl>
    <w:lvl w:ilvl="6">
      <w:numFmt w:val="bullet"/>
      <w:lvlText w:val="•"/>
      <w:lvlJc w:val="left"/>
      <w:pPr>
        <w:ind w:left="6695" w:hanging="545"/>
      </w:pPr>
      <w:rPr>
        <w:rFonts w:hint="default"/>
      </w:rPr>
    </w:lvl>
    <w:lvl w:ilvl="7">
      <w:numFmt w:val="bullet"/>
      <w:lvlText w:val="•"/>
      <w:lvlJc w:val="left"/>
      <w:pPr>
        <w:ind w:left="7757" w:hanging="545"/>
      </w:pPr>
      <w:rPr>
        <w:rFonts w:hint="default"/>
      </w:rPr>
    </w:lvl>
    <w:lvl w:ilvl="8">
      <w:numFmt w:val="bullet"/>
      <w:lvlText w:val="•"/>
      <w:lvlJc w:val="left"/>
      <w:pPr>
        <w:ind w:left="8820" w:hanging="545"/>
      </w:pPr>
      <w:rPr>
        <w:rFonts w:hint="default"/>
      </w:rPr>
    </w:lvl>
  </w:abstractNum>
  <w:abstractNum w:abstractNumId="4">
    <w:nsid w:val="117273F4"/>
    <w:multiLevelType w:val="multilevel"/>
    <w:tmpl w:val="8C087DD8"/>
    <w:lvl w:ilvl="0">
      <w:start w:val="1"/>
      <w:numFmt w:val="decimal"/>
      <w:lvlText w:val="%1"/>
      <w:lvlJc w:val="left"/>
      <w:pPr>
        <w:ind w:left="1620" w:hanging="5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5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7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92" w:hanging="750"/>
      </w:pPr>
      <w:rPr>
        <w:rFonts w:hint="default"/>
      </w:rPr>
    </w:lvl>
    <w:lvl w:ilvl="4">
      <w:numFmt w:val="bullet"/>
      <w:lvlText w:val="•"/>
      <w:lvlJc w:val="left"/>
      <w:pPr>
        <w:ind w:left="4728" w:hanging="750"/>
      </w:pPr>
      <w:rPr>
        <w:rFonts w:hint="default"/>
      </w:rPr>
    </w:lvl>
    <w:lvl w:ilvl="5">
      <w:numFmt w:val="bullet"/>
      <w:lvlText w:val="•"/>
      <w:lvlJc w:val="left"/>
      <w:pPr>
        <w:ind w:left="5764" w:hanging="750"/>
      </w:pPr>
      <w:rPr>
        <w:rFonts w:hint="default"/>
      </w:rPr>
    </w:lvl>
    <w:lvl w:ilvl="6">
      <w:numFmt w:val="bullet"/>
      <w:lvlText w:val="•"/>
      <w:lvlJc w:val="left"/>
      <w:pPr>
        <w:ind w:left="6800" w:hanging="750"/>
      </w:pPr>
      <w:rPr>
        <w:rFonts w:hint="default"/>
      </w:rPr>
    </w:lvl>
    <w:lvl w:ilvl="7">
      <w:numFmt w:val="bullet"/>
      <w:lvlText w:val="•"/>
      <w:lvlJc w:val="left"/>
      <w:pPr>
        <w:ind w:left="7836" w:hanging="750"/>
      </w:pPr>
      <w:rPr>
        <w:rFonts w:hint="default"/>
      </w:rPr>
    </w:lvl>
    <w:lvl w:ilvl="8">
      <w:numFmt w:val="bullet"/>
      <w:lvlText w:val="•"/>
      <w:lvlJc w:val="left"/>
      <w:pPr>
        <w:ind w:left="8872" w:hanging="750"/>
      </w:pPr>
      <w:rPr>
        <w:rFonts w:hint="default"/>
      </w:rPr>
    </w:lvl>
  </w:abstractNum>
  <w:abstractNum w:abstractNumId="5">
    <w:nsid w:val="12D53921"/>
    <w:multiLevelType w:val="multilevel"/>
    <w:tmpl w:val="45DC5B76"/>
    <w:lvl w:ilvl="0">
      <w:start w:val="5"/>
      <w:numFmt w:val="decimal"/>
      <w:lvlText w:val="%1"/>
      <w:lvlJc w:val="left"/>
      <w:pPr>
        <w:ind w:left="315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5" w:hanging="6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600"/>
      </w:pPr>
      <w:rPr>
        <w:rFonts w:hint="default"/>
      </w:rPr>
    </w:lvl>
    <w:lvl w:ilvl="3">
      <w:numFmt w:val="bullet"/>
      <w:lvlText w:val="•"/>
      <w:lvlJc w:val="left"/>
      <w:pPr>
        <w:ind w:left="3507" w:hanging="600"/>
      </w:pPr>
      <w:rPr>
        <w:rFonts w:hint="default"/>
      </w:rPr>
    </w:lvl>
    <w:lvl w:ilvl="4">
      <w:numFmt w:val="bullet"/>
      <w:lvlText w:val="•"/>
      <w:lvlJc w:val="left"/>
      <w:pPr>
        <w:ind w:left="4570" w:hanging="600"/>
      </w:pPr>
      <w:rPr>
        <w:rFonts w:hint="default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</w:rPr>
    </w:lvl>
    <w:lvl w:ilvl="6">
      <w:numFmt w:val="bullet"/>
      <w:lvlText w:val="•"/>
      <w:lvlJc w:val="left"/>
      <w:pPr>
        <w:ind w:left="6695" w:hanging="600"/>
      </w:pPr>
      <w:rPr>
        <w:rFonts w:hint="default"/>
      </w:rPr>
    </w:lvl>
    <w:lvl w:ilvl="7">
      <w:numFmt w:val="bullet"/>
      <w:lvlText w:val="•"/>
      <w:lvlJc w:val="left"/>
      <w:pPr>
        <w:ind w:left="7757" w:hanging="600"/>
      </w:pPr>
      <w:rPr>
        <w:rFonts w:hint="default"/>
      </w:rPr>
    </w:lvl>
    <w:lvl w:ilvl="8">
      <w:numFmt w:val="bullet"/>
      <w:lvlText w:val="•"/>
      <w:lvlJc w:val="left"/>
      <w:pPr>
        <w:ind w:left="8820" w:hanging="600"/>
      </w:pPr>
      <w:rPr>
        <w:rFonts w:hint="default"/>
      </w:rPr>
    </w:lvl>
  </w:abstractNum>
  <w:abstractNum w:abstractNumId="6">
    <w:nsid w:val="1A695BCF"/>
    <w:multiLevelType w:val="hybridMultilevel"/>
    <w:tmpl w:val="AB46170C"/>
    <w:lvl w:ilvl="0" w:tplc="6DFE49C6">
      <w:start w:val="1"/>
      <w:numFmt w:val="decimal"/>
      <w:lvlText w:val="%1)"/>
      <w:lvlJc w:val="left"/>
      <w:pPr>
        <w:ind w:left="315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F0C348">
      <w:numFmt w:val="bullet"/>
      <w:lvlText w:val="•"/>
      <w:lvlJc w:val="left"/>
      <w:pPr>
        <w:ind w:left="1382" w:hanging="440"/>
      </w:pPr>
      <w:rPr>
        <w:rFonts w:hint="default"/>
      </w:rPr>
    </w:lvl>
    <w:lvl w:ilvl="2" w:tplc="58226D8E">
      <w:numFmt w:val="bullet"/>
      <w:lvlText w:val="•"/>
      <w:lvlJc w:val="left"/>
      <w:pPr>
        <w:ind w:left="2445" w:hanging="440"/>
      </w:pPr>
      <w:rPr>
        <w:rFonts w:hint="default"/>
      </w:rPr>
    </w:lvl>
    <w:lvl w:ilvl="3" w:tplc="3A52BE5C">
      <w:numFmt w:val="bullet"/>
      <w:lvlText w:val="•"/>
      <w:lvlJc w:val="left"/>
      <w:pPr>
        <w:ind w:left="3507" w:hanging="440"/>
      </w:pPr>
      <w:rPr>
        <w:rFonts w:hint="default"/>
      </w:rPr>
    </w:lvl>
    <w:lvl w:ilvl="4" w:tplc="46907E2C">
      <w:numFmt w:val="bullet"/>
      <w:lvlText w:val="•"/>
      <w:lvlJc w:val="left"/>
      <w:pPr>
        <w:ind w:left="4570" w:hanging="440"/>
      </w:pPr>
      <w:rPr>
        <w:rFonts w:hint="default"/>
      </w:rPr>
    </w:lvl>
    <w:lvl w:ilvl="5" w:tplc="FE2462D0">
      <w:numFmt w:val="bullet"/>
      <w:lvlText w:val="•"/>
      <w:lvlJc w:val="left"/>
      <w:pPr>
        <w:ind w:left="5632" w:hanging="440"/>
      </w:pPr>
      <w:rPr>
        <w:rFonts w:hint="default"/>
      </w:rPr>
    </w:lvl>
    <w:lvl w:ilvl="6" w:tplc="602E2402">
      <w:numFmt w:val="bullet"/>
      <w:lvlText w:val="•"/>
      <w:lvlJc w:val="left"/>
      <w:pPr>
        <w:ind w:left="6695" w:hanging="440"/>
      </w:pPr>
      <w:rPr>
        <w:rFonts w:hint="default"/>
      </w:rPr>
    </w:lvl>
    <w:lvl w:ilvl="7" w:tplc="BF8292DC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723CE766">
      <w:numFmt w:val="bullet"/>
      <w:lvlText w:val="•"/>
      <w:lvlJc w:val="left"/>
      <w:pPr>
        <w:ind w:left="8820" w:hanging="440"/>
      </w:pPr>
      <w:rPr>
        <w:rFonts w:hint="default"/>
      </w:rPr>
    </w:lvl>
  </w:abstractNum>
  <w:abstractNum w:abstractNumId="7">
    <w:nsid w:val="1C26131B"/>
    <w:multiLevelType w:val="hybridMultilevel"/>
    <w:tmpl w:val="2B142720"/>
    <w:lvl w:ilvl="0" w:tplc="5868E378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FC7282">
      <w:start w:val="1"/>
      <w:numFmt w:val="upperRoman"/>
      <w:lvlText w:val="%2."/>
      <w:lvlJc w:val="left"/>
      <w:pPr>
        <w:ind w:left="472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040ABFC">
      <w:numFmt w:val="bullet"/>
      <w:lvlText w:val="•"/>
      <w:lvlJc w:val="left"/>
      <w:pPr>
        <w:ind w:left="5411" w:hanging="250"/>
      </w:pPr>
      <w:rPr>
        <w:rFonts w:hint="default"/>
      </w:rPr>
    </w:lvl>
    <w:lvl w:ilvl="3" w:tplc="74D21062">
      <w:numFmt w:val="bullet"/>
      <w:lvlText w:val="•"/>
      <w:lvlJc w:val="left"/>
      <w:pPr>
        <w:ind w:left="6103" w:hanging="250"/>
      </w:pPr>
      <w:rPr>
        <w:rFonts w:hint="default"/>
      </w:rPr>
    </w:lvl>
    <w:lvl w:ilvl="4" w:tplc="F31C1F2C">
      <w:numFmt w:val="bullet"/>
      <w:lvlText w:val="•"/>
      <w:lvlJc w:val="left"/>
      <w:pPr>
        <w:ind w:left="6795" w:hanging="250"/>
      </w:pPr>
      <w:rPr>
        <w:rFonts w:hint="default"/>
      </w:rPr>
    </w:lvl>
    <w:lvl w:ilvl="5" w:tplc="2F9489C2">
      <w:numFmt w:val="bullet"/>
      <w:lvlText w:val="•"/>
      <w:lvlJc w:val="left"/>
      <w:pPr>
        <w:ind w:left="7486" w:hanging="250"/>
      </w:pPr>
      <w:rPr>
        <w:rFonts w:hint="default"/>
      </w:rPr>
    </w:lvl>
    <w:lvl w:ilvl="6" w:tplc="50F2B192">
      <w:numFmt w:val="bullet"/>
      <w:lvlText w:val="•"/>
      <w:lvlJc w:val="left"/>
      <w:pPr>
        <w:ind w:left="8178" w:hanging="250"/>
      </w:pPr>
      <w:rPr>
        <w:rFonts w:hint="default"/>
      </w:rPr>
    </w:lvl>
    <w:lvl w:ilvl="7" w:tplc="D48ECDFE">
      <w:numFmt w:val="bullet"/>
      <w:lvlText w:val="•"/>
      <w:lvlJc w:val="left"/>
      <w:pPr>
        <w:ind w:left="8870" w:hanging="250"/>
      </w:pPr>
      <w:rPr>
        <w:rFonts w:hint="default"/>
      </w:rPr>
    </w:lvl>
    <w:lvl w:ilvl="8" w:tplc="23143526">
      <w:numFmt w:val="bullet"/>
      <w:lvlText w:val="•"/>
      <w:lvlJc w:val="left"/>
      <w:pPr>
        <w:ind w:left="9561" w:hanging="250"/>
      </w:pPr>
      <w:rPr>
        <w:rFonts w:hint="default"/>
      </w:rPr>
    </w:lvl>
  </w:abstractNum>
  <w:abstractNum w:abstractNumId="8">
    <w:nsid w:val="33BD26AF"/>
    <w:multiLevelType w:val="hybridMultilevel"/>
    <w:tmpl w:val="9F42379A"/>
    <w:lvl w:ilvl="0" w:tplc="58F2C322">
      <w:numFmt w:val="bullet"/>
      <w:lvlText w:val="-"/>
      <w:lvlJc w:val="left"/>
      <w:pPr>
        <w:ind w:left="315" w:hanging="220"/>
      </w:pPr>
      <w:rPr>
        <w:rFonts w:ascii="Times New Roman" w:eastAsia="Times New Roman" w:hAnsi="Times New Roman" w:hint="default"/>
        <w:w w:val="99"/>
        <w:sz w:val="28"/>
      </w:rPr>
    </w:lvl>
    <w:lvl w:ilvl="1" w:tplc="8968E5A4">
      <w:numFmt w:val="bullet"/>
      <w:lvlText w:val="•"/>
      <w:lvlJc w:val="left"/>
      <w:pPr>
        <w:ind w:left="1382" w:hanging="220"/>
      </w:pPr>
      <w:rPr>
        <w:rFonts w:hint="default"/>
      </w:rPr>
    </w:lvl>
    <w:lvl w:ilvl="2" w:tplc="7CDEC8CC">
      <w:numFmt w:val="bullet"/>
      <w:lvlText w:val="•"/>
      <w:lvlJc w:val="left"/>
      <w:pPr>
        <w:ind w:left="2445" w:hanging="220"/>
      </w:pPr>
      <w:rPr>
        <w:rFonts w:hint="default"/>
      </w:rPr>
    </w:lvl>
    <w:lvl w:ilvl="3" w:tplc="D16214DE">
      <w:numFmt w:val="bullet"/>
      <w:lvlText w:val="•"/>
      <w:lvlJc w:val="left"/>
      <w:pPr>
        <w:ind w:left="3507" w:hanging="220"/>
      </w:pPr>
      <w:rPr>
        <w:rFonts w:hint="default"/>
      </w:rPr>
    </w:lvl>
    <w:lvl w:ilvl="4" w:tplc="FDA08BD8">
      <w:numFmt w:val="bullet"/>
      <w:lvlText w:val="•"/>
      <w:lvlJc w:val="left"/>
      <w:pPr>
        <w:ind w:left="4570" w:hanging="220"/>
      </w:pPr>
      <w:rPr>
        <w:rFonts w:hint="default"/>
      </w:rPr>
    </w:lvl>
    <w:lvl w:ilvl="5" w:tplc="4188815E">
      <w:numFmt w:val="bullet"/>
      <w:lvlText w:val="•"/>
      <w:lvlJc w:val="left"/>
      <w:pPr>
        <w:ind w:left="5632" w:hanging="220"/>
      </w:pPr>
      <w:rPr>
        <w:rFonts w:hint="default"/>
      </w:rPr>
    </w:lvl>
    <w:lvl w:ilvl="6" w:tplc="6AB86B68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E7A07072">
      <w:numFmt w:val="bullet"/>
      <w:lvlText w:val="•"/>
      <w:lvlJc w:val="left"/>
      <w:pPr>
        <w:ind w:left="7757" w:hanging="220"/>
      </w:pPr>
      <w:rPr>
        <w:rFonts w:hint="default"/>
      </w:rPr>
    </w:lvl>
    <w:lvl w:ilvl="8" w:tplc="282ECF0E"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9">
    <w:nsid w:val="4EF43BFB"/>
    <w:multiLevelType w:val="hybridMultilevel"/>
    <w:tmpl w:val="739CBBC2"/>
    <w:lvl w:ilvl="0" w:tplc="AA061CC8">
      <w:numFmt w:val="bullet"/>
      <w:lvlText w:val=""/>
      <w:lvlJc w:val="left"/>
      <w:pPr>
        <w:ind w:left="315" w:hanging="225"/>
      </w:pPr>
      <w:rPr>
        <w:rFonts w:ascii="Symbol" w:eastAsia="Times New Roman" w:hAnsi="Symbol" w:hint="default"/>
        <w:w w:val="100"/>
        <w:sz w:val="28"/>
      </w:rPr>
    </w:lvl>
    <w:lvl w:ilvl="1" w:tplc="6C22B188">
      <w:numFmt w:val="bullet"/>
      <w:lvlText w:val="•"/>
      <w:lvlJc w:val="left"/>
      <w:pPr>
        <w:ind w:left="1382" w:hanging="225"/>
      </w:pPr>
      <w:rPr>
        <w:rFonts w:hint="default"/>
      </w:rPr>
    </w:lvl>
    <w:lvl w:ilvl="2" w:tplc="30DA751C">
      <w:numFmt w:val="bullet"/>
      <w:lvlText w:val="•"/>
      <w:lvlJc w:val="left"/>
      <w:pPr>
        <w:ind w:left="2445" w:hanging="225"/>
      </w:pPr>
      <w:rPr>
        <w:rFonts w:hint="default"/>
      </w:rPr>
    </w:lvl>
    <w:lvl w:ilvl="3" w:tplc="36721C7A">
      <w:numFmt w:val="bullet"/>
      <w:lvlText w:val="•"/>
      <w:lvlJc w:val="left"/>
      <w:pPr>
        <w:ind w:left="3507" w:hanging="225"/>
      </w:pPr>
      <w:rPr>
        <w:rFonts w:hint="default"/>
      </w:rPr>
    </w:lvl>
    <w:lvl w:ilvl="4" w:tplc="CDAE4110">
      <w:numFmt w:val="bullet"/>
      <w:lvlText w:val="•"/>
      <w:lvlJc w:val="left"/>
      <w:pPr>
        <w:ind w:left="4570" w:hanging="225"/>
      </w:pPr>
      <w:rPr>
        <w:rFonts w:hint="default"/>
      </w:rPr>
    </w:lvl>
    <w:lvl w:ilvl="5" w:tplc="5CF20CB4">
      <w:numFmt w:val="bullet"/>
      <w:lvlText w:val="•"/>
      <w:lvlJc w:val="left"/>
      <w:pPr>
        <w:ind w:left="5632" w:hanging="225"/>
      </w:pPr>
      <w:rPr>
        <w:rFonts w:hint="default"/>
      </w:rPr>
    </w:lvl>
    <w:lvl w:ilvl="6" w:tplc="A4968B22">
      <w:numFmt w:val="bullet"/>
      <w:lvlText w:val="•"/>
      <w:lvlJc w:val="left"/>
      <w:pPr>
        <w:ind w:left="6695" w:hanging="225"/>
      </w:pPr>
      <w:rPr>
        <w:rFonts w:hint="default"/>
      </w:rPr>
    </w:lvl>
    <w:lvl w:ilvl="7" w:tplc="074E7540">
      <w:numFmt w:val="bullet"/>
      <w:lvlText w:val="•"/>
      <w:lvlJc w:val="left"/>
      <w:pPr>
        <w:ind w:left="7757" w:hanging="225"/>
      </w:pPr>
      <w:rPr>
        <w:rFonts w:hint="default"/>
      </w:rPr>
    </w:lvl>
    <w:lvl w:ilvl="8" w:tplc="93E8C23A">
      <w:numFmt w:val="bullet"/>
      <w:lvlText w:val="•"/>
      <w:lvlJc w:val="left"/>
      <w:pPr>
        <w:ind w:left="8820" w:hanging="225"/>
      </w:pPr>
      <w:rPr>
        <w:rFonts w:hint="default"/>
      </w:rPr>
    </w:lvl>
  </w:abstractNum>
  <w:abstractNum w:abstractNumId="10">
    <w:nsid w:val="54C43D62"/>
    <w:multiLevelType w:val="hybridMultilevel"/>
    <w:tmpl w:val="18C248B2"/>
    <w:lvl w:ilvl="0" w:tplc="22F2F32A">
      <w:numFmt w:val="bullet"/>
      <w:lvlText w:val="–"/>
      <w:lvlJc w:val="left"/>
      <w:pPr>
        <w:ind w:left="1236" w:hanging="210"/>
      </w:pPr>
      <w:rPr>
        <w:rFonts w:ascii="Times New Roman" w:eastAsia="Times New Roman" w:hAnsi="Times New Roman" w:hint="default"/>
        <w:w w:val="100"/>
        <w:sz w:val="28"/>
      </w:rPr>
    </w:lvl>
    <w:lvl w:ilvl="1" w:tplc="41B086AA">
      <w:numFmt w:val="bullet"/>
      <w:lvlText w:val="•"/>
      <w:lvlJc w:val="left"/>
      <w:pPr>
        <w:ind w:left="2210" w:hanging="210"/>
      </w:pPr>
      <w:rPr>
        <w:rFonts w:hint="default"/>
      </w:rPr>
    </w:lvl>
    <w:lvl w:ilvl="2" w:tplc="C9348420">
      <w:numFmt w:val="bullet"/>
      <w:lvlText w:val="•"/>
      <w:lvlJc w:val="left"/>
      <w:pPr>
        <w:ind w:left="3181" w:hanging="210"/>
      </w:pPr>
      <w:rPr>
        <w:rFonts w:hint="default"/>
      </w:rPr>
    </w:lvl>
    <w:lvl w:ilvl="3" w:tplc="2D5445A8">
      <w:numFmt w:val="bullet"/>
      <w:lvlText w:val="•"/>
      <w:lvlJc w:val="left"/>
      <w:pPr>
        <w:ind w:left="4151" w:hanging="210"/>
      </w:pPr>
      <w:rPr>
        <w:rFonts w:hint="default"/>
      </w:rPr>
    </w:lvl>
    <w:lvl w:ilvl="4" w:tplc="B5FCF9E8">
      <w:numFmt w:val="bullet"/>
      <w:lvlText w:val="•"/>
      <w:lvlJc w:val="left"/>
      <w:pPr>
        <w:ind w:left="5122" w:hanging="210"/>
      </w:pPr>
      <w:rPr>
        <w:rFonts w:hint="default"/>
      </w:rPr>
    </w:lvl>
    <w:lvl w:ilvl="5" w:tplc="DACC7212">
      <w:numFmt w:val="bullet"/>
      <w:lvlText w:val="•"/>
      <w:lvlJc w:val="left"/>
      <w:pPr>
        <w:ind w:left="6092" w:hanging="210"/>
      </w:pPr>
      <w:rPr>
        <w:rFonts w:hint="default"/>
      </w:rPr>
    </w:lvl>
    <w:lvl w:ilvl="6" w:tplc="7F486770">
      <w:numFmt w:val="bullet"/>
      <w:lvlText w:val="•"/>
      <w:lvlJc w:val="left"/>
      <w:pPr>
        <w:ind w:left="7063" w:hanging="210"/>
      </w:pPr>
      <w:rPr>
        <w:rFonts w:hint="default"/>
      </w:rPr>
    </w:lvl>
    <w:lvl w:ilvl="7" w:tplc="A2B21890">
      <w:numFmt w:val="bullet"/>
      <w:lvlText w:val="•"/>
      <w:lvlJc w:val="left"/>
      <w:pPr>
        <w:ind w:left="8033" w:hanging="210"/>
      </w:pPr>
      <w:rPr>
        <w:rFonts w:hint="default"/>
      </w:rPr>
    </w:lvl>
    <w:lvl w:ilvl="8" w:tplc="8DC2E45A">
      <w:numFmt w:val="bullet"/>
      <w:lvlText w:val="•"/>
      <w:lvlJc w:val="left"/>
      <w:pPr>
        <w:ind w:left="9004" w:hanging="210"/>
      </w:pPr>
      <w:rPr>
        <w:rFonts w:hint="default"/>
      </w:rPr>
    </w:lvl>
  </w:abstractNum>
  <w:abstractNum w:abstractNumId="11">
    <w:nsid w:val="57D26DFF"/>
    <w:multiLevelType w:val="hybridMultilevel"/>
    <w:tmpl w:val="59DA74AA"/>
    <w:lvl w:ilvl="0" w:tplc="2AC40084">
      <w:start w:val="1"/>
      <w:numFmt w:val="decimal"/>
      <w:lvlText w:val="%1."/>
      <w:lvlJc w:val="left"/>
      <w:pPr>
        <w:ind w:left="1396" w:hanging="37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E688E7A">
      <w:numFmt w:val="bullet"/>
      <w:lvlText w:val="•"/>
      <w:lvlJc w:val="left"/>
      <w:pPr>
        <w:ind w:left="2354" w:hanging="370"/>
      </w:pPr>
      <w:rPr>
        <w:rFonts w:hint="default"/>
      </w:rPr>
    </w:lvl>
    <w:lvl w:ilvl="2" w:tplc="68E80B2C">
      <w:numFmt w:val="bullet"/>
      <w:lvlText w:val="•"/>
      <w:lvlJc w:val="left"/>
      <w:pPr>
        <w:ind w:left="3309" w:hanging="370"/>
      </w:pPr>
      <w:rPr>
        <w:rFonts w:hint="default"/>
      </w:rPr>
    </w:lvl>
    <w:lvl w:ilvl="3" w:tplc="01CC2B40">
      <w:numFmt w:val="bullet"/>
      <w:lvlText w:val="•"/>
      <w:lvlJc w:val="left"/>
      <w:pPr>
        <w:ind w:left="4263" w:hanging="370"/>
      </w:pPr>
      <w:rPr>
        <w:rFonts w:hint="default"/>
      </w:rPr>
    </w:lvl>
    <w:lvl w:ilvl="4" w:tplc="976ED5E4">
      <w:numFmt w:val="bullet"/>
      <w:lvlText w:val="•"/>
      <w:lvlJc w:val="left"/>
      <w:pPr>
        <w:ind w:left="5218" w:hanging="370"/>
      </w:pPr>
      <w:rPr>
        <w:rFonts w:hint="default"/>
      </w:rPr>
    </w:lvl>
    <w:lvl w:ilvl="5" w:tplc="0F20AB3C">
      <w:numFmt w:val="bullet"/>
      <w:lvlText w:val="•"/>
      <w:lvlJc w:val="left"/>
      <w:pPr>
        <w:ind w:left="6172" w:hanging="370"/>
      </w:pPr>
      <w:rPr>
        <w:rFonts w:hint="default"/>
      </w:rPr>
    </w:lvl>
    <w:lvl w:ilvl="6" w:tplc="AF1AE990">
      <w:numFmt w:val="bullet"/>
      <w:lvlText w:val="•"/>
      <w:lvlJc w:val="left"/>
      <w:pPr>
        <w:ind w:left="7127" w:hanging="370"/>
      </w:pPr>
      <w:rPr>
        <w:rFonts w:hint="default"/>
      </w:rPr>
    </w:lvl>
    <w:lvl w:ilvl="7" w:tplc="CC80FB5A">
      <w:numFmt w:val="bullet"/>
      <w:lvlText w:val="•"/>
      <w:lvlJc w:val="left"/>
      <w:pPr>
        <w:ind w:left="8081" w:hanging="370"/>
      </w:pPr>
      <w:rPr>
        <w:rFonts w:hint="default"/>
      </w:rPr>
    </w:lvl>
    <w:lvl w:ilvl="8" w:tplc="54469386">
      <w:numFmt w:val="bullet"/>
      <w:lvlText w:val="•"/>
      <w:lvlJc w:val="left"/>
      <w:pPr>
        <w:ind w:left="9036" w:hanging="370"/>
      </w:pPr>
      <w:rPr>
        <w:rFonts w:hint="default"/>
      </w:rPr>
    </w:lvl>
  </w:abstractNum>
  <w:abstractNum w:abstractNumId="12">
    <w:nsid w:val="5EBF1456"/>
    <w:multiLevelType w:val="hybridMultilevel"/>
    <w:tmpl w:val="9DB23680"/>
    <w:lvl w:ilvl="0" w:tplc="38E4F406">
      <w:start w:val="1"/>
      <w:numFmt w:val="decimal"/>
      <w:lvlText w:val="%1)"/>
      <w:lvlJc w:val="left"/>
      <w:pPr>
        <w:ind w:left="31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A4A5D8">
      <w:numFmt w:val="bullet"/>
      <w:lvlText w:val="•"/>
      <w:lvlJc w:val="left"/>
      <w:pPr>
        <w:ind w:left="1382" w:hanging="405"/>
      </w:pPr>
      <w:rPr>
        <w:rFonts w:hint="default"/>
      </w:rPr>
    </w:lvl>
    <w:lvl w:ilvl="2" w:tplc="BD120FC6">
      <w:numFmt w:val="bullet"/>
      <w:lvlText w:val="•"/>
      <w:lvlJc w:val="left"/>
      <w:pPr>
        <w:ind w:left="2445" w:hanging="405"/>
      </w:pPr>
      <w:rPr>
        <w:rFonts w:hint="default"/>
      </w:rPr>
    </w:lvl>
    <w:lvl w:ilvl="3" w:tplc="75FE0E7C">
      <w:numFmt w:val="bullet"/>
      <w:lvlText w:val="•"/>
      <w:lvlJc w:val="left"/>
      <w:pPr>
        <w:ind w:left="3507" w:hanging="405"/>
      </w:pPr>
      <w:rPr>
        <w:rFonts w:hint="default"/>
      </w:rPr>
    </w:lvl>
    <w:lvl w:ilvl="4" w:tplc="274293CE">
      <w:numFmt w:val="bullet"/>
      <w:lvlText w:val="•"/>
      <w:lvlJc w:val="left"/>
      <w:pPr>
        <w:ind w:left="4570" w:hanging="405"/>
      </w:pPr>
      <w:rPr>
        <w:rFonts w:hint="default"/>
      </w:rPr>
    </w:lvl>
    <w:lvl w:ilvl="5" w:tplc="E62CB1DE">
      <w:numFmt w:val="bullet"/>
      <w:lvlText w:val="•"/>
      <w:lvlJc w:val="left"/>
      <w:pPr>
        <w:ind w:left="5632" w:hanging="405"/>
      </w:pPr>
      <w:rPr>
        <w:rFonts w:hint="default"/>
      </w:rPr>
    </w:lvl>
    <w:lvl w:ilvl="6" w:tplc="12746F44">
      <w:numFmt w:val="bullet"/>
      <w:lvlText w:val="•"/>
      <w:lvlJc w:val="left"/>
      <w:pPr>
        <w:ind w:left="6695" w:hanging="405"/>
      </w:pPr>
      <w:rPr>
        <w:rFonts w:hint="default"/>
      </w:rPr>
    </w:lvl>
    <w:lvl w:ilvl="7" w:tplc="FFD63D48">
      <w:numFmt w:val="bullet"/>
      <w:lvlText w:val="•"/>
      <w:lvlJc w:val="left"/>
      <w:pPr>
        <w:ind w:left="7757" w:hanging="405"/>
      </w:pPr>
      <w:rPr>
        <w:rFonts w:hint="default"/>
      </w:rPr>
    </w:lvl>
    <w:lvl w:ilvl="8" w:tplc="5DE817D6">
      <w:numFmt w:val="bullet"/>
      <w:lvlText w:val="•"/>
      <w:lvlJc w:val="left"/>
      <w:pPr>
        <w:ind w:left="8820" w:hanging="405"/>
      </w:pPr>
      <w:rPr>
        <w:rFonts w:hint="default"/>
      </w:rPr>
    </w:lvl>
  </w:abstractNum>
  <w:abstractNum w:abstractNumId="13">
    <w:nsid w:val="606266AC"/>
    <w:multiLevelType w:val="hybridMultilevel"/>
    <w:tmpl w:val="5B02F426"/>
    <w:lvl w:ilvl="0" w:tplc="0F323180">
      <w:start w:val="5"/>
      <w:numFmt w:val="upperRoman"/>
      <w:lvlText w:val="%1."/>
      <w:lvlJc w:val="left"/>
      <w:pPr>
        <w:ind w:left="1246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47340B22">
      <w:numFmt w:val="bullet"/>
      <w:lvlText w:val="•"/>
      <w:lvlJc w:val="left"/>
      <w:pPr>
        <w:ind w:left="2210" w:hanging="346"/>
      </w:pPr>
      <w:rPr>
        <w:rFonts w:hint="default"/>
      </w:rPr>
    </w:lvl>
    <w:lvl w:ilvl="2" w:tplc="5C0E1E2A">
      <w:numFmt w:val="bullet"/>
      <w:lvlText w:val="•"/>
      <w:lvlJc w:val="left"/>
      <w:pPr>
        <w:ind w:left="3181" w:hanging="346"/>
      </w:pPr>
      <w:rPr>
        <w:rFonts w:hint="default"/>
      </w:rPr>
    </w:lvl>
    <w:lvl w:ilvl="3" w:tplc="976218C2">
      <w:numFmt w:val="bullet"/>
      <w:lvlText w:val="•"/>
      <w:lvlJc w:val="left"/>
      <w:pPr>
        <w:ind w:left="4151" w:hanging="346"/>
      </w:pPr>
      <w:rPr>
        <w:rFonts w:hint="default"/>
      </w:rPr>
    </w:lvl>
    <w:lvl w:ilvl="4" w:tplc="3F028D5A">
      <w:numFmt w:val="bullet"/>
      <w:lvlText w:val="•"/>
      <w:lvlJc w:val="left"/>
      <w:pPr>
        <w:ind w:left="5122" w:hanging="346"/>
      </w:pPr>
      <w:rPr>
        <w:rFonts w:hint="default"/>
      </w:rPr>
    </w:lvl>
    <w:lvl w:ilvl="5" w:tplc="326259B4">
      <w:numFmt w:val="bullet"/>
      <w:lvlText w:val="•"/>
      <w:lvlJc w:val="left"/>
      <w:pPr>
        <w:ind w:left="6092" w:hanging="346"/>
      </w:pPr>
      <w:rPr>
        <w:rFonts w:hint="default"/>
      </w:rPr>
    </w:lvl>
    <w:lvl w:ilvl="6" w:tplc="CDCA34A4">
      <w:numFmt w:val="bullet"/>
      <w:lvlText w:val="•"/>
      <w:lvlJc w:val="left"/>
      <w:pPr>
        <w:ind w:left="7063" w:hanging="346"/>
      </w:pPr>
      <w:rPr>
        <w:rFonts w:hint="default"/>
      </w:rPr>
    </w:lvl>
    <w:lvl w:ilvl="7" w:tplc="FAE49300">
      <w:numFmt w:val="bullet"/>
      <w:lvlText w:val="•"/>
      <w:lvlJc w:val="left"/>
      <w:pPr>
        <w:ind w:left="8033" w:hanging="346"/>
      </w:pPr>
      <w:rPr>
        <w:rFonts w:hint="default"/>
      </w:rPr>
    </w:lvl>
    <w:lvl w:ilvl="8" w:tplc="01FA45B8"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14">
    <w:nsid w:val="6B600435"/>
    <w:multiLevelType w:val="hybridMultilevel"/>
    <w:tmpl w:val="210064FC"/>
    <w:lvl w:ilvl="0" w:tplc="9B70C174">
      <w:numFmt w:val="bullet"/>
      <w:lvlText w:val=""/>
      <w:lvlJc w:val="left"/>
      <w:pPr>
        <w:ind w:left="315" w:hanging="705"/>
      </w:pPr>
      <w:rPr>
        <w:rFonts w:ascii="Symbol" w:eastAsia="Times New Roman" w:hAnsi="Symbol" w:hint="default"/>
        <w:w w:val="100"/>
        <w:sz w:val="28"/>
      </w:rPr>
    </w:lvl>
    <w:lvl w:ilvl="1" w:tplc="2A461B78">
      <w:numFmt w:val="bullet"/>
      <w:lvlText w:val="•"/>
      <w:lvlJc w:val="left"/>
      <w:pPr>
        <w:ind w:left="1382" w:hanging="705"/>
      </w:pPr>
      <w:rPr>
        <w:rFonts w:hint="default"/>
      </w:rPr>
    </w:lvl>
    <w:lvl w:ilvl="2" w:tplc="1B84DC7C">
      <w:numFmt w:val="bullet"/>
      <w:lvlText w:val="•"/>
      <w:lvlJc w:val="left"/>
      <w:pPr>
        <w:ind w:left="2445" w:hanging="705"/>
      </w:pPr>
      <w:rPr>
        <w:rFonts w:hint="default"/>
      </w:rPr>
    </w:lvl>
    <w:lvl w:ilvl="3" w:tplc="378E8C84">
      <w:numFmt w:val="bullet"/>
      <w:lvlText w:val="•"/>
      <w:lvlJc w:val="left"/>
      <w:pPr>
        <w:ind w:left="3507" w:hanging="705"/>
      </w:pPr>
      <w:rPr>
        <w:rFonts w:hint="default"/>
      </w:rPr>
    </w:lvl>
    <w:lvl w:ilvl="4" w:tplc="36BAFCB2">
      <w:numFmt w:val="bullet"/>
      <w:lvlText w:val="•"/>
      <w:lvlJc w:val="left"/>
      <w:pPr>
        <w:ind w:left="4570" w:hanging="705"/>
      </w:pPr>
      <w:rPr>
        <w:rFonts w:hint="default"/>
      </w:rPr>
    </w:lvl>
    <w:lvl w:ilvl="5" w:tplc="FBD0F548">
      <w:numFmt w:val="bullet"/>
      <w:lvlText w:val="•"/>
      <w:lvlJc w:val="left"/>
      <w:pPr>
        <w:ind w:left="5632" w:hanging="705"/>
      </w:pPr>
      <w:rPr>
        <w:rFonts w:hint="default"/>
      </w:rPr>
    </w:lvl>
    <w:lvl w:ilvl="6" w:tplc="7C6004DC">
      <w:numFmt w:val="bullet"/>
      <w:lvlText w:val="•"/>
      <w:lvlJc w:val="left"/>
      <w:pPr>
        <w:ind w:left="6695" w:hanging="705"/>
      </w:pPr>
      <w:rPr>
        <w:rFonts w:hint="default"/>
      </w:rPr>
    </w:lvl>
    <w:lvl w:ilvl="7" w:tplc="C812E648">
      <w:numFmt w:val="bullet"/>
      <w:lvlText w:val="•"/>
      <w:lvlJc w:val="left"/>
      <w:pPr>
        <w:ind w:left="7757" w:hanging="705"/>
      </w:pPr>
      <w:rPr>
        <w:rFonts w:hint="default"/>
      </w:rPr>
    </w:lvl>
    <w:lvl w:ilvl="8" w:tplc="EB640444">
      <w:numFmt w:val="bullet"/>
      <w:lvlText w:val="•"/>
      <w:lvlJc w:val="left"/>
      <w:pPr>
        <w:ind w:left="8820" w:hanging="705"/>
      </w:pPr>
      <w:rPr>
        <w:rFonts w:hint="default"/>
      </w:rPr>
    </w:lvl>
  </w:abstractNum>
  <w:abstractNum w:abstractNumId="15">
    <w:nsid w:val="6BA3286A"/>
    <w:multiLevelType w:val="hybridMultilevel"/>
    <w:tmpl w:val="291EC79C"/>
    <w:lvl w:ilvl="0" w:tplc="2FA06010">
      <w:numFmt w:val="bullet"/>
      <w:lvlText w:val="-"/>
      <w:lvlJc w:val="left"/>
      <w:pPr>
        <w:ind w:left="315" w:hanging="351"/>
      </w:pPr>
      <w:rPr>
        <w:rFonts w:ascii="Times New Roman" w:eastAsia="Times New Roman" w:hAnsi="Times New Roman" w:hint="default"/>
        <w:w w:val="99"/>
        <w:sz w:val="28"/>
      </w:rPr>
    </w:lvl>
    <w:lvl w:ilvl="1" w:tplc="9C32A276">
      <w:numFmt w:val="bullet"/>
      <w:lvlText w:val="-"/>
      <w:lvlJc w:val="left"/>
      <w:pPr>
        <w:ind w:left="315" w:hanging="160"/>
      </w:pPr>
      <w:rPr>
        <w:rFonts w:ascii="Times New Roman" w:eastAsia="Times New Roman" w:hAnsi="Times New Roman" w:hint="default"/>
        <w:w w:val="99"/>
        <w:sz w:val="28"/>
      </w:rPr>
    </w:lvl>
    <w:lvl w:ilvl="2" w:tplc="105E5980">
      <w:numFmt w:val="bullet"/>
      <w:lvlText w:val="•"/>
      <w:lvlJc w:val="left"/>
      <w:pPr>
        <w:ind w:left="2445" w:hanging="160"/>
      </w:pPr>
      <w:rPr>
        <w:rFonts w:hint="default"/>
      </w:rPr>
    </w:lvl>
    <w:lvl w:ilvl="3" w:tplc="E6D868E6">
      <w:numFmt w:val="bullet"/>
      <w:lvlText w:val="•"/>
      <w:lvlJc w:val="left"/>
      <w:pPr>
        <w:ind w:left="3507" w:hanging="160"/>
      </w:pPr>
      <w:rPr>
        <w:rFonts w:hint="default"/>
      </w:rPr>
    </w:lvl>
    <w:lvl w:ilvl="4" w:tplc="C5945712">
      <w:numFmt w:val="bullet"/>
      <w:lvlText w:val="•"/>
      <w:lvlJc w:val="left"/>
      <w:pPr>
        <w:ind w:left="4570" w:hanging="160"/>
      </w:pPr>
      <w:rPr>
        <w:rFonts w:hint="default"/>
      </w:rPr>
    </w:lvl>
    <w:lvl w:ilvl="5" w:tplc="A7D28C3C">
      <w:numFmt w:val="bullet"/>
      <w:lvlText w:val="•"/>
      <w:lvlJc w:val="left"/>
      <w:pPr>
        <w:ind w:left="5632" w:hanging="160"/>
      </w:pPr>
      <w:rPr>
        <w:rFonts w:hint="default"/>
      </w:rPr>
    </w:lvl>
    <w:lvl w:ilvl="6" w:tplc="66F2E812">
      <w:numFmt w:val="bullet"/>
      <w:lvlText w:val="•"/>
      <w:lvlJc w:val="left"/>
      <w:pPr>
        <w:ind w:left="6695" w:hanging="160"/>
      </w:pPr>
      <w:rPr>
        <w:rFonts w:hint="default"/>
      </w:rPr>
    </w:lvl>
    <w:lvl w:ilvl="7" w:tplc="769E1226">
      <w:numFmt w:val="bullet"/>
      <w:lvlText w:val="•"/>
      <w:lvlJc w:val="left"/>
      <w:pPr>
        <w:ind w:left="7757" w:hanging="160"/>
      </w:pPr>
      <w:rPr>
        <w:rFonts w:hint="default"/>
      </w:rPr>
    </w:lvl>
    <w:lvl w:ilvl="8" w:tplc="89982C36">
      <w:numFmt w:val="bullet"/>
      <w:lvlText w:val="•"/>
      <w:lvlJc w:val="left"/>
      <w:pPr>
        <w:ind w:left="8820" w:hanging="160"/>
      </w:pPr>
      <w:rPr>
        <w:rFonts w:hint="default"/>
      </w:rPr>
    </w:lvl>
  </w:abstractNum>
  <w:abstractNum w:abstractNumId="16">
    <w:nsid w:val="6D715B67"/>
    <w:multiLevelType w:val="hybridMultilevel"/>
    <w:tmpl w:val="6DA61A8C"/>
    <w:lvl w:ilvl="0" w:tplc="BDA4D94E">
      <w:start w:val="1"/>
      <w:numFmt w:val="decimal"/>
      <w:lvlText w:val="%1)"/>
      <w:lvlJc w:val="left"/>
      <w:pPr>
        <w:ind w:left="31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004954">
      <w:numFmt w:val="bullet"/>
      <w:lvlText w:val="•"/>
      <w:lvlJc w:val="left"/>
      <w:pPr>
        <w:ind w:left="1382" w:hanging="375"/>
      </w:pPr>
      <w:rPr>
        <w:rFonts w:hint="default"/>
      </w:rPr>
    </w:lvl>
    <w:lvl w:ilvl="2" w:tplc="7D8E5744">
      <w:numFmt w:val="bullet"/>
      <w:lvlText w:val="•"/>
      <w:lvlJc w:val="left"/>
      <w:pPr>
        <w:ind w:left="2445" w:hanging="375"/>
      </w:pPr>
      <w:rPr>
        <w:rFonts w:hint="default"/>
      </w:rPr>
    </w:lvl>
    <w:lvl w:ilvl="3" w:tplc="381850F0">
      <w:numFmt w:val="bullet"/>
      <w:lvlText w:val="•"/>
      <w:lvlJc w:val="left"/>
      <w:pPr>
        <w:ind w:left="3507" w:hanging="375"/>
      </w:pPr>
      <w:rPr>
        <w:rFonts w:hint="default"/>
      </w:rPr>
    </w:lvl>
    <w:lvl w:ilvl="4" w:tplc="9196C722">
      <w:numFmt w:val="bullet"/>
      <w:lvlText w:val="•"/>
      <w:lvlJc w:val="left"/>
      <w:pPr>
        <w:ind w:left="4570" w:hanging="375"/>
      </w:pPr>
      <w:rPr>
        <w:rFonts w:hint="default"/>
      </w:rPr>
    </w:lvl>
    <w:lvl w:ilvl="5" w:tplc="DC842DD4">
      <w:numFmt w:val="bullet"/>
      <w:lvlText w:val="•"/>
      <w:lvlJc w:val="left"/>
      <w:pPr>
        <w:ind w:left="5632" w:hanging="375"/>
      </w:pPr>
      <w:rPr>
        <w:rFonts w:hint="default"/>
      </w:rPr>
    </w:lvl>
    <w:lvl w:ilvl="6" w:tplc="A2529AAC">
      <w:numFmt w:val="bullet"/>
      <w:lvlText w:val="•"/>
      <w:lvlJc w:val="left"/>
      <w:pPr>
        <w:ind w:left="6695" w:hanging="375"/>
      </w:pPr>
      <w:rPr>
        <w:rFonts w:hint="default"/>
      </w:rPr>
    </w:lvl>
    <w:lvl w:ilvl="7" w:tplc="5D3C6048">
      <w:numFmt w:val="bullet"/>
      <w:lvlText w:val="•"/>
      <w:lvlJc w:val="left"/>
      <w:pPr>
        <w:ind w:left="7757" w:hanging="375"/>
      </w:pPr>
      <w:rPr>
        <w:rFonts w:hint="default"/>
      </w:rPr>
    </w:lvl>
    <w:lvl w:ilvl="8" w:tplc="483EE318">
      <w:numFmt w:val="bullet"/>
      <w:lvlText w:val="•"/>
      <w:lvlJc w:val="left"/>
      <w:pPr>
        <w:ind w:left="8820" w:hanging="375"/>
      </w:pPr>
      <w:rPr>
        <w:rFonts w:hint="default"/>
      </w:rPr>
    </w:lvl>
  </w:abstractNum>
  <w:abstractNum w:abstractNumId="17">
    <w:nsid w:val="713B33F0"/>
    <w:multiLevelType w:val="multilevel"/>
    <w:tmpl w:val="3DE0431E"/>
    <w:lvl w:ilvl="0">
      <w:start w:val="3"/>
      <w:numFmt w:val="decimal"/>
      <w:lvlText w:val="%1"/>
      <w:lvlJc w:val="left"/>
      <w:pPr>
        <w:ind w:left="1516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14" w:hanging="820"/>
      </w:pPr>
      <w:rPr>
        <w:rFonts w:hint="default"/>
      </w:rPr>
    </w:lvl>
    <w:lvl w:ilvl="4">
      <w:numFmt w:val="bullet"/>
      <w:lvlText w:val="•"/>
      <w:lvlJc w:val="left"/>
      <w:pPr>
        <w:ind w:left="4661" w:hanging="820"/>
      </w:pPr>
      <w:rPr>
        <w:rFonts w:hint="default"/>
      </w:rPr>
    </w:lvl>
    <w:lvl w:ilvl="5">
      <w:numFmt w:val="bullet"/>
      <w:lvlText w:val="•"/>
      <w:lvlJc w:val="left"/>
      <w:pPr>
        <w:ind w:left="5708" w:hanging="820"/>
      </w:pPr>
      <w:rPr>
        <w:rFonts w:hint="default"/>
      </w:rPr>
    </w:lvl>
    <w:lvl w:ilvl="6">
      <w:numFmt w:val="bullet"/>
      <w:lvlText w:val="•"/>
      <w:lvlJc w:val="left"/>
      <w:pPr>
        <w:ind w:left="6756" w:hanging="820"/>
      </w:pPr>
      <w:rPr>
        <w:rFonts w:hint="default"/>
      </w:rPr>
    </w:lvl>
    <w:lvl w:ilvl="7">
      <w:numFmt w:val="bullet"/>
      <w:lvlText w:val="•"/>
      <w:lvlJc w:val="left"/>
      <w:pPr>
        <w:ind w:left="7803" w:hanging="820"/>
      </w:pPr>
      <w:rPr>
        <w:rFonts w:hint="default"/>
      </w:rPr>
    </w:lvl>
    <w:lvl w:ilvl="8">
      <w:numFmt w:val="bullet"/>
      <w:lvlText w:val="•"/>
      <w:lvlJc w:val="left"/>
      <w:pPr>
        <w:ind w:left="8850" w:hanging="820"/>
      </w:pPr>
      <w:rPr>
        <w:rFonts w:hint="default"/>
      </w:rPr>
    </w:lvl>
  </w:abstractNum>
  <w:abstractNum w:abstractNumId="18">
    <w:nsid w:val="727123F3"/>
    <w:multiLevelType w:val="multilevel"/>
    <w:tmpl w:val="6910E2BC"/>
    <w:lvl w:ilvl="0">
      <w:start w:val="2"/>
      <w:numFmt w:val="decimal"/>
      <w:lvlText w:val="%1"/>
      <w:lvlJc w:val="left"/>
      <w:pPr>
        <w:ind w:left="315" w:hanging="78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15" w:hanging="7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10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1005"/>
      </w:pPr>
      <w:rPr>
        <w:rFonts w:hint="default"/>
      </w:rPr>
    </w:lvl>
    <w:lvl w:ilvl="4">
      <w:numFmt w:val="bullet"/>
      <w:lvlText w:val="•"/>
      <w:lvlJc w:val="left"/>
      <w:pPr>
        <w:ind w:left="4570" w:hanging="1005"/>
      </w:pPr>
      <w:rPr>
        <w:rFonts w:hint="default"/>
      </w:rPr>
    </w:lvl>
    <w:lvl w:ilvl="5">
      <w:numFmt w:val="bullet"/>
      <w:lvlText w:val="•"/>
      <w:lvlJc w:val="left"/>
      <w:pPr>
        <w:ind w:left="5632" w:hanging="1005"/>
      </w:pPr>
      <w:rPr>
        <w:rFonts w:hint="default"/>
      </w:rPr>
    </w:lvl>
    <w:lvl w:ilvl="6">
      <w:numFmt w:val="bullet"/>
      <w:lvlText w:val="•"/>
      <w:lvlJc w:val="left"/>
      <w:pPr>
        <w:ind w:left="6695" w:hanging="1005"/>
      </w:pPr>
      <w:rPr>
        <w:rFonts w:hint="default"/>
      </w:rPr>
    </w:lvl>
    <w:lvl w:ilvl="7">
      <w:numFmt w:val="bullet"/>
      <w:lvlText w:val="•"/>
      <w:lvlJc w:val="left"/>
      <w:pPr>
        <w:ind w:left="7757" w:hanging="1005"/>
      </w:pPr>
      <w:rPr>
        <w:rFonts w:hint="default"/>
      </w:rPr>
    </w:lvl>
    <w:lvl w:ilvl="8">
      <w:numFmt w:val="bullet"/>
      <w:lvlText w:val="•"/>
      <w:lvlJc w:val="left"/>
      <w:pPr>
        <w:ind w:left="8820" w:hanging="1005"/>
      </w:pPr>
      <w:rPr>
        <w:rFonts w:hint="default"/>
      </w:rPr>
    </w:lvl>
  </w:abstractNum>
  <w:abstractNum w:abstractNumId="19">
    <w:nsid w:val="78C03088"/>
    <w:multiLevelType w:val="multilevel"/>
    <w:tmpl w:val="C308AE7C"/>
    <w:lvl w:ilvl="0">
      <w:start w:val="3"/>
      <w:numFmt w:val="decimal"/>
      <w:lvlText w:val="%1"/>
      <w:lvlJc w:val="left"/>
      <w:pPr>
        <w:ind w:left="1656" w:hanging="63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517" w:hanging="630"/>
      </w:pPr>
      <w:rPr>
        <w:rFonts w:hint="default"/>
      </w:rPr>
    </w:lvl>
    <w:lvl w:ilvl="3">
      <w:numFmt w:val="bullet"/>
      <w:lvlText w:val="•"/>
      <w:lvlJc w:val="left"/>
      <w:pPr>
        <w:ind w:left="4445" w:hanging="630"/>
      </w:pPr>
      <w:rPr>
        <w:rFonts w:hint="default"/>
      </w:rPr>
    </w:lvl>
    <w:lvl w:ilvl="4">
      <w:numFmt w:val="bullet"/>
      <w:lvlText w:val="•"/>
      <w:lvlJc w:val="left"/>
      <w:pPr>
        <w:ind w:left="5374" w:hanging="630"/>
      </w:pPr>
      <w:rPr>
        <w:rFonts w:hint="default"/>
      </w:rPr>
    </w:lvl>
    <w:lvl w:ilvl="5">
      <w:numFmt w:val="bullet"/>
      <w:lvlText w:val="•"/>
      <w:lvlJc w:val="left"/>
      <w:pPr>
        <w:ind w:left="6302" w:hanging="630"/>
      </w:pPr>
      <w:rPr>
        <w:rFonts w:hint="default"/>
      </w:rPr>
    </w:lvl>
    <w:lvl w:ilvl="6">
      <w:numFmt w:val="bullet"/>
      <w:lvlText w:val="•"/>
      <w:lvlJc w:val="left"/>
      <w:pPr>
        <w:ind w:left="7231" w:hanging="630"/>
      </w:pPr>
      <w:rPr>
        <w:rFonts w:hint="default"/>
      </w:rPr>
    </w:lvl>
    <w:lvl w:ilvl="7">
      <w:numFmt w:val="bullet"/>
      <w:lvlText w:val="•"/>
      <w:lvlJc w:val="left"/>
      <w:pPr>
        <w:ind w:left="8159" w:hanging="630"/>
      </w:pPr>
      <w:rPr>
        <w:rFonts w:hint="default"/>
      </w:rPr>
    </w:lvl>
    <w:lvl w:ilvl="8">
      <w:numFmt w:val="bullet"/>
      <w:lvlText w:val="•"/>
      <w:lvlJc w:val="left"/>
      <w:pPr>
        <w:ind w:left="9088" w:hanging="630"/>
      </w:pPr>
      <w:rPr>
        <w:rFonts w:hint="default"/>
      </w:rPr>
    </w:lvl>
  </w:abstractNum>
  <w:abstractNum w:abstractNumId="20">
    <w:nsid w:val="79C2598D"/>
    <w:multiLevelType w:val="multilevel"/>
    <w:tmpl w:val="634265EC"/>
    <w:lvl w:ilvl="0">
      <w:start w:val="2"/>
      <w:numFmt w:val="decimal"/>
      <w:lvlText w:val="%1"/>
      <w:lvlJc w:val="left"/>
      <w:pPr>
        <w:ind w:left="315" w:hanging="73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15" w:hanging="7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865"/>
      </w:pPr>
      <w:rPr>
        <w:rFonts w:hint="default"/>
      </w:rPr>
    </w:lvl>
    <w:lvl w:ilvl="4">
      <w:numFmt w:val="bullet"/>
      <w:lvlText w:val="•"/>
      <w:lvlJc w:val="left"/>
      <w:pPr>
        <w:ind w:left="4570" w:hanging="865"/>
      </w:pPr>
      <w:rPr>
        <w:rFonts w:hint="default"/>
      </w:rPr>
    </w:lvl>
    <w:lvl w:ilvl="5">
      <w:numFmt w:val="bullet"/>
      <w:lvlText w:val="•"/>
      <w:lvlJc w:val="left"/>
      <w:pPr>
        <w:ind w:left="5632" w:hanging="865"/>
      </w:pPr>
      <w:rPr>
        <w:rFonts w:hint="default"/>
      </w:rPr>
    </w:lvl>
    <w:lvl w:ilvl="6">
      <w:numFmt w:val="bullet"/>
      <w:lvlText w:val="•"/>
      <w:lvlJc w:val="left"/>
      <w:pPr>
        <w:ind w:left="6695" w:hanging="865"/>
      </w:pPr>
      <w:rPr>
        <w:rFonts w:hint="default"/>
      </w:rPr>
    </w:lvl>
    <w:lvl w:ilvl="7">
      <w:numFmt w:val="bullet"/>
      <w:lvlText w:val="•"/>
      <w:lvlJc w:val="left"/>
      <w:pPr>
        <w:ind w:left="7757" w:hanging="865"/>
      </w:pPr>
      <w:rPr>
        <w:rFonts w:hint="default"/>
      </w:rPr>
    </w:lvl>
    <w:lvl w:ilvl="8">
      <w:numFmt w:val="bullet"/>
      <w:lvlText w:val="•"/>
      <w:lvlJc w:val="left"/>
      <w:pPr>
        <w:ind w:left="8820" w:hanging="865"/>
      </w:pPr>
      <w:rPr>
        <w:rFonts w:hint="default"/>
      </w:rPr>
    </w:lvl>
  </w:abstractNum>
  <w:abstractNum w:abstractNumId="21">
    <w:nsid w:val="7ABF56DF"/>
    <w:multiLevelType w:val="multilevel"/>
    <w:tmpl w:val="A70854D0"/>
    <w:lvl w:ilvl="0">
      <w:start w:val="2"/>
      <w:numFmt w:val="decimal"/>
      <w:lvlText w:val="%1"/>
      <w:lvlJc w:val="left"/>
      <w:pPr>
        <w:ind w:left="3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5" w:hanging="6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5" w:hanging="8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07" w:hanging="855"/>
      </w:pPr>
      <w:rPr>
        <w:rFonts w:hint="default"/>
      </w:rPr>
    </w:lvl>
    <w:lvl w:ilvl="4">
      <w:numFmt w:val="bullet"/>
      <w:lvlText w:val="•"/>
      <w:lvlJc w:val="left"/>
      <w:pPr>
        <w:ind w:left="4570" w:hanging="855"/>
      </w:pPr>
      <w:rPr>
        <w:rFonts w:hint="default"/>
      </w:rPr>
    </w:lvl>
    <w:lvl w:ilvl="5">
      <w:numFmt w:val="bullet"/>
      <w:lvlText w:val="•"/>
      <w:lvlJc w:val="left"/>
      <w:pPr>
        <w:ind w:left="5632" w:hanging="855"/>
      </w:pPr>
      <w:rPr>
        <w:rFonts w:hint="default"/>
      </w:rPr>
    </w:lvl>
    <w:lvl w:ilvl="6">
      <w:numFmt w:val="bullet"/>
      <w:lvlText w:val="•"/>
      <w:lvlJc w:val="left"/>
      <w:pPr>
        <w:ind w:left="6695" w:hanging="855"/>
      </w:pPr>
      <w:rPr>
        <w:rFonts w:hint="default"/>
      </w:rPr>
    </w:lvl>
    <w:lvl w:ilvl="7">
      <w:numFmt w:val="bullet"/>
      <w:lvlText w:val="•"/>
      <w:lvlJc w:val="left"/>
      <w:pPr>
        <w:ind w:left="7757" w:hanging="855"/>
      </w:pPr>
      <w:rPr>
        <w:rFonts w:hint="default"/>
      </w:rPr>
    </w:lvl>
    <w:lvl w:ilvl="8">
      <w:numFmt w:val="bullet"/>
      <w:lvlText w:val="•"/>
      <w:lvlJc w:val="left"/>
      <w:pPr>
        <w:ind w:left="8820" w:hanging="855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15"/>
  </w:num>
  <w:num w:numId="19">
    <w:abstractNumId w:val="8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B95"/>
    <w:rsid w:val="00413DC5"/>
    <w:rsid w:val="00530B7A"/>
    <w:rsid w:val="00821377"/>
    <w:rsid w:val="008231A0"/>
    <w:rsid w:val="008D62F2"/>
    <w:rsid w:val="00995897"/>
    <w:rsid w:val="00AC4AA9"/>
    <w:rsid w:val="00BB3730"/>
    <w:rsid w:val="00BB7B67"/>
    <w:rsid w:val="00C93AB6"/>
    <w:rsid w:val="00D142DE"/>
    <w:rsid w:val="00DB2B95"/>
    <w:rsid w:val="00E05921"/>
    <w:rsid w:val="00F04593"/>
    <w:rsid w:val="00F8590E"/>
    <w:rsid w:val="00FB51F3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4AA9"/>
    <w:pPr>
      <w:ind w:left="3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C4AA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C4AA9"/>
    <w:pPr>
      <w:ind w:left="31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C4AA9"/>
    <w:pPr>
      <w:ind w:left="315" w:firstLine="710"/>
      <w:jc w:val="both"/>
    </w:pPr>
  </w:style>
  <w:style w:type="paragraph" w:customStyle="1" w:styleId="TableParagraph">
    <w:name w:val="Table Paragraph"/>
    <w:basedOn w:val="Normal"/>
    <w:uiPriority w:val="99"/>
    <w:rsid w:val="00AC4AA9"/>
  </w:style>
  <w:style w:type="paragraph" w:styleId="BalloonText">
    <w:name w:val="Balloon Text"/>
    <w:basedOn w:val="Normal"/>
    <w:link w:val="BalloonTextChar"/>
    <w:uiPriority w:val="99"/>
    <w:semiHidden/>
    <w:rsid w:val="00C9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AB6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413D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83BBF4F5D56069C2311F8A2A79B13DCBBF5C4B5C887E1B02F32BCAA120D8BA6EC86192D821A0C95Q8t6J" TargetMode="External"/><Relationship Id="rId13" Type="http://schemas.openxmlformats.org/officeDocument/2006/relationships/hyperlink" Target="consultantplus://offline/ref%3DD80FAD02127F5C6D5A1FD309C01A513A52E2C259FF4F4016F42294058FE938C6F8784CSCm4L" TargetMode="External"/><Relationship Id="rId18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26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FD33AA8C5611180459E2B0DB21B49A1C66E2CE68863DF0F6FC25338640h502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D80FAD02127F5C6D5A1FD309C01A513A52E2C259FF4F4016F42294058FE938C6F8784DSCmDL" TargetMode="External"/><Relationship Id="rId17" Type="http://schemas.openxmlformats.org/officeDocument/2006/relationships/hyperlink" Target="consultantplus://offline/ref%3DD80FAD02127F5C6D5A1FD309C01A513A5AE3C452FC401D1CFC7B980788SEm6L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80FAD02127F5C6D5A1FD309C01A513A5FEBC152F84F4016F4229405S8mFL" TargetMode="External"/><Relationship Id="rId20" Type="http://schemas.openxmlformats.org/officeDocument/2006/relationships/hyperlink" Target="consultantplus://offline/ref%3DFD33AA8C5611180459E2B0DB21B49A1C65ECC46A8334F0F6FC25338640525E9EA955DE45E5h30E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80FAD02127F5C6D5A1FD309C01A513A52E2C259FF4F4016F42294058FE938C6F8784ESCm1L" TargetMode="Externa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80FAD02127F5C6D5A1FD309C01A513A5AE2CA5DF5471D1CFC7B980788SEm6L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%3DD80FAD02127F5C6D5A1FD309C01A513A52E2C259FF4F4016F42294058FE938C6F8784ASCmCL" TargetMode="Externa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2973C27DC5DDFB1C9EF3A211A1E96A8654D720D2C156F85162AE804C72F53984F7D1519916993438t2J" TargetMode="External"/><Relationship Id="rId14" Type="http://schemas.openxmlformats.org/officeDocument/2006/relationships/hyperlink" Target="consultantplus://offline/ref%3DD80FAD02127F5C6D5A1FD309C01A513A52E2C259FF4F4016F42294058FE938C6F8784AC0S6mFL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45</Pages>
  <Words>15342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3</cp:revision>
  <cp:lastPrinted>2021-07-15T04:54:00Z</cp:lastPrinted>
  <dcterms:created xsi:type="dcterms:W3CDTF">2021-07-15T04:36:00Z</dcterms:created>
  <dcterms:modified xsi:type="dcterms:W3CDTF">2021-07-15T04:54:00Z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