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02"/>
        <w:gridCol w:w="236"/>
        <w:gridCol w:w="236"/>
      </w:tblGrid>
      <w:tr w:rsidR="00BD74A9" w:rsidRPr="00361AF4" w:rsidTr="006D4177">
        <w:trPr>
          <w:trHeight w:val="354"/>
        </w:trPr>
        <w:tc>
          <w:tcPr>
            <w:tcW w:w="502" w:type="dxa"/>
          </w:tcPr>
          <w:p w:rsidR="00BD74A9" w:rsidRDefault="00BD74A9" w:rsidP="006D4177">
            <w:pPr>
              <w:jc w:val="center"/>
              <w:rPr>
                <w:sz w:val="28"/>
                <w:szCs w:val="20"/>
                <w:lang w:val="be-BY"/>
              </w:rPr>
            </w:pPr>
          </w:p>
        </w:tc>
        <w:tc>
          <w:tcPr>
            <w:tcW w:w="229" w:type="dxa"/>
          </w:tcPr>
          <w:p w:rsidR="00BD74A9" w:rsidRDefault="00BD74A9" w:rsidP="006D4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" w:type="dxa"/>
          </w:tcPr>
          <w:p w:rsidR="00BD74A9" w:rsidRDefault="00BD74A9" w:rsidP="006D4177">
            <w:pPr>
              <w:jc w:val="center"/>
              <w:rPr>
                <w:sz w:val="28"/>
                <w:szCs w:val="20"/>
                <w:lang w:val="be-BY"/>
              </w:rPr>
            </w:pPr>
          </w:p>
        </w:tc>
      </w:tr>
    </w:tbl>
    <w:p w:rsidR="00BD74A9" w:rsidRDefault="00BD74A9" w:rsidP="006D4177">
      <w:pPr>
        <w:rPr>
          <w:lang w:val="be-BY"/>
        </w:rPr>
      </w:pPr>
    </w:p>
    <w:p w:rsidR="00BD74A9" w:rsidRDefault="00BD74A9" w:rsidP="006D4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BD74A9" w:rsidRDefault="00BD74A9" w:rsidP="006D4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BD74A9" w:rsidRDefault="00BD74A9" w:rsidP="006D4177">
      <w:pPr>
        <w:jc w:val="center"/>
        <w:rPr>
          <w:rFonts w:ascii="Arial" w:hAnsi="Arial" w:cs="Arial"/>
          <w:sz w:val="24"/>
          <w:szCs w:val="24"/>
        </w:rPr>
      </w:pPr>
    </w:p>
    <w:p w:rsidR="00BD74A9" w:rsidRDefault="00BD74A9" w:rsidP="006D4177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BD74A9" w:rsidRDefault="00BD74A9" w:rsidP="006D4177">
      <w:pPr>
        <w:jc w:val="center"/>
        <w:rPr>
          <w:rFonts w:ascii="Arial" w:hAnsi="Arial" w:cs="Arial"/>
          <w:sz w:val="24"/>
          <w:szCs w:val="24"/>
        </w:rPr>
      </w:pPr>
    </w:p>
    <w:p w:rsidR="00BD74A9" w:rsidRDefault="00BD74A9" w:rsidP="00F2158C">
      <w:pPr>
        <w:ind w:left="990" w:right="429"/>
        <w:rPr>
          <w:b/>
          <w:sz w:val="28"/>
        </w:rPr>
      </w:pPr>
    </w:p>
    <w:p w:rsidR="00BD74A9" w:rsidRDefault="00BD74A9">
      <w:pPr>
        <w:ind w:left="315" w:right="429"/>
        <w:jc w:val="center"/>
        <w:rPr>
          <w:b/>
          <w:sz w:val="28"/>
        </w:rPr>
      </w:pPr>
    </w:p>
    <w:p w:rsidR="00BD74A9" w:rsidRPr="00F2158C" w:rsidRDefault="00BD74A9">
      <w:pPr>
        <w:ind w:left="315" w:right="429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Об утверждении Административного регламента предоставления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муниципальной услуги «Принятие на учет граждан в качестве нуждающихся в</w:t>
      </w:r>
      <w:r>
        <w:rPr>
          <w:b/>
          <w:sz w:val="27"/>
          <w:szCs w:val="27"/>
        </w:rPr>
        <w:t xml:space="preserve"> 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жилых помещениях» в сельском поселении Асяновский сельсовет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муниципального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района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Дюртюлинский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район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Республики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Башкортостан</w:t>
      </w:r>
    </w:p>
    <w:p w:rsidR="00BD74A9" w:rsidRPr="00F2158C" w:rsidRDefault="00BD74A9">
      <w:pPr>
        <w:pStyle w:val="BodyText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BodyText"/>
        <w:spacing w:before="10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BodyText"/>
        <w:tabs>
          <w:tab w:val="left" w:pos="2179"/>
          <w:tab w:val="left" w:pos="4432"/>
          <w:tab w:val="left" w:pos="6845"/>
          <w:tab w:val="left" w:pos="7355"/>
          <w:tab w:val="left" w:pos="9649"/>
        </w:tabs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законом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27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июля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2010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«Об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z w:val="27"/>
          <w:szCs w:val="27"/>
        </w:rPr>
        <w:tab/>
        <w:t>предоставления</w:t>
      </w:r>
      <w:r w:rsidRPr="00F2158C">
        <w:rPr>
          <w:sz w:val="27"/>
          <w:szCs w:val="27"/>
        </w:rPr>
        <w:tab/>
        <w:t>государственных</w:t>
      </w:r>
      <w:r w:rsidRPr="00F2158C">
        <w:rPr>
          <w:sz w:val="27"/>
          <w:szCs w:val="27"/>
        </w:rPr>
        <w:tab/>
        <w:t>и</w:t>
      </w:r>
      <w:r w:rsidRPr="00F2158C">
        <w:rPr>
          <w:sz w:val="27"/>
          <w:szCs w:val="27"/>
        </w:rPr>
        <w:tab/>
        <w:t>муниципальных</w:t>
      </w:r>
      <w:r w:rsidRPr="00F2158C">
        <w:rPr>
          <w:sz w:val="27"/>
          <w:szCs w:val="27"/>
        </w:rPr>
        <w:tab/>
        <w:t>услуг»,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постановлением Правительства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22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апреля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2016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67"/>
          <w:sz w:val="27"/>
          <w:szCs w:val="27"/>
        </w:rPr>
        <w:t xml:space="preserve"> </w:t>
      </w:r>
      <w:r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153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«Об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утверждении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типового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(рекомендованного)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перечня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оказываемых органами местного самоуправления в Республике Башкортостан»,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ПОСТАНОВЛЯЮ:</w:t>
      </w:r>
    </w:p>
    <w:p w:rsidR="00BD74A9" w:rsidRPr="00F2158C" w:rsidRDefault="00BD74A9">
      <w:pPr>
        <w:pStyle w:val="ListParagraph"/>
        <w:numPr>
          <w:ilvl w:val="0"/>
          <w:numId w:val="22"/>
        </w:numPr>
        <w:tabs>
          <w:tab w:val="left" w:pos="1386"/>
        </w:tabs>
        <w:ind w:right="417"/>
        <w:rPr>
          <w:sz w:val="27"/>
          <w:szCs w:val="27"/>
        </w:rPr>
      </w:pPr>
      <w:r w:rsidRPr="00F2158C">
        <w:rPr>
          <w:sz w:val="27"/>
          <w:szCs w:val="27"/>
        </w:rPr>
        <w:t>Утвердить Административный регламент предоставления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«Принятие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Асяновский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сельсовет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Дюртюлинский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Башкортостан».</w:t>
      </w:r>
    </w:p>
    <w:p w:rsidR="00BD74A9" w:rsidRPr="00F2158C" w:rsidRDefault="00BD74A9">
      <w:pPr>
        <w:pStyle w:val="ListParagraph"/>
        <w:numPr>
          <w:ilvl w:val="0"/>
          <w:numId w:val="22"/>
        </w:numPr>
        <w:tabs>
          <w:tab w:val="left" w:pos="1386"/>
        </w:tabs>
        <w:spacing w:before="1"/>
        <w:ind w:right="413"/>
        <w:rPr>
          <w:sz w:val="27"/>
          <w:szCs w:val="27"/>
        </w:rPr>
      </w:pPr>
      <w:r w:rsidRPr="00F2158C">
        <w:rPr>
          <w:sz w:val="27"/>
          <w:szCs w:val="27"/>
        </w:rPr>
        <w:t>Признать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утратившим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силу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главы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Асяновский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сельсовет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 района Дюртюлинский район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16</w:t>
      </w:r>
      <w:r w:rsidRPr="00F2158C">
        <w:rPr>
          <w:sz w:val="27"/>
          <w:szCs w:val="27"/>
        </w:rPr>
        <w:t>.12.2019.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12/6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6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6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65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6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ind w:left="1386" w:right="418"/>
        <w:rPr>
          <w:sz w:val="27"/>
          <w:szCs w:val="27"/>
        </w:rPr>
      </w:pPr>
      <w:r w:rsidRPr="00F2158C">
        <w:rPr>
          <w:sz w:val="27"/>
          <w:szCs w:val="27"/>
        </w:rPr>
        <w:t>«Принятие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поселении</w:t>
      </w:r>
      <w:r w:rsidRPr="00F2158C">
        <w:rPr>
          <w:spacing w:val="1"/>
          <w:sz w:val="27"/>
          <w:szCs w:val="27"/>
        </w:rPr>
        <w:t xml:space="preserve"> Асяновский </w:t>
      </w:r>
      <w:r w:rsidRPr="00F2158C">
        <w:rPr>
          <w:sz w:val="27"/>
          <w:szCs w:val="27"/>
        </w:rPr>
        <w:t>сельсовет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Дюртюлинский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Башкортостан».</w:t>
      </w:r>
    </w:p>
    <w:p w:rsidR="00BD74A9" w:rsidRPr="00F2158C" w:rsidRDefault="00BD74A9">
      <w:pPr>
        <w:pStyle w:val="ListParagraph"/>
        <w:numPr>
          <w:ilvl w:val="0"/>
          <w:numId w:val="22"/>
        </w:numPr>
        <w:tabs>
          <w:tab w:val="left" w:pos="1456"/>
        </w:tabs>
        <w:spacing w:before="2"/>
        <w:ind w:right="427"/>
        <w:rPr>
          <w:sz w:val="27"/>
          <w:szCs w:val="27"/>
        </w:rPr>
      </w:pPr>
      <w:r w:rsidRPr="00F2158C">
        <w:rPr>
          <w:sz w:val="27"/>
          <w:szCs w:val="27"/>
        </w:rPr>
        <w:t>Настоящее постановление вступает в силу на следующий день, после 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обнародования.</w:t>
      </w:r>
    </w:p>
    <w:p w:rsidR="00BD74A9" w:rsidRPr="00F2158C" w:rsidRDefault="00BD74A9">
      <w:pPr>
        <w:pStyle w:val="ListParagraph"/>
        <w:numPr>
          <w:ilvl w:val="0"/>
          <w:numId w:val="22"/>
        </w:numPr>
        <w:tabs>
          <w:tab w:val="left" w:pos="1386"/>
        </w:tabs>
        <w:ind w:right="422"/>
        <w:rPr>
          <w:sz w:val="27"/>
          <w:szCs w:val="27"/>
        </w:rPr>
      </w:pPr>
      <w:r w:rsidRPr="00F2158C">
        <w:rPr>
          <w:sz w:val="27"/>
          <w:szCs w:val="27"/>
        </w:rPr>
        <w:t>Обнародовать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стенде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здании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Асяновский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сельсовет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 района Дюртюлинский район Республики 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22"/>
          <w:sz w:val="27"/>
          <w:szCs w:val="27"/>
        </w:rPr>
        <w:t xml:space="preserve"> </w:t>
      </w:r>
      <w:r w:rsidRPr="00F2158C">
        <w:rPr>
          <w:sz w:val="27"/>
          <w:szCs w:val="27"/>
        </w:rPr>
        <w:t>адресу:</w:t>
      </w:r>
      <w:r w:rsidRPr="00F2158C">
        <w:rPr>
          <w:spacing w:val="24"/>
          <w:sz w:val="27"/>
          <w:szCs w:val="27"/>
        </w:rPr>
        <w:t xml:space="preserve"> </w:t>
      </w:r>
      <w:r w:rsidRPr="00F2158C">
        <w:rPr>
          <w:sz w:val="27"/>
          <w:szCs w:val="27"/>
        </w:rPr>
        <w:t>с. Асяново,</w:t>
      </w:r>
      <w:r w:rsidRPr="00F2158C">
        <w:rPr>
          <w:spacing w:val="22"/>
          <w:sz w:val="27"/>
          <w:szCs w:val="27"/>
        </w:rPr>
        <w:t xml:space="preserve"> </w:t>
      </w:r>
      <w:r w:rsidRPr="00F2158C">
        <w:rPr>
          <w:sz w:val="27"/>
          <w:szCs w:val="27"/>
        </w:rPr>
        <w:t>ул. Н.Юнусова,</w:t>
      </w:r>
      <w:r w:rsidRPr="00F2158C">
        <w:rPr>
          <w:spacing w:val="22"/>
          <w:sz w:val="27"/>
          <w:szCs w:val="27"/>
        </w:rPr>
        <w:t xml:space="preserve"> 22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официальном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сети</w:t>
      </w:r>
    </w:p>
    <w:p w:rsidR="00BD74A9" w:rsidRPr="00F2158C" w:rsidRDefault="00BD74A9">
      <w:pPr>
        <w:pStyle w:val="BodyText"/>
        <w:spacing w:line="321" w:lineRule="exact"/>
        <w:ind w:left="13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«Интернет».</w:t>
      </w:r>
    </w:p>
    <w:p w:rsidR="00BD74A9" w:rsidRPr="00F2158C" w:rsidRDefault="00BD74A9" w:rsidP="00F2158C">
      <w:pPr>
        <w:pStyle w:val="ListParagraph"/>
        <w:numPr>
          <w:ilvl w:val="0"/>
          <w:numId w:val="22"/>
        </w:numPr>
        <w:tabs>
          <w:tab w:val="left" w:pos="1386"/>
        </w:tabs>
        <w:spacing w:line="321" w:lineRule="exact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Контроль за</w:t>
      </w:r>
      <w:r w:rsidRPr="00F2158C">
        <w:rPr>
          <w:spacing w:val="65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выполнением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оставляю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собой.</w:t>
      </w:r>
    </w:p>
    <w:p w:rsidR="00BD74A9" w:rsidRPr="00F2158C" w:rsidRDefault="00BD74A9">
      <w:pPr>
        <w:pStyle w:val="BodyText"/>
        <w:spacing w:before="3"/>
        <w:ind w:left="0"/>
        <w:jc w:val="left"/>
        <w:rPr>
          <w:sz w:val="27"/>
          <w:szCs w:val="27"/>
        </w:rPr>
      </w:pPr>
    </w:p>
    <w:p w:rsidR="00BD74A9" w:rsidRPr="00F2158C" w:rsidRDefault="00BD74A9" w:rsidP="00413DC5">
      <w:pPr>
        <w:pStyle w:val="Heading1"/>
        <w:ind w:left="295"/>
        <w:rPr>
          <w:sz w:val="27"/>
          <w:szCs w:val="27"/>
        </w:rPr>
      </w:pPr>
      <w:r w:rsidRPr="00F2158C">
        <w:rPr>
          <w:sz w:val="27"/>
          <w:szCs w:val="27"/>
        </w:rPr>
        <w:t xml:space="preserve">        Глава сельского поселения                                              Р.Р.Калимуллин</w:t>
      </w:r>
    </w:p>
    <w:p w:rsidR="00BD74A9" w:rsidRPr="00F2158C" w:rsidRDefault="00BD74A9" w:rsidP="00413DC5">
      <w:pPr>
        <w:spacing w:line="321" w:lineRule="exact"/>
        <w:rPr>
          <w:sz w:val="27"/>
          <w:szCs w:val="27"/>
        </w:rPr>
      </w:pPr>
    </w:p>
    <w:p w:rsidR="00BD74A9" w:rsidRPr="00F2158C" w:rsidRDefault="00BD74A9" w:rsidP="00413DC5">
      <w:pPr>
        <w:spacing w:line="321" w:lineRule="exact"/>
        <w:rPr>
          <w:sz w:val="27"/>
          <w:szCs w:val="27"/>
        </w:rPr>
      </w:pPr>
    </w:p>
    <w:p w:rsidR="00BD74A9" w:rsidRPr="00F2158C" w:rsidRDefault="00BD74A9" w:rsidP="00413DC5">
      <w:pPr>
        <w:shd w:val="clear" w:color="auto" w:fill="FFFFFF"/>
        <w:jc w:val="both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 xml:space="preserve">         с. Асяново</w:t>
      </w:r>
    </w:p>
    <w:p w:rsidR="00BD74A9" w:rsidRPr="00F2158C" w:rsidRDefault="00BD74A9" w:rsidP="00413DC5">
      <w:pPr>
        <w:pStyle w:val="BodyText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 xml:space="preserve">    «</w:t>
      </w:r>
      <w:r>
        <w:rPr>
          <w:b/>
          <w:sz w:val="27"/>
          <w:szCs w:val="27"/>
        </w:rPr>
        <w:t>27</w:t>
      </w:r>
      <w:r w:rsidRPr="00F2158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июля </w:t>
      </w:r>
      <w:r w:rsidRPr="00F2158C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2158C">
          <w:rPr>
            <w:b/>
            <w:sz w:val="27"/>
            <w:szCs w:val="27"/>
          </w:rPr>
          <w:t>20</w:t>
        </w:r>
        <w:r>
          <w:rPr>
            <w:b/>
            <w:sz w:val="27"/>
            <w:szCs w:val="27"/>
          </w:rPr>
          <w:t>21</w:t>
        </w:r>
        <w:r w:rsidRPr="00F2158C">
          <w:rPr>
            <w:b/>
            <w:sz w:val="27"/>
            <w:szCs w:val="27"/>
          </w:rPr>
          <w:t xml:space="preserve"> г</w:t>
        </w:r>
      </w:smartTag>
      <w:r w:rsidRPr="00F2158C">
        <w:rPr>
          <w:b/>
          <w:sz w:val="27"/>
          <w:szCs w:val="27"/>
        </w:rPr>
        <w:t>.</w:t>
      </w:r>
    </w:p>
    <w:p w:rsidR="00BD74A9" w:rsidRDefault="00BD74A9" w:rsidP="00413DC5">
      <w:pPr>
        <w:pStyle w:val="BodyText"/>
        <w:rPr>
          <w:b/>
        </w:rPr>
      </w:pPr>
      <w:r>
        <w:rPr>
          <w:b/>
        </w:rPr>
        <w:t xml:space="preserve">    № 7/4</w:t>
      </w:r>
    </w:p>
    <w:p w:rsidR="00BD74A9" w:rsidRDefault="00BD74A9">
      <w:pPr>
        <w:spacing w:line="321" w:lineRule="exact"/>
        <w:rPr>
          <w:sz w:val="28"/>
        </w:rPr>
        <w:sectPr w:rsidR="00BD74A9" w:rsidSect="00F2158C">
          <w:type w:val="continuous"/>
          <w:pgSz w:w="11910" w:h="16840"/>
          <w:pgMar w:top="719" w:right="397" w:bottom="278" w:left="397" w:header="720" w:footer="720" w:gutter="0"/>
          <w:cols w:space="720"/>
        </w:sectPr>
      </w:pPr>
    </w:p>
    <w:p w:rsidR="00BD74A9" w:rsidRDefault="00BD74A9">
      <w:pPr>
        <w:pStyle w:val="BodyText"/>
        <w:spacing w:before="8"/>
        <w:ind w:left="0"/>
        <w:jc w:val="left"/>
        <w:rPr>
          <w:sz w:val="9"/>
        </w:rPr>
      </w:pPr>
    </w:p>
    <w:p w:rsidR="00BD74A9" w:rsidRDefault="00BD74A9">
      <w:pPr>
        <w:spacing w:before="90" w:line="275" w:lineRule="exact"/>
        <w:ind w:right="421"/>
        <w:jc w:val="right"/>
        <w:rPr>
          <w:sz w:val="24"/>
        </w:rPr>
      </w:pPr>
      <w:r>
        <w:rPr>
          <w:sz w:val="24"/>
        </w:rPr>
        <w:t>УТВЕРЖДЕН</w:t>
      </w:r>
    </w:p>
    <w:p w:rsidR="00BD74A9" w:rsidRDefault="00BD74A9">
      <w:pPr>
        <w:spacing w:line="242" w:lineRule="auto"/>
        <w:ind w:left="6738" w:right="415" w:firstLine="345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Асяновский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BD74A9" w:rsidRDefault="00BD74A9">
      <w:pPr>
        <w:ind w:left="7798" w:right="417" w:firstLine="460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BD74A9" w:rsidRDefault="00BD74A9">
      <w:pPr>
        <w:tabs>
          <w:tab w:val="left" w:pos="2324"/>
          <w:tab w:val="left" w:pos="3269"/>
        </w:tabs>
        <w:spacing w:line="274" w:lineRule="exact"/>
        <w:ind w:right="364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7"/>
        <w:ind w:left="0"/>
        <w:jc w:val="left"/>
        <w:rPr>
          <w:sz w:val="23"/>
        </w:rPr>
      </w:pPr>
    </w:p>
    <w:p w:rsidR="00BD74A9" w:rsidRPr="00F2158C" w:rsidRDefault="00BD74A9">
      <w:pPr>
        <w:pStyle w:val="Heading1"/>
        <w:spacing w:before="89"/>
        <w:ind w:left="1080" w:right="337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Административный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spacing w:before="3"/>
        <w:ind w:left="315" w:right="426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«Принятие на учет граждан в качестве нуждающихся в жилых помещениях»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в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сельском поселении Асяновский сельсовет муниципального района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Дюртюлинский</w:t>
      </w:r>
      <w:r w:rsidRPr="00F2158C">
        <w:rPr>
          <w:b/>
          <w:spacing w:val="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район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Республики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Башкортостан</w:t>
      </w:r>
    </w:p>
    <w:p w:rsidR="00BD74A9" w:rsidRPr="00F2158C" w:rsidRDefault="00BD74A9">
      <w:pPr>
        <w:pStyle w:val="BodyText"/>
        <w:spacing w:before="9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Heading1"/>
        <w:numPr>
          <w:ilvl w:val="1"/>
          <w:numId w:val="22"/>
        </w:numPr>
        <w:tabs>
          <w:tab w:val="left" w:pos="4723"/>
        </w:tabs>
        <w:ind w:hanging="251"/>
        <w:rPr>
          <w:sz w:val="27"/>
          <w:szCs w:val="27"/>
        </w:rPr>
      </w:pPr>
      <w:r w:rsidRPr="00F2158C">
        <w:rPr>
          <w:sz w:val="27"/>
          <w:szCs w:val="27"/>
        </w:rPr>
        <w:t>Общие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положения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spacing w:line="321" w:lineRule="exact"/>
        <w:ind w:left="2131"/>
        <w:jc w:val="both"/>
        <w:rPr>
          <w:b/>
          <w:sz w:val="27"/>
          <w:szCs w:val="27"/>
        </w:rPr>
      </w:pPr>
      <w:bookmarkStart w:id="0" w:name="Предмет_регулирования_Административного_"/>
      <w:bookmarkEnd w:id="0"/>
      <w:r w:rsidRPr="00F2158C">
        <w:rPr>
          <w:b/>
          <w:sz w:val="27"/>
          <w:szCs w:val="27"/>
        </w:rPr>
        <w:t>Предмет</w:t>
      </w:r>
      <w:r w:rsidRPr="00F2158C">
        <w:rPr>
          <w:b/>
          <w:spacing w:val="-1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регулирования</w:t>
      </w:r>
      <w:r w:rsidRPr="00F2158C">
        <w:rPr>
          <w:b/>
          <w:spacing w:val="-10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Административного</w:t>
      </w:r>
      <w:r w:rsidRPr="00F2158C">
        <w:rPr>
          <w:b/>
          <w:spacing w:val="-8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регламента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621"/>
        </w:tabs>
        <w:spacing w:line="321" w:lineRule="exact"/>
        <w:rPr>
          <w:sz w:val="27"/>
          <w:szCs w:val="27"/>
        </w:rPr>
      </w:pPr>
      <w:r w:rsidRPr="00F2158C">
        <w:rPr>
          <w:sz w:val="27"/>
          <w:szCs w:val="27"/>
        </w:rPr>
        <w:t>Административный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</w:t>
      </w:r>
      <w:r w:rsidRPr="00F2158C">
        <w:rPr>
          <w:spacing w:val="10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05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0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3"/>
        <w:ind w:right="419"/>
        <w:rPr>
          <w:sz w:val="27"/>
          <w:szCs w:val="27"/>
        </w:rPr>
      </w:pPr>
      <w:r w:rsidRPr="00F2158C">
        <w:rPr>
          <w:sz w:val="27"/>
          <w:szCs w:val="27"/>
        </w:rPr>
        <w:t>«Принятие граждан на учет в качестве нуждающихся в жилых помещениях» 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соответственно – Административный регламент, муниципальная услуга) разработан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целях повышения качества и доступности предоставления муниципальной 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определяет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стандарт,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последовательность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(административных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процедур) при осуществлении полномочий по принятию решений о принятии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 граждан в качестве нуждающихся в жилых помещениях в сельском поселении</w:t>
      </w:r>
      <w:r w:rsidRPr="00F2158C">
        <w:rPr>
          <w:spacing w:val="1"/>
          <w:sz w:val="27"/>
          <w:szCs w:val="27"/>
        </w:rPr>
        <w:t xml:space="preserve"> А</w:t>
      </w:r>
      <w:r w:rsidRPr="00F2158C">
        <w:rPr>
          <w:sz w:val="27"/>
          <w:szCs w:val="27"/>
        </w:rPr>
        <w:t>сяновский сельсовет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Дюртюлинский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Башкортостан.</w:t>
      </w:r>
    </w:p>
    <w:p w:rsidR="00BD74A9" w:rsidRPr="00F2158C" w:rsidRDefault="00BD74A9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29" w:right="429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Круг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576"/>
        </w:tabs>
        <w:ind w:left="315"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 целях признания нуждающимися в жилых помещениях, заявителями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 граждане Российской Федерации, проживающие на территории сельского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поселения Асяновский сельсовет муниципального района Дюртюлинский район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относящиеся к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категориям:</w:t>
      </w:r>
    </w:p>
    <w:p w:rsidR="00BD74A9" w:rsidRPr="00F2158C" w:rsidRDefault="00BD74A9">
      <w:pPr>
        <w:pStyle w:val="ListParagraph"/>
        <w:numPr>
          <w:ilvl w:val="2"/>
          <w:numId w:val="21"/>
        </w:numPr>
        <w:tabs>
          <w:tab w:val="left" w:pos="1776"/>
        </w:tabs>
        <w:spacing w:before="3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граждане, признанные в порядке, установленном Законом 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 от 02.12.2005 г. №250-з «О регулировании жилищных отношений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Башкортостан»,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малоимущими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целях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найма: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не являющиеся нанимателями жилых помещений по договорам 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нанимателя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 использования либо собственниками жилых помещений или членами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собственника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помещения;</w:t>
      </w:r>
    </w:p>
    <w:p w:rsidR="00BD74A9" w:rsidRPr="00F2158C" w:rsidRDefault="00BD74A9">
      <w:pPr>
        <w:pStyle w:val="BodyText"/>
        <w:spacing w:before="1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являющиеся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нанимателями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использования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нанимателя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headerReference w:type="default" r:id="rId7"/>
          <w:pgSz w:w="11910" w:h="16840"/>
          <w:pgMar w:top="1060" w:right="140" w:bottom="280" w:left="820" w:header="722" w:footer="0" w:gutter="0"/>
          <w:pgNumType w:start="2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30"/>
        <w:rPr>
          <w:sz w:val="27"/>
          <w:szCs w:val="27"/>
        </w:rPr>
      </w:pP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 использования либо собственниками жилых помещений или членами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 собственника жилого помещения и обеспеченные общей площадью 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 на одного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менее учетной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нормы;</w:t>
      </w:r>
    </w:p>
    <w:p w:rsidR="00BD74A9" w:rsidRPr="00F2158C" w:rsidRDefault="00BD74A9">
      <w:pPr>
        <w:pStyle w:val="BodyText"/>
        <w:spacing w:before="3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проживающие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отвечающем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помещений </w:t>
      </w:r>
      <w:hyperlink r:id="rId8">
        <w:r w:rsidRPr="00F2158C">
          <w:rPr>
            <w:sz w:val="27"/>
            <w:szCs w:val="27"/>
          </w:rPr>
          <w:t>требованиям</w:t>
        </w:r>
      </w:hyperlink>
      <w:r w:rsidRPr="00F2158C">
        <w:rPr>
          <w:sz w:val="27"/>
          <w:szCs w:val="27"/>
        </w:rPr>
        <w:t>;</w:t>
      </w:r>
    </w:p>
    <w:p w:rsidR="00BD74A9" w:rsidRPr="00F2158C" w:rsidRDefault="00BD74A9" w:rsidP="00C93AB6">
      <w:pPr>
        <w:pStyle w:val="BodyText"/>
        <w:spacing w:before="1"/>
        <w:ind w:left="0"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являющиеся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нанимателями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нанимателя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</w:t>
      </w:r>
      <w:bookmarkStart w:id="1" w:name="_GoBack"/>
      <w:bookmarkEnd w:id="1"/>
      <w:r w:rsidRPr="00F2158C">
        <w:rPr>
          <w:sz w:val="27"/>
          <w:szCs w:val="27"/>
        </w:rPr>
        <w:t>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 использования или собственниками жилых помещений, членами 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собственника жилого помещения, проживающими в квартире, занятой несколькими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семьями,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больной,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страдающий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тяжелой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хронического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заболевания,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совместное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квартире невозможно, и не имеющими иного жилого помещения, занимаемого 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 социального найма, договору найма жилого помещения жилищного фонда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социального использования или принадлежащего на праве собственности. </w:t>
      </w:r>
      <w:hyperlink r:id="rId9">
        <w:r w:rsidRPr="00F2158C">
          <w:rPr>
            <w:sz w:val="27"/>
            <w:szCs w:val="27"/>
          </w:rPr>
          <w:t>Перечень</w:t>
        </w:r>
      </w:hyperlink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соответствующих заболеваний устанавливается уполномоченным Правительством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исполнительной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власти.</w:t>
      </w:r>
    </w:p>
    <w:p w:rsidR="00BD74A9" w:rsidRPr="00F2158C" w:rsidRDefault="00BD74A9">
      <w:pPr>
        <w:pStyle w:val="ListParagraph"/>
        <w:numPr>
          <w:ilvl w:val="2"/>
          <w:numId w:val="21"/>
        </w:numPr>
        <w:tabs>
          <w:tab w:val="left" w:pos="1931"/>
        </w:tabs>
        <w:ind w:right="412" w:firstLine="710"/>
        <w:rPr>
          <w:sz w:val="27"/>
          <w:szCs w:val="27"/>
        </w:rPr>
      </w:pPr>
      <w:r w:rsidRPr="00F2158C">
        <w:rPr>
          <w:sz w:val="27"/>
          <w:szCs w:val="27"/>
        </w:rPr>
        <w:t>иные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категории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кодексом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Федерации, федеральными законами, указами Президента 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законами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Башкортостан: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before="3" w:line="237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участники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Великой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Отечественной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Войны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(Федеральный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12.01.1995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 «О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before="6" w:line="237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инвалиды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Великой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Отечественной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Войны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(Федеральный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12.01.1995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 «О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военнослужащие,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проходившие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службу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воинских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частях,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военно-учебных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заведениях,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входивших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действующей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армии, в период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 22 июня 1941 года по 3 сентября 1945 года не менее шести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месяцев,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военнослужащих,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награжденных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орденами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медалями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СССР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службу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в указанный период, в случае выселения из занимаемых ими служебных 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 (Федеральный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68"/>
          <w:sz w:val="27"/>
          <w:szCs w:val="27"/>
        </w:rPr>
        <w:t xml:space="preserve"> </w:t>
      </w:r>
      <w:r w:rsidRPr="00F2158C">
        <w:rPr>
          <w:sz w:val="27"/>
          <w:szCs w:val="27"/>
        </w:rPr>
        <w:t>от 12.01.1995 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 «О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before="5" w:line="237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лица,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награжденные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знаком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«Жителю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блокадного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Ленинграда»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(Федеральный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69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12.01.1995 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 «О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before="4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лица, работавшие в период Великой Отечественной войны на объектах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противовоздушной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обороны,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противовоздушной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обороны,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строительстве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оборонительных сооружений, военно-морских баз, аэродромов и других военных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пределах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тыловых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границ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фронтов,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операционных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действующих флотов, на прифронтовых участках железных и автомобильных дорог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признанные инвалидами, в случае выселения из занимаемых ими служебных жилых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(Федеральный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68"/>
          <w:sz w:val="27"/>
          <w:szCs w:val="27"/>
        </w:rPr>
        <w:t xml:space="preserve"> </w:t>
      </w:r>
      <w:r w:rsidRPr="00F2158C">
        <w:rPr>
          <w:sz w:val="27"/>
          <w:szCs w:val="27"/>
        </w:rPr>
        <w:t>от 12.01.1995 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 «О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line="242" w:lineRule="auto"/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погибших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(умерших)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войны,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участников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Великой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Отечественной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войны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(Федеральный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66"/>
          <w:sz w:val="27"/>
          <w:szCs w:val="27"/>
        </w:rPr>
        <w:t xml:space="preserve"> </w:t>
      </w:r>
      <w:r w:rsidRPr="00F2158C">
        <w:rPr>
          <w:sz w:val="27"/>
          <w:szCs w:val="27"/>
        </w:rPr>
        <w:t>от 12.01.1995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 ветеранах»);</w:t>
      </w:r>
    </w:p>
    <w:p w:rsidR="00BD74A9" w:rsidRPr="00F2158C" w:rsidRDefault="00BD74A9">
      <w:pPr>
        <w:pStyle w:val="ListParagraph"/>
        <w:numPr>
          <w:ilvl w:val="0"/>
          <w:numId w:val="20"/>
        </w:numPr>
        <w:tabs>
          <w:tab w:val="left" w:pos="1731"/>
        </w:tabs>
        <w:spacing w:line="336" w:lineRule="exact"/>
        <w:ind w:left="1731"/>
        <w:rPr>
          <w:sz w:val="27"/>
          <w:szCs w:val="27"/>
        </w:rPr>
      </w:pPr>
      <w:r w:rsidRPr="00F2158C">
        <w:rPr>
          <w:sz w:val="27"/>
          <w:szCs w:val="27"/>
        </w:rPr>
        <w:t>бывшие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несовершеннолетние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узники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фашизма;</w:t>
      </w:r>
    </w:p>
    <w:p w:rsidR="00BD74A9" w:rsidRPr="00F2158C" w:rsidRDefault="00BD74A9">
      <w:pPr>
        <w:spacing w:line="336" w:lineRule="exact"/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0"/>
          <w:numId w:val="19"/>
        </w:numPr>
        <w:tabs>
          <w:tab w:val="left" w:pos="1246"/>
        </w:tabs>
        <w:spacing w:before="88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инвалиды, страдающие тяжелыми формами хронических заболеваний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 совместное проживание с ним в одной квартире невозможно (Федеральный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24.11.1995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N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181-ФЗ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защите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Федерации", Закон РБ № 260-з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 28.12.2005 г. «О наделении органов 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Башкортостан»);</w:t>
      </w:r>
    </w:p>
    <w:p w:rsidR="00BD74A9" w:rsidRPr="00F2158C" w:rsidRDefault="00BD74A9">
      <w:pPr>
        <w:pStyle w:val="ListParagraph"/>
        <w:numPr>
          <w:ilvl w:val="0"/>
          <w:numId w:val="19"/>
        </w:numPr>
        <w:tabs>
          <w:tab w:val="left" w:pos="1221"/>
        </w:tabs>
        <w:spacing w:before="4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лица подвергшиеся радиационному воздействию вследствие катастрофы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аварии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производственном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объединении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"Маяк",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приравненным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вставшим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улучшении жилищных условий, имеющим право на обеспечение жильем за счет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средств федерального бюджета в соответствии со </w:t>
      </w:r>
      <w:hyperlink r:id="rId10">
        <w:r w:rsidRPr="00F2158C">
          <w:rPr>
            <w:sz w:val="27"/>
            <w:szCs w:val="27"/>
          </w:rPr>
          <w:t>статьями 14</w:t>
        </w:r>
      </w:hyperlink>
      <w:r w:rsidRPr="00F2158C">
        <w:rPr>
          <w:sz w:val="27"/>
          <w:szCs w:val="27"/>
        </w:rPr>
        <w:t xml:space="preserve">, </w:t>
      </w:r>
      <w:hyperlink r:id="rId11">
        <w:r w:rsidRPr="00F2158C">
          <w:rPr>
            <w:sz w:val="27"/>
            <w:szCs w:val="27"/>
          </w:rPr>
          <w:t>15</w:t>
        </w:r>
      </w:hyperlink>
      <w:r w:rsidRPr="00F2158C">
        <w:rPr>
          <w:sz w:val="27"/>
          <w:szCs w:val="27"/>
        </w:rPr>
        <w:t xml:space="preserve">, </w:t>
      </w:r>
      <w:hyperlink r:id="rId12">
        <w:r w:rsidRPr="00F2158C">
          <w:rPr>
            <w:sz w:val="27"/>
            <w:szCs w:val="27"/>
          </w:rPr>
          <w:t>16</w:t>
        </w:r>
      </w:hyperlink>
      <w:r w:rsidRPr="00F2158C">
        <w:rPr>
          <w:sz w:val="27"/>
          <w:szCs w:val="27"/>
        </w:rPr>
        <w:t xml:space="preserve">, </w:t>
      </w:r>
      <w:hyperlink r:id="rId13">
        <w:r w:rsidRPr="00F2158C">
          <w:rPr>
            <w:sz w:val="27"/>
            <w:szCs w:val="27"/>
          </w:rPr>
          <w:t xml:space="preserve">17 </w:t>
        </w:r>
      </w:hyperlink>
      <w:r w:rsidRPr="00F2158C">
        <w:rPr>
          <w:sz w:val="27"/>
          <w:szCs w:val="27"/>
        </w:rPr>
        <w:t xml:space="preserve">и </w:t>
      </w:r>
      <w:hyperlink r:id="rId14">
        <w:r w:rsidRPr="00F2158C">
          <w:rPr>
            <w:sz w:val="27"/>
            <w:szCs w:val="27"/>
          </w:rPr>
          <w:t>22</w:t>
        </w:r>
      </w:hyperlink>
      <w:r w:rsidRPr="00F2158C">
        <w:rPr>
          <w:sz w:val="27"/>
          <w:szCs w:val="27"/>
        </w:rPr>
        <w:t xml:space="preserve"> Закона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 от 15 мая 1991 г. N 1244-1 "О социальной защите граждан,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подвергшихся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воздействию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АЭС",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них: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206"/>
        </w:tabs>
        <w:ind w:right="419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получившие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перенесшим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лучевую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болезнь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заболевания, связанные с радиационным воздействием вследствие 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ликвидации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076"/>
        </w:tabs>
        <w:ind w:right="421" w:firstLine="540"/>
        <w:rPr>
          <w:sz w:val="27"/>
          <w:szCs w:val="27"/>
        </w:rPr>
      </w:pPr>
      <w:r w:rsidRPr="00F2158C">
        <w:rPr>
          <w:sz w:val="27"/>
          <w:szCs w:val="27"/>
        </w:rPr>
        <w:t>инвалиды вследствие чернобыльской катастрофы из числа: граждан (в 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командированных),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принимавших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ликвидации последствий катастрофы в пределах зоны отчуждения или занятых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эксплуатации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военнослужащие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военнообязанные,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призванные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специальные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сборы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привлеченных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ликвидацией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катастрофы, независимо от места дислокации и выполнявшихся работ, а также лиц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начальствующего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рядового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внутренних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дел,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противопожарной службы, проходивших (проходящих) службу в зоне отчуждения;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граждане, эвакуированные из зоны отчуждения и переселенные из зоны отселения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 выехавшие в добровольном порядке из указанных зон после принятия решения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эвакуации;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отдавшие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костный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мозг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спасения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жизни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людей,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пострадавшие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независимо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прошедшего с момента трансплантации костного мозга, и времени развития у них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этой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инвалидности;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131"/>
        </w:tabs>
        <w:ind w:right="417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командированных),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принимавшим в 1986 - 1987 годах участие в работах по ликвидации последствий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 катастрофы в пределах зоны отчуждения или занятым в этот период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работах,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эвакуацией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населения,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материальных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ценностей,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сельскохозяйственных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животных,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эксплуатации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военнослужащим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военнообязанным,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призванным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специальные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сборы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привлеченным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этот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период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связанных с ликвидацией последствий чернобыльской катастрофы в пределах зоны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отчуждения,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летно-подъемный,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инженерно-технический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гражданской авиации, независимо от места дислокации и выполнявшихся работ;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начальствующего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рядового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состава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внутренних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дел,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проходившим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4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1986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1987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службу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отчуждения;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гражданам,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военнослужащим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военнообязанным,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призванным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сборы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принимавшим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1988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1990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объекту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"Укрытие";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младший и средний медицинский персонал, врачи и другие работники лечебных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учреждений (за исключением лиц, чья профессиональная деятельность связана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любыми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источников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ионизирующих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излучений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условиях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обстановки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профилю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проводимой работы), получившим сверхнормативные дозы облучения при оказании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медицинской помощи и обслуживании в период с 26 апреля по 30 июня 1986 года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пострадавших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являвшихся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источником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ионизирующих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излучений;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031"/>
        </w:tabs>
        <w:spacing w:before="5"/>
        <w:ind w:right="420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 эвакуированные (в том числе выехавшим добровольно) в 1986 году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отчуждения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переселенные (переселяемые),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выехавшим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добровольно,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зоны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отселения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1986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году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последующие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годы,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включая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детей,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эвакуации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находились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состоянии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внутриутробного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развития;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131"/>
        </w:tabs>
        <w:ind w:right="421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выехавшие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добровольно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новое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проживания с правом на отселение в 1986 году и в последующие годы (гражданам,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переселившимся после 30 июня 1986 года на постоянное место жительства в зону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отселения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отселение,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добровольного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новое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поддержки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жильем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предоставляются,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условии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 ими права выхода на пенсию по основаниям, связанным с проживанием 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радиоактивного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загрязнения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добровольное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повторное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зону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высокой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степенью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радиоактивного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загрязнения вследствие чернобыльской катастрофы либо равнозначную не влечет 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возникновения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меры социальной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поддержки);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051"/>
        </w:tabs>
        <w:ind w:right="421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 предусмотренным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Федеральным </w:t>
      </w:r>
      <w:hyperlink r:id="rId15">
        <w:r w:rsidRPr="00F2158C">
          <w:rPr>
            <w:sz w:val="27"/>
            <w:szCs w:val="27"/>
          </w:rPr>
          <w:t xml:space="preserve">законом </w:t>
        </w:r>
      </w:hyperlink>
      <w:r w:rsidRPr="00F2158C">
        <w:rPr>
          <w:sz w:val="27"/>
          <w:szCs w:val="27"/>
        </w:rPr>
        <w:t>от 26 ноября 1998 г. 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175-ФЗ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защите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подвергшихся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воздействию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аварии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1957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производственном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объединении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"Маяк"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сбросов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радиоактивных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отходов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реку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Теча"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hyperlink r:id="rId16">
        <w:r w:rsidRPr="00F2158C">
          <w:rPr>
            <w:sz w:val="27"/>
            <w:szCs w:val="27"/>
          </w:rPr>
          <w:t xml:space="preserve">Постановлением </w:t>
        </w:r>
      </w:hyperlink>
      <w:r w:rsidRPr="00F2158C">
        <w:rPr>
          <w:sz w:val="27"/>
          <w:szCs w:val="27"/>
        </w:rPr>
        <w:t>Верховного Совета Российской Федерации от 27 декабря 1991 г. №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2123-1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распространении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РСФСР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"О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социальной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защите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подвергшихся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воздействию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АЭС"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 из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особого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риска;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306"/>
        </w:tabs>
        <w:ind w:right="417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признанные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вынужденными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переселенцами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территориальными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миграционной службы в сводные списки вынужденных переселенцев (Закон РФ 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19.02.1993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4530-1 «О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вынужденных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переселенцах»);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191"/>
        </w:tabs>
        <w:ind w:right="418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выезжающие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(выехавшие)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Крайнего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Севера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приравненных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местностей,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выплаты</w:t>
      </w:r>
      <w:r w:rsidRPr="00F2158C">
        <w:rPr>
          <w:spacing w:val="4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39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</w:t>
      </w:r>
      <w:r w:rsidRPr="00F2158C">
        <w:rPr>
          <w:spacing w:val="46"/>
          <w:sz w:val="27"/>
          <w:szCs w:val="27"/>
        </w:rPr>
        <w:t xml:space="preserve"> </w:t>
      </w:r>
      <w:hyperlink r:id="rId17">
        <w:r w:rsidRPr="00F2158C">
          <w:rPr>
            <w:sz w:val="27"/>
            <w:szCs w:val="27"/>
          </w:rPr>
          <w:t>законом</w:t>
        </w:r>
      </w:hyperlink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44"/>
          <w:sz w:val="27"/>
          <w:szCs w:val="27"/>
        </w:rPr>
        <w:t xml:space="preserve"> </w:t>
      </w:r>
      <w:r w:rsidRPr="00F2158C">
        <w:rPr>
          <w:sz w:val="27"/>
          <w:szCs w:val="27"/>
        </w:rPr>
        <w:t>25.10.2002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39"/>
          <w:sz w:val="27"/>
          <w:szCs w:val="27"/>
        </w:rPr>
        <w:t xml:space="preserve"> </w:t>
      </w:r>
      <w:r w:rsidRPr="00F2158C">
        <w:rPr>
          <w:sz w:val="27"/>
          <w:szCs w:val="27"/>
        </w:rPr>
        <w:t>125-ФЗ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8"/>
        <w:rPr>
          <w:sz w:val="27"/>
          <w:szCs w:val="27"/>
        </w:rPr>
      </w:pPr>
      <w:r w:rsidRPr="00F2158C">
        <w:rPr>
          <w:sz w:val="27"/>
          <w:szCs w:val="27"/>
        </w:rPr>
        <w:t>"О жилищных субсидиях гражданам, выезжающим из районов Крайнего Севера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приравненных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местностей";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031"/>
        </w:tabs>
        <w:ind w:right="417" w:firstLine="540"/>
        <w:rPr>
          <w:sz w:val="27"/>
          <w:szCs w:val="27"/>
        </w:rPr>
      </w:pPr>
      <w:r w:rsidRPr="00F2158C">
        <w:rPr>
          <w:sz w:val="27"/>
          <w:szCs w:val="27"/>
        </w:rPr>
        <w:t>многодетные семей, имеющие пять и более несовершеннолетних детей (в 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детьми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хотя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отношению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супругов),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вступивших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зарегистрированный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брак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совместно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(зарегистрированных)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родителями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родителей).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Возраст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каждого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ребенка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последних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пяти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превышать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(постановление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Министров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11.03.2002 г.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68);</w:t>
      </w:r>
    </w:p>
    <w:p w:rsidR="00BD74A9" w:rsidRPr="00F2158C" w:rsidRDefault="00BD74A9">
      <w:pPr>
        <w:pStyle w:val="ListParagraph"/>
        <w:numPr>
          <w:ilvl w:val="0"/>
          <w:numId w:val="18"/>
        </w:numPr>
        <w:tabs>
          <w:tab w:val="left" w:pos="1031"/>
        </w:tabs>
        <w:ind w:right="418" w:firstLine="540"/>
        <w:rPr>
          <w:sz w:val="27"/>
          <w:szCs w:val="27"/>
        </w:rPr>
      </w:pPr>
      <w:r w:rsidRPr="00F2158C">
        <w:rPr>
          <w:sz w:val="27"/>
          <w:szCs w:val="27"/>
        </w:rPr>
        <w:t>многодетные семей, имеющие трех и более одновременно рожденных после 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января 2012 года детей, не вступивших в зарегистрированный брак и совместно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(зарегистрированных)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родителями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(постановление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Министров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 от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11.03.2002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68).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816"/>
        </w:tabs>
        <w:ind w:left="315"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Интересы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1.2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могут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представлять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обладающие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 – представитель).</w:t>
      </w:r>
    </w:p>
    <w:p w:rsidR="00BD74A9" w:rsidRPr="00F2158C" w:rsidRDefault="00BD74A9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3937" w:right="1417" w:hanging="1906"/>
        <w:rPr>
          <w:sz w:val="27"/>
          <w:szCs w:val="27"/>
        </w:rPr>
      </w:pPr>
      <w:bookmarkStart w:id="2" w:name="Требования_к_порядку_информирования_о_пр"/>
      <w:bookmarkEnd w:id="2"/>
      <w:r w:rsidRPr="00F2158C">
        <w:rPr>
          <w:sz w:val="27"/>
          <w:szCs w:val="27"/>
        </w:rPr>
        <w:t>Требования к порядку информирования о предоставлении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1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656"/>
        </w:tabs>
        <w:ind w:left="315"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осуществляется: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непосредственно при личном приеме заявителя в 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поселения Асяновский сельсовет муниципального района Дюртюлинский район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 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 – Администрация, Уполномоченный орган) 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территориальных подразделениях Республиканского государственного автономного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 (далее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– РГАУ МФЦ);</w:t>
      </w:r>
    </w:p>
    <w:p w:rsidR="00BD74A9" w:rsidRPr="00F2158C" w:rsidRDefault="00BD74A9">
      <w:pPr>
        <w:pStyle w:val="BodyText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телефону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органе)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64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МФЦ;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письменно, в том числе посредством электронной почты, факсимильной связи;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открытой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доступной форме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информации:</w:t>
      </w:r>
    </w:p>
    <w:p w:rsidR="00BD74A9" w:rsidRPr="00F2158C" w:rsidRDefault="00BD74A9">
      <w:pPr>
        <w:pStyle w:val="BodyText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на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Портале</w:t>
      </w:r>
      <w:r w:rsidRPr="00F2158C">
        <w:rPr>
          <w:spacing w:val="38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38"/>
          <w:sz w:val="27"/>
          <w:szCs w:val="27"/>
        </w:rPr>
        <w:t xml:space="preserve"> </w:t>
      </w:r>
      <w:r w:rsidRPr="00F2158C">
        <w:rPr>
          <w:sz w:val="27"/>
          <w:szCs w:val="27"/>
        </w:rPr>
        <w:t>(функций)</w:t>
      </w:r>
      <w:r w:rsidRPr="00F2158C">
        <w:rPr>
          <w:spacing w:val="38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(www.gosuslugi.bashkortostan.ru)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РПГУ);</w:t>
      </w:r>
    </w:p>
    <w:p w:rsidR="00BD74A9" w:rsidRPr="00F2158C" w:rsidRDefault="00BD74A9">
      <w:pPr>
        <w:pStyle w:val="BodyText"/>
        <w:spacing w:before="1"/>
        <w:ind w:right="410" w:firstLine="710"/>
        <w:rPr>
          <w:sz w:val="27"/>
          <w:szCs w:val="27"/>
        </w:rPr>
      </w:pP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информационно-телекоммуникационной сети «Интернет»: https://asyanovo.ru 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 официальный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сайт);</w:t>
      </w:r>
    </w:p>
    <w:p w:rsidR="00BD74A9" w:rsidRPr="00F2158C" w:rsidRDefault="00BD74A9">
      <w:pPr>
        <w:pStyle w:val="BodyText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на официальном сайте РГАУ МФЦ в информационно-телекоммуникационной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сети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Интернет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htths://mfcrb.ru/.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516"/>
        </w:tabs>
        <w:spacing w:line="321" w:lineRule="exact"/>
        <w:ind w:left="1516" w:hanging="490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вопросам,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касающимся:</w:t>
      </w:r>
    </w:p>
    <w:p w:rsidR="00BD74A9" w:rsidRPr="00F2158C" w:rsidRDefault="00BD74A9">
      <w:pPr>
        <w:pStyle w:val="BodyText"/>
        <w:spacing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способов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3"/>
        <w:ind w:right="415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адресов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 необходимо для предоставления 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справочной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работе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(структурного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органа));</w:t>
      </w:r>
    </w:p>
    <w:p w:rsidR="00BD74A9" w:rsidRPr="00F2158C" w:rsidRDefault="00BD74A9">
      <w:pPr>
        <w:pStyle w:val="BodyText"/>
        <w:spacing w:line="316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документов,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spacing w:line="316" w:lineRule="exact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порядка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3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рассмотрения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30" w:firstLine="710"/>
        <w:rPr>
          <w:sz w:val="27"/>
          <w:szCs w:val="27"/>
        </w:rPr>
      </w:pP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вопросам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1"/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(внесудебного)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Получение информации по вопросам предоставления муниципальной услуги 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бесплатно.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566"/>
        </w:tabs>
        <w:ind w:left="315"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При устном обращении Заявителя (лично или по телефону) специалист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осуществляющий консультирование, подробно и в вежливой (корректной) 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информирует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обратившихся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интересующим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вопросам.</w:t>
      </w:r>
    </w:p>
    <w:p w:rsidR="00BD74A9" w:rsidRPr="00F2158C" w:rsidRDefault="00BD74A9">
      <w:pPr>
        <w:pStyle w:val="BodyText"/>
        <w:spacing w:before="1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Ответ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звонок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начинаться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наименовании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который позвонил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Заявитель,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фамилии,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имени,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(последнее –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 наличии) 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принявшего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звонок.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Если специалист Администрации (Уполномоченного органа), работник 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самостоятельно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звонок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переадресован (переведен) на другое должностное лицо или же обратившемуся лицу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сообщен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номер,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будет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получить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необходимую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информацию.</w:t>
      </w:r>
    </w:p>
    <w:p w:rsidR="00BD74A9" w:rsidRPr="00F2158C" w:rsidRDefault="00BD74A9">
      <w:pPr>
        <w:pStyle w:val="BodyText"/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Если подготовка ответа требует продолжительного времени, он предлагает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один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вариантов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дальнейших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действий:</w:t>
      </w:r>
    </w:p>
    <w:p w:rsidR="00BD74A9" w:rsidRPr="00F2158C" w:rsidRDefault="00BD74A9">
      <w:pPr>
        <w:pStyle w:val="BodyText"/>
        <w:spacing w:line="242" w:lineRule="auto"/>
        <w:ind w:left="1026" w:right="4782"/>
        <w:rPr>
          <w:sz w:val="27"/>
          <w:szCs w:val="27"/>
        </w:rPr>
      </w:pPr>
      <w:r w:rsidRPr="00F2158C">
        <w:rPr>
          <w:sz w:val="27"/>
          <w:szCs w:val="27"/>
        </w:rPr>
        <w:t>изложить обращение в письменной форме;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назначить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другое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консультаций.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Специалист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 не вправе осуществлять информирование, выходящее за рамки стандартных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 и условий предоставления муниципальной услуги, и влияющее прямо 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косвенно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принимаемое решение.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Продолжительность информирования по телефону не должна превышать 10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минут.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графиком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561"/>
        </w:tabs>
        <w:ind w:left="315"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Письменное информирование осуществляется в порядке, 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2006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59-ФЗ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 Российской Федерации».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656"/>
        </w:tabs>
        <w:ind w:left="315"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Положением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«Реестр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(функций)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Башкортостан»,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постановлением Правительства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 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 марта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2014 года №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84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(с последующими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изменениями).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526"/>
        </w:tabs>
        <w:spacing w:before="88"/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На официальном сайте Администрации (Уполномоченного органа) наряду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1.8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размещаются:</w:t>
      </w:r>
    </w:p>
    <w:p w:rsidR="00BD74A9" w:rsidRPr="00F2158C" w:rsidRDefault="00BD74A9">
      <w:pPr>
        <w:pStyle w:val="BodyText"/>
        <w:spacing w:line="242" w:lineRule="auto"/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способы</w:t>
      </w:r>
      <w:r w:rsidRPr="00F2158C">
        <w:rPr>
          <w:spacing w:val="55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2259"/>
          <w:tab w:val="left" w:pos="2664"/>
          <w:tab w:val="left" w:pos="3933"/>
          <w:tab w:val="left" w:pos="6241"/>
          <w:tab w:val="left" w:pos="7305"/>
          <w:tab w:val="left" w:pos="7835"/>
          <w:tab w:val="left" w:pos="8929"/>
          <w:tab w:val="left" w:pos="10373"/>
        </w:tabs>
        <w:spacing w:line="242" w:lineRule="auto"/>
        <w:ind w:right="429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z w:val="27"/>
          <w:szCs w:val="27"/>
        </w:rPr>
        <w:tab/>
        <w:t>и</w:t>
      </w:r>
      <w:r w:rsidRPr="00F2158C">
        <w:rPr>
          <w:sz w:val="27"/>
          <w:szCs w:val="27"/>
        </w:rPr>
        <w:tab/>
        <w:t>способы</w:t>
      </w:r>
      <w:r w:rsidRPr="00F2158C">
        <w:rPr>
          <w:sz w:val="27"/>
          <w:szCs w:val="27"/>
        </w:rPr>
        <w:tab/>
        <w:t>предварительной</w:t>
      </w:r>
      <w:r w:rsidRPr="00F2158C">
        <w:rPr>
          <w:sz w:val="27"/>
          <w:szCs w:val="27"/>
        </w:rPr>
        <w:tab/>
        <w:t>записи</w:t>
      </w:r>
      <w:r w:rsidRPr="00F2158C">
        <w:rPr>
          <w:sz w:val="27"/>
          <w:szCs w:val="27"/>
        </w:rPr>
        <w:tab/>
        <w:t>на</w:t>
      </w:r>
      <w:r w:rsidRPr="00F2158C">
        <w:rPr>
          <w:sz w:val="27"/>
          <w:szCs w:val="27"/>
        </w:rPr>
        <w:tab/>
        <w:t>подачу</w:t>
      </w:r>
      <w:r w:rsidRPr="00F2158C">
        <w:rPr>
          <w:sz w:val="27"/>
          <w:szCs w:val="27"/>
        </w:rPr>
        <w:tab/>
        <w:t>заявления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2824"/>
          <w:tab w:val="left" w:pos="3424"/>
          <w:tab w:val="left" w:pos="4858"/>
          <w:tab w:val="left" w:pos="7066"/>
          <w:tab w:val="left" w:pos="8106"/>
          <w:tab w:val="left" w:pos="9405"/>
        </w:tabs>
        <w:spacing w:line="237" w:lineRule="auto"/>
        <w:ind w:right="425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информация</w:t>
      </w:r>
      <w:r w:rsidRPr="00F2158C">
        <w:rPr>
          <w:sz w:val="27"/>
          <w:szCs w:val="27"/>
        </w:rPr>
        <w:tab/>
        <w:t>по</w:t>
      </w:r>
      <w:r w:rsidRPr="00F2158C">
        <w:rPr>
          <w:sz w:val="27"/>
          <w:szCs w:val="27"/>
        </w:rPr>
        <w:tab/>
        <w:t>вопросам</w:t>
      </w:r>
      <w:r w:rsidRPr="00F2158C">
        <w:rPr>
          <w:sz w:val="27"/>
          <w:szCs w:val="27"/>
        </w:rPr>
        <w:tab/>
        <w:t>предоставления</w:t>
      </w:r>
      <w:r w:rsidRPr="00F2158C">
        <w:rPr>
          <w:sz w:val="27"/>
          <w:szCs w:val="27"/>
        </w:rPr>
        <w:tab/>
        <w:t>услуг,</w:t>
      </w:r>
      <w:r w:rsidRPr="00F2158C">
        <w:rPr>
          <w:sz w:val="27"/>
          <w:szCs w:val="27"/>
        </w:rPr>
        <w:tab/>
        <w:t>которые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являются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 получения сведений о ходе рассмотрения заявления о предоставлении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661"/>
        </w:tabs>
        <w:spacing w:before="1" w:line="237" w:lineRule="auto"/>
        <w:ind w:left="315" w:right="424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На информационных стендах Администрации (Уполномоченного органа)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подлежит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размещению информация: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графике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работы 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 также многофункциональных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центров;</w:t>
      </w:r>
    </w:p>
    <w:p w:rsidR="00BD74A9" w:rsidRPr="00F2158C" w:rsidRDefault="00BD74A9">
      <w:pPr>
        <w:pStyle w:val="BodyText"/>
        <w:spacing w:before="4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справочные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муниципальную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адреса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органа);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время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ожидания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регламента;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сроки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320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образцы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заявлениям;</w:t>
      </w:r>
    </w:p>
    <w:p w:rsidR="00BD74A9" w:rsidRPr="00F2158C" w:rsidRDefault="00BD74A9">
      <w:pPr>
        <w:pStyle w:val="BodyText"/>
        <w:tabs>
          <w:tab w:val="left" w:pos="4508"/>
          <w:tab w:val="left" w:pos="6182"/>
          <w:tab w:val="left" w:pos="8630"/>
        </w:tabs>
        <w:spacing w:line="242" w:lineRule="auto"/>
        <w:ind w:right="420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исчерпывающий</w:t>
      </w:r>
      <w:r w:rsidRPr="00F2158C">
        <w:rPr>
          <w:spacing w:val="125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перечень</w:t>
      </w:r>
      <w:r w:rsidRPr="00F2158C">
        <w:rPr>
          <w:sz w:val="27"/>
          <w:szCs w:val="27"/>
        </w:rPr>
        <w:tab/>
        <w:t>документов,</w:t>
      </w:r>
      <w:r w:rsidRPr="00F2158C">
        <w:rPr>
          <w:sz w:val="27"/>
          <w:szCs w:val="27"/>
        </w:rPr>
        <w:tab/>
        <w:t>необходимых</w:t>
      </w:r>
      <w:r w:rsidRPr="00F2158C">
        <w:rPr>
          <w:spacing w:val="128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z w:val="27"/>
          <w:szCs w:val="27"/>
        </w:rPr>
        <w:tab/>
        <w:t>предоставления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3239"/>
          <w:tab w:val="left" w:pos="4541"/>
          <w:tab w:val="left" w:pos="6015"/>
          <w:tab w:val="left" w:pos="6644"/>
          <w:tab w:val="left" w:pos="7619"/>
          <w:tab w:val="left" w:pos="7963"/>
          <w:tab w:val="left" w:pos="9043"/>
        </w:tabs>
        <w:spacing w:line="242" w:lineRule="auto"/>
        <w:ind w:right="425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исчерпывающий</w:t>
      </w:r>
      <w:r w:rsidRPr="00F2158C">
        <w:rPr>
          <w:sz w:val="27"/>
          <w:szCs w:val="27"/>
        </w:rPr>
        <w:tab/>
        <w:t>перечень</w:t>
      </w:r>
      <w:r w:rsidRPr="00F2158C">
        <w:rPr>
          <w:sz w:val="27"/>
          <w:szCs w:val="27"/>
        </w:rPr>
        <w:tab/>
        <w:t>оснований</w:t>
      </w:r>
      <w:r w:rsidRPr="00F2158C">
        <w:rPr>
          <w:sz w:val="27"/>
          <w:szCs w:val="27"/>
        </w:rPr>
        <w:tab/>
        <w:t>для</w:t>
      </w:r>
      <w:r w:rsidRPr="00F2158C">
        <w:rPr>
          <w:sz w:val="27"/>
          <w:szCs w:val="27"/>
        </w:rPr>
        <w:tab/>
        <w:t>отказа</w:t>
      </w:r>
      <w:r w:rsidRPr="00F2158C">
        <w:rPr>
          <w:sz w:val="27"/>
          <w:szCs w:val="27"/>
        </w:rPr>
        <w:tab/>
        <w:t>в</w:t>
      </w:r>
      <w:r w:rsidRPr="00F2158C">
        <w:rPr>
          <w:sz w:val="27"/>
          <w:szCs w:val="27"/>
        </w:rPr>
        <w:tab/>
        <w:t>приеме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документов,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37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исчерпывающий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перечень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оснований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приостановления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8628"/>
        </w:tabs>
        <w:ind w:right="415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97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99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способы</w:t>
      </w:r>
      <w:r w:rsidRPr="00F2158C">
        <w:rPr>
          <w:spacing w:val="100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99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95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99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z w:val="27"/>
          <w:szCs w:val="27"/>
        </w:rPr>
        <w:tab/>
        <w:t>муниципальной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2209"/>
          <w:tab w:val="left" w:pos="2564"/>
          <w:tab w:val="left" w:pos="3783"/>
          <w:tab w:val="left" w:pos="5247"/>
          <w:tab w:val="left" w:pos="6946"/>
          <w:tab w:val="left" w:pos="7440"/>
          <w:tab w:val="left" w:pos="8624"/>
        </w:tabs>
        <w:spacing w:line="237" w:lineRule="auto"/>
        <w:ind w:right="425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z w:val="27"/>
          <w:szCs w:val="27"/>
        </w:rPr>
        <w:tab/>
        <w:t>и</w:t>
      </w:r>
      <w:r w:rsidRPr="00F2158C">
        <w:rPr>
          <w:sz w:val="27"/>
          <w:szCs w:val="27"/>
        </w:rPr>
        <w:tab/>
        <w:t>способы</w:t>
      </w:r>
      <w:r w:rsidRPr="00F2158C">
        <w:rPr>
          <w:sz w:val="27"/>
          <w:szCs w:val="27"/>
        </w:rPr>
        <w:tab/>
        <w:t>получения</w:t>
      </w:r>
      <w:r w:rsidRPr="00F2158C">
        <w:rPr>
          <w:sz w:val="27"/>
          <w:szCs w:val="27"/>
        </w:rPr>
        <w:tab/>
        <w:t>разъяснений</w:t>
      </w:r>
      <w:r w:rsidRPr="00F2158C">
        <w:rPr>
          <w:sz w:val="27"/>
          <w:szCs w:val="27"/>
        </w:rPr>
        <w:tab/>
        <w:t>по</w:t>
      </w:r>
      <w:r w:rsidRPr="00F2158C">
        <w:rPr>
          <w:sz w:val="27"/>
          <w:szCs w:val="27"/>
        </w:rPr>
        <w:tab/>
        <w:t>порядку</w:t>
      </w:r>
      <w:r w:rsidRPr="00F2158C">
        <w:rPr>
          <w:sz w:val="27"/>
          <w:szCs w:val="27"/>
        </w:rPr>
        <w:tab/>
        <w:t>предоставления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 получения сведений о ходе рассмотрения заявления о предоставлении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317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лицам;</w:t>
      </w:r>
    </w:p>
    <w:p w:rsidR="00BD74A9" w:rsidRPr="00F2158C" w:rsidRDefault="00BD74A9">
      <w:pPr>
        <w:pStyle w:val="BodyText"/>
        <w:spacing w:before="3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(внесудебного)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 должностных лиц, ответственных за предоставление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891"/>
        </w:tabs>
        <w:ind w:left="315"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залах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ожидания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размещаются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нормативные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правовые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акты,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регулирующие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порядок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30"/>
        <w:rPr>
          <w:sz w:val="27"/>
          <w:szCs w:val="27"/>
        </w:rPr>
      </w:pP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предоставляются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ему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ознакомления.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766"/>
        </w:tabs>
        <w:ind w:left="315"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Размещение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 на информационных стендах в помещении РГАУ МФЦ осуществляется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 с соглашением, заключенным между РГАУ МФЦ и 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информированию,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регламентом.</w:t>
      </w: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846"/>
        </w:tabs>
        <w:ind w:left="315"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Информация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 (его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представителем)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«Личном кабинете»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почты.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3382" w:right="2291" w:hanging="646"/>
        <w:rPr>
          <w:sz w:val="27"/>
          <w:szCs w:val="27"/>
        </w:rPr>
      </w:pPr>
      <w:r w:rsidRPr="00F2158C">
        <w:rPr>
          <w:sz w:val="27"/>
          <w:szCs w:val="27"/>
        </w:rPr>
        <w:t>Порядок, форма, место размещения и способы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справочной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</w:p>
    <w:p w:rsidR="00BD74A9" w:rsidRPr="00F2158C" w:rsidRDefault="00BD74A9">
      <w:pPr>
        <w:pStyle w:val="BodyText"/>
        <w:spacing w:before="1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21"/>
        </w:numPr>
        <w:tabs>
          <w:tab w:val="left" w:pos="1696"/>
        </w:tabs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Справочная информация об Администрации (Уполномоченном органе),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структурных подразделений, предоставляющих муниципальную услугу, размещена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«Реестр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 и муниципальных услуг (функций) Республики Башкортостан и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Справочной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является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информация:</w:t>
      </w:r>
    </w:p>
    <w:p w:rsidR="00BD74A9" w:rsidRPr="00F2158C" w:rsidRDefault="00BD74A9">
      <w:pPr>
        <w:pStyle w:val="BodyText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графике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 государственных и муниципальных органов и организаций, обращение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получения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 МФЦ;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справочные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 органа), предоставляющих муниципальную услугу, организаций,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 а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 РГАУ МФЦ;</w:t>
      </w:r>
    </w:p>
    <w:p w:rsidR="00BD74A9" w:rsidRPr="00F2158C" w:rsidRDefault="00BD74A9">
      <w:pPr>
        <w:pStyle w:val="BodyText"/>
        <w:spacing w:line="242" w:lineRule="auto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адреса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предоставляющего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муниципальную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5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numPr>
          <w:ilvl w:val="1"/>
          <w:numId w:val="22"/>
        </w:numPr>
        <w:tabs>
          <w:tab w:val="left" w:pos="2777"/>
        </w:tabs>
        <w:spacing w:line="482" w:lineRule="auto"/>
        <w:ind w:left="3317" w:right="1819" w:hanging="901"/>
        <w:rPr>
          <w:sz w:val="27"/>
          <w:szCs w:val="27"/>
        </w:rPr>
      </w:pPr>
      <w:r w:rsidRPr="00F2158C">
        <w:rPr>
          <w:sz w:val="27"/>
          <w:szCs w:val="27"/>
        </w:rPr>
        <w:t>Стандарт предоставления муниципальной услуги</w:t>
      </w:r>
      <w:r w:rsidRPr="00F2158C">
        <w:rPr>
          <w:spacing w:val="-68"/>
          <w:sz w:val="27"/>
          <w:szCs w:val="27"/>
        </w:rPr>
        <w:t xml:space="preserve"> </w:t>
      </w:r>
      <w:bookmarkStart w:id="3" w:name="Наименование_муниципальной_услуги"/>
      <w:bookmarkEnd w:id="3"/>
      <w:r w:rsidRPr="00F2158C">
        <w:rPr>
          <w:sz w:val="27"/>
          <w:szCs w:val="27"/>
        </w:rPr>
        <w:t>Наименование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line="318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2.1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Принятие граждан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 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помещениях.</w:t>
      </w:r>
    </w:p>
    <w:p w:rsidR="00BD74A9" w:rsidRPr="00F2158C" w:rsidRDefault="00BD74A9">
      <w:pPr>
        <w:pStyle w:val="BodyText"/>
        <w:spacing w:before="8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 w:line="242" w:lineRule="auto"/>
        <w:ind w:left="2271" w:right="1105" w:hanging="571"/>
        <w:rPr>
          <w:sz w:val="27"/>
          <w:szCs w:val="27"/>
        </w:rPr>
      </w:pPr>
      <w:r w:rsidRPr="00F2158C">
        <w:rPr>
          <w:sz w:val="27"/>
          <w:szCs w:val="27"/>
        </w:rPr>
        <w:t>Наименование органа местного самоуправления (организации),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предоставляющего(-щей)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муниципальную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</w:t>
      </w:r>
    </w:p>
    <w:p w:rsidR="00BD74A9" w:rsidRPr="00F2158C" w:rsidRDefault="00BD74A9">
      <w:pPr>
        <w:spacing w:line="242" w:lineRule="auto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641"/>
        </w:tabs>
        <w:spacing w:before="88"/>
        <w:ind w:right="413" w:firstLine="710"/>
        <w:rPr>
          <w:sz w:val="27"/>
          <w:szCs w:val="27"/>
        </w:rPr>
      </w:pPr>
      <w:r w:rsidRPr="00F2158C">
        <w:rPr>
          <w:sz w:val="27"/>
          <w:szCs w:val="27"/>
        </w:rPr>
        <w:t>Муниципальная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сельского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поселения Асяновский сельсовет муниципального района Дюртюлинский район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лице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управляющей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делами.</w:t>
      </w: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521"/>
        </w:tabs>
        <w:spacing w:line="242" w:lineRule="auto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В предоставлении муниципальной услуги принимают участие РГАУ МФЦ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соответствующего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соглашения о взаимодействии.</w:t>
      </w:r>
    </w:p>
    <w:p w:rsidR="00BD74A9" w:rsidRPr="00F2158C" w:rsidRDefault="00BD74A9">
      <w:pPr>
        <w:pStyle w:val="BodyText"/>
        <w:spacing w:line="242" w:lineRule="auto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взаимодействует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с:</w:t>
      </w:r>
    </w:p>
    <w:p w:rsidR="00BD74A9" w:rsidRPr="00F2158C" w:rsidRDefault="00BD74A9">
      <w:pPr>
        <w:pStyle w:val="BodyText"/>
        <w:spacing w:line="237" w:lineRule="auto"/>
        <w:ind w:left="1026" w:right="424"/>
        <w:rPr>
          <w:sz w:val="27"/>
          <w:szCs w:val="27"/>
        </w:rPr>
      </w:pPr>
      <w:r w:rsidRPr="00F2158C">
        <w:rPr>
          <w:sz w:val="27"/>
          <w:szCs w:val="27"/>
        </w:rPr>
        <w:t>Федеральной службой государственной регистрации, кадастра и картографии;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государственным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бюджетным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учреждением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</w:p>
    <w:p w:rsidR="00BD74A9" w:rsidRPr="00F2158C" w:rsidRDefault="00BD74A9">
      <w:pPr>
        <w:pStyle w:val="BodyText"/>
        <w:spacing w:line="321" w:lineRule="exact"/>
        <w:rPr>
          <w:sz w:val="27"/>
          <w:szCs w:val="27"/>
        </w:rPr>
      </w:pPr>
      <w:r w:rsidRPr="00F2158C">
        <w:rPr>
          <w:sz w:val="27"/>
          <w:szCs w:val="27"/>
        </w:rPr>
        <w:t>«Государственная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кадастровая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оценка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техническая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инвентаризация».</w:t>
      </w: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851"/>
        </w:tabs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органу),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запрещается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осуществления действий, в том числе согласований, необходимых для 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2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связанных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2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обращением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иные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государственные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органы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 организации, за исключением получения услуг, включенных в перечень 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услуг.</w:t>
      </w: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24" w:right="429"/>
        <w:jc w:val="center"/>
        <w:rPr>
          <w:sz w:val="27"/>
          <w:szCs w:val="27"/>
        </w:rPr>
      </w:pPr>
      <w:bookmarkStart w:id="4" w:name="Описание_результата_предоставления_муниц"/>
      <w:bookmarkEnd w:id="4"/>
      <w:r w:rsidRPr="00F2158C">
        <w:rPr>
          <w:sz w:val="27"/>
          <w:szCs w:val="27"/>
        </w:rPr>
        <w:t>Описание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2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516"/>
        </w:tabs>
        <w:spacing w:line="321" w:lineRule="exact"/>
        <w:ind w:left="1516" w:hanging="49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Результатом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pStyle w:val="BodyText"/>
        <w:spacing w:line="242" w:lineRule="auto"/>
        <w:ind w:firstLine="78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решение</w:t>
      </w:r>
      <w:r w:rsidRPr="00F2158C">
        <w:rPr>
          <w:spacing w:val="29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принятии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5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нуждающегося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5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помещении.</w:t>
      </w:r>
    </w:p>
    <w:p w:rsidR="00BD74A9" w:rsidRPr="00F2158C" w:rsidRDefault="00BD74A9">
      <w:pPr>
        <w:pStyle w:val="BodyText"/>
        <w:tabs>
          <w:tab w:val="left" w:pos="3341"/>
          <w:tab w:val="left" w:pos="4246"/>
          <w:tab w:val="left" w:pos="4647"/>
          <w:tab w:val="left" w:pos="6062"/>
          <w:tab w:val="left" w:pos="6607"/>
          <w:tab w:val="left" w:pos="7406"/>
          <w:tab w:val="left" w:pos="9090"/>
          <w:tab w:val="left" w:pos="9489"/>
        </w:tabs>
        <w:spacing w:line="242" w:lineRule="auto"/>
        <w:ind w:right="424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мотивированный</w:t>
      </w:r>
      <w:r w:rsidRPr="00F2158C">
        <w:rPr>
          <w:sz w:val="27"/>
          <w:szCs w:val="27"/>
        </w:rPr>
        <w:tab/>
        <w:t>отказ</w:t>
      </w:r>
      <w:r w:rsidRPr="00F2158C">
        <w:rPr>
          <w:sz w:val="27"/>
          <w:szCs w:val="27"/>
        </w:rPr>
        <w:tab/>
        <w:t>в</w:t>
      </w:r>
      <w:r w:rsidRPr="00F2158C">
        <w:rPr>
          <w:sz w:val="27"/>
          <w:szCs w:val="27"/>
        </w:rPr>
        <w:tab/>
        <w:t>принятии</w:t>
      </w:r>
      <w:r w:rsidRPr="00F2158C">
        <w:rPr>
          <w:sz w:val="27"/>
          <w:szCs w:val="27"/>
        </w:rPr>
        <w:tab/>
        <w:t>на</w:t>
      </w:r>
      <w:r w:rsidRPr="00F2158C">
        <w:rPr>
          <w:sz w:val="27"/>
          <w:szCs w:val="27"/>
        </w:rPr>
        <w:tab/>
        <w:t>учет</w:t>
      </w:r>
      <w:r w:rsidRPr="00F2158C">
        <w:rPr>
          <w:sz w:val="27"/>
          <w:szCs w:val="27"/>
        </w:rPr>
        <w:tab/>
        <w:t>гражданина</w:t>
      </w:r>
      <w:r w:rsidRPr="00F2158C">
        <w:rPr>
          <w:sz w:val="27"/>
          <w:szCs w:val="27"/>
        </w:rPr>
        <w:tab/>
        <w:t>в</w:t>
      </w:r>
      <w:r w:rsidRPr="00F2158C">
        <w:rPr>
          <w:sz w:val="27"/>
          <w:szCs w:val="27"/>
        </w:rPr>
        <w:tab/>
        <w:t>качестве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нуждающегося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помещении.</w:t>
      </w:r>
    </w:p>
    <w:p w:rsidR="00BD74A9" w:rsidRPr="00F2158C" w:rsidRDefault="00BD74A9">
      <w:pPr>
        <w:pStyle w:val="BodyText"/>
        <w:spacing w:before="9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 w:line="242" w:lineRule="auto"/>
        <w:ind w:left="670" w:firstLine="815"/>
        <w:rPr>
          <w:sz w:val="27"/>
          <w:szCs w:val="27"/>
        </w:rPr>
      </w:pPr>
      <w:bookmarkStart w:id="5" w:name="Срок_предоставления_муниципальной_услуги"/>
      <w:bookmarkEnd w:id="5"/>
      <w:r w:rsidRPr="00F2158C">
        <w:rPr>
          <w:sz w:val="27"/>
          <w:szCs w:val="27"/>
        </w:rPr>
        <w:t>Срок предоставления муниципальной услуги, в том числе с учетом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организации,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</w:p>
    <w:p w:rsidR="00BD74A9" w:rsidRPr="00F2158C" w:rsidRDefault="00BD74A9">
      <w:pPr>
        <w:spacing w:line="242" w:lineRule="auto"/>
        <w:ind w:left="315" w:right="429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муниципальной услуги, срок приостановления предоставления муниципальной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услуги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в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случае,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если</w:t>
      </w:r>
      <w:r w:rsidRPr="00F2158C">
        <w:rPr>
          <w:b/>
          <w:spacing w:val="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возможность приостановления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предусмотрена</w:t>
      </w:r>
    </w:p>
    <w:p w:rsidR="00BD74A9" w:rsidRPr="00F2158C" w:rsidRDefault="00BD74A9">
      <w:pPr>
        <w:pStyle w:val="Heading1"/>
        <w:ind w:left="425" w:right="539" w:firstLine="12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законодательством Российской Федерации, Республики Башкортостан, срок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выдачи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(направления)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3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611"/>
        </w:tabs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Срок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нуждающегося в жилом помещении либо принятия решения об отказе в принятии на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 гражданина в качестве нуждающегося в жилом помещении исчисляется со 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заявления в Администрацию (Уполномоченный орган). В том 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 почтового отправления, через РГАУ МФЦ либо в форме 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 использованием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 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 превышать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30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рабочих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дней.</w:t>
      </w:r>
    </w:p>
    <w:p w:rsidR="00BD74A9" w:rsidRPr="00F2158C" w:rsidRDefault="00BD74A9">
      <w:pPr>
        <w:pStyle w:val="BodyText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Датой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считается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надлежащим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оформленных документов.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Датой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считается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сообщения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 приеме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 принятии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качестве нуждающегося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помещении.</w:t>
      </w:r>
    </w:p>
    <w:p w:rsidR="00BD74A9" w:rsidRPr="00F2158C" w:rsidRDefault="00BD74A9">
      <w:pPr>
        <w:pStyle w:val="BodyText"/>
        <w:spacing w:before="3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Датой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считается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надлежащим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оформленных документов.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Датой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отправлением,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считается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надлежащим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оформленных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документов.</w:t>
      </w:r>
    </w:p>
    <w:p w:rsidR="00BD74A9" w:rsidRPr="00F2158C" w:rsidRDefault="00BD74A9">
      <w:pPr>
        <w:pStyle w:val="BodyText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Датой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считается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поступления заявления в Администрацию (Уполномоченный орган) с приложением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надлежащим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оформленных документов.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Направление заявителю уведомления о принятом решении осуществляется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3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–х рабочих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 момента принятия решения.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right="353"/>
        <w:jc w:val="center"/>
        <w:rPr>
          <w:sz w:val="27"/>
          <w:szCs w:val="27"/>
        </w:rPr>
      </w:pPr>
      <w:bookmarkStart w:id="6" w:name="Нормативные_правовые_акты,_регулирующие_"/>
      <w:bookmarkEnd w:id="6"/>
      <w:r w:rsidRPr="00F2158C">
        <w:rPr>
          <w:sz w:val="27"/>
          <w:szCs w:val="27"/>
        </w:rPr>
        <w:t>Нормативные правовые акты, регулирующие предоставление муниципальной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1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431"/>
        </w:tabs>
        <w:ind w:right="414" w:firstLine="540"/>
        <w:rPr>
          <w:sz w:val="27"/>
          <w:szCs w:val="27"/>
        </w:rPr>
      </w:pPr>
      <w:r w:rsidRPr="00F2158C">
        <w:rPr>
          <w:sz w:val="27"/>
          <w:szCs w:val="27"/>
        </w:rPr>
        <w:t>Перечень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реквизитов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источников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опубликования),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Реестр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 и муниципальных услуг (функций)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 Башкортостан»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/>
        <w:ind w:left="335" w:right="449" w:hanging="1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Исчерпывающий перечень документов, необходимых в соответствии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</w:p>
    <w:p w:rsidR="00BD74A9" w:rsidRPr="00F2158C" w:rsidRDefault="00BD74A9">
      <w:pPr>
        <w:ind w:left="675" w:right="782" w:hanging="8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предоставления муниципальной услуги, подлежащих представлению</w:t>
      </w:r>
      <w:r w:rsidRPr="00F2158C">
        <w:rPr>
          <w:b/>
          <w:spacing w:val="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заявителем,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способы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их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получения</w:t>
      </w:r>
      <w:r w:rsidRPr="00F2158C">
        <w:rPr>
          <w:b/>
          <w:spacing w:val="-5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заявителем,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в том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числе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в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электронной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форме,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порядок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их</w:t>
      </w:r>
      <w:r w:rsidRPr="00F2158C">
        <w:rPr>
          <w:b/>
          <w:spacing w:val="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представления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7"/>
        </w:numPr>
        <w:tabs>
          <w:tab w:val="left" w:pos="1586"/>
        </w:tabs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Исчерпывающий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перечень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подлежащих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представлению заявителем: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81"/>
        </w:tabs>
        <w:spacing w:before="88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Заявление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согласно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поданное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адрес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способами:</w:t>
      </w:r>
    </w:p>
    <w:p w:rsidR="00BD74A9" w:rsidRPr="00F2158C" w:rsidRDefault="00BD74A9">
      <w:pPr>
        <w:pStyle w:val="ListParagraph"/>
        <w:numPr>
          <w:ilvl w:val="0"/>
          <w:numId w:val="16"/>
        </w:numPr>
        <w:tabs>
          <w:tab w:val="left" w:pos="1471"/>
        </w:tabs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обращение),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 почтового отправления с объявленной ценностью при его пересылке,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описью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вложения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уведомлением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вручении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почтовое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отправление);</w:t>
      </w:r>
    </w:p>
    <w:p w:rsidR="00BD74A9" w:rsidRPr="00F2158C" w:rsidRDefault="00BD74A9">
      <w:pPr>
        <w:pStyle w:val="ListParagraph"/>
        <w:numPr>
          <w:ilvl w:val="0"/>
          <w:numId w:val="16"/>
        </w:numPr>
        <w:tabs>
          <w:tab w:val="left" w:pos="1366"/>
        </w:tabs>
        <w:spacing w:line="242" w:lineRule="auto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путем заполнения формы запроса через «личный кабинет» РПГУ (далее 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форме);</w:t>
      </w:r>
    </w:p>
    <w:p w:rsidR="00BD74A9" w:rsidRPr="00F2158C" w:rsidRDefault="00BD74A9">
      <w:pPr>
        <w:pStyle w:val="ListParagraph"/>
        <w:numPr>
          <w:ilvl w:val="0"/>
          <w:numId w:val="16"/>
        </w:numPr>
        <w:tabs>
          <w:tab w:val="left" w:pos="1356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путем направления электронного документа на официальную электронную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почты).</w:t>
      </w:r>
    </w:p>
    <w:p w:rsidR="00BD74A9" w:rsidRPr="00F2158C" w:rsidRDefault="00BD74A9">
      <w:pPr>
        <w:pStyle w:val="BodyText"/>
        <w:spacing w:line="242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заявлении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указывается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один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следующих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способов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услуги:</w:t>
      </w:r>
    </w:p>
    <w:p w:rsidR="00BD74A9" w:rsidRPr="00F2158C" w:rsidRDefault="00BD74A9">
      <w:pPr>
        <w:pStyle w:val="BodyText"/>
        <w:spacing w:line="242" w:lineRule="auto"/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виде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бумажного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49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заявитель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получает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непосредственно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67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органе);</w:t>
      </w:r>
    </w:p>
    <w:p w:rsidR="00BD74A9" w:rsidRPr="00F2158C" w:rsidRDefault="00BD74A9">
      <w:pPr>
        <w:pStyle w:val="BodyText"/>
        <w:spacing w:line="237" w:lineRule="auto"/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виде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бумажного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заявитель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получает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непосредственно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центре;</w:t>
      </w:r>
    </w:p>
    <w:p w:rsidR="00BD74A9" w:rsidRPr="00F2158C" w:rsidRDefault="00BD74A9">
      <w:pPr>
        <w:pStyle w:val="BodyText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виде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бумажного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направляется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обращения;</w:t>
      </w:r>
    </w:p>
    <w:p w:rsidR="00BD74A9" w:rsidRPr="00F2158C" w:rsidRDefault="00BD74A9">
      <w:pPr>
        <w:pStyle w:val="BodyText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ссылка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направляется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почты;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в виде электронного документа, который направляется заявителю в «Личный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кабинет»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РПГУ.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726"/>
        </w:tabs>
        <w:spacing w:line="242" w:lineRule="auto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Документы, удостоверяющий личность Заявителя и каждого члена семьи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лиц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старше 14 лет.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741"/>
        </w:tabs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Копия свидетельства о рождении несовершеннолетних предоставляются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 лично в случае отсутствия соответствующих сведений в распоряжении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невозможности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916"/>
        </w:tabs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Свидетельства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компетентными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иностранного государства, и их нотариально удостоверенный перевод на русском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языке.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51"/>
        </w:tabs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Свидетельства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состояния,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компетентными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иностранного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нотариально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удостоверенный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перевод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русский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язык.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56"/>
        </w:tabs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Свидетельства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усыновлении,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состояния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консульскими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учреждениями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26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Правоустанавливающие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зарегистрированы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Едином государственном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реестре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недвижимости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(договор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34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отчуждении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>(купли-продажи,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мены,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дарения));</w:t>
      </w:r>
      <w:r w:rsidRPr="00F2158C">
        <w:rPr>
          <w:spacing w:val="38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1"/>
        <w:rPr>
          <w:sz w:val="27"/>
          <w:szCs w:val="27"/>
        </w:rPr>
      </w:pPr>
      <w:r w:rsidRPr="00F2158C">
        <w:rPr>
          <w:sz w:val="27"/>
          <w:szCs w:val="27"/>
        </w:rPr>
        <w:t>(свидетельства,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приватизации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вступивший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силу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(решение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суда)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отношении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собственности на жилое помещение; свидетельство о праве на наследство по закону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завещанию;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 подтверждают основания владения и пользования жилым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помещением)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771"/>
        </w:tabs>
        <w:spacing w:before="4"/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Один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39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следующих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подтверждающих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пользования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помещением,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занимаемым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гражданином-заявителем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семьи: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18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before="4" w:line="321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специализированного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21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купли-продажи;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before="3" w:line="321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мены;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свидетельство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наследство;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261"/>
        </w:tabs>
        <w:spacing w:line="242" w:lineRule="auto"/>
        <w:ind w:right="42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решение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суда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признании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права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собственности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(пользования)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помещение;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17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аренды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before="2" w:line="321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 дарения;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передаче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имущества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собственность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(договор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приватизации);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21" w:lineRule="exact"/>
        <w:ind w:left="118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безвозмездного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пользования;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231"/>
        </w:tabs>
        <w:spacing w:before="3"/>
        <w:ind w:right="419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43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участия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долевом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строительстве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помещения,</w:t>
      </w:r>
      <w:r w:rsidRPr="00F2158C">
        <w:rPr>
          <w:spacing w:val="44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приема-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передачи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256"/>
        </w:tabs>
        <w:spacing w:line="318" w:lineRule="exact"/>
        <w:ind w:left="1256" w:hanging="230"/>
        <w:rPr>
          <w:sz w:val="27"/>
          <w:szCs w:val="27"/>
        </w:rPr>
      </w:pPr>
      <w:r w:rsidRPr="00F2158C">
        <w:rPr>
          <w:sz w:val="27"/>
          <w:szCs w:val="27"/>
        </w:rPr>
        <w:t>договор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(поднайма).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41"/>
        </w:tabs>
        <w:spacing w:before="3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относящихся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указом Президента Российской Федерации или законом Республики 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категории, помимо документов указанных в пунктах 2.8.1-2.8.7 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документы, подтверждающие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отнесение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одной из категорий, определенных федеральными законами, указами Президента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Башкортостан,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а именно: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231"/>
        </w:tabs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удостоверение, подтверждающее право на получение жилого помещения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 с Законом РФ от 15.05.1991 года № 1244-1 «О социальной защите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подвергшихся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радиации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вследствие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катастрофы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Чернобыльской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АЭС;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346"/>
        </w:tabs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удостоверение,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отнесение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категориям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 имеющим право на получения жилья, в соответствии с Законом РФ 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12.01.1995 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5-ФЗ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ветеранах»;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before="2" w:line="321" w:lineRule="exact"/>
        <w:ind w:left="1186"/>
        <w:rPr>
          <w:sz w:val="27"/>
          <w:szCs w:val="27"/>
        </w:rPr>
      </w:pPr>
      <w:r w:rsidRPr="00F2158C">
        <w:rPr>
          <w:sz w:val="27"/>
          <w:szCs w:val="27"/>
        </w:rPr>
        <w:t>удостоверение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вынужденного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переселенца;</w:t>
      </w:r>
    </w:p>
    <w:p w:rsidR="00BD74A9" w:rsidRPr="00F2158C" w:rsidRDefault="00BD74A9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rPr>
          <w:sz w:val="27"/>
          <w:szCs w:val="27"/>
        </w:rPr>
      </w:pPr>
      <w:r w:rsidRPr="00F2158C">
        <w:rPr>
          <w:sz w:val="27"/>
          <w:szCs w:val="27"/>
        </w:rPr>
        <w:t>справка,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подтверждающая факт прибытия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районы Крайнего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Севера.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81"/>
        </w:tabs>
        <w:spacing w:line="242" w:lineRule="auto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Решение суда об установлении факта проживания в жилом помещении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лиц,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 имеющих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месту жительства.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881"/>
        </w:tabs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Документы, подтверждающие получение согласия лиц, не 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заявителем, или их законных представителей на обработку персональных данных по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согласно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приложению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3 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Административному регламенту.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971"/>
        </w:tabs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дополнительно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удостоверяющий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подтверждающий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18"/>
        <w:rPr>
          <w:sz w:val="27"/>
          <w:szCs w:val="27"/>
        </w:rPr>
      </w:pPr>
      <w:r w:rsidRPr="00F2158C">
        <w:rPr>
          <w:sz w:val="27"/>
          <w:szCs w:val="27"/>
        </w:rPr>
        <w:t>полномочия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951"/>
        </w:tabs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орган), РГАУ МФЦ Заявитель, представитель (в случае обращения за получением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 представителя) предъявляет документ, удостоверяющий 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991"/>
        </w:tabs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2.8.2-2.8.13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подлинниках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верность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засвидетельствована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нотариально,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выдавшими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 также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организациями.</w:t>
      </w:r>
    </w:p>
    <w:p w:rsidR="00BD74A9" w:rsidRPr="00F2158C" w:rsidRDefault="00BD74A9">
      <w:pPr>
        <w:pStyle w:val="ListParagraph"/>
        <w:numPr>
          <w:ilvl w:val="2"/>
          <w:numId w:val="17"/>
        </w:numPr>
        <w:tabs>
          <w:tab w:val="left" w:pos="1991"/>
        </w:tabs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2.8.2-2.8.13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 предоставляемые посредством почтового отправления, предоставляются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в копиях, верность которых засвидетельствована нотариально, либо заверенных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выдавшими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организациями.</w:t>
      </w:r>
    </w:p>
    <w:p w:rsidR="00BD74A9" w:rsidRPr="00F2158C" w:rsidRDefault="00BD74A9">
      <w:pPr>
        <w:pStyle w:val="BodyText"/>
        <w:spacing w:before="6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465" w:right="432" w:hanging="7"/>
        <w:jc w:val="center"/>
        <w:rPr>
          <w:sz w:val="27"/>
          <w:szCs w:val="27"/>
        </w:rPr>
      </w:pPr>
      <w:bookmarkStart w:id="7" w:name="Исчерпывающий_перечень_документов,_необх"/>
      <w:bookmarkEnd w:id="7"/>
      <w:r w:rsidRPr="00F2158C">
        <w:rPr>
          <w:sz w:val="27"/>
          <w:szCs w:val="27"/>
        </w:rPr>
        <w:t>Исчерпывающий перечень документов, необходимых в соответствии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 правовыми актами для предоставления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находятся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распоряжении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 самоуправления и иных органов, участвующих в 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 или муниципальных услуг, и которые заявитель вправе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представить,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способы 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Заявителями,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</w:p>
    <w:p w:rsidR="00BD74A9" w:rsidRPr="00F2158C" w:rsidRDefault="00BD74A9">
      <w:pPr>
        <w:spacing w:before="4"/>
        <w:ind w:left="315" w:right="293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электронной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форме,</w:t>
      </w:r>
      <w:r w:rsidRPr="00F2158C">
        <w:rPr>
          <w:b/>
          <w:spacing w:val="-5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порядок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их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представления</w:t>
      </w:r>
    </w:p>
    <w:p w:rsidR="00BD74A9" w:rsidRPr="00F2158C" w:rsidRDefault="00BD74A9">
      <w:pPr>
        <w:pStyle w:val="BodyText"/>
        <w:spacing w:before="8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5"/>
        </w:numPr>
        <w:tabs>
          <w:tab w:val="left" w:pos="1756"/>
        </w:tabs>
        <w:ind w:right="413" w:firstLine="710"/>
        <w:rPr>
          <w:sz w:val="27"/>
          <w:szCs w:val="27"/>
        </w:rPr>
      </w:pP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(сведения),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находятся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распоряжении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исполнительной власти, органов государственной власти Республики Башкортостан,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самоуправления, иных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организациях:</w:t>
      </w:r>
    </w:p>
    <w:p w:rsidR="00BD74A9" w:rsidRPr="00F2158C" w:rsidRDefault="00BD74A9">
      <w:pPr>
        <w:pStyle w:val="ListParagraph"/>
        <w:numPr>
          <w:ilvl w:val="2"/>
          <w:numId w:val="15"/>
        </w:numPr>
        <w:tabs>
          <w:tab w:val="left" w:pos="1891"/>
        </w:tabs>
        <w:spacing w:before="3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Для принятия на учет в качестве нуждающихся в жилых помещениях,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предоставляемых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договорам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социального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найма:</w:t>
      </w:r>
    </w:p>
    <w:p w:rsidR="00BD74A9" w:rsidRPr="00F2158C" w:rsidRDefault="00BD74A9">
      <w:pPr>
        <w:pStyle w:val="BodyText"/>
        <w:spacing w:before="1"/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сведения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членами семьи Заявителя, содержащиеся в Едином государственном реестре записей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гражданского состояния;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сведения о государственной регистрации заключения брака, содержащиеся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Едином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реестре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записей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гражданского состояния;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выписки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Единого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реестра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недвижимости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имевшиеся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(имеющиеся)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объекты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недвижимости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членов 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5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лет,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предшествующих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обращению, в том числе на все принадлежащие ранее заявителю и членам его 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(фамилии);</w:t>
      </w:r>
    </w:p>
    <w:p w:rsidR="00BD74A9" w:rsidRPr="00F2158C" w:rsidRDefault="00BD74A9">
      <w:pPr>
        <w:pStyle w:val="BodyText"/>
        <w:spacing w:before="1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гражданах,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зарегистрированных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месту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жительства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заявителя.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копию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финансового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лицевого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счета</w:t>
      </w:r>
    </w:p>
    <w:p w:rsidR="00BD74A9" w:rsidRPr="00F2158C" w:rsidRDefault="00BD74A9">
      <w:pPr>
        <w:pStyle w:val="BodyText"/>
        <w:spacing w:before="3"/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копию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признании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малоимущим;</w:t>
      </w:r>
    </w:p>
    <w:p w:rsidR="00BD74A9" w:rsidRPr="00F2158C" w:rsidRDefault="00BD74A9">
      <w:pPr>
        <w:pStyle w:val="BodyText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справки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бюджетного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«Государственная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кадастровая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оценка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техническая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инвентаризация»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объекты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недвижимости.</w:t>
      </w:r>
    </w:p>
    <w:p w:rsidR="00BD74A9" w:rsidRPr="00F2158C" w:rsidRDefault="00BD74A9">
      <w:pPr>
        <w:pStyle w:val="ListParagraph"/>
        <w:numPr>
          <w:ilvl w:val="2"/>
          <w:numId w:val="15"/>
        </w:numPr>
        <w:tabs>
          <w:tab w:val="left" w:pos="1936"/>
        </w:tabs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Для подтверждения права граждан на внеочередное 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договору социального найма:</w:t>
      </w:r>
    </w:p>
    <w:p w:rsidR="00BD74A9" w:rsidRPr="00F2158C" w:rsidRDefault="00BD74A9">
      <w:pPr>
        <w:pStyle w:val="BodyText"/>
        <w:spacing w:before="1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заключение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комиссии,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образованной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28.01.2006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47,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признания помещения непригодным для проживания и неподлежащим ремонту 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реконструкции;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заключение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врачебной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комиссии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хронического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заболевания,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перечень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тяжелых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хронических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заболеваний,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невозможно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совместное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проживание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квартире,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приказом Министерства здравоохранения Российской Федерации от 29 ноября 2012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 №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987н.</w:t>
      </w:r>
    </w:p>
    <w:p w:rsidR="00BD74A9" w:rsidRPr="00F2158C" w:rsidRDefault="00BD74A9">
      <w:pPr>
        <w:pStyle w:val="ListParagraph"/>
        <w:numPr>
          <w:ilvl w:val="1"/>
          <w:numId w:val="15"/>
        </w:numPr>
        <w:tabs>
          <w:tab w:val="left" w:pos="1746"/>
        </w:tabs>
        <w:spacing w:line="242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вправе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инициативе.</w:t>
      </w:r>
    </w:p>
    <w:p w:rsidR="00BD74A9" w:rsidRPr="00F2158C" w:rsidRDefault="00BD74A9">
      <w:pPr>
        <w:pStyle w:val="BodyText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Непредставление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2.10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BodyText"/>
        <w:spacing w:before="6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24" w:right="429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Указание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запрет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требовать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</w:p>
    <w:p w:rsidR="00BD74A9" w:rsidRPr="00F2158C" w:rsidRDefault="00BD74A9">
      <w:pPr>
        <w:pStyle w:val="BodyText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5"/>
        </w:numPr>
        <w:tabs>
          <w:tab w:val="left" w:pos="1716"/>
        </w:tabs>
        <w:spacing w:before="1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При предоставлении муниципальной услуги запрещается требовать 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заявителя: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отношения,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возникающие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находятся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распоряжении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подведомственных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 государственных услуг, за исключением документов, указанных в</w:t>
      </w:r>
      <w:r w:rsidRPr="00F2158C">
        <w:rPr>
          <w:spacing w:val="1"/>
          <w:sz w:val="27"/>
          <w:szCs w:val="27"/>
        </w:rPr>
        <w:t xml:space="preserve"> </w:t>
      </w:r>
      <w:hyperlink r:id="rId18">
        <w:r w:rsidRPr="00F2158C">
          <w:rPr>
            <w:sz w:val="27"/>
            <w:szCs w:val="27"/>
          </w:rPr>
          <w:t>части</w:t>
        </w:r>
        <w:r w:rsidRPr="00F2158C">
          <w:rPr>
            <w:spacing w:val="7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6</w:t>
        </w:r>
        <w:r w:rsidRPr="00F2158C">
          <w:rPr>
            <w:spacing w:val="7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статьи</w:t>
        </w:r>
        <w:r w:rsidRPr="00F2158C">
          <w:rPr>
            <w:spacing w:val="7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7</w:t>
        </w:r>
      </w:hyperlink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Федерального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27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июля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2010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</w:t>
      </w:r>
    </w:p>
    <w:p w:rsidR="00BD74A9" w:rsidRPr="00F2158C" w:rsidRDefault="00BD74A9">
      <w:pPr>
        <w:pStyle w:val="BodyText"/>
        <w:spacing w:line="242" w:lineRule="auto"/>
        <w:ind w:right="425"/>
        <w:rPr>
          <w:sz w:val="27"/>
          <w:szCs w:val="27"/>
        </w:rPr>
      </w:pPr>
      <w:r w:rsidRPr="00F2158C">
        <w:rPr>
          <w:sz w:val="27"/>
          <w:szCs w:val="27"/>
        </w:rPr>
        <w:t>«Об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– Федеральный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210-ФЗ);</w:t>
      </w:r>
    </w:p>
    <w:p w:rsidR="00BD74A9" w:rsidRPr="00F2158C" w:rsidRDefault="00BD74A9">
      <w:pPr>
        <w:pStyle w:val="BodyText"/>
        <w:spacing w:line="237" w:lineRule="auto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в)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содержащейся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отсутствие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40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43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недостоверность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указывались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первоначальном</w:t>
      </w:r>
    </w:p>
    <w:p w:rsidR="00BD74A9" w:rsidRPr="00F2158C" w:rsidRDefault="00BD74A9">
      <w:pPr>
        <w:spacing w:line="237" w:lineRule="auto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30"/>
        <w:rPr>
          <w:sz w:val="27"/>
          <w:szCs w:val="27"/>
        </w:rPr>
      </w:pPr>
      <w:r w:rsidRPr="00F2158C">
        <w:rPr>
          <w:sz w:val="27"/>
          <w:szCs w:val="27"/>
        </w:rPr>
        <w:t>отказе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 либо в предоставлении государственной услуги, за исключением случаев,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4 части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1 статьи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7 Федерального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210-ФЗ;</w:t>
      </w:r>
    </w:p>
    <w:p w:rsidR="00BD74A9" w:rsidRPr="00F2158C" w:rsidRDefault="00BD74A9">
      <w:pPr>
        <w:pStyle w:val="BodyText"/>
        <w:spacing w:line="242" w:lineRule="auto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г)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базы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ранее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были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заверены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7.2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части</w:t>
      </w:r>
    </w:p>
    <w:p w:rsidR="00BD74A9" w:rsidRPr="00F2158C" w:rsidRDefault="00BD74A9">
      <w:pPr>
        <w:pStyle w:val="BodyText"/>
        <w:ind w:right="422"/>
        <w:rPr>
          <w:sz w:val="27"/>
          <w:szCs w:val="27"/>
        </w:rPr>
      </w:pP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статьи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исключением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случаев,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нанесение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отметок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 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изъятие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условием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случаев,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установленных федеральными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законами.</w:t>
      </w: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line="242" w:lineRule="auto"/>
        <w:ind w:left="1811" w:right="878" w:hanging="880"/>
        <w:rPr>
          <w:sz w:val="27"/>
          <w:szCs w:val="27"/>
        </w:rPr>
      </w:pPr>
      <w:r w:rsidRPr="00F2158C">
        <w:rPr>
          <w:sz w:val="27"/>
          <w:szCs w:val="27"/>
        </w:rPr>
        <w:t>Исчерпывающий перечень оснований для отказа в приеме документов,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4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811"/>
        </w:tabs>
        <w:spacing w:line="242" w:lineRule="auto"/>
        <w:ind w:right="428" w:firstLine="710"/>
        <w:rPr>
          <w:sz w:val="27"/>
          <w:szCs w:val="27"/>
        </w:rPr>
      </w:pPr>
      <w:r w:rsidRPr="00F2158C">
        <w:rPr>
          <w:sz w:val="27"/>
          <w:szCs w:val="27"/>
        </w:rPr>
        <w:t>Основаниями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предоставления муниципальной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 является:</w:t>
      </w:r>
    </w:p>
    <w:p w:rsidR="00BD74A9" w:rsidRPr="00F2158C" w:rsidRDefault="00BD74A9">
      <w:pPr>
        <w:pStyle w:val="BodyText"/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неустановление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(представителя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(непредъявление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удостоверяющего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предъявить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удостоверяющий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личность),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неподтверждение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представителя;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обратилось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ненадлежащее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лицо;</w:t>
      </w:r>
    </w:p>
    <w:p w:rsidR="00BD74A9" w:rsidRPr="00F2158C" w:rsidRDefault="00BD74A9">
      <w:pPr>
        <w:pStyle w:val="BodyText"/>
        <w:spacing w:line="320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в)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подано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уполномоченный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рассмотрение.</w:t>
      </w:r>
    </w:p>
    <w:p w:rsidR="00BD74A9" w:rsidRPr="00F2158C" w:rsidRDefault="00BD74A9">
      <w:pPr>
        <w:pStyle w:val="BodyText"/>
        <w:spacing w:line="242" w:lineRule="auto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В приеме заявления и прилагаемых к нему документов должно быть отказано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непосредственно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 заявления 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документов.</w:t>
      </w: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71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Заявление, поданное в форме электронного документа с использованием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неустановления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 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представителя),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 также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если: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некорректное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интерактивного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 РПГУ (отсутствие заполнения, недостоверное, неполное либо неправильное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заполнение);</w:t>
      </w:r>
    </w:p>
    <w:p w:rsidR="00BD74A9" w:rsidRPr="00F2158C" w:rsidRDefault="00BD74A9">
      <w:pPr>
        <w:pStyle w:val="BodyText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представление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(электронных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образов)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позволяющих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прочитать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текст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и/или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распознать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реквизиты документа;</w:t>
      </w:r>
    </w:p>
    <w:p w:rsidR="00BD74A9" w:rsidRPr="00F2158C" w:rsidRDefault="00BD74A9">
      <w:pPr>
        <w:pStyle w:val="BodyText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не соответствуют данные владельца квалифицированного сертификата ключа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предоставляемых по договорам социального найма, поданным в электронной 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BodyText"/>
        <w:spacing w:before="4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line="242" w:lineRule="auto"/>
        <w:ind w:left="2846" w:right="838" w:hanging="2107"/>
        <w:rPr>
          <w:sz w:val="27"/>
          <w:szCs w:val="27"/>
        </w:rPr>
      </w:pPr>
      <w:r w:rsidRPr="00F2158C">
        <w:rPr>
          <w:sz w:val="27"/>
          <w:szCs w:val="27"/>
        </w:rPr>
        <w:t>Исчерпывающий перечень оснований для приостановления или отказа 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BodyText"/>
        <w:spacing w:before="5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81"/>
        </w:tabs>
        <w:spacing w:line="242" w:lineRule="auto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Основания для приостановления предоставления муниципальной 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отсутствуют.</w:t>
      </w: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56"/>
        </w:tabs>
        <w:spacing w:line="316" w:lineRule="exact"/>
        <w:ind w:left="1656" w:hanging="63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Основания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услуги:</w:t>
      </w:r>
    </w:p>
    <w:p w:rsidR="00BD74A9" w:rsidRPr="00F2158C" w:rsidRDefault="00BD74A9">
      <w:pPr>
        <w:spacing w:line="316" w:lineRule="exact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непредставление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2.8.4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2.8.14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обязанность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предоставлению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возложена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заявителя;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предоставление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недостоверных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сведений;</w:t>
      </w:r>
    </w:p>
    <w:p w:rsidR="00BD74A9" w:rsidRPr="00F2158C" w:rsidRDefault="00BD74A9">
      <w:pPr>
        <w:pStyle w:val="BodyText"/>
        <w:spacing w:before="4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ответ органа государственной власти, органа местного самоуправления 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подведомственной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свидетельствует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отсутствии документа и (или) информации, необходимых для принятия граждан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     в    качестве     нуждающихся     в    жилых     помещениях     в    соответствии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 пунктом 2.10. настоящего Административного регламента, если соответствующий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инициативе,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исключением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запрашиваемых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 в распоряжении таких органов или организаций подтверждает право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состоять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помещениях;</w:t>
      </w:r>
    </w:p>
    <w:p w:rsidR="00BD74A9" w:rsidRPr="00F2158C" w:rsidRDefault="00BD74A9">
      <w:pPr>
        <w:pStyle w:val="BodyText"/>
        <w:spacing w:line="242" w:lineRule="auto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представлены документы, которые не подтверждают право соответствующих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состоять 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учете 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нуждающихся 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помещениях;</w:t>
      </w:r>
    </w:p>
    <w:p w:rsidR="00BD74A9" w:rsidRPr="00F2158C" w:rsidRDefault="00BD74A9">
      <w:pPr>
        <w:pStyle w:val="BodyText"/>
        <w:spacing w:line="237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не истек срок совершения действий, предусмотренных статьей 53 Жилищного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кодекса,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 привели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ухудшению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жилищных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условий.</w:t>
      </w:r>
    </w:p>
    <w:p w:rsidR="00BD74A9" w:rsidRPr="00F2158C" w:rsidRDefault="00BD74A9">
      <w:pPr>
        <w:pStyle w:val="BodyText"/>
        <w:spacing w:before="1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610" w:right="725" w:firstLine="7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Перечень услуг, которые являются необходимыми и обязательными 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 услуги, в том числе сведения о документе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(документах),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выдаваемом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(выдаваемых)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организациями,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826"/>
        </w:tabs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 услуги, и документы, выдаваемые организациями,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предусмотрены.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254"/>
        <w:ind w:right="420"/>
        <w:jc w:val="center"/>
        <w:rPr>
          <w:sz w:val="27"/>
          <w:szCs w:val="27"/>
        </w:rPr>
      </w:pPr>
      <w:bookmarkStart w:id="8" w:name="Порядок,_размер_и_основания_взимания_гос"/>
      <w:bookmarkEnd w:id="8"/>
      <w:r w:rsidRPr="00F2158C">
        <w:rPr>
          <w:sz w:val="27"/>
          <w:szCs w:val="27"/>
        </w:rPr>
        <w:t>Порядок, размер и основания взимания государственной пошлины или иной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платы,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взимаемой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 предоставление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1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56"/>
        </w:tabs>
        <w:ind w:left="1656" w:hanging="63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Предоставление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бесплатно.</w:t>
      </w:r>
    </w:p>
    <w:p w:rsidR="00BD74A9" w:rsidRPr="00F2158C" w:rsidRDefault="00BD74A9">
      <w:pPr>
        <w:pStyle w:val="BodyText"/>
        <w:spacing w:before="2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625" w:right="730" w:hanging="6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Порядок, размер и основания взимания платы за предоставление 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 являются необходимыми и обязательными для 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услуги, включая информацию о методике расчета размера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платы</w:t>
      </w:r>
    </w:p>
    <w:p w:rsidR="00BD74A9" w:rsidRPr="00F2158C" w:rsidRDefault="00BD74A9">
      <w:pPr>
        <w:pStyle w:val="BodyText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746"/>
        </w:tabs>
        <w:ind w:right="430" w:firstLine="710"/>
        <w:rPr>
          <w:sz w:val="27"/>
          <w:szCs w:val="27"/>
        </w:rPr>
      </w:pPr>
      <w:r w:rsidRPr="00F2158C">
        <w:rPr>
          <w:sz w:val="27"/>
          <w:szCs w:val="27"/>
        </w:rPr>
        <w:t>Плата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обязательными</w:t>
      </w:r>
      <w:r w:rsidRPr="00F2158C">
        <w:rPr>
          <w:spacing w:val="2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взимается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9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27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отсутствием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услуг.</w:t>
      </w: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45" w:right="1155" w:firstLine="7"/>
        <w:jc w:val="center"/>
        <w:rPr>
          <w:sz w:val="27"/>
          <w:szCs w:val="27"/>
        </w:rPr>
      </w:pPr>
      <w:bookmarkStart w:id="9" w:name="Максимальный_срок_ожидания_в_очереди_при"/>
      <w:bookmarkEnd w:id="9"/>
      <w:r w:rsidRPr="00F2158C">
        <w:rPr>
          <w:sz w:val="27"/>
          <w:szCs w:val="27"/>
        </w:rPr>
        <w:t>Максимальный срок ожидания в очереди при подаче заявления 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3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786"/>
        </w:tabs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технической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ведется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помощью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очередью,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учитываются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осуществившие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предварительную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запись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через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BodyText"/>
        <w:spacing w:line="322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Максимальный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ожидания 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превышает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15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минут.</w:t>
      </w:r>
    </w:p>
    <w:p w:rsidR="00BD74A9" w:rsidRPr="00F2158C" w:rsidRDefault="00BD74A9">
      <w:pPr>
        <w:pStyle w:val="BodyText"/>
        <w:spacing w:before="3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 w:line="237" w:lineRule="auto"/>
        <w:ind w:right="423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Срок и порядок регистрации запроса заявителя о предоставлении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</w:p>
    <w:p w:rsidR="00BD74A9" w:rsidRPr="00F2158C" w:rsidRDefault="00BD74A9">
      <w:pPr>
        <w:pStyle w:val="BodyText"/>
        <w:spacing w:before="3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96"/>
        </w:tabs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Все заявления о принятии граждан на учет в качестве нуждающихся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жилых помещениях, в том числе поступившие в форме электронного документа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 РПГУ, посредством почтового отправления, на электронную почту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подлежат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рабочего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дня.</w:t>
      </w:r>
    </w:p>
    <w:p w:rsidR="00BD74A9" w:rsidRPr="00F2158C" w:rsidRDefault="00BD74A9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365"/>
        <w:rPr>
          <w:sz w:val="27"/>
          <w:szCs w:val="27"/>
        </w:rPr>
      </w:pPr>
      <w:r w:rsidRPr="00F2158C">
        <w:rPr>
          <w:sz w:val="27"/>
          <w:szCs w:val="27"/>
        </w:rPr>
        <w:t>Требования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помещениям,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муниципальная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696"/>
        </w:tabs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Местоположение административных зданий, в которых 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 заявлений и документов, необходимых для предоставления 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 а также выдача результатов государственной услуги, должно обеспечивать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удобство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точки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пешеходной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остановок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общественного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транспорта.</w:t>
      </w:r>
    </w:p>
    <w:p w:rsidR="00BD74A9" w:rsidRPr="00F2158C" w:rsidRDefault="00BD74A9">
      <w:pPr>
        <w:pStyle w:val="BodyText"/>
        <w:spacing w:before="1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если имеется возможность организации стоянки (парковки) возле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здания (строения), в котором размещено помещение приема и выдачи 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организовывается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стоянка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(парковка)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автомобильного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транспорта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заявителей.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пользование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стоянкой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(парковкой) с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плата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взимается.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Для парковки специальных автотранспортных средств инвалидов на стоянке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(парковке)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выделяется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менее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10%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(но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менее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места)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бесплатной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парковки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транспортных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управляемых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I,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II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групп,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III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группы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Правительством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 и транспортных средств, перевозящих таких инвалидов и (или) детей-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транспортных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опознавательный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знак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«Инвалид».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парковки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занимать иные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транспортные средства.</w:t>
      </w:r>
    </w:p>
    <w:p w:rsidR="00BD74A9" w:rsidRPr="00F2158C" w:rsidRDefault="00BD74A9">
      <w:pPr>
        <w:pStyle w:val="BodyText"/>
        <w:spacing w:before="2"/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целях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беспрепятственного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передвигающихся на инвалидных колясках, вход в здание и помещения, в 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оборудуются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пандусами,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поручнями,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тактильными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(контрастными)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предупреждающими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элементами,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специальными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приспособлениями,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позволяющими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обеспечить</w:t>
      </w:r>
      <w:r w:rsidRPr="00F2158C">
        <w:rPr>
          <w:spacing w:val="34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беспрепятственный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доступ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передвижение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инвалидов,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 социальной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защите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инвалидов.</w:t>
      </w:r>
    </w:p>
    <w:p w:rsidR="00BD74A9" w:rsidRPr="00F2158C" w:rsidRDefault="00BD74A9">
      <w:pPr>
        <w:pStyle w:val="BodyText"/>
        <w:tabs>
          <w:tab w:val="left" w:pos="2943"/>
          <w:tab w:val="left" w:pos="3797"/>
          <w:tab w:val="left" w:pos="4227"/>
          <w:tab w:val="left" w:pos="5326"/>
          <w:tab w:val="left" w:pos="7059"/>
          <w:tab w:val="left" w:pos="8243"/>
          <w:tab w:val="left" w:pos="9127"/>
        </w:tabs>
        <w:spacing w:line="237" w:lineRule="auto"/>
        <w:ind w:right="42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Центральный</w:t>
      </w:r>
      <w:r w:rsidRPr="00F2158C">
        <w:rPr>
          <w:sz w:val="27"/>
          <w:szCs w:val="27"/>
        </w:rPr>
        <w:tab/>
        <w:t>вход</w:t>
      </w:r>
      <w:r w:rsidRPr="00F2158C">
        <w:rPr>
          <w:sz w:val="27"/>
          <w:szCs w:val="27"/>
        </w:rPr>
        <w:tab/>
        <w:t>в</w:t>
      </w:r>
      <w:r w:rsidRPr="00F2158C">
        <w:rPr>
          <w:sz w:val="27"/>
          <w:szCs w:val="27"/>
        </w:rPr>
        <w:tab/>
        <w:t>здание</w:t>
      </w:r>
      <w:r w:rsidRPr="00F2158C">
        <w:rPr>
          <w:sz w:val="27"/>
          <w:szCs w:val="27"/>
        </w:rPr>
        <w:tab/>
        <w:t>Управления</w:t>
      </w:r>
      <w:r w:rsidRPr="00F2158C">
        <w:rPr>
          <w:sz w:val="27"/>
          <w:szCs w:val="27"/>
        </w:rPr>
        <w:tab/>
        <w:t>должен</w:t>
      </w:r>
      <w:r w:rsidRPr="00F2158C">
        <w:rPr>
          <w:sz w:val="27"/>
          <w:szCs w:val="27"/>
        </w:rPr>
        <w:tab/>
        <w:t>быть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оборудован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табличкой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(вывеской), содержащей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информацию:</w:t>
      </w:r>
    </w:p>
    <w:p w:rsidR="00BD74A9" w:rsidRPr="00F2158C" w:rsidRDefault="00BD74A9">
      <w:pPr>
        <w:pStyle w:val="BodyText"/>
        <w:spacing w:before="3"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наименование;</w:t>
      </w:r>
    </w:p>
    <w:p w:rsidR="00BD74A9" w:rsidRPr="00F2158C" w:rsidRDefault="00BD74A9">
      <w:pPr>
        <w:pStyle w:val="BodyText"/>
        <w:spacing w:line="242" w:lineRule="auto"/>
        <w:ind w:left="1026" w:right="5068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местонахождение и юридический адрес;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режим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работы;</w:t>
      </w:r>
    </w:p>
    <w:p w:rsidR="00BD74A9" w:rsidRPr="00F2158C" w:rsidRDefault="00BD74A9">
      <w:pPr>
        <w:pStyle w:val="BodyText"/>
        <w:spacing w:line="316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график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приема;</w:t>
      </w:r>
    </w:p>
    <w:p w:rsidR="00BD74A9" w:rsidRPr="00F2158C" w:rsidRDefault="00BD74A9">
      <w:pPr>
        <w:pStyle w:val="BodyText"/>
        <w:spacing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номера телефонов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справок.</w:t>
      </w:r>
    </w:p>
    <w:p w:rsidR="00BD74A9" w:rsidRPr="00F2158C" w:rsidRDefault="00BD74A9">
      <w:pPr>
        <w:pStyle w:val="BodyText"/>
        <w:spacing w:before="3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Помещения,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4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услуга,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должны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соответствовать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санитарно-эпидемиологическим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правилам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нормативам.</w:t>
      </w:r>
    </w:p>
    <w:p w:rsidR="00BD74A9" w:rsidRPr="00F2158C" w:rsidRDefault="00BD74A9">
      <w:pPr>
        <w:pStyle w:val="BodyText"/>
        <w:spacing w:before="3" w:line="237" w:lineRule="auto"/>
        <w:ind w:left="1026" w:right="519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Помещения, в которых предоставляется государственная услуга, оснащаются: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противопожарной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средствами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пожаротушения;</w:t>
      </w:r>
    </w:p>
    <w:p w:rsidR="00BD74A9" w:rsidRPr="00F2158C" w:rsidRDefault="00BD74A9">
      <w:pPr>
        <w:pStyle w:val="BodyText"/>
        <w:spacing w:line="242" w:lineRule="auto"/>
        <w:ind w:left="1026" w:right="2154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системой оповещения о возникновении чрезвычайной ситуации;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оказания первой медицинской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помощи;</w:t>
      </w:r>
    </w:p>
    <w:p w:rsidR="00BD74A9" w:rsidRPr="00F2158C" w:rsidRDefault="00BD74A9">
      <w:pPr>
        <w:pStyle w:val="BodyText"/>
        <w:spacing w:line="317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туалетными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комнатами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посетителей.</w:t>
      </w:r>
    </w:p>
    <w:p w:rsidR="00BD74A9" w:rsidRPr="00F2158C" w:rsidRDefault="00BD74A9">
      <w:pPr>
        <w:pStyle w:val="BodyText"/>
        <w:spacing w:before="3"/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Места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ожидания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оборудуются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стульями,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скамьями,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количество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исходя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фактической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нагрузки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размещения 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 также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стендами.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Тексты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материалов,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стенде,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печатаются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удобным для чтения шрифтом, без исправлений, с выделением наиболее важных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полужирным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шрифтом.</w:t>
      </w:r>
    </w:p>
    <w:p w:rsidR="00BD74A9" w:rsidRPr="00F2158C" w:rsidRDefault="00BD74A9">
      <w:pPr>
        <w:pStyle w:val="BodyText"/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Места для заполнения заявлений оборудуются стульями, столами (стойками),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бланками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заявлений,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письменными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принадлежностями.</w:t>
      </w:r>
    </w:p>
    <w:p w:rsidR="00BD74A9" w:rsidRPr="00F2158C" w:rsidRDefault="00BD74A9">
      <w:pPr>
        <w:pStyle w:val="BodyText"/>
        <w:ind w:right="428" w:firstLine="710"/>
        <w:rPr>
          <w:sz w:val="27"/>
          <w:szCs w:val="27"/>
        </w:rPr>
      </w:pPr>
      <w:r w:rsidRPr="00F2158C">
        <w:rPr>
          <w:sz w:val="27"/>
          <w:szCs w:val="27"/>
        </w:rPr>
        <w:t>Места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оборудуются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табличками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(вывесками) с указанием:</w:t>
      </w:r>
    </w:p>
    <w:p w:rsidR="00BD74A9" w:rsidRPr="00F2158C" w:rsidRDefault="00BD74A9">
      <w:pPr>
        <w:pStyle w:val="BodyText"/>
        <w:spacing w:line="319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номера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наименования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отдела;</w:t>
      </w:r>
    </w:p>
    <w:p w:rsidR="00BD74A9" w:rsidRPr="00F2158C" w:rsidRDefault="00BD74A9">
      <w:pPr>
        <w:pStyle w:val="BodyText"/>
        <w:spacing w:before="3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фамилии,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имени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(последнее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ответственного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 за прием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документов;</w:t>
      </w:r>
    </w:p>
    <w:p w:rsidR="00BD74A9" w:rsidRPr="00F2158C" w:rsidRDefault="00BD74A9">
      <w:pPr>
        <w:pStyle w:val="BodyText"/>
        <w:spacing w:before="1"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графика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заявителей.</w:t>
      </w:r>
    </w:p>
    <w:p w:rsidR="00BD74A9" w:rsidRPr="00F2158C" w:rsidRDefault="00BD74A9">
      <w:pPr>
        <w:pStyle w:val="BodyText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Рабочее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место каждого ответственного 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 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оборудовано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персональным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компьютером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базам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данных,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печатающим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устройством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(принтером) 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копирующим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устройством.</w:t>
      </w:r>
    </w:p>
    <w:p w:rsidR="00BD74A9" w:rsidRPr="00F2158C" w:rsidRDefault="00BD74A9">
      <w:pPr>
        <w:pStyle w:val="BodyText"/>
        <w:spacing w:before="4" w:line="237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Лицо,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ответственное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иметь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настольную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табличку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фамилии,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имени,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(последнее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должности.</w:t>
      </w:r>
    </w:p>
    <w:p w:rsidR="00BD74A9" w:rsidRPr="00F2158C" w:rsidRDefault="00BD74A9">
      <w:pPr>
        <w:pStyle w:val="BodyText"/>
        <w:spacing w:before="6"/>
        <w:ind w:left="1026" w:right="424"/>
        <w:rPr>
          <w:sz w:val="27"/>
          <w:szCs w:val="27"/>
        </w:rPr>
      </w:pPr>
      <w:r w:rsidRPr="00F2158C">
        <w:rPr>
          <w:sz w:val="27"/>
          <w:szCs w:val="27"/>
        </w:rPr>
        <w:t>При предоставлении государственной услуги инвалидам обеспечиваются: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беспрепятственного</w:t>
      </w:r>
      <w:r w:rsidRPr="00F2158C">
        <w:rPr>
          <w:spacing w:val="26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доступа</w:t>
      </w:r>
      <w:r w:rsidRPr="00F2158C">
        <w:rPr>
          <w:spacing w:val="26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29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объекту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(зданию,</w:t>
      </w:r>
      <w:r w:rsidRPr="00F2158C">
        <w:rPr>
          <w:spacing w:val="2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помещению),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</w:p>
    <w:p w:rsidR="00BD74A9" w:rsidRPr="00F2158C" w:rsidRDefault="00BD74A9">
      <w:pPr>
        <w:pStyle w:val="BodyText"/>
        <w:spacing w:before="2" w:line="321" w:lineRule="exact"/>
        <w:rPr>
          <w:sz w:val="27"/>
          <w:szCs w:val="27"/>
        </w:rPr>
      </w:pPr>
      <w:r w:rsidRPr="00F2158C">
        <w:rPr>
          <w:sz w:val="27"/>
          <w:szCs w:val="27"/>
        </w:rPr>
        <w:t>котором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самостоятельного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передвижения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расположены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здания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услуга, а также входа в такие объекты и выхода из них, посадки в транспортное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высадки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него, 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кресла-коляски;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сопровождение инвалидов, имеющих стойкие расстройства функции зрения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самостоятельного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передвижения;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надлежащее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оборудования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 для обеспечения беспрепятственного доступа инвалидов к зданиям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помещениям,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ограничений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жизнедеятельности;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дублирование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инвалидов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звуковой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зрительной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 а также надписей, знаков и иной текстовой и графической информации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знаками,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выполненными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рельефно-точечным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шрифтом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Брайля;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допуск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сурдопереводчика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тифлосурдопереводчика;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допуск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собаки-проводника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специальное обучение, на объекты (здания, помещения), в которых предоставляются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оказание инвалидам помощи в преодолении барьеров, мешающих получению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наравне с другими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лицами.</w:t>
      </w:r>
    </w:p>
    <w:p w:rsidR="00BD74A9" w:rsidRPr="00F2158C" w:rsidRDefault="00BD74A9">
      <w:pPr>
        <w:pStyle w:val="BodyText"/>
        <w:spacing w:before="5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380" w:right="497" w:firstLine="4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Показатели доступности и качества муниципальной услуги, в том 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количество взаимодействий заявителя с должностными лицами 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продолжительность,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 муниципальной услуги в многофункциональном центре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государственных и муниципальных услуг, 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 информации о ходе предоставления муниципальной услуги, в 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информационно-коммуникационных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технологий</w:t>
      </w:r>
    </w:p>
    <w:p w:rsidR="00BD74A9" w:rsidRPr="00F2158C" w:rsidRDefault="00BD74A9">
      <w:pPr>
        <w:pStyle w:val="BodyText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706"/>
        </w:tabs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Основными показателями доступности предоставления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pStyle w:val="ListParagraph"/>
        <w:numPr>
          <w:ilvl w:val="2"/>
          <w:numId w:val="14"/>
        </w:numPr>
        <w:tabs>
          <w:tab w:val="left" w:pos="2031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расположение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предназначенных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услуги, в зоне доступности к основным транспортным магистралям,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пределах пешеходной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доступности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заявителей;</w:t>
      </w:r>
    </w:p>
    <w:p w:rsidR="00BD74A9" w:rsidRPr="00F2158C" w:rsidRDefault="00BD74A9">
      <w:pPr>
        <w:pStyle w:val="ListParagraph"/>
        <w:numPr>
          <w:ilvl w:val="2"/>
          <w:numId w:val="14"/>
        </w:numPr>
        <w:tabs>
          <w:tab w:val="left" w:pos="1936"/>
        </w:tabs>
        <w:spacing w:before="1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наличие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понятной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 услуги в информационно-телекоммуникационных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сетях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пользования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Интернет),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средствах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массовой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информации;</w:t>
      </w:r>
    </w:p>
    <w:p w:rsidR="00BD74A9" w:rsidRPr="00F2158C" w:rsidRDefault="00BD74A9">
      <w:pPr>
        <w:pStyle w:val="ListParagraph"/>
        <w:numPr>
          <w:ilvl w:val="2"/>
          <w:numId w:val="14"/>
        </w:numPr>
        <w:tabs>
          <w:tab w:val="left" w:pos="1871"/>
        </w:tabs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возможность выбора заявителем формы обращения за предоставлением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непосредственно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орган), либо в форме электронных документов с использованием РПГУ, либо через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 МФЦ;</w:t>
      </w:r>
    </w:p>
    <w:p w:rsidR="00BD74A9" w:rsidRPr="00F2158C" w:rsidRDefault="00BD74A9">
      <w:pPr>
        <w:pStyle w:val="ListParagraph"/>
        <w:numPr>
          <w:ilvl w:val="2"/>
          <w:numId w:val="14"/>
        </w:numPr>
        <w:tabs>
          <w:tab w:val="left" w:pos="1956"/>
        </w:tabs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уведомлений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помощью РПГУ;</w:t>
      </w:r>
    </w:p>
    <w:p w:rsidR="00BD74A9" w:rsidRPr="00F2158C" w:rsidRDefault="00BD74A9">
      <w:pPr>
        <w:pStyle w:val="ListParagraph"/>
        <w:numPr>
          <w:ilvl w:val="2"/>
          <w:numId w:val="14"/>
        </w:numPr>
        <w:tabs>
          <w:tab w:val="left" w:pos="2096"/>
        </w:tabs>
        <w:spacing w:before="1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информационно-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коммуникационных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технологий.</w:t>
      </w: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801"/>
        </w:tabs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Основными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показателями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своевременность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стандартом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ее предоставления,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регламентом;</w:t>
      </w:r>
    </w:p>
    <w:p w:rsidR="00BD74A9" w:rsidRPr="00F2158C" w:rsidRDefault="00BD74A9">
      <w:pPr>
        <w:pStyle w:val="BodyText"/>
        <w:spacing w:line="237" w:lineRule="auto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минимально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количество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взаимодействий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гражданина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участвующими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3"/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отсутствие обоснованных жалоб на действия (бездействие) сотрудников и 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некорректное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(невнимательное)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отношение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 заявителям;</w:t>
      </w:r>
    </w:p>
    <w:p w:rsidR="00BD74A9" w:rsidRPr="00F2158C" w:rsidRDefault="00BD74A9">
      <w:pPr>
        <w:pStyle w:val="BodyText"/>
        <w:spacing w:before="1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отсутствие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нарушений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процессе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отсутствие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оспаривании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(совершенных) при предоставлении муниципальной услуги, по итогам рассмотрения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вынесены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удовлетворении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(частичном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удовлетворении)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585" w:right="696" w:firstLine="3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Иные требования, в том числе учитывающие особенности 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 услуги по экстерриториальному принципу (в случае, 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государственная услуга представляется экстерриториальному принципу) 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особенности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</w:p>
    <w:p w:rsidR="00BD74A9" w:rsidRPr="00F2158C" w:rsidRDefault="00BD74A9">
      <w:pPr>
        <w:pStyle w:val="BodyText"/>
        <w:spacing w:before="10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866"/>
        </w:tabs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экстерриториальному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принципу 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 части приема заявлений и документов РГАУ МФЦ.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случаях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экстерриториальному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принципу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 осуществляется.</w:t>
      </w:r>
    </w:p>
    <w:p w:rsidR="00BD74A9" w:rsidRPr="00F2158C" w:rsidRDefault="00BD74A9">
      <w:pPr>
        <w:pStyle w:val="ListParagraph"/>
        <w:numPr>
          <w:ilvl w:val="1"/>
          <w:numId w:val="14"/>
        </w:numPr>
        <w:tabs>
          <w:tab w:val="left" w:pos="1766"/>
        </w:tabs>
        <w:spacing w:before="2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Заявителям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 муниципальной услуги и прилагаемых к нему документов в 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документа.</w:t>
      </w:r>
    </w:p>
    <w:p w:rsidR="00BD74A9" w:rsidRPr="00F2158C" w:rsidRDefault="00BD74A9">
      <w:pPr>
        <w:pStyle w:val="BodyText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При подаче физическим лицом заявления о предоставлении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 в электронной форме посредством РПГУ используется простая электронная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подпись при условии, что при выдаче ключа простой электронной подписи личность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физического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заверенного усиленной квалифицированной электронной подписью Администрации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наличии).</w:t>
      </w:r>
    </w:p>
    <w:p w:rsidR="00BD74A9" w:rsidRPr="00F2158C" w:rsidRDefault="00BD74A9">
      <w:pPr>
        <w:pStyle w:val="BodyText"/>
        <w:spacing w:before="1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numPr>
          <w:ilvl w:val="1"/>
          <w:numId w:val="22"/>
        </w:numPr>
        <w:tabs>
          <w:tab w:val="left" w:pos="1586"/>
        </w:tabs>
        <w:ind w:left="710" w:right="515" w:firstLine="405"/>
        <w:rPr>
          <w:sz w:val="27"/>
          <w:szCs w:val="27"/>
        </w:rPr>
      </w:pPr>
      <w:r w:rsidRPr="00F2158C">
        <w:rPr>
          <w:sz w:val="27"/>
          <w:szCs w:val="27"/>
        </w:rPr>
        <w:t>Состав,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последовательность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процедур, требования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выполнения,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особенности</w:t>
      </w:r>
    </w:p>
    <w:p w:rsidR="00BD74A9" w:rsidRPr="00F2158C" w:rsidRDefault="00BD74A9">
      <w:pPr>
        <w:spacing w:before="2"/>
        <w:ind w:left="2146" w:right="1421" w:hanging="816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выполнения административных процедур в электронной форме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Исчерпывающий</w:t>
      </w:r>
      <w:r w:rsidRPr="00F2158C">
        <w:rPr>
          <w:b/>
          <w:spacing w:val="-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перечень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административных</w:t>
      </w:r>
      <w:r w:rsidRPr="00F2158C">
        <w:rPr>
          <w:b/>
          <w:spacing w:val="-5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процедур</w:t>
      </w:r>
    </w:p>
    <w:p w:rsidR="00BD74A9" w:rsidRPr="00F2158C" w:rsidRDefault="00BD74A9">
      <w:pPr>
        <w:pStyle w:val="BodyText"/>
        <w:spacing w:before="10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6"/>
        </w:numPr>
        <w:tabs>
          <w:tab w:val="left" w:pos="1571"/>
        </w:tabs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себя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процедуры:</w:t>
      </w:r>
    </w:p>
    <w:p w:rsidR="00BD74A9" w:rsidRPr="00F2158C" w:rsidRDefault="00BD74A9">
      <w:pPr>
        <w:pStyle w:val="BodyText"/>
        <w:spacing w:before="2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прием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документов;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рассмотрение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 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информации;</w:t>
      </w:r>
    </w:p>
    <w:p w:rsidR="00BD74A9" w:rsidRPr="00F2158C" w:rsidRDefault="00BD74A9">
      <w:pPr>
        <w:pStyle w:val="BodyText"/>
        <w:spacing w:line="237" w:lineRule="auto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принятие решения о принятии гражданина на учет в качестве нуждающегося 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жилом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помещении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 об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отказе 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BodyText"/>
        <w:spacing w:before="3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Описание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последовательности,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(действий)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5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Административному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регламенту.</w:t>
      </w:r>
    </w:p>
    <w:p w:rsidR="00BD74A9" w:rsidRPr="00F2158C" w:rsidRDefault="00BD74A9">
      <w:pPr>
        <w:pStyle w:val="BodyText"/>
        <w:spacing w:before="8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 w:line="242" w:lineRule="auto"/>
        <w:ind w:left="2161" w:right="608" w:hanging="936"/>
        <w:rPr>
          <w:sz w:val="27"/>
          <w:szCs w:val="27"/>
        </w:rPr>
      </w:pPr>
      <w:r w:rsidRPr="00F2158C">
        <w:rPr>
          <w:sz w:val="27"/>
          <w:szCs w:val="27"/>
        </w:rPr>
        <w:t>Перечень административных процедур (действий) при предоставлении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</w:p>
    <w:p w:rsidR="00BD74A9" w:rsidRPr="00F2158C" w:rsidRDefault="00BD74A9">
      <w:pPr>
        <w:pStyle w:val="BodyText"/>
        <w:spacing w:before="9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3"/>
        </w:numPr>
        <w:tabs>
          <w:tab w:val="left" w:pos="1516"/>
        </w:tabs>
        <w:spacing w:line="321" w:lineRule="exact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Особенности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846"/>
        </w:tabs>
        <w:ind w:right="433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обеспечиваются:</w:t>
      </w:r>
    </w:p>
    <w:p w:rsidR="00BD74A9" w:rsidRPr="00F2158C" w:rsidRDefault="00BD74A9">
      <w:pPr>
        <w:pStyle w:val="BodyText"/>
        <w:spacing w:before="1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получение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сроках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1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запись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орган),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-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запрос);</w:t>
      </w:r>
    </w:p>
    <w:p w:rsidR="00BD74A9" w:rsidRPr="00F2158C" w:rsidRDefault="00BD74A9">
      <w:pPr>
        <w:pStyle w:val="BodyText"/>
        <w:spacing w:line="318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формирование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запроса;</w:t>
      </w:r>
    </w:p>
    <w:p w:rsidR="00BD74A9" w:rsidRPr="00F2158C" w:rsidRDefault="00BD74A9">
      <w:pPr>
        <w:pStyle w:val="BodyText"/>
        <w:spacing w:before="3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прием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2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регистрация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2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left="1026" w:right="2413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получение результата предоставления муниципальной услуги;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 сведений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 запроса;</w:t>
      </w:r>
    </w:p>
    <w:p w:rsidR="00BD74A9" w:rsidRPr="00F2158C" w:rsidRDefault="00BD74A9">
      <w:pPr>
        <w:pStyle w:val="BodyText"/>
        <w:spacing w:line="242" w:lineRule="auto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осуществление оценки качества предоставления муниципальной услуги;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досудебное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(внесудебное)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обжалование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</w:p>
    <w:p w:rsidR="00BD74A9" w:rsidRPr="00F2158C" w:rsidRDefault="00BD74A9">
      <w:pPr>
        <w:pStyle w:val="BodyText"/>
        <w:ind w:right="419"/>
        <w:rPr>
          <w:sz w:val="27"/>
          <w:szCs w:val="27"/>
        </w:rPr>
      </w:pP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 лиц 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 органа), предоставляющего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муниципальную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841"/>
        </w:tabs>
        <w:spacing w:line="242" w:lineRule="auto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Запись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 запроса.</w:t>
      </w:r>
    </w:p>
    <w:p w:rsidR="00BD74A9" w:rsidRPr="00F2158C" w:rsidRDefault="00BD74A9">
      <w:pPr>
        <w:pStyle w:val="BodyText"/>
        <w:spacing w:line="237" w:lineRule="auto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68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возможность: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ознакомления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расписанием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интервалами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любые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свободные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пределах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центра графика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 заявителей.</w:t>
      </w:r>
    </w:p>
    <w:p w:rsidR="00BD74A9" w:rsidRPr="00F2158C" w:rsidRDefault="00BD74A9">
      <w:pPr>
        <w:pStyle w:val="BodyText"/>
        <w:ind w:right="413" w:firstLine="710"/>
        <w:rPr>
          <w:sz w:val="27"/>
          <w:szCs w:val="27"/>
        </w:rPr>
      </w:pPr>
      <w:r w:rsidRPr="00F2158C">
        <w:rPr>
          <w:sz w:val="27"/>
          <w:szCs w:val="27"/>
        </w:rPr>
        <w:t>Администрация (Уполномоченный орган), РГАУ МФЦ не вправе требовать 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совершения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кроме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прохождения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идентификации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аутентификации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 указания цели приема, а также предоставления сведения, 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расчёта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длительности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интервала,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забронировать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приема.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Запись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осуществляться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интеграции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 РПГУ.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726"/>
        </w:tabs>
        <w:spacing w:line="321" w:lineRule="exact"/>
        <w:ind w:left="1726" w:hanging="700"/>
        <w:rPr>
          <w:sz w:val="27"/>
          <w:szCs w:val="27"/>
        </w:rPr>
      </w:pPr>
      <w:r w:rsidRPr="00F2158C">
        <w:rPr>
          <w:sz w:val="27"/>
          <w:szCs w:val="27"/>
        </w:rPr>
        <w:t>Формирование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запроса.</w:t>
      </w:r>
    </w:p>
    <w:p w:rsidR="00BD74A9" w:rsidRPr="00F2158C" w:rsidRDefault="00BD74A9">
      <w:pPr>
        <w:pStyle w:val="BodyText"/>
        <w:spacing w:before="4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Формирование запроса осуществляется посредством заполнения 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дополнительной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какой-либо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форме.</w:t>
      </w:r>
    </w:p>
    <w:p w:rsidR="00BD74A9" w:rsidRPr="00F2158C" w:rsidRDefault="00BD74A9">
      <w:pPr>
        <w:pStyle w:val="BodyText"/>
        <w:spacing w:line="320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На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размещаются образцы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заполнения электронной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 запроса.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Форматно-логическая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сформированного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 заполнения заявителем каждого из полей электронной формы запроса. 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выявлении некорректно заполненного поля электронной формы запроса 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уведомляется о характере выявленной ошибки и порядке ее устранения посредством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сообщения непосредственно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запроса.</w:t>
      </w:r>
    </w:p>
    <w:p w:rsidR="00BD74A9" w:rsidRPr="00F2158C" w:rsidRDefault="00BD74A9">
      <w:pPr>
        <w:pStyle w:val="BodyTex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формировании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обеспечивается:</w:t>
      </w:r>
    </w:p>
    <w:p w:rsidR="00BD74A9" w:rsidRPr="00F2158C" w:rsidRDefault="00BD74A9">
      <w:pPr>
        <w:pStyle w:val="BodyText"/>
        <w:spacing w:before="3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копирования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сохранения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1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несколькими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 запроса при обращении за муниципальными услугами, предполагающими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направление совместного запроса несколькими заявителями (описывается в 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дополнительно);</w:t>
      </w:r>
    </w:p>
    <w:p w:rsidR="00BD74A9" w:rsidRPr="00F2158C" w:rsidRDefault="00BD74A9">
      <w:pPr>
        <w:pStyle w:val="BodyText"/>
        <w:spacing w:line="237" w:lineRule="auto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в)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печати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запроса;</w:t>
      </w:r>
    </w:p>
    <w:p w:rsidR="00BD74A9" w:rsidRPr="00F2158C" w:rsidRDefault="00BD74A9">
      <w:pPr>
        <w:pStyle w:val="BodyText"/>
        <w:spacing w:before="5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г)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сохранение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введенных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значений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любой момент по желанию пользователя, в том числе при возникновении 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ввода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возврате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 повторного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ввода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значений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электронную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запроса;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д) заполнение полей электронной формы запроса до начала ввода сведений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сведений,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размещенных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федеральной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</w:p>
    <w:p w:rsidR="00BD74A9" w:rsidRPr="00F2158C" w:rsidRDefault="00BD74A9">
      <w:pPr>
        <w:pStyle w:val="BodyText"/>
        <w:tabs>
          <w:tab w:val="left" w:pos="3469"/>
          <w:tab w:val="left" w:pos="8616"/>
        </w:tabs>
        <w:spacing w:before="1"/>
        <w:ind w:right="416"/>
        <w:rPr>
          <w:sz w:val="27"/>
          <w:szCs w:val="27"/>
        </w:rPr>
      </w:pPr>
      <w:r w:rsidRPr="00F2158C">
        <w:rPr>
          <w:sz w:val="27"/>
          <w:szCs w:val="27"/>
        </w:rPr>
        <w:t>«Единая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идентификации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аутентификации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инфраструктуре,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обеспечивающей</w:t>
      </w:r>
      <w:r w:rsidRPr="00F2158C">
        <w:rPr>
          <w:sz w:val="27"/>
          <w:szCs w:val="27"/>
        </w:rPr>
        <w:tab/>
        <w:t>информационно-технологическое</w:t>
      </w:r>
      <w:r w:rsidRPr="00F2158C">
        <w:rPr>
          <w:sz w:val="27"/>
          <w:szCs w:val="27"/>
        </w:rPr>
        <w:tab/>
        <w:t>взаимодействие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используемых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единая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идентификации и аутентификации), и сведений, опубликованных на Порталах,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части, касающейся сведений, отсутствующих в единой системе идентификации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аутентификации;</w:t>
      </w:r>
    </w:p>
    <w:p w:rsidR="00BD74A9" w:rsidRPr="00F2158C" w:rsidRDefault="00BD74A9">
      <w:pPr>
        <w:pStyle w:val="BodyText"/>
        <w:spacing w:before="4" w:line="237" w:lineRule="auto"/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е) возможность вернуться на любой из этапов заполнения электронной формы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 потери ранее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введенной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информации;</w:t>
      </w:r>
    </w:p>
    <w:p w:rsidR="00BD74A9" w:rsidRPr="00F2158C" w:rsidRDefault="00BD74A9">
      <w:pPr>
        <w:pStyle w:val="BodyText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ж) возможность доступа заявителя на РПГУ к ранее поданным им запросам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 частично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сформированных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 менее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 месяцев.</w:t>
      </w:r>
    </w:p>
    <w:p w:rsidR="00BD74A9" w:rsidRPr="00F2158C" w:rsidRDefault="00BD74A9">
      <w:pPr>
        <w:pStyle w:val="BodyText"/>
        <w:spacing w:before="5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Сформированный и подписанный запрос и иные документы, необходимые для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посредством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691"/>
        </w:tabs>
        <w:spacing w:line="322" w:lineRule="exact"/>
        <w:ind w:left="1691" w:hanging="665"/>
        <w:rPr>
          <w:sz w:val="27"/>
          <w:szCs w:val="27"/>
        </w:rPr>
      </w:pPr>
      <w:r w:rsidRPr="00F2158C">
        <w:rPr>
          <w:sz w:val="27"/>
          <w:szCs w:val="27"/>
        </w:rPr>
        <w:t>Администрация</w:t>
      </w:r>
      <w:r w:rsidRPr="00F2158C">
        <w:rPr>
          <w:spacing w:val="-10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обеспечивает:</w:t>
      </w:r>
    </w:p>
    <w:p w:rsidR="00BD74A9" w:rsidRPr="00F2158C" w:rsidRDefault="00BD74A9">
      <w:pPr>
        <w:spacing w:line="322" w:lineRule="exact"/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37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б) направление заявителю электронных сообщений о поступлении запроса, 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отказе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8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29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рассмотрению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позднее</w:t>
      </w:r>
    </w:p>
    <w:p w:rsidR="00BD74A9" w:rsidRPr="00F2158C" w:rsidRDefault="00BD74A9">
      <w:pPr>
        <w:pStyle w:val="BodyText"/>
        <w:spacing w:before="3"/>
        <w:ind w:right="429"/>
        <w:rPr>
          <w:sz w:val="27"/>
          <w:szCs w:val="27"/>
        </w:rPr>
      </w:pP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поступления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нерабочий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праздничный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день,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первый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день;</w:t>
      </w:r>
    </w:p>
    <w:p w:rsidR="00BD74A9" w:rsidRPr="00F2158C" w:rsidRDefault="00BD74A9">
      <w:pPr>
        <w:pStyle w:val="BodyText"/>
        <w:spacing w:before="1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в)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сообщения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повторного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носителе.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регистрацию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повторного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принимаемыми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Правительства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 законами Республики Башкортостан и принимаемыми в соответствии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ними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актами.</w:t>
      </w:r>
    </w:p>
    <w:p w:rsidR="00BD74A9" w:rsidRPr="00F2158C" w:rsidRDefault="00BD74A9">
      <w:pPr>
        <w:pStyle w:val="BodyText"/>
        <w:spacing w:before="1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начинается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 сообщения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 заявления.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811"/>
        </w:tabs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Электронное заявление становится доступным для должностного 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 (Уполномоченного органа), ответственного за прием и регистрацию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ответственный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специалист),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pacing w:val="-6"/>
          <w:sz w:val="27"/>
          <w:szCs w:val="27"/>
        </w:rPr>
        <w:t>межведомственного</w:t>
      </w:r>
      <w:r w:rsidRPr="00F2158C">
        <w:rPr>
          <w:spacing w:val="-11"/>
          <w:sz w:val="27"/>
          <w:szCs w:val="27"/>
        </w:rPr>
        <w:t xml:space="preserve"> </w:t>
      </w:r>
      <w:r w:rsidRPr="00F2158C">
        <w:rPr>
          <w:spacing w:val="-6"/>
          <w:sz w:val="27"/>
          <w:szCs w:val="27"/>
        </w:rPr>
        <w:t>электронного</w:t>
      </w:r>
      <w:r w:rsidRPr="00F2158C">
        <w:rPr>
          <w:spacing w:val="-11"/>
          <w:sz w:val="27"/>
          <w:szCs w:val="27"/>
        </w:rPr>
        <w:t xml:space="preserve"> </w:t>
      </w:r>
      <w:r w:rsidRPr="00F2158C">
        <w:rPr>
          <w:spacing w:val="-6"/>
          <w:sz w:val="27"/>
          <w:szCs w:val="27"/>
        </w:rPr>
        <w:t>взаимодействия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pacing w:val="-6"/>
          <w:sz w:val="27"/>
          <w:szCs w:val="27"/>
        </w:rPr>
        <w:t>(далее</w:t>
      </w:r>
      <w:r w:rsidRPr="00F2158C">
        <w:rPr>
          <w:spacing w:val="-13"/>
          <w:sz w:val="27"/>
          <w:szCs w:val="27"/>
        </w:rPr>
        <w:t xml:space="preserve"> </w:t>
      </w:r>
      <w:r w:rsidRPr="00F2158C">
        <w:rPr>
          <w:spacing w:val="-6"/>
          <w:sz w:val="27"/>
          <w:szCs w:val="27"/>
        </w:rPr>
        <w:t>–</w:t>
      </w:r>
      <w:r w:rsidRPr="00F2158C">
        <w:rPr>
          <w:spacing w:val="-10"/>
          <w:sz w:val="27"/>
          <w:szCs w:val="27"/>
        </w:rPr>
        <w:t xml:space="preserve"> </w:t>
      </w:r>
      <w:r w:rsidRPr="00F2158C">
        <w:rPr>
          <w:spacing w:val="-5"/>
          <w:sz w:val="27"/>
          <w:szCs w:val="27"/>
        </w:rPr>
        <w:t>СМЭВ).</w:t>
      </w:r>
    </w:p>
    <w:p w:rsidR="00BD74A9" w:rsidRPr="00F2158C" w:rsidRDefault="00BD74A9">
      <w:pPr>
        <w:pStyle w:val="BodyText"/>
        <w:spacing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Ответственный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специалист:</w:t>
      </w:r>
    </w:p>
    <w:p w:rsidR="00BD74A9" w:rsidRPr="00F2158C" w:rsidRDefault="00BD74A9">
      <w:pPr>
        <w:pStyle w:val="BodyText"/>
        <w:spacing w:line="242" w:lineRule="auto"/>
        <w:ind w:right="41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проверяет</w:t>
      </w:r>
      <w:r w:rsidRPr="00F2158C">
        <w:rPr>
          <w:spacing w:val="1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наличие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электронных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заявлений,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поступивших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0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периодом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реже двух раз 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день;</w:t>
      </w:r>
    </w:p>
    <w:p w:rsidR="00BD74A9" w:rsidRPr="00F2158C" w:rsidRDefault="00BD74A9">
      <w:pPr>
        <w:pStyle w:val="BodyText"/>
        <w:tabs>
          <w:tab w:val="left" w:pos="2230"/>
          <w:tab w:val="left" w:pos="4121"/>
          <w:tab w:val="left" w:pos="5600"/>
          <w:tab w:val="left" w:pos="6039"/>
          <w:tab w:val="left" w:pos="7983"/>
          <w:tab w:val="left" w:pos="9117"/>
        </w:tabs>
        <w:spacing w:line="237" w:lineRule="auto"/>
        <w:ind w:right="419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изучает</w:t>
      </w:r>
      <w:r w:rsidRPr="00F2158C">
        <w:rPr>
          <w:sz w:val="27"/>
          <w:szCs w:val="27"/>
        </w:rPr>
        <w:tab/>
        <w:t>поступившие</w:t>
      </w:r>
      <w:r w:rsidRPr="00F2158C">
        <w:rPr>
          <w:sz w:val="27"/>
          <w:szCs w:val="27"/>
        </w:rPr>
        <w:tab/>
        <w:t>заявления</w:t>
      </w:r>
      <w:r w:rsidRPr="00F2158C">
        <w:rPr>
          <w:sz w:val="27"/>
          <w:szCs w:val="27"/>
        </w:rPr>
        <w:tab/>
        <w:t>и</w:t>
      </w:r>
      <w:r w:rsidRPr="00F2158C">
        <w:rPr>
          <w:sz w:val="27"/>
          <w:szCs w:val="27"/>
        </w:rPr>
        <w:tab/>
        <w:t>приложенные</w:t>
      </w:r>
      <w:r w:rsidRPr="00F2158C">
        <w:rPr>
          <w:sz w:val="27"/>
          <w:szCs w:val="27"/>
        </w:rPr>
        <w:tab/>
        <w:t>образы</w:t>
      </w:r>
      <w:r w:rsidRPr="00F2158C">
        <w:rPr>
          <w:sz w:val="27"/>
          <w:szCs w:val="27"/>
        </w:rPr>
        <w:tab/>
        <w:t>документов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(документы);</w:t>
      </w:r>
    </w:p>
    <w:p w:rsidR="00BD74A9" w:rsidRPr="00F2158C" w:rsidRDefault="00BD74A9">
      <w:pPr>
        <w:pStyle w:val="BodyText"/>
        <w:tabs>
          <w:tab w:val="left" w:pos="2725"/>
          <w:tab w:val="left" w:pos="4118"/>
          <w:tab w:val="left" w:pos="4568"/>
          <w:tab w:val="left" w:pos="6472"/>
          <w:tab w:val="left" w:pos="6917"/>
          <w:tab w:val="left" w:pos="8251"/>
          <w:tab w:val="left" w:pos="9139"/>
        </w:tabs>
        <w:spacing w:before="1"/>
        <w:ind w:right="414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производит</w:t>
      </w:r>
      <w:r w:rsidRPr="00F2158C">
        <w:rPr>
          <w:sz w:val="27"/>
          <w:szCs w:val="27"/>
        </w:rPr>
        <w:tab/>
        <w:t>действия</w:t>
      </w:r>
      <w:r w:rsidRPr="00F2158C">
        <w:rPr>
          <w:sz w:val="27"/>
          <w:szCs w:val="27"/>
        </w:rPr>
        <w:tab/>
        <w:t>в</w:t>
      </w:r>
      <w:r w:rsidRPr="00F2158C">
        <w:rPr>
          <w:sz w:val="27"/>
          <w:szCs w:val="27"/>
        </w:rPr>
        <w:tab/>
        <w:t>соответствии</w:t>
      </w:r>
      <w:r w:rsidRPr="00F2158C">
        <w:rPr>
          <w:sz w:val="27"/>
          <w:szCs w:val="27"/>
        </w:rPr>
        <w:tab/>
        <w:t>с</w:t>
      </w:r>
      <w:r w:rsidRPr="00F2158C">
        <w:rPr>
          <w:sz w:val="27"/>
          <w:szCs w:val="27"/>
        </w:rPr>
        <w:tab/>
        <w:t>пунктом</w:t>
      </w:r>
      <w:r w:rsidRPr="00F2158C">
        <w:rPr>
          <w:sz w:val="27"/>
          <w:szCs w:val="27"/>
        </w:rPr>
        <w:tab/>
        <w:t>3.2.4</w:t>
      </w:r>
      <w:r w:rsidRPr="00F2158C">
        <w:rPr>
          <w:sz w:val="27"/>
          <w:szCs w:val="27"/>
        </w:rPr>
        <w:tab/>
        <w:t>настоящего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736"/>
        </w:tabs>
        <w:spacing w:before="1"/>
        <w:ind w:right="423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Заявителю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качестве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выбору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получения: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лицом уполномоченного органа с использованием усиленной квалифицированной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подписи;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многофункциональном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центре.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946"/>
        </w:tabs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Получение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 производится в «Личном кабинете» на РПГУ, при условии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авторизации,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мобильном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приложении.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просматривать статус электронного заявления, а также информацию о дальнейших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«Личном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кабинете»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инициативе,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любое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время.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направляется: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а) уведомление о записи на прием в Администрацию (Уполномоченный орган)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 многофункциональный центр, содержащее сведения о дате, времени и месте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приема;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б)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уведомление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 для предоставления муниципальной услуги, содержащее сведения 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факте приема запроса и документов, необходимых для предоставления услуги,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начале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времени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окончания предоставления услуги либо мотивированный отказ в приеме запроса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 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4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в)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уведомление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положительного решения о предоставлении муниципальной услуги и возможности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получить результат предоставления муниципальной услуги либо мотивированный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746"/>
        </w:tabs>
        <w:spacing w:before="1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Оценка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hyperlink r:id="rId19">
        <w:r w:rsidRPr="00F2158C">
          <w:rPr>
            <w:sz w:val="27"/>
            <w:szCs w:val="27"/>
          </w:rPr>
          <w:t>Правилами</w:t>
        </w:r>
      </w:hyperlink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оценки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эффективности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деятельности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руководителей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подразделений)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применения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оценки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досрочном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прекращении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руководителями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своих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обязанностей,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утвержденными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12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декабря 2012 года № 1284 «Об оценке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гражданами эффективности деятельности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руководителей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структурных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подразделений)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территориальных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внебюджетных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региональных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отделений)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учетом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применении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результатов указанной оценки как основания для принятия решений о досрочном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прекращении исполнения соответствующими руководителями своих 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обязанностей».</w:t>
      </w:r>
    </w:p>
    <w:p w:rsidR="00BD74A9" w:rsidRPr="00F2158C" w:rsidRDefault="00BD74A9">
      <w:pPr>
        <w:pStyle w:val="ListParagraph"/>
        <w:numPr>
          <w:ilvl w:val="2"/>
          <w:numId w:val="13"/>
        </w:numPr>
        <w:tabs>
          <w:tab w:val="left" w:pos="1901"/>
        </w:tabs>
        <w:ind w:right="413" w:firstLine="710"/>
        <w:rPr>
          <w:sz w:val="27"/>
          <w:szCs w:val="27"/>
        </w:rPr>
      </w:pPr>
      <w:r w:rsidRPr="00F2158C">
        <w:rPr>
          <w:sz w:val="27"/>
          <w:szCs w:val="27"/>
        </w:rPr>
        <w:t>Заявителю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возможность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бездействие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57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служащего</w:t>
      </w:r>
      <w:r w:rsidRPr="00F2158C">
        <w:rPr>
          <w:spacing w:val="57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55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58"/>
          <w:sz w:val="27"/>
          <w:szCs w:val="27"/>
        </w:rPr>
        <w:t xml:space="preserve"> </w:t>
      </w:r>
      <w:r w:rsidRPr="00F2158C">
        <w:rPr>
          <w:sz w:val="27"/>
          <w:szCs w:val="27"/>
        </w:rPr>
        <w:t>со</w:t>
      </w:r>
      <w:r w:rsidRPr="00F2158C">
        <w:rPr>
          <w:spacing w:val="64"/>
          <w:sz w:val="27"/>
          <w:szCs w:val="27"/>
        </w:rPr>
        <w:t xml:space="preserve"> </w:t>
      </w:r>
      <w:hyperlink r:id="rId20">
        <w:r w:rsidRPr="00F2158C">
          <w:rPr>
            <w:sz w:val="27"/>
            <w:szCs w:val="27"/>
          </w:rPr>
          <w:t>статьей</w:t>
        </w:r>
        <w:r w:rsidRPr="00F2158C">
          <w:rPr>
            <w:spacing w:val="57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11.2</w:t>
        </w:r>
      </w:hyperlink>
      <w:r w:rsidRPr="00F2158C">
        <w:rPr>
          <w:spacing w:val="59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Федерального</w:t>
      </w:r>
      <w:r w:rsidRPr="00F2158C">
        <w:rPr>
          <w:spacing w:val="58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закона</w:t>
      </w:r>
    </w:p>
    <w:p w:rsidR="00BD74A9" w:rsidRPr="00F2158C" w:rsidRDefault="00BD74A9">
      <w:pPr>
        <w:pStyle w:val="BodyText"/>
        <w:ind w:right="420"/>
        <w:rPr>
          <w:sz w:val="27"/>
          <w:szCs w:val="27"/>
        </w:rPr>
      </w:pPr>
      <w:r w:rsidRPr="00F2158C">
        <w:rPr>
          <w:sz w:val="27"/>
          <w:szCs w:val="27"/>
        </w:rPr>
        <w:t xml:space="preserve">№210-ФЗ и в порядке, установленном </w:t>
      </w:r>
      <w:hyperlink r:id="rId21">
        <w:r w:rsidRPr="00F2158C">
          <w:rPr>
            <w:sz w:val="27"/>
            <w:szCs w:val="27"/>
          </w:rPr>
          <w:t>постановлением</w:t>
        </w:r>
      </w:hyperlink>
      <w:r w:rsidRPr="00F2158C">
        <w:rPr>
          <w:sz w:val="27"/>
          <w:szCs w:val="27"/>
        </w:rPr>
        <w:t xml:space="preserve"> Правительства 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ноября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2012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1198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 системе, обеспечивающей процесс досудебного, (внесудебного)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обжалования решений и действий (бездействия), совершенных при 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 услуг».</w:t>
      </w: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346" w:hanging="10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допущенных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 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документах</w:t>
      </w:r>
    </w:p>
    <w:p w:rsidR="00BD74A9" w:rsidRPr="00F2158C" w:rsidRDefault="00BD74A9">
      <w:pPr>
        <w:pStyle w:val="BodyText"/>
        <w:spacing w:before="10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13"/>
        </w:numPr>
        <w:tabs>
          <w:tab w:val="left" w:pos="1616"/>
        </w:tabs>
        <w:ind w:left="315" w:right="430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результате предоставления муниципальной услуги, заявитель вправе обратиться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34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35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34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заявлением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1"/>
        <w:rPr>
          <w:sz w:val="27"/>
          <w:szCs w:val="27"/>
        </w:rPr>
      </w:pPr>
      <w:r w:rsidRPr="00F2158C">
        <w:rPr>
          <w:sz w:val="27"/>
          <w:szCs w:val="27"/>
        </w:rPr>
        <w:t>допущенных опечаток по форме согласно приложению № 4 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регламенту.</w:t>
      </w:r>
    </w:p>
    <w:p w:rsidR="00BD74A9" w:rsidRPr="00F2158C" w:rsidRDefault="00BD74A9">
      <w:pPr>
        <w:pStyle w:val="BodyText"/>
        <w:spacing w:line="237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указываются:</w:t>
      </w:r>
    </w:p>
    <w:p w:rsidR="00BD74A9" w:rsidRPr="00F2158C" w:rsidRDefault="00BD74A9">
      <w:pPr>
        <w:pStyle w:val="ListParagraph"/>
        <w:numPr>
          <w:ilvl w:val="0"/>
          <w:numId w:val="12"/>
        </w:numPr>
        <w:tabs>
          <w:tab w:val="left" w:pos="1466"/>
        </w:tabs>
        <w:spacing w:before="3"/>
        <w:ind w:right="430" w:firstLine="710"/>
        <w:rPr>
          <w:sz w:val="27"/>
          <w:szCs w:val="27"/>
        </w:rPr>
      </w:pPr>
      <w:r w:rsidRPr="00F2158C">
        <w:rPr>
          <w:sz w:val="27"/>
          <w:szCs w:val="27"/>
        </w:rPr>
        <w:t>наименование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подается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 об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опечаток;</w:t>
      </w:r>
    </w:p>
    <w:p w:rsidR="00BD74A9" w:rsidRPr="00F2158C" w:rsidRDefault="00BD74A9">
      <w:pPr>
        <w:pStyle w:val="ListParagraph"/>
        <w:numPr>
          <w:ilvl w:val="0"/>
          <w:numId w:val="12"/>
        </w:numPr>
        <w:tabs>
          <w:tab w:val="left" w:pos="1361"/>
        </w:tabs>
        <w:spacing w:before="1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вид, дата, номер выдачи (регистрации) документа, выданного в результате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услуги;</w:t>
      </w:r>
    </w:p>
    <w:p w:rsidR="00BD74A9" w:rsidRPr="00F2158C" w:rsidRDefault="00BD74A9">
      <w:pPr>
        <w:pStyle w:val="ListParagraph"/>
        <w:numPr>
          <w:ilvl w:val="0"/>
          <w:numId w:val="12"/>
        </w:numPr>
        <w:tabs>
          <w:tab w:val="left" w:pos="1416"/>
        </w:tabs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фамилия,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отчество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адрес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жительства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(места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пребывания), адрес электронной почты (при наличии), номер контактного телефона,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основного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 удостоверяющего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личность.</w:t>
      </w:r>
    </w:p>
    <w:p w:rsidR="00BD74A9" w:rsidRPr="00F2158C" w:rsidRDefault="00BD74A9">
      <w:pPr>
        <w:pStyle w:val="BodyText"/>
        <w:spacing w:before="3" w:line="237" w:lineRule="auto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6) реквизиты документа (-ов), обосновывающих доводы заявителя о наличии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опечатки,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 также содержащих правильные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сведения.</w:t>
      </w:r>
    </w:p>
    <w:p w:rsidR="00BD74A9" w:rsidRPr="00F2158C" w:rsidRDefault="00BD74A9">
      <w:pPr>
        <w:pStyle w:val="ListParagraph"/>
        <w:numPr>
          <w:ilvl w:val="1"/>
          <w:numId w:val="13"/>
        </w:numPr>
        <w:tabs>
          <w:tab w:val="left" w:pos="1551"/>
        </w:tabs>
        <w:spacing w:line="242" w:lineRule="auto"/>
        <w:ind w:left="315"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К заявлению должен быть приложен оригинал документа, выданного 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услуги.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имени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действует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лицо,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являющееся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представителем в соответствии с законодательством Российской Федерации, 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удостоверяющий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731"/>
          <w:tab w:val="left" w:pos="3229"/>
          <w:tab w:val="left" w:pos="3793"/>
          <w:tab w:val="left" w:pos="5607"/>
          <w:tab w:val="left" w:pos="6966"/>
          <w:tab w:val="left" w:pos="7401"/>
          <w:tab w:val="left" w:pos="8613"/>
        </w:tabs>
        <w:ind w:right="417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Заявление</w:t>
      </w:r>
      <w:r w:rsidRPr="00F2158C">
        <w:rPr>
          <w:sz w:val="27"/>
          <w:szCs w:val="27"/>
        </w:rPr>
        <w:tab/>
        <w:t>об</w:t>
      </w:r>
      <w:r w:rsidRPr="00F2158C">
        <w:rPr>
          <w:sz w:val="27"/>
          <w:szCs w:val="27"/>
        </w:rPr>
        <w:tab/>
        <w:t>исправлении</w:t>
      </w:r>
      <w:r w:rsidRPr="00F2158C">
        <w:rPr>
          <w:sz w:val="27"/>
          <w:szCs w:val="27"/>
        </w:rPr>
        <w:tab/>
        <w:t>опечаток</w:t>
      </w:r>
      <w:r w:rsidRPr="00F2158C">
        <w:rPr>
          <w:sz w:val="27"/>
          <w:szCs w:val="27"/>
        </w:rPr>
        <w:tab/>
        <w:t>и</w:t>
      </w:r>
      <w:r w:rsidRPr="00F2158C">
        <w:rPr>
          <w:sz w:val="27"/>
          <w:szCs w:val="27"/>
        </w:rPr>
        <w:tab/>
        <w:t>ошибок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представляются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следующими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способами:</w:t>
      </w:r>
    </w:p>
    <w:p w:rsidR="00BD74A9" w:rsidRPr="00F2158C" w:rsidRDefault="00BD74A9">
      <w:pPr>
        <w:pStyle w:val="ListParagraph"/>
        <w:numPr>
          <w:ilvl w:val="0"/>
          <w:numId w:val="1"/>
        </w:numPr>
        <w:tabs>
          <w:tab w:val="left" w:pos="1251"/>
        </w:tabs>
        <w:ind w:left="1251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лично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орган);</w:t>
      </w:r>
    </w:p>
    <w:p w:rsidR="00BD74A9" w:rsidRPr="00F2158C" w:rsidRDefault="00BD74A9">
      <w:pPr>
        <w:pStyle w:val="ListParagraph"/>
        <w:numPr>
          <w:ilvl w:val="0"/>
          <w:numId w:val="1"/>
        </w:numPr>
        <w:tabs>
          <w:tab w:val="left" w:pos="1251"/>
        </w:tabs>
        <w:spacing w:before="1" w:line="342" w:lineRule="exact"/>
        <w:ind w:left="1251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почтовым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отправлением;</w:t>
      </w:r>
    </w:p>
    <w:p w:rsidR="00BD74A9" w:rsidRPr="00F2158C" w:rsidRDefault="00BD74A9">
      <w:pPr>
        <w:pStyle w:val="ListParagraph"/>
        <w:numPr>
          <w:ilvl w:val="0"/>
          <w:numId w:val="10"/>
        </w:numPr>
        <w:tabs>
          <w:tab w:val="left" w:pos="1236"/>
        </w:tabs>
        <w:spacing w:line="320" w:lineRule="exact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путем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заполнения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 запроса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через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«Личный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кабинет»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РПГУ;</w:t>
      </w:r>
    </w:p>
    <w:p w:rsidR="00BD74A9" w:rsidRPr="00F2158C" w:rsidRDefault="00BD74A9">
      <w:pPr>
        <w:pStyle w:val="ListParagraph"/>
        <w:numPr>
          <w:ilvl w:val="0"/>
          <w:numId w:val="10"/>
        </w:numPr>
        <w:tabs>
          <w:tab w:val="left" w:pos="1236"/>
        </w:tabs>
        <w:spacing w:line="320" w:lineRule="exact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через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551"/>
        </w:tabs>
        <w:spacing w:line="242" w:lineRule="auto"/>
        <w:ind w:right="418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Основаниями</w:t>
      </w:r>
      <w:r w:rsidRPr="00F2158C">
        <w:rPr>
          <w:spacing w:val="3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35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30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pStyle w:val="ListParagraph"/>
        <w:numPr>
          <w:ilvl w:val="0"/>
          <w:numId w:val="9"/>
        </w:numPr>
        <w:tabs>
          <w:tab w:val="left" w:pos="1401"/>
        </w:tabs>
        <w:spacing w:line="242" w:lineRule="auto"/>
        <w:ind w:right="426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представленные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соответствуют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3.3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3.4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регламента;</w:t>
      </w:r>
    </w:p>
    <w:p w:rsidR="00BD74A9" w:rsidRPr="00F2158C" w:rsidRDefault="00BD74A9">
      <w:pPr>
        <w:pStyle w:val="ListParagraph"/>
        <w:numPr>
          <w:ilvl w:val="0"/>
          <w:numId w:val="9"/>
        </w:numPr>
        <w:tabs>
          <w:tab w:val="left" w:pos="1331"/>
        </w:tabs>
        <w:spacing w:line="316" w:lineRule="exact"/>
        <w:ind w:left="1330" w:hanging="305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заявитель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является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получателем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561"/>
        </w:tabs>
        <w:spacing w:line="242" w:lineRule="auto"/>
        <w:ind w:right="419"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Отказ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4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44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45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44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43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4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43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основаниям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не допускается.</w:t>
      </w:r>
    </w:p>
    <w:p w:rsidR="00BD74A9" w:rsidRPr="00F2158C" w:rsidRDefault="00BD74A9">
      <w:pPr>
        <w:pStyle w:val="BodyText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повторно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обратиться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 и ошибок после устранения оснований для отказа в исправлении опечаток,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3.5 Административного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516"/>
        </w:tabs>
        <w:spacing w:line="322" w:lineRule="exact"/>
        <w:ind w:left="1516" w:hanging="490"/>
        <w:rPr>
          <w:sz w:val="27"/>
          <w:szCs w:val="27"/>
        </w:rPr>
      </w:pPr>
      <w:r w:rsidRPr="00F2158C">
        <w:rPr>
          <w:sz w:val="27"/>
          <w:szCs w:val="27"/>
        </w:rPr>
        <w:t>Основаниями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pStyle w:val="BodyText"/>
        <w:ind w:right="417" w:firstLine="710"/>
        <w:rPr>
          <w:sz w:val="27"/>
          <w:szCs w:val="27"/>
        </w:rPr>
      </w:pPr>
      <w:hyperlink r:id="rId22">
        <w:r w:rsidRPr="00F2158C">
          <w:rPr>
            <w:sz w:val="27"/>
            <w:szCs w:val="27"/>
          </w:rPr>
          <w:t>отсутствие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несоответствий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между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содержанием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документа,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выданного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по</w:t>
        </w:r>
      </w:hyperlink>
      <w:r w:rsidRPr="00F2158C">
        <w:rPr>
          <w:spacing w:val="1"/>
          <w:sz w:val="27"/>
          <w:szCs w:val="27"/>
        </w:rPr>
        <w:t xml:space="preserve"> </w:t>
      </w:r>
      <w:hyperlink r:id="rId23">
        <w:r w:rsidRPr="00F2158C">
          <w:rPr>
            <w:sz w:val="27"/>
            <w:szCs w:val="27"/>
          </w:rPr>
          <w:t>результатам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предоставления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муниципальной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услуги,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и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содержанием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документов,</w:t>
        </w:r>
      </w:hyperlink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представленных заявителем самостоятельно и (или) по собственной инициативе, 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 находящихся в распоряжении Администрации (Уполномоченного органа)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 запрошенных в рамках межведомственного информационного взаимодействия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3.3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6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представлялись</w:t>
      </w:r>
      <w:r w:rsidRPr="00F2158C">
        <w:rPr>
          <w:spacing w:val="63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ранее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6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подаче</w:t>
      </w:r>
    </w:p>
    <w:p w:rsidR="00BD74A9" w:rsidRPr="00F2158C" w:rsidRDefault="00BD74A9">
      <w:pPr>
        <w:spacing w:line="242" w:lineRule="auto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13"/>
        <w:rPr>
          <w:sz w:val="27"/>
          <w:szCs w:val="27"/>
        </w:rPr>
      </w:pP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противоречат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данным,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находящимся в распоряжении Администрации (Уполномоченного органа) и 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запрошенных в рамках межведомственного информационного взаимодействия 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 государственной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before="3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подпункте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6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3.3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недостаточно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начала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процедуры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741"/>
        </w:tabs>
        <w:spacing w:before="1"/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Заявление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регистрируется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 получения заявления об исправлении опечаток и ошибок и 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приложенных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нему.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576"/>
        </w:tabs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Заявление об исправлении опечаток и ошибок в течение пяти рабочих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 с момента регистрации в Администрации (Уполномоченном органе) такого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рассматривается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предмет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настоящим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регламентом.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746"/>
        </w:tabs>
        <w:ind w:right="423" w:firstLine="710"/>
        <w:rPr>
          <w:sz w:val="27"/>
          <w:szCs w:val="27"/>
        </w:rPr>
      </w:pP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срок,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3.9 Административного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регламента:</w:t>
      </w:r>
    </w:p>
    <w:p w:rsidR="00BD74A9" w:rsidRPr="00F2158C" w:rsidRDefault="00BD74A9">
      <w:pPr>
        <w:pStyle w:val="ListParagraph"/>
        <w:numPr>
          <w:ilvl w:val="0"/>
          <w:numId w:val="8"/>
        </w:numPr>
        <w:tabs>
          <w:tab w:val="left" w:pos="1431"/>
        </w:tabs>
        <w:ind w:right="427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ошибок, предусмотренных пунктом 3.7 Административного регламента, принимает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ошибок;</w:t>
      </w:r>
    </w:p>
    <w:p w:rsidR="00BD74A9" w:rsidRPr="00F2158C" w:rsidRDefault="00BD74A9">
      <w:pPr>
        <w:pStyle w:val="ListParagraph"/>
        <w:numPr>
          <w:ilvl w:val="0"/>
          <w:numId w:val="8"/>
        </w:numPr>
        <w:tabs>
          <w:tab w:val="left" w:pos="1371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наличия хотя бы одного из оснований для отказа в 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3.7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принимает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ошибок.</w:t>
      </w:r>
    </w:p>
    <w:p w:rsidR="00BD74A9" w:rsidRPr="00F2158C" w:rsidRDefault="00BD74A9">
      <w:pPr>
        <w:pStyle w:val="ListParagraph"/>
        <w:numPr>
          <w:ilvl w:val="1"/>
          <w:numId w:val="11"/>
        </w:numPr>
        <w:tabs>
          <w:tab w:val="left" w:pos="1691"/>
        </w:tabs>
        <w:spacing w:before="1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принятия решения об отсутствии необходимости исправления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 и ошибок Администрация (Уполномоченный орган) в течение 3 рабочих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оформляется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причин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необходимости.</w:t>
      </w:r>
    </w:p>
    <w:p w:rsidR="00BD74A9" w:rsidRPr="00F2158C" w:rsidRDefault="00BD74A9">
      <w:pPr>
        <w:pStyle w:val="BodyText"/>
        <w:spacing w:before="1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прикладывается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оригинал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услуги, за исключением случая подачи заявления об исправлении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форме через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РПГУ.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3.12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рабочих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3.10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регламента.</w:t>
      </w:r>
    </w:p>
    <w:p w:rsidR="00BD74A9" w:rsidRPr="00F2158C" w:rsidRDefault="00BD74A9">
      <w:pPr>
        <w:pStyle w:val="BodyText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Результатом исправления опечаток и ошибок является подготовленный в 2-х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экземплярах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 предоставлении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7"/>
        </w:numPr>
        <w:tabs>
          <w:tab w:val="left" w:pos="1656"/>
        </w:tabs>
        <w:spacing w:before="1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допускается:</w:t>
      </w:r>
    </w:p>
    <w:p w:rsidR="00BD74A9" w:rsidRPr="00F2158C" w:rsidRDefault="00BD74A9">
      <w:pPr>
        <w:pStyle w:val="ListParagraph"/>
        <w:numPr>
          <w:ilvl w:val="0"/>
          <w:numId w:val="1"/>
        </w:numPr>
        <w:tabs>
          <w:tab w:val="left" w:pos="1626"/>
        </w:tabs>
        <w:spacing w:before="6" w:line="237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изменение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spacing w:line="237" w:lineRule="auto"/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0"/>
          <w:numId w:val="1"/>
        </w:numPr>
        <w:tabs>
          <w:tab w:val="left" w:pos="1306"/>
        </w:tabs>
        <w:spacing w:before="103" w:line="237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внесение новой информации, сведений из вновь полученных 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подаче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7"/>
        </w:numPr>
        <w:tabs>
          <w:tab w:val="left" w:pos="1716"/>
        </w:tabs>
        <w:spacing w:before="5" w:line="321" w:lineRule="exact"/>
        <w:ind w:left="1715" w:hanging="690"/>
        <w:rPr>
          <w:sz w:val="27"/>
          <w:szCs w:val="27"/>
        </w:rPr>
      </w:pPr>
      <w:r w:rsidRPr="00F2158C">
        <w:rPr>
          <w:sz w:val="27"/>
          <w:szCs w:val="27"/>
        </w:rPr>
        <w:t>Документы,</w:t>
      </w:r>
      <w:r w:rsidRPr="00F2158C">
        <w:rPr>
          <w:spacing w:val="5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предусмотренные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пунктом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3.11</w:t>
      </w:r>
      <w:r w:rsidRPr="00F2158C">
        <w:rPr>
          <w:spacing w:val="56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56"/>
          <w:sz w:val="27"/>
          <w:szCs w:val="27"/>
        </w:rPr>
        <w:t xml:space="preserve"> </w:t>
      </w:r>
      <w:r w:rsidRPr="00F2158C">
        <w:rPr>
          <w:sz w:val="27"/>
          <w:szCs w:val="27"/>
        </w:rPr>
        <w:t>абзацем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вторым</w:t>
      </w:r>
      <w:r w:rsidRPr="00F2158C">
        <w:rPr>
          <w:spacing w:val="54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</w:t>
      </w:r>
    </w:p>
    <w:p w:rsidR="00BD74A9" w:rsidRPr="00F2158C" w:rsidRDefault="00BD74A9">
      <w:pPr>
        <w:pStyle w:val="BodyText"/>
        <w:ind w:right="421"/>
        <w:rPr>
          <w:sz w:val="27"/>
          <w:szCs w:val="27"/>
        </w:rPr>
      </w:pPr>
      <w:r w:rsidRPr="00F2158C">
        <w:rPr>
          <w:sz w:val="27"/>
          <w:szCs w:val="27"/>
        </w:rPr>
        <w:t>3.12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вручаются лично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1 рабочего дня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 их подписания.</w:t>
      </w:r>
    </w:p>
    <w:p w:rsidR="00BD74A9" w:rsidRPr="00F2158C" w:rsidRDefault="00BD74A9">
      <w:pPr>
        <w:pStyle w:val="BodyText"/>
        <w:spacing w:before="1"/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подачи заявления об исправлении опечаток в электронной 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через РПГУ, заявитель в течение одного рабочего дня с момента принятия решения,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подпунктом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3.10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информируется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 (Уполномоченный орган) оригинального экземпляра документа 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содержащий опечатки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ошибки.</w:t>
      </w:r>
    </w:p>
    <w:p w:rsidR="00BD74A9" w:rsidRPr="00F2158C" w:rsidRDefault="00BD74A9">
      <w:pPr>
        <w:pStyle w:val="BodyText"/>
        <w:spacing w:line="242" w:lineRule="auto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Первый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оригинальный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экземпляр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содержащий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опечатки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ошибки,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подлежит уничтожению.</w:t>
      </w:r>
    </w:p>
    <w:p w:rsidR="00BD74A9" w:rsidRPr="00F2158C" w:rsidRDefault="00BD74A9">
      <w:pPr>
        <w:pStyle w:val="BodyText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Второй оригинальный экземпляр документа о предоставлении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опечатки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хранится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органе).</w:t>
      </w:r>
    </w:p>
    <w:p w:rsidR="00BD74A9" w:rsidRPr="00F2158C" w:rsidRDefault="00BD74A9">
      <w:pPr>
        <w:pStyle w:val="BodyText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Акт уничтожения документов, содержащих опечатки и ошибки, составляется в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одном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экземпляре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подшивается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была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муниципальная услуга.</w:t>
      </w:r>
    </w:p>
    <w:p w:rsidR="00BD74A9" w:rsidRPr="00F2158C" w:rsidRDefault="00BD74A9">
      <w:pPr>
        <w:pStyle w:val="ListParagraph"/>
        <w:numPr>
          <w:ilvl w:val="1"/>
          <w:numId w:val="7"/>
        </w:numPr>
        <w:tabs>
          <w:tab w:val="left" w:pos="1896"/>
        </w:tabs>
        <w:ind w:left="315"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внесения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изменений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исправление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ошибок, допущенных по вине Администрации (Уполномоченного органа) и 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служащего,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плата 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 не взимается.</w:t>
      </w: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80" w:right="1194"/>
        <w:jc w:val="center"/>
        <w:rPr>
          <w:sz w:val="27"/>
          <w:szCs w:val="27"/>
        </w:rPr>
      </w:pPr>
      <w:bookmarkStart w:id="10" w:name="Порядок_и_периодичность_осуществления_пл"/>
      <w:bookmarkEnd w:id="10"/>
      <w:r w:rsidRPr="00F2158C">
        <w:rPr>
          <w:sz w:val="27"/>
          <w:szCs w:val="27"/>
        </w:rPr>
        <w:t>Порядок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периодичность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плановых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внеплановых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проверок полноты и качества предоставления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формы контроля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полнотой</w:t>
      </w:r>
    </w:p>
    <w:p w:rsidR="00BD74A9" w:rsidRPr="00F2158C" w:rsidRDefault="00BD74A9">
      <w:pPr>
        <w:spacing w:line="321" w:lineRule="exact"/>
        <w:ind w:left="315" w:right="427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и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качеством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предоставления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муниципальной</w:t>
      </w:r>
      <w:r w:rsidRPr="00F2158C">
        <w:rPr>
          <w:b/>
          <w:spacing w:val="-5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4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371"/>
        </w:tabs>
        <w:spacing w:line="237" w:lineRule="auto"/>
        <w:ind w:right="424" w:firstLine="540"/>
        <w:rPr>
          <w:sz w:val="27"/>
          <w:szCs w:val="27"/>
        </w:rPr>
      </w:pPr>
      <w:r w:rsidRPr="00F2158C">
        <w:rPr>
          <w:sz w:val="27"/>
          <w:szCs w:val="27"/>
        </w:rPr>
        <w:t>Контроль за полнотой и качеством предоставления муниципальной 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себя проведение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плановых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внеплановых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проверок.</w:t>
      </w: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366"/>
        </w:tabs>
        <w:ind w:right="418" w:firstLine="540"/>
        <w:rPr>
          <w:sz w:val="27"/>
          <w:szCs w:val="27"/>
        </w:rPr>
      </w:pPr>
      <w:r w:rsidRPr="00F2158C">
        <w:rPr>
          <w:sz w:val="27"/>
          <w:szCs w:val="27"/>
        </w:rPr>
        <w:t>Плановые проверки осуществляются на основании годовых планов работы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утверждаемых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руководителем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плановой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муниципальной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 контролю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подлежат:</w:t>
      </w:r>
    </w:p>
    <w:p w:rsidR="00BD74A9" w:rsidRPr="00F2158C" w:rsidRDefault="00BD74A9">
      <w:pPr>
        <w:pStyle w:val="BodyText"/>
        <w:spacing w:before="3" w:line="321" w:lineRule="exact"/>
        <w:ind w:left="855"/>
        <w:rPr>
          <w:sz w:val="27"/>
          <w:szCs w:val="27"/>
        </w:rPr>
      </w:pPr>
      <w:r w:rsidRPr="00F2158C">
        <w:rPr>
          <w:sz w:val="27"/>
          <w:szCs w:val="27"/>
        </w:rPr>
        <w:t>соблюдение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сроков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left="855" w:right="426"/>
        <w:rPr>
          <w:sz w:val="27"/>
          <w:szCs w:val="27"/>
        </w:rPr>
      </w:pPr>
      <w:r w:rsidRPr="00F2158C">
        <w:rPr>
          <w:sz w:val="27"/>
          <w:szCs w:val="27"/>
        </w:rPr>
        <w:t>соблюдение положений настоящего Административного регламента;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правильность и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обоснованность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принятого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об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отказе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</w:p>
    <w:p w:rsidR="00BD74A9" w:rsidRPr="00F2158C" w:rsidRDefault="00BD74A9">
      <w:pPr>
        <w:pStyle w:val="BodyText"/>
        <w:spacing w:line="317" w:lineRule="exact"/>
        <w:rPr>
          <w:sz w:val="27"/>
          <w:szCs w:val="27"/>
        </w:rPr>
      </w:pPr>
      <w:r w:rsidRPr="00F2158C">
        <w:rPr>
          <w:sz w:val="27"/>
          <w:szCs w:val="27"/>
        </w:rPr>
        <w:t>муниципальной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BodyText"/>
        <w:spacing w:before="2" w:line="321" w:lineRule="exact"/>
        <w:ind w:left="855"/>
        <w:rPr>
          <w:sz w:val="27"/>
          <w:szCs w:val="27"/>
        </w:rPr>
      </w:pPr>
      <w:r w:rsidRPr="00F2158C">
        <w:rPr>
          <w:sz w:val="27"/>
          <w:szCs w:val="27"/>
        </w:rPr>
        <w:t>Основанием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проведения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внеплановых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проверок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являются:</w:t>
      </w:r>
    </w:p>
    <w:p w:rsidR="00BD74A9" w:rsidRPr="00F2158C" w:rsidRDefault="00BD74A9">
      <w:pPr>
        <w:pStyle w:val="BodyText"/>
        <w:ind w:right="421" w:firstLine="540"/>
        <w:rPr>
          <w:sz w:val="27"/>
          <w:szCs w:val="27"/>
        </w:rPr>
      </w:pPr>
      <w:r w:rsidRPr="00F2158C">
        <w:rPr>
          <w:sz w:val="27"/>
          <w:szCs w:val="27"/>
        </w:rPr>
        <w:t>получение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5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предполагаемых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выявленных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нарушениях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нормативных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 w:line="242" w:lineRule="auto"/>
        <w:ind w:right="429"/>
        <w:rPr>
          <w:sz w:val="27"/>
          <w:szCs w:val="27"/>
        </w:rPr>
      </w:pPr>
      <w:r w:rsidRPr="00F2158C">
        <w:rPr>
          <w:sz w:val="27"/>
          <w:szCs w:val="27"/>
        </w:rPr>
        <w:t>правовых актов Российской Федерации, нормативных правовых актов 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самоуправления;</w:t>
      </w:r>
    </w:p>
    <w:p w:rsidR="00BD74A9" w:rsidRPr="00F2158C" w:rsidRDefault="00BD74A9">
      <w:pPr>
        <w:pStyle w:val="BodyText"/>
        <w:spacing w:line="237" w:lineRule="auto"/>
        <w:ind w:right="413" w:firstLine="540"/>
        <w:rPr>
          <w:sz w:val="27"/>
          <w:szCs w:val="27"/>
        </w:rPr>
      </w:pPr>
      <w:r w:rsidRPr="00F2158C">
        <w:rPr>
          <w:sz w:val="27"/>
          <w:szCs w:val="27"/>
        </w:rPr>
        <w:t>обращения граждан и юридических лиц на нарушения законодательства, в 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качество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услуги.</w:t>
      </w: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536"/>
        </w:tabs>
        <w:spacing w:before="3"/>
        <w:ind w:right="419" w:firstLine="540"/>
        <w:rPr>
          <w:sz w:val="27"/>
          <w:szCs w:val="27"/>
        </w:rPr>
      </w:pP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проведения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создается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комиссия,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включаются должностные лица и специалисты Администрации, 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органа).</w:t>
      </w:r>
    </w:p>
    <w:p w:rsidR="00BD74A9" w:rsidRPr="00F2158C" w:rsidRDefault="00BD74A9">
      <w:pPr>
        <w:pStyle w:val="BodyText"/>
        <w:ind w:right="421" w:firstLine="540"/>
        <w:rPr>
          <w:sz w:val="27"/>
          <w:szCs w:val="27"/>
        </w:rPr>
      </w:pPr>
      <w:r w:rsidRPr="00F2158C">
        <w:rPr>
          <w:sz w:val="27"/>
          <w:szCs w:val="27"/>
        </w:rPr>
        <w:t>Проверка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приказа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органа).</w:t>
      </w: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376"/>
        </w:tabs>
        <w:spacing w:before="1"/>
        <w:ind w:right="424" w:firstLine="540"/>
        <w:rPr>
          <w:sz w:val="27"/>
          <w:szCs w:val="27"/>
        </w:rPr>
      </w:pPr>
      <w:r w:rsidRPr="00F2158C">
        <w:rPr>
          <w:sz w:val="27"/>
          <w:szCs w:val="27"/>
        </w:rPr>
        <w:t>Результаты проверки оформляются в виде справки, в которой отражаются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выявленные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недостатки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указываются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устранения.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Справка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подписывается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специалистами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проводившими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проверку.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Проверяемые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роспись знакомятся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со справкой.</w:t>
      </w:r>
    </w:p>
    <w:p w:rsidR="00BD74A9" w:rsidRPr="00F2158C" w:rsidRDefault="00BD74A9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80" w:right="1192"/>
        <w:jc w:val="center"/>
        <w:rPr>
          <w:sz w:val="27"/>
          <w:szCs w:val="27"/>
        </w:rPr>
      </w:pPr>
      <w:bookmarkStart w:id="11" w:name="Ответственность_должностных_лиц_за_решен"/>
      <w:bookmarkEnd w:id="11"/>
      <w:r w:rsidRPr="00F2158C">
        <w:rPr>
          <w:sz w:val="27"/>
          <w:szCs w:val="27"/>
        </w:rPr>
        <w:t>Ответственность должностных лиц за решения и действия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(бездействие), принимаемые (осуществляемые) ими в ходе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2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576"/>
        </w:tabs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По результатам проведенных проверок в случае выявления нарушений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положений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привлечение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виновных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ответственности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 законодательством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Федерации.</w:t>
      </w:r>
    </w:p>
    <w:p w:rsidR="00BD74A9" w:rsidRPr="00F2158C" w:rsidRDefault="00BD74A9">
      <w:pPr>
        <w:pStyle w:val="BodyText"/>
        <w:ind w:right="422" w:firstLine="540"/>
        <w:rPr>
          <w:sz w:val="27"/>
          <w:szCs w:val="27"/>
        </w:rPr>
      </w:pPr>
      <w:r w:rsidRPr="00F2158C">
        <w:rPr>
          <w:sz w:val="27"/>
          <w:szCs w:val="27"/>
        </w:rPr>
        <w:t>Персональная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ответственность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правильность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своевременность принятия решения о предоставлении (об отказе в предоставлении)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закрепляется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4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регламентах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требованиями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законодательства.</w:t>
      </w: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1075" w:right="1194"/>
        <w:jc w:val="center"/>
        <w:rPr>
          <w:sz w:val="27"/>
          <w:szCs w:val="27"/>
        </w:rPr>
      </w:pPr>
      <w:bookmarkStart w:id="12" w:name="Требования_к_порядку_и_формам_контроля_з"/>
      <w:bookmarkEnd w:id="12"/>
      <w:r w:rsidRPr="00F2158C">
        <w:rPr>
          <w:sz w:val="27"/>
          <w:szCs w:val="27"/>
        </w:rPr>
        <w:t>Требования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порядку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формам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контроля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стороны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граждан,</w:t>
      </w:r>
    </w:p>
    <w:p w:rsidR="00BD74A9" w:rsidRPr="00F2158C" w:rsidRDefault="00BD74A9">
      <w:pPr>
        <w:spacing w:line="318" w:lineRule="exact"/>
        <w:ind w:left="315" w:right="424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их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объединений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</w:t>
      </w:r>
      <w:r w:rsidRPr="00F2158C">
        <w:rPr>
          <w:b/>
          <w:spacing w:val="-5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организаций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451"/>
        </w:tabs>
        <w:ind w:right="418" w:firstLine="540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объединения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имеют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контроль за предоставлением муниципальной услуги путем получения 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 ходе предоставления муниципальной услуги, в том числе о сроках завершения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(действий).</w:t>
      </w:r>
    </w:p>
    <w:p w:rsidR="00BD74A9" w:rsidRPr="00F2158C" w:rsidRDefault="00BD74A9">
      <w:pPr>
        <w:pStyle w:val="BodyText"/>
        <w:spacing w:before="3" w:line="321" w:lineRule="exact"/>
        <w:ind w:left="855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Граждане,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объединения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имеют</w:t>
      </w:r>
      <w:r w:rsidRPr="00F2158C">
        <w:rPr>
          <w:spacing w:val="6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право:</w:t>
      </w:r>
    </w:p>
    <w:p w:rsidR="00BD74A9" w:rsidRPr="00F2158C" w:rsidRDefault="00BD74A9">
      <w:pPr>
        <w:pStyle w:val="BodyText"/>
        <w:spacing w:line="242" w:lineRule="auto"/>
        <w:ind w:firstLine="54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направлять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замечания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предложения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47"/>
          <w:sz w:val="27"/>
          <w:szCs w:val="27"/>
        </w:rPr>
        <w:t xml:space="preserve"> </w:t>
      </w:r>
      <w:r w:rsidRPr="00F2158C">
        <w:rPr>
          <w:sz w:val="27"/>
          <w:szCs w:val="27"/>
        </w:rPr>
        <w:t>улучшению</w:t>
      </w:r>
      <w:r w:rsidRPr="00F2158C">
        <w:rPr>
          <w:spacing w:val="48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доступности</w:t>
      </w:r>
      <w:r w:rsidRPr="00F2158C">
        <w:rPr>
          <w:spacing w:val="46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качества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tabs>
          <w:tab w:val="left" w:pos="2068"/>
          <w:tab w:val="left" w:pos="3911"/>
          <w:tab w:val="left" w:pos="4311"/>
          <w:tab w:val="left" w:pos="5280"/>
          <w:tab w:val="left" w:pos="5830"/>
          <w:tab w:val="left" w:pos="7529"/>
          <w:tab w:val="left" w:pos="9138"/>
        </w:tabs>
        <w:ind w:right="425" w:firstLine="54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вносить</w:t>
      </w:r>
      <w:r w:rsidRPr="00F2158C">
        <w:rPr>
          <w:sz w:val="27"/>
          <w:szCs w:val="27"/>
        </w:rPr>
        <w:tab/>
        <w:t>предложения</w:t>
      </w:r>
      <w:r w:rsidRPr="00F2158C">
        <w:rPr>
          <w:sz w:val="27"/>
          <w:szCs w:val="27"/>
        </w:rPr>
        <w:tab/>
        <w:t>о</w:t>
      </w:r>
      <w:r w:rsidRPr="00F2158C">
        <w:rPr>
          <w:sz w:val="27"/>
          <w:szCs w:val="27"/>
        </w:rPr>
        <w:tab/>
        <w:t>мерах</w:t>
      </w:r>
      <w:r w:rsidRPr="00F2158C">
        <w:rPr>
          <w:sz w:val="27"/>
          <w:szCs w:val="27"/>
        </w:rPr>
        <w:tab/>
        <w:t>по</w:t>
      </w:r>
      <w:r w:rsidRPr="00F2158C">
        <w:rPr>
          <w:sz w:val="27"/>
          <w:szCs w:val="27"/>
        </w:rPr>
        <w:tab/>
        <w:t>устранению</w:t>
      </w:r>
      <w:r w:rsidRPr="00F2158C">
        <w:rPr>
          <w:sz w:val="27"/>
          <w:szCs w:val="27"/>
        </w:rPr>
        <w:tab/>
        <w:t>нарушений</w:t>
      </w:r>
      <w:r w:rsidRPr="00F2158C">
        <w:rPr>
          <w:sz w:val="27"/>
          <w:szCs w:val="27"/>
        </w:rPr>
        <w:tab/>
      </w:r>
      <w:r w:rsidRPr="00F2158C">
        <w:rPr>
          <w:spacing w:val="-1"/>
          <w:sz w:val="27"/>
          <w:szCs w:val="27"/>
        </w:rPr>
        <w:t>настоящего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регламента.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6"/>
        </w:numPr>
        <w:tabs>
          <w:tab w:val="left" w:pos="1366"/>
        </w:tabs>
        <w:spacing w:before="88"/>
        <w:ind w:right="416" w:firstLine="540"/>
        <w:rPr>
          <w:sz w:val="27"/>
          <w:szCs w:val="27"/>
        </w:rPr>
      </w:pPr>
      <w:r w:rsidRPr="00F2158C">
        <w:rPr>
          <w:sz w:val="27"/>
          <w:szCs w:val="27"/>
        </w:rPr>
        <w:t>Должностные лица Администрации (Уполномоченного органа) принимают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меры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прекращению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допущенных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нарушений,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устраняют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причины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условия,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способствующие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совершению нарушений.</w:t>
      </w:r>
    </w:p>
    <w:p w:rsidR="00BD74A9" w:rsidRPr="00F2158C" w:rsidRDefault="00BD74A9">
      <w:pPr>
        <w:pStyle w:val="BodyText"/>
        <w:ind w:right="417" w:firstLine="540"/>
        <w:rPr>
          <w:sz w:val="27"/>
          <w:szCs w:val="27"/>
        </w:rPr>
      </w:pPr>
      <w:r w:rsidRPr="00F2158C">
        <w:rPr>
          <w:sz w:val="27"/>
          <w:szCs w:val="27"/>
        </w:rPr>
        <w:t>Информация о результатах рассмотрения замечаний и предложений граждан, их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объединений и организаций доводится до сведения лиц, направивших эти замечания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предложения.</w:t>
      </w:r>
    </w:p>
    <w:p w:rsidR="00BD74A9" w:rsidRPr="00F2158C" w:rsidRDefault="00BD74A9">
      <w:pPr>
        <w:pStyle w:val="BodyText"/>
        <w:spacing w:before="2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numPr>
          <w:ilvl w:val="0"/>
          <w:numId w:val="5"/>
        </w:numPr>
        <w:tabs>
          <w:tab w:val="left" w:pos="1101"/>
        </w:tabs>
        <w:ind w:right="863" w:hanging="491"/>
        <w:jc w:val="both"/>
        <w:rPr>
          <w:sz w:val="27"/>
          <w:szCs w:val="27"/>
        </w:rPr>
      </w:pPr>
      <w:r w:rsidRPr="00F2158C">
        <w:rPr>
          <w:sz w:val="27"/>
          <w:szCs w:val="27"/>
        </w:rPr>
        <w:t>Досудебный (внесудебный) порядок обжалования решений и действий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органа,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предоставляющего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муниципальную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услугу,</w:t>
      </w:r>
    </w:p>
    <w:p w:rsidR="00BD74A9" w:rsidRPr="00F2158C" w:rsidRDefault="00BD74A9">
      <w:pPr>
        <w:spacing w:before="2" w:line="480" w:lineRule="auto"/>
        <w:ind w:left="1941" w:right="1065" w:hanging="990"/>
        <w:jc w:val="both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а</w:t>
      </w:r>
      <w:r w:rsidRPr="00F2158C">
        <w:rPr>
          <w:b/>
          <w:spacing w:val="-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также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их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должностных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лиц,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муниципальных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служащих,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работников</w:t>
      </w:r>
      <w:r w:rsidRPr="00F2158C">
        <w:rPr>
          <w:b/>
          <w:spacing w:val="-67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Информация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для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заявителя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о</w:t>
      </w:r>
      <w:r w:rsidRPr="00F2158C">
        <w:rPr>
          <w:b/>
          <w:spacing w:val="-1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его</w:t>
      </w:r>
      <w:r w:rsidRPr="00F2158C">
        <w:rPr>
          <w:b/>
          <w:spacing w:val="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праве</w:t>
      </w:r>
      <w:r w:rsidRPr="00F2158C">
        <w:rPr>
          <w:b/>
          <w:spacing w:val="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подать жалобу</w:t>
      </w:r>
    </w:p>
    <w:p w:rsidR="00BD74A9" w:rsidRPr="00F2158C" w:rsidRDefault="00BD74A9">
      <w:pPr>
        <w:pStyle w:val="ListParagraph"/>
        <w:numPr>
          <w:ilvl w:val="1"/>
          <w:numId w:val="4"/>
        </w:numPr>
        <w:tabs>
          <w:tab w:val="left" w:pos="1626"/>
        </w:tabs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(представитель)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имеет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 должностных лиц, РГАУ МФЦ, работников РГАУ МФЦ при 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 (далее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– жалоба).</w:t>
      </w:r>
    </w:p>
    <w:p w:rsidR="00BD74A9" w:rsidRPr="00F2158C" w:rsidRDefault="00BD74A9">
      <w:pPr>
        <w:pStyle w:val="BodyText"/>
        <w:spacing w:before="9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line="242" w:lineRule="auto"/>
        <w:ind w:right="426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Органы,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уполномоченные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рассмотрение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жалобы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лица,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может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быть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направлена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досудебном</w:t>
      </w:r>
    </w:p>
    <w:p w:rsidR="00BD74A9" w:rsidRPr="00F2158C" w:rsidRDefault="00BD74A9">
      <w:pPr>
        <w:spacing w:line="317" w:lineRule="exact"/>
        <w:ind w:left="314" w:right="429"/>
        <w:jc w:val="center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(внесудебном)</w:t>
      </w:r>
      <w:r w:rsidRPr="00F2158C">
        <w:rPr>
          <w:b/>
          <w:spacing w:val="-6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порядке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4"/>
        </w:numPr>
        <w:tabs>
          <w:tab w:val="left" w:pos="1576"/>
        </w:tabs>
        <w:ind w:right="426" w:firstLine="710"/>
        <w:rPr>
          <w:sz w:val="27"/>
          <w:szCs w:val="27"/>
        </w:rPr>
      </w:pPr>
      <w:r w:rsidRPr="00F2158C">
        <w:rPr>
          <w:sz w:val="27"/>
          <w:szCs w:val="27"/>
        </w:rPr>
        <w:t>В досудебном (внесудебном) порядке заявитель (представитель) вправе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обратиться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форме:</w:t>
      </w:r>
    </w:p>
    <w:p w:rsidR="00BD74A9" w:rsidRPr="00F2158C" w:rsidRDefault="00BD74A9">
      <w:pPr>
        <w:pStyle w:val="BodyText"/>
        <w:ind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руководителю отдела Администрации (Уполномоченного органа)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решения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специалиста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органа);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руководителю Администрации (Уполномоченного органа) на решения и 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отдела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руководителя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этого отдела;</w:t>
      </w:r>
    </w:p>
    <w:p w:rsidR="00BD74A9" w:rsidRPr="00F2158C" w:rsidRDefault="00BD74A9">
      <w:pPr>
        <w:pStyle w:val="BodyText"/>
        <w:spacing w:line="242" w:lineRule="auto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к руководителю РГАУ МФЦ – на решения и действия (бездействие) работника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 МФЦ;</w:t>
      </w:r>
    </w:p>
    <w:p w:rsidR="00BD74A9" w:rsidRPr="00F2158C" w:rsidRDefault="00BD74A9">
      <w:pPr>
        <w:pStyle w:val="BodyText"/>
        <w:spacing w:line="317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к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учредителю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МФЦ.</w:t>
      </w:r>
    </w:p>
    <w:p w:rsidR="00BD74A9" w:rsidRPr="00F2158C" w:rsidRDefault="00BD74A9">
      <w:pPr>
        <w:pStyle w:val="BodyText"/>
        <w:spacing w:before="4" w:line="237" w:lineRule="auto"/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уполномоченные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 рассмотрение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должностные лица.</w:t>
      </w:r>
    </w:p>
    <w:p w:rsidR="00BD74A9" w:rsidRPr="00F2158C" w:rsidRDefault="00BD74A9">
      <w:pPr>
        <w:pStyle w:val="BodyText"/>
        <w:spacing w:before="4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580" w:right="687" w:hanging="4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Способы информирования заявителей о порядке подачи и рассмотрения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жалобы, в том числе с использованием Единого портала государственных 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 услуг (функций) и Портала государственных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(функций) Республики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</w:t>
      </w:r>
    </w:p>
    <w:p w:rsidR="00BD74A9" w:rsidRPr="00F2158C" w:rsidRDefault="00BD74A9">
      <w:pPr>
        <w:pStyle w:val="BodyText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4"/>
        </w:numPr>
        <w:tabs>
          <w:tab w:val="left" w:pos="1566"/>
        </w:tabs>
        <w:spacing w:before="1" w:line="242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Информация о порядке подачи и рассмотрения жалобы размещается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информационных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стендах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50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местах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5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58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</w:t>
      </w:r>
      <w:r w:rsidRPr="00F2158C">
        <w:rPr>
          <w:spacing w:val="5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</w:p>
    <w:p w:rsidR="00BD74A9" w:rsidRPr="00F2158C" w:rsidRDefault="00BD74A9">
      <w:pPr>
        <w:spacing w:line="242" w:lineRule="auto"/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21"/>
        <w:rPr>
          <w:sz w:val="27"/>
          <w:szCs w:val="27"/>
        </w:rPr>
      </w:pPr>
      <w:r w:rsidRPr="00F2158C">
        <w:rPr>
          <w:sz w:val="27"/>
          <w:szCs w:val="27"/>
        </w:rPr>
        <w:t>официальном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РПГУ,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предоставляется в устной форме по телефону и (или) на личном приеме либо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адресу,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зарегистрированным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лицом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(его представителем).</w:t>
      </w: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423" w:right="538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Перечень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нормативных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правовых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актов,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регулирующих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порядок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(внесудебного) обжалования действий (бездействия) и (или) решений,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принятых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(осуществленных)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 услуги</w:t>
      </w:r>
    </w:p>
    <w:p w:rsidR="00BD74A9" w:rsidRPr="00F2158C" w:rsidRDefault="00BD74A9">
      <w:pPr>
        <w:pStyle w:val="BodyText"/>
        <w:spacing w:before="9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4"/>
        </w:numPr>
        <w:tabs>
          <w:tab w:val="left" w:pos="1571"/>
        </w:tabs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Порядок досудебного (внесудебного) обжалования решений и 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 Администрации (Уполномоченного органа), РГАУ МФЦ а также 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специалистов,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должностных лиц, работников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регулируется:</w:t>
      </w:r>
    </w:p>
    <w:p w:rsidR="00BD74A9" w:rsidRPr="00F2158C" w:rsidRDefault="00BD74A9">
      <w:pPr>
        <w:pStyle w:val="BodyText"/>
        <w:spacing w:before="4"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Федеральным</w:t>
      </w:r>
      <w:r w:rsidRPr="00F2158C">
        <w:rPr>
          <w:spacing w:val="-4"/>
          <w:sz w:val="27"/>
          <w:szCs w:val="27"/>
        </w:rPr>
        <w:t xml:space="preserve"> </w:t>
      </w:r>
      <w:hyperlink r:id="rId24">
        <w:r w:rsidRPr="00F2158C">
          <w:rPr>
            <w:sz w:val="27"/>
            <w:szCs w:val="27"/>
          </w:rPr>
          <w:t>законом</w:t>
        </w:r>
        <w:r w:rsidRPr="00F2158C">
          <w:rPr>
            <w:spacing w:val="-5"/>
            <w:sz w:val="27"/>
            <w:szCs w:val="27"/>
          </w:rPr>
          <w:t xml:space="preserve"> </w:t>
        </w:r>
      </w:hyperlink>
      <w:r w:rsidRPr="00F2158C">
        <w:rPr>
          <w:sz w:val="27"/>
          <w:szCs w:val="27"/>
        </w:rPr>
        <w:t>210-ФЗ;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постановлением Правительства Республики Башкортостан от 29 декабря 2012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 № 483 «О Правилах подачи и рассмотрения жалоб 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решения и действия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(бездействие) республиканских органов исполнительной власти и их должностных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гражданских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служащих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Республики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Башкортостан,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многофункционального центра, работников многофункционального центра, а 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организаций, осуществляющих функции по предоставлению государственных 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услуг, 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работников»;</w:t>
      </w:r>
    </w:p>
    <w:p w:rsidR="00BD74A9" w:rsidRPr="00F2158C" w:rsidRDefault="00BD74A9">
      <w:pPr>
        <w:pStyle w:val="BodyText"/>
        <w:spacing w:before="1" w:line="321" w:lineRule="exact"/>
        <w:ind w:left="1026"/>
        <w:rPr>
          <w:sz w:val="27"/>
          <w:szCs w:val="27"/>
        </w:rPr>
      </w:pPr>
      <w:hyperlink r:id="rId25">
        <w:r w:rsidRPr="00F2158C">
          <w:rPr>
            <w:sz w:val="27"/>
            <w:szCs w:val="27"/>
          </w:rPr>
          <w:t>постановлением</w:t>
        </w:r>
        <w:r w:rsidRPr="00F2158C">
          <w:rPr>
            <w:spacing w:val="2"/>
            <w:sz w:val="27"/>
            <w:szCs w:val="27"/>
          </w:rPr>
          <w:t xml:space="preserve"> </w:t>
        </w:r>
      </w:hyperlink>
      <w:r w:rsidRPr="00F2158C">
        <w:rPr>
          <w:sz w:val="27"/>
          <w:szCs w:val="27"/>
        </w:rPr>
        <w:t>Правительства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4"/>
          <w:sz w:val="27"/>
          <w:szCs w:val="27"/>
        </w:rPr>
        <w:t xml:space="preserve"> </w:t>
      </w:r>
      <w:r w:rsidRPr="00F2158C">
        <w:rPr>
          <w:sz w:val="27"/>
          <w:szCs w:val="27"/>
        </w:rPr>
        <w:t>20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ноября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2012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года</w:t>
      </w:r>
    </w:p>
    <w:p w:rsidR="00BD74A9" w:rsidRPr="00F2158C" w:rsidRDefault="00BD74A9">
      <w:pPr>
        <w:pStyle w:val="BodyText"/>
        <w:ind w:right="419"/>
        <w:rPr>
          <w:sz w:val="27"/>
          <w:szCs w:val="27"/>
        </w:rPr>
      </w:pPr>
      <w:r w:rsidRPr="00F2158C">
        <w:rPr>
          <w:sz w:val="27"/>
          <w:szCs w:val="27"/>
        </w:rPr>
        <w:t>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1198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обеспечивающей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процесс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досудебного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(внесудебного)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совершенных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услуг».</w:t>
      </w:r>
    </w:p>
    <w:p w:rsidR="00BD74A9" w:rsidRPr="00F2158C" w:rsidRDefault="00BD74A9">
      <w:pPr>
        <w:pStyle w:val="BodyText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numPr>
          <w:ilvl w:val="0"/>
          <w:numId w:val="5"/>
        </w:numPr>
        <w:tabs>
          <w:tab w:val="left" w:pos="2101"/>
        </w:tabs>
        <w:ind w:left="1501" w:right="1614" w:firstLine="145"/>
        <w:rPr>
          <w:sz w:val="27"/>
          <w:szCs w:val="27"/>
        </w:rPr>
      </w:pPr>
      <w:bookmarkStart w:id="13" w:name="VI._Особенности_выполнения_административ"/>
      <w:bookmarkEnd w:id="13"/>
      <w:r w:rsidRPr="00F2158C">
        <w:rPr>
          <w:sz w:val="27"/>
          <w:szCs w:val="27"/>
        </w:rPr>
        <w:t>Особенности выполнения административных процедур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(действий)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многофункциональных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центрах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</w:p>
    <w:p w:rsidR="00BD74A9" w:rsidRPr="00F2158C" w:rsidRDefault="00BD74A9">
      <w:pPr>
        <w:spacing w:before="1"/>
        <w:ind w:left="2741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>государственных</w:t>
      </w:r>
      <w:r w:rsidRPr="00F2158C">
        <w:rPr>
          <w:b/>
          <w:spacing w:val="-3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и</w:t>
      </w:r>
      <w:r w:rsidRPr="00F2158C">
        <w:rPr>
          <w:b/>
          <w:spacing w:val="-4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муниципальных</w:t>
      </w:r>
      <w:r w:rsidRPr="00F2158C">
        <w:rPr>
          <w:b/>
          <w:spacing w:val="-2"/>
          <w:sz w:val="27"/>
          <w:szCs w:val="27"/>
        </w:rPr>
        <w:t xml:space="preserve"> </w:t>
      </w:r>
      <w:r w:rsidRPr="00F2158C">
        <w:rPr>
          <w:b/>
          <w:sz w:val="27"/>
          <w:szCs w:val="27"/>
        </w:rPr>
        <w:t>услуг</w:t>
      </w:r>
    </w:p>
    <w:p w:rsidR="00BD74A9" w:rsidRPr="00F2158C" w:rsidRDefault="00BD74A9">
      <w:pPr>
        <w:pStyle w:val="BodyText"/>
        <w:spacing w:before="1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Heading1"/>
        <w:ind w:left="1077" w:right="1194"/>
        <w:jc w:val="center"/>
        <w:rPr>
          <w:sz w:val="27"/>
          <w:szCs w:val="27"/>
        </w:rPr>
      </w:pPr>
      <w:bookmarkStart w:id="14" w:name="Исчерпывающий_перечень_административных_"/>
      <w:bookmarkEnd w:id="14"/>
      <w:r w:rsidRPr="00F2158C">
        <w:rPr>
          <w:sz w:val="27"/>
          <w:szCs w:val="27"/>
        </w:rPr>
        <w:t>Исчерпывающий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перечень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административных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процедур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(действий)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 предоставлении государственной услуги, выполняемых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центром</w:t>
      </w:r>
    </w:p>
    <w:p w:rsidR="00BD74A9" w:rsidRPr="00F2158C" w:rsidRDefault="00BD74A9">
      <w:pPr>
        <w:pStyle w:val="BodyText"/>
        <w:spacing w:before="9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516"/>
        </w:tabs>
        <w:rPr>
          <w:sz w:val="27"/>
          <w:szCs w:val="27"/>
        </w:rPr>
      </w:pPr>
      <w:r w:rsidRPr="00F2158C">
        <w:rPr>
          <w:sz w:val="27"/>
          <w:szCs w:val="27"/>
        </w:rPr>
        <w:t>РГАУ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осуществляет:</w:t>
      </w:r>
    </w:p>
    <w:p w:rsidR="00BD74A9" w:rsidRPr="00F2158C" w:rsidRDefault="00BD74A9">
      <w:pPr>
        <w:pStyle w:val="BodyText"/>
        <w:spacing w:before="3"/>
        <w:ind w:right="413" w:firstLine="710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(или)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членов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семьи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ходе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выполнения запроса о предоставлении государственной услуги, по иным вопросам,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связанным с предоставлением 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 а также консультирование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МФЦ;</w:t>
      </w:r>
    </w:p>
    <w:p w:rsidR="00BD74A9" w:rsidRPr="00F2158C" w:rsidRDefault="00BD74A9">
      <w:pPr>
        <w:pStyle w:val="BodyText"/>
        <w:spacing w:before="1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прием запросов заявителей о предоставлении муниципальной услуги и 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выдачу заявителю результата предоставления муниципальной услуги, в 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9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выдачу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5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69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носителе,</w:t>
      </w:r>
      <w:r w:rsidRPr="00F2158C">
        <w:rPr>
          <w:spacing w:val="8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подтверждающих</w:t>
      </w:r>
      <w:r w:rsidRPr="00F2158C">
        <w:rPr>
          <w:spacing w:val="7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содержание</w:t>
      </w:r>
    </w:p>
    <w:p w:rsidR="00BD74A9" w:rsidRPr="00F2158C" w:rsidRDefault="00BD74A9">
      <w:pPr>
        <w:spacing w:line="242" w:lineRule="auto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17"/>
        <w:rPr>
          <w:sz w:val="27"/>
          <w:szCs w:val="27"/>
        </w:rPr>
      </w:pPr>
      <w:r w:rsidRPr="00F2158C">
        <w:rPr>
          <w:sz w:val="27"/>
          <w:szCs w:val="27"/>
        </w:rPr>
        <w:t>электронных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включая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бумажном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носителе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заверение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выписок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из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предоставляющих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государственные услуги;</w:t>
      </w:r>
    </w:p>
    <w:p w:rsidR="00BD74A9" w:rsidRPr="00F2158C" w:rsidRDefault="00BD74A9">
      <w:pPr>
        <w:pStyle w:val="BodyText"/>
        <w:spacing w:before="1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иные</w:t>
      </w:r>
      <w:r w:rsidRPr="00F2158C">
        <w:rPr>
          <w:spacing w:val="109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процедуры  </w:t>
      </w:r>
      <w:r w:rsidRPr="00F2158C">
        <w:rPr>
          <w:spacing w:val="37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и  </w:t>
      </w:r>
      <w:r w:rsidRPr="00F2158C">
        <w:rPr>
          <w:spacing w:val="35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действия,  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предусмотренные  </w:t>
      </w:r>
      <w:r w:rsidRPr="00F2158C">
        <w:rPr>
          <w:spacing w:val="36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Федеральным  </w:t>
      </w:r>
      <w:r w:rsidRPr="00F2158C">
        <w:rPr>
          <w:spacing w:val="3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законом</w:t>
      </w:r>
    </w:p>
    <w:p w:rsidR="00BD74A9" w:rsidRPr="00F2158C" w:rsidRDefault="00BD74A9">
      <w:pPr>
        <w:pStyle w:val="BodyText"/>
        <w:spacing w:before="3" w:line="321" w:lineRule="exact"/>
        <w:rPr>
          <w:sz w:val="27"/>
          <w:szCs w:val="27"/>
        </w:rPr>
      </w:pPr>
      <w:r w:rsidRPr="00F2158C">
        <w:rPr>
          <w:sz w:val="27"/>
          <w:szCs w:val="27"/>
        </w:rPr>
        <w:t>№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210-ФЗ.</w:t>
      </w:r>
    </w:p>
    <w:p w:rsidR="00BD74A9" w:rsidRPr="00F2158C" w:rsidRDefault="00BD74A9">
      <w:pPr>
        <w:pStyle w:val="BodyText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В соответствии с частью 1.1 статьи 16 Федерального закона № 210-ФЗ 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реализации своих функций многофункциональные центры вправе привлекать иные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организации.</w:t>
      </w:r>
    </w:p>
    <w:p w:rsidR="00BD74A9" w:rsidRPr="00F2158C" w:rsidRDefault="00BD74A9">
      <w:pPr>
        <w:pStyle w:val="BodyText"/>
        <w:spacing w:before="1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1"/>
        <w:ind w:right="424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</w:p>
    <w:p w:rsidR="00BD74A9" w:rsidRPr="00F2158C" w:rsidRDefault="00BD74A9">
      <w:pPr>
        <w:pStyle w:val="BodyText"/>
        <w:spacing w:before="7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606"/>
        </w:tabs>
        <w:spacing w:line="242" w:lineRule="auto"/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Информирование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способами: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а) посредством привлечения средств массовой информации, а также путем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размещения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сайте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Интернет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(https://mfcrb.ru/) 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стендах 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МФЦ;</w:t>
      </w:r>
    </w:p>
    <w:p w:rsidR="00BD74A9" w:rsidRPr="00F2158C" w:rsidRDefault="00BD74A9">
      <w:pPr>
        <w:pStyle w:val="BodyText"/>
        <w:spacing w:line="242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б) при обращении заявителя в РГАУ МФЦ лично, по телефону, посредством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почтовых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отправлений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почте.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подробно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информирует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интересующим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вопросам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вежливой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корректной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использованием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официально-делового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стиля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речи.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Рекомендуемое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 консультации - не более 15 минут, время ожидания в очереди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секторе информирования для получения информации о государственных услугах 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может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превышать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15 минут.</w:t>
      </w:r>
    </w:p>
    <w:p w:rsidR="00BD74A9" w:rsidRPr="00F2158C" w:rsidRDefault="00BD74A9">
      <w:pPr>
        <w:pStyle w:val="BodyText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Ответ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звонок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должен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начинаться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наименовании организации, фамилии, имени, отчестве (последнее - при наличии)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должности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принявшего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звонок.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Индивидуальное устное консультирование при обращении заявителя по телефону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 осуществляет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более 10 минут.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если для подготовки ответа требуется более продолжительное время,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 РГАУ МФЦ, осуществляющий индивидуальное устное консультирование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телефону, может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предложить заявителю:</w:t>
      </w:r>
    </w:p>
    <w:p w:rsidR="00BD74A9" w:rsidRPr="00F2158C" w:rsidRDefault="00BD74A9">
      <w:pPr>
        <w:pStyle w:val="BodyText"/>
        <w:spacing w:line="237" w:lineRule="auto"/>
        <w:ind w:right="429" w:firstLine="710"/>
        <w:rPr>
          <w:sz w:val="27"/>
          <w:szCs w:val="27"/>
        </w:rPr>
      </w:pPr>
      <w:r w:rsidRPr="00F2158C">
        <w:rPr>
          <w:sz w:val="27"/>
          <w:szCs w:val="27"/>
        </w:rPr>
        <w:t>изложить обращение в письменной форме (ответ направляется заявителю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 способом, указанным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обращении);</w:t>
      </w:r>
    </w:p>
    <w:p w:rsidR="00BD74A9" w:rsidRPr="00F2158C" w:rsidRDefault="00BD74A9">
      <w:pPr>
        <w:pStyle w:val="BodyTex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назначить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другое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консультаций.</w:t>
      </w:r>
    </w:p>
    <w:p w:rsidR="00BD74A9" w:rsidRPr="00F2158C" w:rsidRDefault="00BD74A9">
      <w:pPr>
        <w:pStyle w:val="BodyText"/>
        <w:ind w:right="417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консультировании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ответ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виде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30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календарных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дней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момента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регистрации обращения в форме электронного документа по адресу 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почты, указанному в обращении, поступившем в многофункциональный центр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почтовому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адресу,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указанному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поступившем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 МФЦ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письменной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форме.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88"/>
        <w:ind w:left="1080" w:right="1192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Прием</w:t>
      </w:r>
      <w:r w:rsidRPr="00F2158C">
        <w:rPr>
          <w:spacing w:val="-6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запросов</w:t>
      </w:r>
      <w:r w:rsidRPr="00F2158C">
        <w:rPr>
          <w:spacing w:val="-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 и иных документов, необходимых для 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3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561"/>
        </w:tabs>
        <w:ind w:left="315" w:right="416" w:firstLine="710"/>
        <w:rPr>
          <w:sz w:val="27"/>
          <w:szCs w:val="27"/>
        </w:rPr>
      </w:pPr>
      <w:r w:rsidRPr="00F2158C">
        <w:rPr>
          <w:sz w:val="27"/>
          <w:szCs w:val="27"/>
        </w:rPr>
        <w:t>Прием заявителей для получения муниципальных услуг 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присутствии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(представителя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заявителя) в порядке очередности при получении номерного талона из терминала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 очереди, соответствующего цели обращения, либо по предварительной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записи.</w:t>
      </w:r>
    </w:p>
    <w:p w:rsidR="00BD74A9" w:rsidRPr="00F2158C" w:rsidRDefault="00BD74A9">
      <w:pPr>
        <w:pStyle w:val="BodyText"/>
        <w:spacing w:before="1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двух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более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предлагается получить мультиталон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очереди.</w:t>
      </w:r>
    </w:p>
    <w:p w:rsidR="00BD74A9" w:rsidRPr="00F2158C" w:rsidRDefault="00BD74A9">
      <w:pPr>
        <w:pStyle w:val="BodyText"/>
        <w:spacing w:before="1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количество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составляет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более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четырех,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только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предварительной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Талон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обращении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предоставлением услуги.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допускается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талона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третьих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лиц.</w:t>
      </w:r>
    </w:p>
    <w:p w:rsidR="00BD74A9" w:rsidRPr="00F2158C" w:rsidRDefault="00BD74A9">
      <w:pPr>
        <w:pStyle w:val="BodyText"/>
        <w:spacing w:line="321" w:lineRule="exact"/>
        <w:ind w:left="1026"/>
        <w:rPr>
          <w:sz w:val="27"/>
          <w:szCs w:val="27"/>
        </w:rPr>
      </w:pPr>
      <w:r w:rsidRPr="00F2158C">
        <w:rPr>
          <w:sz w:val="27"/>
          <w:szCs w:val="27"/>
        </w:rPr>
        <w:t>Работник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следующие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действия: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устанавливает личность на основании документов, удостоверяющих личность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 Федерации;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проверяет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заявителя);</w:t>
      </w:r>
    </w:p>
    <w:p w:rsidR="00BD74A9" w:rsidRPr="00F2158C" w:rsidRDefault="00BD74A9">
      <w:pPr>
        <w:pStyle w:val="BodyText"/>
        <w:spacing w:line="242" w:lineRule="auto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принимает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spacing w:line="242" w:lineRule="auto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принимает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22" w:firstLine="710"/>
        <w:rPr>
          <w:sz w:val="27"/>
          <w:szCs w:val="27"/>
        </w:rPr>
      </w:pPr>
      <w:r w:rsidRPr="00F2158C">
        <w:rPr>
          <w:sz w:val="27"/>
          <w:szCs w:val="27"/>
        </w:rPr>
        <w:t>проверяет правильность оформления заявления, соответствие представленных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 документов, необходимых для предоставления государственной 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регламента;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сканирует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оригиналы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копии,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законодательством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РФ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возвращает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оригиналы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заявителю;</w:t>
      </w:r>
    </w:p>
    <w:p w:rsidR="00BD74A9" w:rsidRPr="00F2158C" w:rsidRDefault="00BD74A9">
      <w:pPr>
        <w:pStyle w:val="BodyText"/>
        <w:spacing w:line="242" w:lineRule="auto"/>
        <w:ind w:right="425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отсутствия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несоответствия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установленным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формам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бланкам,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сообщает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данных фактах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заявителю;</w:t>
      </w:r>
    </w:p>
    <w:p w:rsidR="00BD74A9" w:rsidRPr="00F2158C" w:rsidRDefault="00BD74A9">
      <w:pPr>
        <w:pStyle w:val="BodyText"/>
        <w:ind w:right="420" w:firstLine="710"/>
        <w:rPr>
          <w:sz w:val="27"/>
          <w:szCs w:val="27"/>
        </w:rPr>
      </w:pPr>
      <w:r w:rsidRPr="00F2158C">
        <w:rPr>
          <w:sz w:val="27"/>
          <w:szCs w:val="27"/>
        </w:rPr>
        <w:t>в случае отсутствия возможности устранить выявленные недостатки в момент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первичного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предлагает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посетить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еще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раз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удобное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время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полным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пакетом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документов;</w:t>
      </w:r>
    </w:p>
    <w:p w:rsidR="00BD74A9" w:rsidRPr="00F2158C" w:rsidRDefault="00BD74A9">
      <w:pPr>
        <w:pStyle w:val="BodyText"/>
        <w:ind w:right="421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направить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неполный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пакет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Администрацию (Уполномоченный орган) информирует заявителя о возможности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отказа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делается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соответствующая запись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расписке в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приеме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документов;</w:t>
      </w:r>
    </w:p>
    <w:p w:rsidR="00BD74A9" w:rsidRPr="00F2158C" w:rsidRDefault="00BD74A9">
      <w:pPr>
        <w:pStyle w:val="BodyText"/>
        <w:ind w:right="418" w:firstLine="710"/>
        <w:rPr>
          <w:sz w:val="27"/>
          <w:szCs w:val="27"/>
        </w:rPr>
      </w:pPr>
      <w:r w:rsidRPr="00F2158C">
        <w:rPr>
          <w:sz w:val="27"/>
          <w:szCs w:val="27"/>
        </w:rPr>
        <w:t>регистрирует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представленные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3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заявление,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иные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>в автоматизированной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системе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«Многофункциональный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центр»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(далее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–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АИС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МФЦ),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иное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соглашением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взаимодействии;</w:t>
      </w:r>
    </w:p>
    <w:p w:rsidR="00BD74A9" w:rsidRPr="00F2158C" w:rsidRDefault="00BD74A9">
      <w:pPr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BodyText"/>
        <w:spacing w:before="88"/>
        <w:ind w:right="419" w:firstLine="710"/>
        <w:rPr>
          <w:sz w:val="27"/>
          <w:szCs w:val="27"/>
        </w:rPr>
      </w:pPr>
      <w:r w:rsidRPr="00F2158C">
        <w:rPr>
          <w:sz w:val="27"/>
          <w:szCs w:val="27"/>
        </w:rPr>
        <w:t>выдает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расписку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(опись),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содержащую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регистрационном номере дела, перечне документов, дате принятия документов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ориентировочной дате выдачи результата предоставления государственной услуги.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Дополнительно в расписке указывается способ получения заявителем 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(лично,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почте,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предоставившем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государственную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услугу),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также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примерный срок хранения результата услуги в многофункциональном центре (если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выбран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способ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7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центре),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режим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номер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телефона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единого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контакт-центра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МФЦ.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подтверждает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факт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от</w:t>
      </w:r>
      <w:r w:rsidRPr="00F2158C">
        <w:rPr>
          <w:spacing w:val="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заявителя.</w:t>
      </w: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516"/>
        </w:tabs>
        <w:spacing w:before="2"/>
        <w:rPr>
          <w:sz w:val="27"/>
          <w:szCs w:val="27"/>
        </w:rPr>
      </w:pPr>
      <w:r w:rsidRPr="00F2158C">
        <w:rPr>
          <w:sz w:val="27"/>
          <w:szCs w:val="27"/>
        </w:rPr>
        <w:t>Работник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вправе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требовать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 заявителя:</w:t>
      </w:r>
    </w:p>
    <w:p w:rsidR="00BD74A9" w:rsidRPr="00F2158C" w:rsidRDefault="00BD74A9">
      <w:pPr>
        <w:pStyle w:val="BodyText"/>
        <w:spacing w:before="3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регулирующими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отношения,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возникающие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связи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предоставлением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услуги;</w:t>
      </w:r>
    </w:p>
    <w:p w:rsidR="00BD74A9" w:rsidRPr="00F2158C" w:rsidRDefault="00BD74A9">
      <w:pPr>
        <w:pStyle w:val="BodyText"/>
        <w:ind w:right="415" w:firstLine="710"/>
        <w:rPr>
          <w:sz w:val="27"/>
          <w:szCs w:val="27"/>
        </w:rPr>
      </w:pPr>
      <w:r w:rsidRPr="00F2158C">
        <w:rPr>
          <w:sz w:val="27"/>
          <w:szCs w:val="27"/>
        </w:rPr>
        <w:t>представления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подтверждающих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внесение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платы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которые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находятся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распоряжении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предоставляющих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подведомственных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 самоуправления организаций в соответствии с нормативными 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нормативными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субъектов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правовыми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актами,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исключением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9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подлежащих</w:t>
      </w:r>
      <w:r w:rsidRPr="00F2158C">
        <w:rPr>
          <w:spacing w:val="20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обязательному</w:t>
      </w:r>
      <w:r w:rsidRPr="00F2158C">
        <w:rPr>
          <w:spacing w:val="1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представлению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8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68"/>
          <w:sz w:val="27"/>
          <w:szCs w:val="27"/>
        </w:rPr>
        <w:t xml:space="preserve"> </w:t>
      </w:r>
      <w:r w:rsidRPr="00F2158C">
        <w:rPr>
          <w:sz w:val="27"/>
          <w:szCs w:val="27"/>
        </w:rPr>
        <w:t xml:space="preserve">с </w:t>
      </w:r>
      <w:hyperlink r:id="rId26">
        <w:r w:rsidRPr="00F2158C">
          <w:rPr>
            <w:sz w:val="27"/>
            <w:szCs w:val="27"/>
          </w:rPr>
          <w:t xml:space="preserve">частью 6 статьи 7 </w:t>
        </w:r>
      </w:hyperlink>
      <w:r w:rsidRPr="00F2158C">
        <w:rPr>
          <w:sz w:val="27"/>
          <w:szCs w:val="27"/>
        </w:rPr>
        <w:t>Федерального закона № 210-ФЗ. Заявитель вправе представить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указанные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информацию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инициативе;</w:t>
      </w:r>
    </w:p>
    <w:p w:rsidR="00BD74A9" w:rsidRPr="00F2158C" w:rsidRDefault="00BD74A9">
      <w:pPr>
        <w:pStyle w:val="BodyText"/>
        <w:ind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осуществления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числе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согласований,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 государственных и муниципальных услуг и связанных с обращением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иные государственные органы, органы местного самоуправления, организации, за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исключением получения услуг, которые являются необходимыми и обязательными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получения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информации,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предоставляемых в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результате предоставления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 услуг.</w:t>
      </w: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571"/>
        </w:tabs>
        <w:ind w:left="315"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Порядок и сроки передачи в Администрацию (Уполномоченный орган)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принятых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прилагаемых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определяются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соглашением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взаимодействии,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заключенным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между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центром и Администрацией (Уполномоченным органом) в порядке, установленном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постановлением Правительства Российской Федерации от 27 сентября 2011 года №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797 «О взаимодействии между многофункциональными центрами предоставления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федеральными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исполнительной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внебюджетных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фондов,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власти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субъектов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органами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местного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самоуправления» (далее</w:t>
      </w:r>
      <w:r w:rsidRPr="00F2158C">
        <w:rPr>
          <w:spacing w:val="3"/>
          <w:sz w:val="27"/>
          <w:szCs w:val="27"/>
        </w:rPr>
        <w:t xml:space="preserve"> </w:t>
      </w:r>
      <w:r w:rsidRPr="00F2158C">
        <w:rPr>
          <w:sz w:val="27"/>
          <w:szCs w:val="27"/>
        </w:rPr>
        <w:t>– Соглашение).</w:t>
      </w:r>
    </w:p>
    <w:p w:rsidR="00BD74A9" w:rsidRPr="00F2158C" w:rsidRDefault="00BD74A9">
      <w:pPr>
        <w:jc w:val="both"/>
        <w:rPr>
          <w:sz w:val="27"/>
          <w:szCs w:val="27"/>
        </w:rPr>
        <w:sectPr w:rsidR="00BD74A9" w:rsidRPr="00F2158C">
          <w:pgSz w:w="11910" w:h="16840"/>
          <w:pgMar w:top="1060" w:right="140" w:bottom="280" w:left="820" w:header="722" w:footer="0" w:gutter="0"/>
          <w:cols w:space="720"/>
        </w:sectPr>
      </w:pPr>
    </w:p>
    <w:p w:rsidR="00BD74A9" w:rsidRPr="00F2158C" w:rsidRDefault="00BD74A9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spacing w:before="88" w:line="242" w:lineRule="auto"/>
        <w:ind w:left="1076" w:right="1194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Формирование и направление многофункциональным центром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межведомственного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</w:p>
    <w:p w:rsidR="00BD74A9" w:rsidRPr="00F2158C" w:rsidRDefault="00BD74A9">
      <w:pPr>
        <w:pStyle w:val="BodyText"/>
        <w:spacing w:before="4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591"/>
        </w:tabs>
        <w:spacing w:before="1"/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если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предусмотренные</w:t>
      </w:r>
      <w:r w:rsidRPr="00F2158C">
        <w:rPr>
          <w:spacing w:val="1"/>
          <w:sz w:val="27"/>
          <w:szCs w:val="27"/>
        </w:rPr>
        <w:t xml:space="preserve"> </w:t>
      </w:r>
      <w:hyperlink r:id="rId27">
        <w:r w:rsidRPr="00F2158C">
          <w:rPr>
            <w:sz w:val="27"/>
            <w:szCs w:val="27"/>
          </w:rPr>
          <w:t>пунктом</w:t>
        </w:r>
        <w:r w:rsidRPr="00F2158C">
          <w:rPr>
            <w:spacing w:val="1"/>
            <w:sz w:val="27"/>
            <w:szCs w:val="27"/>
          </w:rPr>
          <w:t xml:space="preserve"> </w:t>
        </w:r>
        <w:r w:rsidRPr="00F2158C">
          <w:rPr>
            <w:sz w:val="27"/>
            <w:szCs w:val="27"/>
          </w:rPr>
          <w:t>2.11</w:t>
        </w:r>
      </w:hyperlink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представлены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собственной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инициативе,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определенном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Соглашением,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запрашиваются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самостоятельно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порядке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межведомственного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взаимодействия.</w:t>
      </w:r>
    </w:p>
    <w:p w:rsidR="00BD74A9" w:rsidRPr="00F2158C" w:rsidRDefault="00BD74A9">
      <w:pPr>
        <w:pStyle w:val="BodyText"/>
        <w:spacing w:before="4"/>
        <w:ind w:left="0"/>
        <w:jc w:val="left"/>
        <w:rPr>
          <w:sz w:val="27"/>
          <w:szCs w:val="27"/>
        </w:rPr>
      </w:pPr>
    </w:p>
    <w:p w:rsidR="00BD74A9" w:rsidRPr="00F2158C" w:rsidRDefault="00BD74A9">
      <w:pPr>
        <w:pStyle w:val="Heading1"/>
        <w:ind w:left="2436" w:right="2546"/>
        <w:jc w:val="center"/>
        <w:rPr>
          <w:sz w:val="27"/>
          <w:szCs w:val="27"/>
        </w:rPr>
      </w:pPr>
      <w:r w:rsidRPr="00F2158C">
        <w:rPr>
          <w:sz w:val="27"/>
          <w:szCs w:val="27"/>
        </w:rPr>
        <w:t>Выдача</w:t>
      </w:r>
      <w:r w:rsidRPr="00F2158C">
        <w:rPr>
          <w:spacing w:val="-9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</w:t>
      </w:r>
      <w:r w:rsidRPr="00F2158C">
        <w:rPr>
          <w:spacing w:val="-8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результата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</w:p>
    <w:p w:rsidR="00BD74A9" w:rsidRPr="00F2158C" w:rsidRDefault="00BD74A9">
      <w:pPr>
        <w:pStyle w:val="BodyText"/>
        <w:spacing w:before="10"/>
        <w:ind w:left="0"/>
        <w:jc w:val="left"/>
        <w:rPr>
          <w:b/>
          <w:sz w:val="27"/>
          <w:szCs w:val="27"/>
        </w:rPr>
      </w:pP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631"/>
        </w:tabs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При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наличии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предоставлении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муниципальной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услуги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указания о выдаче результатов оказания услуги через РГАУ МФЦ, Администрация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(Уполномоченный орган) передает документы в структурное подразделение РГАУ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последующей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выдачи заявителю (представителю).</w:t>
      </w:r>
    </w:p>
    <w:p w:rsidR="00BD74A9" w:rsidRPr="00F2158C" w:rsidRDefault="00BD74A9">
      <w:pPr>
        <w:pStyle w:val="BodyText"/>
        <w:spacing w:before="3"/>
        <w:ind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Порядок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сроки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передачи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Администрацией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(Уполномоченным</w:t>
      </w:r>
      <w:r w:rsidRPr="00F2158C">
        <w:rPr>
          <w:spacing w:val="70"/>
          <w:sz w:val="27"/>
          <w:szCs w:val="27"/>
        </w:rPr>
        <w:t xml:space="preserve"> </w:t>
      </w:r>
      <w:r w:rsidRPr="00F2158C">
        <w:rPr>
          <w:sz w:val="27"/>
          <w:szCs w:val="27"/>
        </w:rPr>
        <w:t>органом)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таких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определяются Соглашением.</w:t>
      </w: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626"/>
        </w:tabs>
        <w:ind w:left="315" w:right="424" w:firstLine="710"/>
        <w:rPr>
          <w:sz w:val="27"/>
          <w:szCs w:val="27"/>
        </w:rPr>
      </w:pPr>
      <w:r w:rsidRPr="00F2158C">
        <w:rPr>
          <w:sz w:val="27"/>
          <w:szCs w:val="27"/>
        </w:rPr>
        <w:t>Прием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заявителей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для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выдачи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документов,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являющихся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результатом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государственной услуги, в порядке очередности при получении номерного талона из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терминала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электронной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очереди,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соответствующего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цели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обращения,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либо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по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предварительной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записи.</w:t>
      </w:r>
    </w:p>
    <w:p w:rsidR="00BD74A9" w:rsidRPr="00F2158C" w:rsidRDefault="00BD74A9">
      <w:pPr>
        <w:pStyle w:val="BodyText"/>
        <w:spacing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Работник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РГАУ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осуществляет следующие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действия:</w:t>
      </w:r>
    </w:p>
    <w:p w:rsidR="00BD74A9" w:rsidRPr="00F2158C" w:rsidRDefault="00BD74A9">
      <w:pPr>
        <w:pStyle w:val="BodyText"/>
        <w:spacing w:line="242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устанавливает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12"/>
          <w:sz w:val="27"/>
          <w:szCs w:val="27"/>
        </w:rPr>
        <w:t xml:space="preserve"> </w:t>
      </w:r>
      <w:r w:rsidRPr="00F2158C">
        <w:rPr>
          <w:sz w:val="27"/>
          <w:szCs w:val="27"/>
        </w:rPr>
        <w:t>на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основании</w:t>
      </w:r>
      <w:r w:rsidRPr="00F2158C">
        <w:rPr>
          <w:spacing w:val="16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документа,</w:t>
      </w:r>
      <w:r w:rsidRPr="00F2158C">
        <w:rPr>
          <w:spacing w:val="17"/>
          <w:sz w:val="27"/>
          <w:szCs w:val="27"/>
        </w:rPr>
        <w:t xml:space="preserve"> </w:t>
      </w:r>
      <w:r w:rsidRPr="00F2158C">
        <w:rPr>
          <w:sz w:val="27"/>
          <w:szCs w:val="27"/>
        </w:rPr>
        <w:t>удостоверяющего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личность в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с законодательством</w:t>
      </w:r>
      <w:r w:rsidRPr="00F2158C">
        <w:rPr>
          <w:spacing w:val="-4"/>
          <w:sz w:val="27"/>
          <w:szCs w:val="27"/>
        </w:rPr>
        <w:t xml:space="preserve"> </w:t>
      </w:r>
      <w:r w:rsidRPr="00F2158C">
        <w:rPr>
          <w:sz w:val="27"/>
          <w:szCs w:val="27"/>
        </w:rPr>
        <w:t>Российской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Федерации;</w:t>
      </w:r>
    </w:p>
    <w:p w:rsidR="00BD74A9" w:rsidRPr="00F2158C" w:rsidRDefault="00BD74A9">
      <w:pPr>
        <w:pStyle w:val="BodyText"/>
        <w:spacing w:line="237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проверяет</w:t>
      </w:r>
      <w:r w:rsidRPr="00F2158C">
        <w:rPr>
          <w:spacing w:val="34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полномочия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(в</w:t>
      </w:r>
      <w:r w:rsidRPr="00F2158C">
        <w:rPr>
          <w:spacing w:val="29"/>
          <w:sz w:val="27"/>
          <w:szCs w:val="27"/>
        </w:rPr>
        <w:t xml:space="preserve"> </w:t>
      </w:r>
      <w:r w:rsidRPr="00F2158C">
        <w:rPr>
          <w:sz w:val="27"/>
          <w:szCs w:val="27"/>
        </w:rPr>
        <w:t>случае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обращения</w:t>
      </w:r>
      <w:r w:rsidRPr="00F2158C">
        <w:rPr>
          <w:spacing w:val="32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представителя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заявителя);</w:t>
      </w:r>
    </w:p>
    <w:p w:rsidR="00BD74A9" w:rsidRPr="00F2158C" w:rsidRDefault="00BD74A9">
      <w:pPr>
        <w:pStyle w:val="BodyText"/>
        <w:spacing w:line="321" w:lineRule="exact"/>
        <w:ind w:left="1026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определяет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статус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исполнения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запроса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в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АИС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МФЦ;</w:t>
      </w:r>
    </w:p>
    <w:p w:rsidR="00BD74A9" w:rsidRPr="00F2158C" w:rsidRDefault="00BD74A9">
      <w:pPr>
        <w:pStyle w:val="BodyText"/>
        <w:spacing w:line="242" w:lineRule="auto"/>
        <w:ind w:firstLine="710"/>
        <w:jc w:val="left"/>
        <w:rPr>
          <w:sz w:val="27"/>
          <w:szCs w:val="27"/>
        </w:rPr>
      </w:pPr>
      <w:r w:rsidRPr="00F2158C">
        <w:rPr>
          <w:sz w:val="27"/>
          <w:szCs w:val="27"/>
        </w:rPr>
        <w:t>выдает</w:t>
      </w:r>
      <w:r w:rsidRPr="00F2158C">
        <w:rPr>
          <w:spacing w:val="58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документы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заявителю,</w:t>
      </w:r>
      <w:r w:rsidRPr="00F2158C">
        <w:rPr>
          <w:spacing w:val="65"/>
          <w:sz w:val="27"/>
          <w:szCs w:val="27"/>
        </w:rPr>
        <w:t xml:space="preserve"> </w:t>
      </w:r>
      <w:r w:rsidRPr="00F2158C">
        <w:rPr>
          <w:sz w:val="27"/>
          <w:szCs w:val="27"/>
        </w:rPr>
        <w:t>при</w:t>
      </w:r>
      <w:r w:rsidRPr="00F2158C">
        <w:rPr>
          <w:spacing w:val="57"/>
          <w:sz w:val="27"/>
          <w:szCs w:val="27"/>
        </w:rPr>
        <w:t xml:space="preserve"> </w:t>
      </w:r>
      <w:r w:rsidRPr="00F2158C">
        <w:rPr>
          <w:sz w:val="27"/>
          <w:szCs w:val="27"/>
        </w:rPr>
        <w:t>необходимости</w:t>
      </w:r>
      <w:r w:rsidRPr="00F2158C">
        <w:rPr>
          <w:spacing w:val="60"/>
          <w:sz w:val="27"/>
          <w:szCs w:val="27"/>
        </w:rPr>
        <w:t xml:space="preserve"> </w:t>
      </w:r>
      <w:r w:rsidRPr="00F2158C">
        <w:rPr>
          <w:sz w:val="27"/>
          <w:szCs w:val="27"/>
        </w:rPr>
        <w:t>запрашивает</w:t>
      </w:r>
      <w:r w:rsidRPr="00F2158C">
        <w:rPr>
          <w:spacing w:val="62"/>
          <w:sz w:val="27"/>
          <w:szCs w:val="27"/>
        </w:rPr>
        <w:t xml:space="preserve"> </w:t>
      </w:r>
      <w:r w:rsidRPr="00F2158C">
        <w:rPr>
          <w:sz w:val="27"/>
          <w:szCs w:val="27"/>
        </w:rPr>
        <w:t>у</w:t>
      </w:r>
      <w:r w:rsidRPr="00F2158C">
        <w:rPr>
          <w:spacing w:val="55"/>
          <w:sz w:val="27"/>
          <w:szCs w:val="27"/>
        </w:rPr>
        <w:t xml:space="preserve"> </w:t>
      </w:r>
      <w:r w:rsidRPr="00F2158C">
        <w:rPr>
          <w:sz w:val="27"/>
          <w:szCs w:val="27"/>
        </w:rPr>
        <w:t>заявителя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подписи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за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каждый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выданный</w:t>
      </w:r>
      <w:r w:rsidRPr="00F2158C">
        <w:rPr>
          <w:spacing w:val="-5"/>
          <w:sz w:val="27"/>
          <w:szCs w:val="27"/>
        </w:rPr>
        <w:t xml:space="preserve"> </w:t>
      </w:r>
      <w:r w:rsidRPr="00F2158C">
        <w:rPr>
          <w:sz w:val="27"/>
          <w:szCs w:val="27"/>
        </w:rPr>
        <w:t>документ.</w:t>
      </w:r>
    </w:p>
    <w:p w:rsidR="00BD74A9" w:rsidRPr="00F2158C" w:rsidRDefault="00BD74A9">
      <w:pPr>
        <w:pStyle w:val="ListParagraph"/>
        <w:numPr>
          <w:ilvl w:val="1"/>
          <w:numId w:val="3"/>
        </w:numPr>
        <w:tabs>
          <w:tab w:val="left" w:pos="1801"/>
        </w:tabs>
        <w:ind w:left="315" w:right="414" w:firstLine="710"/>
        <w:rPr>
          <w:sz w:val="27"/>
          <w:szCs w:val="27"/>
        </w:rPr>
      </w:pPr>
      <w:r w:rsidRPr="00F2158C">
        <w:rPr>
          <w:sz w:val="27"/>
          <w:szCs w:val="27"/>
        </w:rPr>
        <w:t>Досудебное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(внесудебное)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обжалование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решений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действий</w:t>
      </w:r>
      <w:r w:rsidRPr="00F2158C">
        <w:rPr>
          <w:spacing w:val="-67"/>
          <w:sz w:val="27"/>
          <w:szCs w:val="27"/>
        </w:rPr>
        <w:t xml:space="preserve"> </w:t>
      </w:r>
      <w:r w:rsidRPr="00F2158C">
        <w:rPr>
          <w:sz w:val="27"/>
          <w:szCs w:val="27"/>
        </w:rPr>
        <w:t>(бездействия)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многофункциональных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центров и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их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работников осуществляется в</w:t>
      </w:r>
      <w:r w:rsidRPr="00F2158C">
        <w:rPr>
          <w:spacing w:val="1"/>
          <w:sz w:val="27"/>
          <w:szCs w:val="27"/>
        </w:rPr>
        <w:t xml:space="preserve"> </w:t>
      </w:r>
      <w:r w:rsidRPr="00F2158C">
        <w:rPr>
          <w:sz w:val="27"/>
          <w:szCs w:val="27"/>
        </w:rPr>
        <w:t>соответствии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с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пунктами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5.1-5.4</w:t>
      </w:r>
      <w:r w:rsidRPr="00F2158C">
        <w:rPr>
          <w:spacing w:val="-1"/>
          <w:sz w:val="27"/>
          <w:szCs w:val="27"/>
        </w:rPr>
        <w:t xml:space="preserve"> </w:t>
      </w:r>
      <w:r w:rsidRPr="00F2158C">
        <w:rPr>
          <w:sz w:val="27"/>
          <w:szCs w:val="27"/>
        </w:rPr>
        <w:t>настоящего</w:t>
      </w:r>
      <w:r w:rsidRPr="00F2158C">
        <w:rPr>
          <w:spacing w:val="-3"/>
          <w:sz w:val="27"/>
          <w:szCs w:val="27"/>
        </w:rPr>
        <w:t xml:space="preserve"> </w:t>
      </w:r>
      <w:r w:rsidRPr="00F2158C">
        <w:rPr>
          <w:sz w:val="27"/>
          <w:szCs w:val="27"/>
        </w:rPr>
        <w:t>Административного</w:t>
      </w:r>
      <w:r w:rsidRPr="00F2158C">
        <w:rPr>
          <w:spacing w:val="-2"/>
          <w:sz w:val="27"/>
          <w:szCs w:val="27"/>
        </w:rPr>
        <w:t xml:space="preserve"> </w:t>
      </w:r>
      <w:r w:rsidRPr="00F2158C">
        <w:rPr>
          <w:sz w:val="27"/>
          <w:szCs w:val="27"/>
        </w:rPr>
        <w:t>регламента.</w:t>
      </w:r>
    </w:p>
    <w:p w:rsidR="00BD74A9" w:rsidRDefault="00BD74A9">
      <w:pPr>
        <w:jc w:val="both"/>
        <w:rPr>
          <w:sz w:val="28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spacing w:before="7"/>
        <w:ind w:left="0"/>
        <w:jc w:val="left"/>
        <w:rPr>
          <w:sz w:val="9"/>
        </w:rPr>
      </w:pPr>
    </w:p>
    <w:p w:rsidR="00BD74A9" w:rsidRDefault="00BD74A9">
      <w:pPr>
        <w:pStyle w:val="Heading1"/>
        <w:spacing w:before="88"/>
        <w:ind w:left="5137"/>
      </w:pPr>
      <w:r>
        <w:t>Приложение №1</w:t>
      </w:r>
    </w:p>
    <w:p w:rsidR="00BD74A9" w:rsidRDefault="00BD74A9">
      <w:pPr>
        <w:spacing w:before="3" w:line="321" w:lineRule="exact"/>
        <w:ind w:left="513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BD74A9" w:rsidRDefault="00BD74A9">
      <w:pPr>
        <w:pStyle w:val="Heading1"/>
        <w:ind w:left="5137" w:right="830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BD74A9" w:rsidRDefault="00BD74A9">
      <w:pPr>
        <w:pStyle w:val="BodyText"/>
        <w:ind w:left="0"/>
        <w:jc w:val="left"/>
        <w:rPr>
          <w:b/>
          <w:sz w:val="20"/>
        </w:rPr>
      </w:pPr>
    </w:p>
    <w:p w:rsidR="00BD74A9" w:rsidRDefault="00BD74A9">
      <w:pPr>
        <w:pStyle w:val="BodyText"/>
        <w:ind w:left="0"/>
        <w:jc w:val="left"/>
        <w:rPr>
          <w:b/>
          <w:sz w:val="20"/>
        </w:rPr>
      </w:pPr>
    </w:p>
    <w:p w:rsidR="00BD74A9" w:rsidRDefault="00BD74A9">
      <w:pPr>
        <w:pStyle w:val="BodyText"/>
        <w:spacing w:before="10"/>
        <w:ind w:left="0"/>
        <w:jc w:val="left"/>
        <w:rPr>
          <w:b/>
          <w:sz w:val="16"/>
        </w:rPr>
      </w:pPr>
    </w:p>
    <w:tbl>
      <w:tblPr>
        <w:tblW w:w="0" w:type="auto"/>
        <w:tblInd w:w="5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7"/>
      </w:tblGrid>
      <w:tr w:rsidR="00BD74A9" w:rsidTr="008231A0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BD74A9" w:rsidRPr="008231A0" w:rsidRDefault="00BD74A9" w:rsidP="008231A0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>Главе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Администрации  </w:t>
            </w:r>
            <w:r w:rsidRPr="008231A0">
              <w:rPr>
                <w:spacing w:val="-2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BD74A9" w:rsidTr="008231A0">
        <w:trPr>
          <w:trHeight w:val="309"/>
        </w:trPr>
        <w:tc>
          <w:tcPr>
            <w:tcW w:w="4647" w:type="dxa"/>
            <w:tcBorders>
              <w:top w:val="single" w:sz="4" w:space="0" w:color="000000"/>
            </w:tcBorders>
          </w:tcPr>
          <w:p w:rsidR="00BD74A9" w:rsidRPr="008231A0" w:rsidRDefault="00BD74A9" w:rsidP="008231A0">
            <w:pPr>
              <w:pStyle w:val="TableParagraph"/>
              <w:tabs>
                <w:tab w:val="left" w:pos="4531"/>
              </w:tabs>
              <w:spacing w:before="63" w:line="226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от гр. </w:t>
            </w:r>
            <w:r w:rsidRPr="008231A0">
              <w:rPr>
                <w:spacing w:val="1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BD74A9" w:rsidTr="008231A0">
        <w:trPr>
          <w:trHeight w:val="184"/>
        </w:trPr>
        <w:tc>
          <w:tcPr>
            <w:tcW w:w="4647" w:type="dxa"/>
          </w:tcPr>
          <w:p w:rsidR="00BD74A9" w:rsidRPr="008231A0" w:rsidRDefault="00BD74A9" w:rsidP="008231A0">
            <w:pPr>
              <w:pStyle w:val="TableParagraph"/>
              <w:spacing w:line="165" w:lineRule="exact"/>
              <w:ind w:left="1701" w:right="1659"/>
              <w:jc w:val="center"/>
              <w:rPr>
                <w:sz w:val="16"/>
              </w:rPr>
            </w:pPr>
            <w:r w:rsidRPr="008231A0">
              <w:rPr>
                <w:sz w:val="16"/>
              </w:rPr>
              <w:t>(ФИО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полностью)</w:t>
            </w:r>
          </w:p>
        </w:tc>
      </w:tr>
      <w:tr w:rsidR="00BD74A9" w:rsidTr="008231A0">
        <w:trPr>
          <w:trHeight w:val="240"/>
        </w:trPr>
        <w:tc>
          <w:tcPr>
            <w:tcW w:w="4647" w:type="dxa"/>
          </w:tcPr>
          <w:p w:rsidR="00BD74A9" w:rsidRPr="008231A0" w:rsidRDefault="00BD74A9" w:rsidP="008231A0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адрес   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BD74A9" w:rsidTr="008231A0">
        <w:trPr>
          <w:trHeight w:val="240"/>
        </w:trPr>
        <w:tc>
          <w:tcPr>
            <w:tcW w:w="4647" w:type="dxa"/>
          </w:tcPr>
          <w:p w:rsidR="00BD74A9" w:rsidRPr="008231A0" w:rsidRDefault="00BD74A9" w:rsidP="008231A0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>раб./дом.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тел.  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BD74A9" w:rsidTr="008231A0">
        <w:trPr>
          <w:trHeight w:val="224"/>
        </w:trPr>
        <w:tc>
          <w:tcPr>
            <w:tcW w:w="4647" w:type="dxa"/>
          </w:tcPr>
          <w:p w:rsidR="00BD74A9" w:rsidRPr="008231A0" w:rsidRDefault="00BD74A9" w:rsidP="008231A0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сот. 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BD74A9" w:rsidRDefault="00BD74A9">
      <w:pPr>
        <w:pStyle w:val="BodyText"/>
        <w:spacing w:before="1"/>
        <w:ind w:left="0"/>
        <w:jc w:val="left"/>
        <w:rPr>
          <w:b/>
          <w:sz w:val="13"/>
        </w:rPr>
      </w:pPr>
    </w:p>
    <w:p w:rsidR="00BD74A9" w:rsidRDefault="00BD74A9">
      <w:pPr>
        <w:spacing w:before="91" w:line="251" w:lineRule="exact"/>
        <w:ind w:left="315" w:right="426"/>
        <w:jc w:val="center"/>
        <w:rPr>
          <w:b/>
        </w:rPr>
      </w:pPr>
      <w:r>
        <w:rPr>
          <w:b/>
        </w:rPr>
        <w:t>ЗАЯВЛЕНИЕ</w:t>
      </w:r>
    </w:p>
    <w:p w:rsidR="00BD74A9" w:rsidRDefault="00BD74A9">
      <w:pPr>
        <w:spacing w:line="251" w:lineRule="exact"/>
        <w:ind w:left="314" w:right="429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принятии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учёт</w:t>
      </w:r>
      <w:r>
        <w:rPr>
          <w:b/>
          <w:spacing w:val="-1"/>
        </w:rPr>
        <w:t xml:space="preserve"> </w:t>
      </w:r>
      <w:r>
        <w:rPr>
          <w:b/>
        </w:rPr>
        <w:t>граждан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качестве</w:t>
      </w:r>
      <w:r>
        <w:rPr>
          <w:b/>
          <w:spacing w:val="-1"/>
        </w:rPr>
        <w:t xml:space="preserve"> </w:t>
      </w:r>
      <w:r>
        <w:rPr>
          <w:b/>
        </w:rPr>
        <w:t>нуждающихся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получении</w:t>
      </w:r>
      <w:r>
        <w:rPr>
          <w:b/>
          <w:spacing w:val="-5"/>
        </w:rPr>
        <w:t xml:space="preserve"> </w:t>
      </w:r>
      <w:r>
        <w:rPr>
          <w:b/>
        </w:rPr>
        <w:t>жилых</w:t>
      </w:r>
      <w:r>
        <w:rPr>
          <w:b/>
          <w:spacing w:val="-2"/>
        </w:rPr>
        <w:t xml:space="preserve"> </w:t>
      </w:r>
      <w:r>
        <w:rPr>
          <w:b/>
        </w:rPr>
        <w:t>помещений</w:t>
      </w:r>
    </w:p>
    <w:p w:rsidR="00BD74A9" w:rsidRDefault="00BD74A9">
      <w:pPr>
        <w:pStyle w:val="BodyText"/>
        <w:spacing w:before="9"/>
        <w:ind w:left="0"/>
        <w:jc w:val="left"/>
        <w:rPr>
          <w:b/>
          <w:sz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1689"/>
        <w:gridCol w:w="778"/>
        <w:gridCol w:w="6436"/>
      </w:tblGrid>
      <w:tr w:rsidR="00BD74A9" w:rsidTr="008231A0">
        <w:trPr>
          <w:trHeight w:val="225"/>
        </w:trPr>
        <w:tc>
          <w:tcPr>
            <w:tcW w:w="3618" w:type="dxa"/>
            <w:gridSpan w:val="3"/>
          </w:tcPr>
          <w:p w:rsidR="00BD74A9" w:rsidRPr="008231A0" w:rsidRDefault="00BD74A9" w:rsidP="008231A0">
            <w:pPr>
              <w:pStyle w:val="TableParagraph"/>
              <w:spacing w:line="206" w:lineRule="exact"/>
              <w:ind w:left="650"/>
              <w:rPr>
                <w:sz w:val="20"/>
              </w:rPr>
            </w:pPr>
            <w:r w:rsidRPr="008231A0">
              <w:rPr>
                <w:sz w:val="20"/>
              </w:rPr>
              <w:t>Прошу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принять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меня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(ФИО)</w:t>
            </w:r>
          </w:p>
        </w:tc>
        <w:tc>
          <w:tcPr>
            <w:tcW w:w="6436" w:type="dxa"/>
          </w:tcPr>
          <w:p w:rsidR="00BD74A9" w:rsidRPr="008231A0" w:rsidRDefault="00BD74A9" w:rsidP="008231A0">
            <w:pPr>
              <w:pStyle w:val="TableParagraph"/>
              <w:tabs>
                <w:tab w:val="left" w:pos="6002"/>
              </w:tabs>
              <w:spacing w:line="206" w:lineRule="exact"/>
              <w:ind w:right="104"/>
              <w:jc w:val="center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  <w:r w:rsidRPr="008231A0">
              <w:rPr>
                <w:sz w:val="20"/>
              </w:rPr>
              <w:t>,</w:t>
            </w:r>
          </w:p>
        </w:tc>
      </w:tr>
      <w:tr w:rsidR="00BD74A9" w:rsidTr="008231A0">
        <w:trPr>
          <w:trHeight w:val="462"/>
        </w:trPr>
        <w:tc>
          <w:tcPr>
            <w:tcW w:w="1151" w:type="dxa"/>
          </w:tcPr>
          <w:p w:rsidR="00BD74A9" w:rsidRPr="008231A0" w:rsidRDefault="00BD74A9" w:rsidP="008231A0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 w:rsidRPr="008231A0"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BD74A9" w:rsidRPr="008231A0" w:rsidRDefault="00BD74A9" w:rsidP="008231A0">
            <w:pPr>
              <w:pStyle w:val="TableParagraph"/>
              <w:tabs>
                <w:tab w:val="left" w:pos="1619"/>
              </w:tabs>
              <w:spacing w:line="226" w:lineRule="exact"/>
              <w:ind w:left="274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BD74A9" w:rsidRPr="008231A0" w:rsidRDefault="00BD74A9" w:rsidP="008231A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 w:rsidRPr="008231A0">
              <w:rPr>
                <w:sz w:val="20"/>
              </w:rPr>
              <w:t>выдан</w:t>
            </w:r>
          </w:p>
        </w:tc>
        <w:tc>
          <w:tcPr>
            <w:tcW w:w="6436" w:type="dxa"/>
          </w:tcPr>
          <w:p w:rsidR="00BD74A9" w:rsidRPr="008231A0" w:rsidRDefault="00BD74A9" w:rsidP="008231A0">
            <w:pPr>
              <w:pStyle w:val="TableParagraph"/>
              <w:tabs>
                <w:tab w:val="left" w:pos="6144"/>
              </w:tabs>
              <w:spacing w:line="226" w:lineRule="exact"/>
              <w:ind w:right="13"/>
              <w:jc w:val="center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BD74A9" w:rsidRDefault="00BD74A9">
      <w:pPr>
        <w:pStyle w:val="BodyText"/>
        <w:spacing w:line="20" w:lineRule="exact"/>
        <w:ind w:left="525"/>
        <w:jc w:val="left"/>
        <w:rPr>
          <w:sz w:val="2"/>
        </w:rPr>
      </w:pPr>
      <w:r>
        <w:rPr>
          <w:noProof/>
          <w:lang w:eastAsia="ru-RU"/>
        </w:rPr>
      </w:r>
      <w:r w:rsidRPr="00DF1B0B">
        <w:rPr>
          <w:noProof/>
          <w:sz w:val="2"/>
          <w:lang w:eastAsia="ru-RU"/>
        </w:rPr>
        <w:pict>
          <v:group id="Group 52" o:spid="_x0000_s1027" style="width:501.5pt;height:.5pt;mso-position-horizontal-relative:char;mso-position-vertical-relative:line" coordsize="10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">
            <v:rect id="Rectangle 53" o:spid="_x0000_s1028" style="position:absolute;width:1003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w10:anchorlock/>
          </v:group>
        </w:pict>
      </w:r>
    </w:p>
    <w:p w:rsidR="00BD74A9" w:rsidRDefault="00BD74A9">
      <w:pPr>
        <w:spacing w:before="28" w:after="2" w:line="480" w:lineRule="auto"/>
        <w:ind w:left="315" w:right="5777"/>
        <w:rPr>
          <w:sz w:val="20"/>
        </w:rPr>
      </w:pPr>
      <w:r>
        <w:rPr>
          <w:noProof/>
          <w:lang w:eastAsia="ru-RU"/>
        </w:rPr>
        <w:pict>
          <v:rect id="Rectangle 51" o:spid="_x0000_s1029" style="position:absolute;left:0;text-align:left;margin-left:55.3pt;margin-top:72.5pt;width:513.45pt;height:.5pt;z-index: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uMeQ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" fillcolor="black" stroked="f">
            <w10:wrap anchorx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30" type="#_x0000_t202" style="position:absolute;left:0;text-align:left;margin-left:47.55pt;margin-top:13.3pt;width:502.2pt;height:11.1pt;z-index: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S3sAIAAKs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57"/>
                    <w:gridCol w:w="7128"/>
                    <w:gridCol w:w="358"/>
                  </w:tblGrid>
                  <w:tr w:rsidR="00BD74A9" w:rsidTr="008231A0">
                    <w:trPr>
                      <w:trHeight w:val="221"/>
                    </w:trPr>
                    <w:tc>
                      <w:tcPr>
                        <w:tcW w:w="2557" w:type="dxa"/>
                      </w:tcPr>
                      <w:p w:rsidR="00BD74A9" w:rsidRPr="008231A0" w:rsidRDefault="00BD74A9" w:rsidP="008231A0"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</w:rPr>
                          <w:t>проживающего</w:t>
                        </w:r>
                        <w:r w:rsidRPr="008231A0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</w:rPr>
                          <w:t>по</w:t>
                        </w:r>
                        <w:r w:rsidRPr="008231A0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BD74A9" w:rsidRPr="008231A0" w:rsidRDefault="00BD74A9" w:rsidP="008231A0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58" w:type="dxa"/>
                      </w:tcPr>
                      <w:p w:rsidR="00BD74A9" w:rsidRPr="008231A0" w:rsidRDefault="00BD74A9" w:rsidP="008231A0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BD74A9" w:rsidRDefault="00BD74A9"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на учёт в качестве 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составом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2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2"/>
          <w:sz w:val="20"/>
        </w:rPr>
        <w:t xml:space="preserve"> </w:t>
      </w:r>
      <w:r>
        <w:rPr>
          <w:sz w:val="20"/>
        </w:rPr>
        <w:t>родственные отношения)</w:t>
      </w:r>
    </w:p>
    <w:p w:rsidR="00BD74A9" w:rsidRDefault="00BD74A9">
      <w:pPr>
        <w:pStyle w:val="BodyText"/>
        <w:spacing w:line="20" w:lineRule="exact"/>
        <w:ind w:left="285"/>
        <w:jc w:val="left"/>
        <w:rPr>
          <w:sz w:val="2"/>
        </w:rPr>
      </w:pPr>
      <w:r>
        <w:rPr>
          <w:noProof/>
          <w:lang w:eastAsia="ru-RU"/>
        </w:rPr>
      </w:r>
      <w:r w:rsidRPr="00DF1B0B">
        <w:rPr>
          <w:noProof/>
          <w:sz w:val="2"/>
          <w:lang w:eastAsia="ru-RU"/>
        </w:rPr>
        <w:pict>
          <v:group id="Group 48" o:spid="_x0000_s1031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">
            <v:rect id="Rectangle 49" o:spid="_x0000_s1032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<w10:anchorlock/>
          </v:group>
        </w:pict>
      </w:r>
    </w:p>
    <w:p w:rsidR="00BD74A9" w:rsidRDefault="00BD74A9">
      <w:pPr>
        <w:pStyle w:val="BodyText"/>
        <w:spacing w:before="5"/>
        <w:ind w:left="0"/>
        <w:jc w:val="left"/>
        <w:rPr>
          <w:sz w:val="17"/>
        </w:rPr>
      </w:pPr>
      <w:r>
        <w:rPr>
          <w:noProof/>
          <w:lang w:eastAsia="ru-RU"/>
        </w:rPr>
        <w:pict>
          <v:rect id="Rectangle 47" o:spid="_x0000_s1033" style="position:absolute;margin-left:55.3pt;margin-top:12pt;width:513.45pt;height:.5pt;z-index:-251678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s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6JQiPfToM7BG1FpyVMwCQYNxNcQ9mgcbSnTmXtNvDil920EYv7ZWDx0nDGBlIT45OxAMB0fRavig&#10;GaQnG68jV7vW9iEhsIB2sSVPx5bwnUcUPk7LPJ1n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" fillcolor="black" stroked="f">
            <w10:wrap type="topAndBottom" anchorx="page"/>
          </v:rect>
        </w:pict>
      </w:r>
    </w:p>
    <w:p w:rsidR="00BD74A9" w:rsidRDefault="00BD74A9">
      <w:pPr>
        <w:pStyle w:val="BodyText"/>
        <w:spacing w:before="10"/>
        <w:ind w:left="0"/>
        <w:jc w:val="left"/>
        <w:rPr>
          <w:sz w:val="17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4142"/>
      </w:tblGrid>
      <w:tr w:rsidR="00BD74A9" w:rsidTr="008231A0">
        <w:trPr>
          <w:trHeight w:val="800"/>
        </w:trPr>
        <w:tc>
          <w:tcPr>
            <w:tcW w:w="1932" w:type="dxa"/>
          </w:tcPr>
          <w:p w:rsidR="00BD74A9" w:rsidRPr="008231A0" w:rsidRDefault="00BD74A9" w:rsidP="008231A0">
            <w:pPr>
              <w:pStyle w:val="TableParagraph"/>
              <w:spacing w:before="1"/>
              <w:rPr>
                <w:sz w:val="28"/>
              </w:rPr>
            </w:pPr>
          </w:p>
          <w:p w:rsidR="00BD74A9" w:rsidRPr="008231A0" w:rsidRDefault="00BD74A9" w:rsidP="008231A0">
            <w:pPr>
              <w:pStyle w:val="TableParagraph"/>
              <w:tabs>
                <w:tab w:val="left" w:pos="2436"/>
              </w:tabs>
              <w:ind w:left="280" w:right="-519"/>
              <w:rPr>
                <w:sz w:val="20"/>
              </w:rPr>
            </w:pPr>
            <w:r w:rsidRPr="008231A0">
              <w:rPr>
                <w:sz w:val="20"/>
              </w:rPr>
              <w:t>Я с семьей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из  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4142" w:type="dxa"/>
          </w:tcPr>
          <w:p w:rsidR="00BD74A9" w:rsidRPr="008231A0" w:rsidRDefault="00BD74A9" w:rsidP="008231A0">
            <w:pPr>
              <w:pStyle w:val="TableParagraph"/>
              <w:spacing w:before="1"/>
              <w:rPr>
                <w:sz w:val="28"/>
              </w:rPr>
            </w:pPr>
          </w:p>
          <w:p w:rsidR="00BD74A9" w:rsidRPr="008231A0" w:rsidRDefault="00BD74A9" w:rsidP="008231A0">
            <w:pPr>
              <w:pStyle w:val="TableParagraph"/>
              <w:tabs>
                <w:tab w:val="left" w:pos="8062"/>
              </w:tabs>
              <w:ind w:left="504" w:right="-3932"/>
              <w:rPr>
                <w:sz w:val="20"/>
              </w:rPr>
            </w:pPr>
            <w:r w:rsidRPr="008231A0">
              <w:rPr>
                <w:sz w:val="20"/>
              </w:rPr>
              <w:t>человек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занимаю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по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указанному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адресу: 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BD74A9" w:rsidRDefault="00BD74A9">
      <w:pPr>
        <w:pStyle w:val="BodyText"/>
        <w:spacing w:line="20" w:lineRule="exact"/>
        <w:ind w:left="285"/>
        <w:jc w:val="left"/>
        <w:rPr>
          <w:sz w:val="2"/>
        </w:rPr>
      </w:pPr>
      <w:r>
        <w:rPr>
          <w:noProof/>
          <w:lang w:eastAsia="ru-RU"/>
        </w:rPr>
      </w:r>
      <w:r w:rsidRPr="00DF1B0B">
        <w:rPr>
          <w:noProof/>
          <w:sz w:val="2"/>
          <w:lang w:eastAsia="ru-RU"/>
        </w:rPr>
        <w:pict>
          <v:group id="Group 45" o:spid="_x0000_s1034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">
            <v:rect id="Rectangle 46" o:spid="_x0000_s1035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<w10:anchorlock/>
          </v:group>
        </w:pict>
      </w:r>
    </w:p>
    <w:p w:rsidR="00BD74A9" w:rsidRDefault="00BD74A9">
      <w:pPr>
        <w:spacing w:before="25"/>
        <w:ind w:left="315" w:right="42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BD74A9" w:rsidRDefault="00BD74A9">
      <w:pPr>
        <w:pStyle w:val="BodyText"/>
        <w:spacing w:before="1"/>
        <w:ind w:left="0"/>
        <w:jc w:val="left"/>
        <w:rPr>
          <w:sz w:val="20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BD74A9" w:rsidTr="008231A0">
        <w:trPr>
          <w:trHeight w:val="725"/>
        </w:trPr>
        <w:tc>
          <w:tcPr>
            <w:tcW w:w="631" w:type="dxa"/>
          </w:tcPr>
          <w:p w:rsidR="00BD74A9" w:rsidRPr="008231A0" w:rsidRDefault="00BD74A9" w:rsidP="008231A0">
            <w:pPr>
              <w:pStyle w:val="TableParagraph"/>
              <w:spacing w:before="8"/>
              <w:rPr>
                <w:sz w:val="20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47"/>
              <w:rPr>
                <w:sz w:val="21"/>
              </w:rPr>
            </w:pPr>
            <w:r w:rsidRPr="008231A0">
              <w:rPr>
                <w:sz w:val="21"/>
              </w:rPr>
              <w:t>№</w:t>
            </w:r>
            <w:r w:rsidRPr="008231A0">
              <w:rPr>
                <w:spacing w:val="-1"/>
                <w:sz w:val="21"/>
              </w:rPr>
              <w:t xml:space="preserve"> </w:t>
            </w:r>
            <w:r w:rsidRPr="008231A0"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BD74A9" w:rsidRPr="008231A0" w:rsidRDefault="00BD74A9" w:rsidP="008231A0">
            <w:pPr>
              <w:pStyle w:val="TableParagraph"/>
              <w:ind w:left="411" w:right="387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Ф.И.О. гражданина-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заявителя,</w:t>
            </w:r>
          </w:p>
          <w:p w:rsidR="00BD74A9" w:rsidRPr="008231A0" w:rsidRDefault="00BD74A9" w:rsidP="008231A0">
            <w:pPr>
              <w:pStyle w:val="TableParagraph"/>
              <w:spacing w:before="1" w:line="221" w:lineRule="exact"/>
              <w:ind w:left="405" w:right="387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членов</w:t>
            </w:r>
            <w:r w:rsidRPr="008231A0">
              <w:rPr>
                <w:spacing w:val="-3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BD74A9" w:rsidRPr="008231A0" w:rsidRDefault="00BD74A9" w:rsidP="008231A0">
            <w:pPr>
              <w:pStyle w:val="TableParagraph"/>
              <w:spacing w:before="119"/>
              <w:ind w:left="210" w:right="101" w:hanging="90"/>
              <w:rPr>
                <w:sz w:val="21"/>
              </w:rPr>
            </w:pPr>
            <w:r w:rsidRPr="008231A0">
              <w:rPr>
                <w:sz w:val="21"/>
              </w:rPr>
              <w:t>Родственные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BD74A9" w:rsidRPr="008231A0" w:rsidRDefault="00BD74A9" w:rsidP="008231A0">
            <w:pPr>
              <w:pStyle w:val="TableParagraph"/>
              <w:spacing w:before="8"/>
              <w:rPr>
                <w:sz w:val="20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BD74A9" w:rsidRPr="008231A0" w:rsidRDefault="00BD74A9" w:rsidP="008231A0">
            <w:pPr>
              <w:pStyle w:val="TableParagraph"/>
              <w:spacing w:before="119"/>
              <w:ind w:left="318" w:right="172" w:hanging="115"/>
              <w:rPr>
                <w:sz w:val="21"/>
              </w:rPr>
            </w:pPr>
            <w:r w:rsidRPr="008231A0">
              <w:rPr>
                <w:sz w:val="21"/>
              </w:rPr>
              <w:t>ИНН заявителя,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членов</w:t>
            </w:r>
            <w:r w:rsidRPr="008231A0">
              <w:rPr>
                <w:spacing w:val="-3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BD74A9" w:rsidRPr="008231A0" w:rsidRDefault="00BD74A9" w:rsidP="008231A0">
            <w:pPr>
              <w:pStyle w:val="TableParagraph"/>
              <w:spacing w:before="119"/>
              <w:ind w:left="243" w:right="223" w:firstLine="90"/>
              <w:rPr>
                <w:sz w:val="21"/>
              </w:rPr>
            </w:pPr>
            <w:r w:rsidRPr="008231A0">
              <w:rPr>
                <w:sz w:val="21"/>
              </w:rPr>
              <w:t>Общая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площадь</w:t>
            </w:r>
          </w:p>
        </w:tc>
      </w:tr>
      <w:tr w:rsidR="00BD74A9" w:rsidTr="008231A0">
        <w:trPr>
          <w:trHeight w:val="240"/>
        </w:trPr>
        <w:tc>
          <w:tcPr>
            <w:tcW w:w="63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45"/>
        </w:trPr>
        <w:tc>
          <w:tcPr>
            <w:tcW w:w="63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40"/>
        </w:trPr>
        <w:tc>
          <w:tcPr>
            <w:tcW w:w="63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</w:tbl>
    <w:p w:rsidR="00BD74A9" w:rsidRDefault="00BD74A9">
      <w:pPr>
        <w:pStyle w:val="BodyText"/>
        <w:spacing w:before="10"/>
        <w:ind w:left="0"/>
        <w:jc w:val="left"/>
        <w:rPr>
          <w:sz w:val="19"/>
        </w:rPr>
      </w:pPr>
    </w:p>
    <w:p w:rsidR="00BD74A9" w:rsidRDefault="00BD74A9">
      <w:pPr>
        <w:ind w:left="555"/>
        <w:jc w:val="both"/>
        <w:rPr>
          <w:sz w:val="20"/>
        </w:rPr>
      </w:pP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</w:p>
    <w:p w:rsidR="00BD74A9" w:rsidRDefault="00BD74A9">
      <w:pPr>
        <w:pStyle w:val="BodyText"/>
        <w:spacing w:before="1" w:after="1"/>
        <w:ind w:left="0"/>
        <w:jc w:val="left"/>
        <w:rPr>
          <w:sz w:val="20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32"/>
        <w:gridCol w:w="1422"/>
        <w:gridCol w:w="2127"/>
        <w:gridCol w:w="1416"/>
        <w:gridCol w:w="1706"/>
      </w:tblGrid>
      <w:tr w:rsidR="00BD74A9" w:rsidTr="008231A0">
        <w:trPr>
          <w:trHeight w:val="965"/>
        </w:trPr>
        <w:tc>
          <w:tcPr>
            <w:tcW w:w="631" w:type="dxa"/>
          </w:tcPr>
          <w:p w:rsidR="00BD74A9" w:rsidRPr="008231A0" w:rsidRDefault="00BD74A9" w:rsidP="008231A0">
            <w:pPr>
              <w:pStyle w:val="TableParagraph"/>
              <w:spacing w:before="2"/>
              <w:rPr>
                <w:sz w:val="31"/>
              </w:rPr>
            </w:pPr>
          </w:p>
          <w:p w:rsidR="00BD74A9" w:rsidRPr="008231A0" w:rsidRDefault="00BD74A9" w:rsidP="008231A0">
            <w:pPr>
              <w:pStyle w:val="TableParagraph"/>
              <w:ind w:left="47"/>
              <w:rPr>
                <w:sz w:val="21"/>
              </w:rPr>
            </w:pPr>
            <w:r w:rsidRPr="008231A0">
              <w:rPr>
                <w:sz w:val="21"/>
              </w:rPr>
              <w:t>№</w:t>
            </w:r>
            <w:r w:rsidRPr="008231A0">
              <w:rPr>
                <w:spacing w:val="-1"/>
                <w:sz w:val="21"/>
              </w:rPr>
              <w:t xml:space="preserve"> </w:t>
            </w:r>
            <w:r w:rsidRPr="008231A0"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BD74A9" w:rsidRPr="008231A0" w:rsidRDefault="00BD74A9" w:rsidP="008231A0">
            <w:pPr>
              <w:pStyle w:val="TableParagraph"/>
              <w:spacing w:before="8"/>
              <w:rPr>
                <w:sz w:val="20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226" w:right="204" w:firstLine="185"/>
              <w:rPr>
                <w:sz w:val="21"/>
              </w:rPr>
            </w:pPr>
            <w:r w:rsidRPr="008231A0">
              <w:rPr>
                <w:sz w:val="21"/>
              </w:rPr>
              <w:t>Ф.И.О.</w:t>
            </w:r>
            <w:r w:rsidRPr="008231A0">
              <w:rPr>
                <w:spacing w:val="2"/>
                <w:sz w:val="21"/>
              </w:rPr>
              <w:t xml:space="preserve"> </w:t>
            </w:r>
            <w:r w:rsidRPr="008231A0">
              <w:rPr>
                <w:sz w:val="21"/>
              </w:rPr>
              <w:t>гражданина-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заявителя,</w:t>
            </w:r>
            <w:r w:rsidRPr="008231A0">
              <w:rPr>
                <w:spacing w:val="-4"/>
                <w:sz w:val="21"/>
              </w:rPr>
              <w:t xml:space="preserve"> </w:t>
            </w:r>
            <w:r w:rsidRPr="008231A0">
              <w:rPr>
                <w:sz w:val="21"/>
              </w:rPr>
              <w:t>членов</w:t>
            </w:r>
            <w:r w:rsidRPr="008231A0">
              <w:rPr>
                <w:spacing w:val="-5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BD74A9" w:rsidRPr="008231A0" w:rsidRDefault="00BD74A9" w:rsidP="008231A0">
            <w:pPr>
              <w:pStyle w:val="TableParagraph"/>
              <w:spacing w:before="8"/>
              <w:rPr>
                <w:sz w:val="20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210" w:right="101" w:hanging="90"/>
              <w:rPr>
                <w:sz w:val="21"/>
              </w:rPr>
            </w:pPr>
            <w:r w:rsidRPr="008231A0">
              <w:rPr>
                <w:sz w:val="21"/>
              </w:rPr>
              <w:t>Родственные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BD74A9" w:rsidRPr="008231A0" w:rsidRDefault="00BD74A9" w:rsidP="008231A0">
            <w:pPr>
              <w:pStyle w:val="TableParagraph"/>
              <w:spacing w:before="119"/>
              <w:ind w:left="104" w:right="97" w:firstLine="35"/>
              <w:jc w:val="both"/>
              <w:rPr>
                <w:sz w:val="21"/>
              </w:rPr>
            </w:pPr>
            <w:r w:rsidRPr="008231A0">
              <w:rPr>
                <w:sz w:val="21"/>
              </w:rPr>
              <w:t>Тип жилой площади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(отдельная, комму-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нальная,</w:t>
            </w:r>
            <w:r w:rsidRPr="008231A0">
              <w:rPr>
                <w:spacing w:val="-10"/>
                <w:sz w:val="21"/>
              </w:rPr>
              <w:t xml:space="preserve"> </w:t>
            </w:r>
            <w:r w:rsidRPr="008231A0">
              <w:rPr>
                <w:sz w:val="21"/>
              </w:rPr>
              <w:t>общежитие)</w:t>
            </w:r>
          </w:p>
        </w:tc>
        <w:tc>
          <w:tcPr>
            <w:tcW w:w="1416" w:type="dxa"/>
          </w:tcPr>
          <w:p w:rsidR="00BD74A9" w:rsidRPr="008231A0" w:rsidRDefault="00BD74A9" w:rsidP="008231A0">
            <w:pPr>
              <w:pStyle w:val="TableParagraph"/>
              <w:spacing w:before="119"/>
              <w:ind w:left="173" w:right="153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Занимаемая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общая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площадь</w:t>
            </w:r>
          </w:p>
        </w:tc>
        <w:tc>
          <w:tcPr>
            <w:tcW w:w="1706" w:type="dxa"/>
          </w:tcPr>
          <w:p w:rsidR="00BD74A9" w:rsidRPr="008231A0" w:rsidRDefault="00BD74A9" w:rsidP="008231A0">
            <w:pPr>
              <w:pStyle w:val="TableParagraph"/>
              <w:spacing w:line="240" w:lineRule="exact"/>
              <w:ind w:left="29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Всего человек</w:t>
            </w:r>
          </w:p>
          <w:p w:rsidR="00BD74A9" w:rsidRPr="008231A0" w:rsidRDefault="00BD74A9" w:rsidP="008231A0">
            <w:pPr>
              <w:pStyle w:val="TableParagraph"/>
              <w:ind w:left="33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зарегистрировано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по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месту</w:t>
            </w:r>
          </w:p>
          <w:p w:rsidR="00BD74A9" w:rsidRPr="008231A0" w:rsidRDefault="00BD74A9" w:rsidP="008231A0">
            <w:pPr>
              <w:pStyle w:val="TableParagraph"/>
              <w:spacing w:before="1" w:line="221" w:lineRule="exact"/>
              <w:ind w:left="26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жительства</w:t>
            </w:r>
          </w:p>
        </w:tc>
      </w:tr>
      <w:tr w:rsidR="00BD74A9" w:rsidTr="008231A0">
        <w:trPr>
          <w:trHeight w:val="240"/>
        </w:trPr>
        <w:tc>
          <w:tcPr>
            <w:tcW w:w="63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50"/>
        </w:trPr>
        <w:tc>
          <w:tcPr>
            <w:tcW w:w="631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</w:tr>
    </w:tbl>
    <w:p w:rsidR="00BD74A9" w:rsidRDefault="00BD74A9">
      <w:pPr>
        <w:pStyle w:val="BodyText"/>
        <w:spacing w:before="6"/>
        <w:ind w:left="0"/>
        <w:jc w:val="left"/>
        <w:rPr>
          <w:sz w:val="20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1"/>
        <w:gridCol w:w="2281"/>
        <w:gridCol w:w="4492"/>
      </w:tblGrid>
      <w:tr w:rsidR="00BD74A9" w:rsidTr="008231A0">
        <w:trPr>
          <w:trHeight w:val="246"/>
        </w:trPr>
        <w:tc>
          <w:tcPr>
            <w:tcW w:w="3141" w:type="dxa"/>
          </w:tcPr>
          <w:p w:rsidR="00BD74A9" w:rsidRPr="008231A0" w:rsidRDefault="00BD74A9" w:rsidP="008231A0">
            <w:pPr>
              <w:pStyle w:val="TableParagraph"/>
              <w:spacing w:before="16" w:line="210" w:lineRule="exact"/>
              <w:ind w:left="200"/>
              <w:rPr>
                <w:sz w:val="20"/>
              </w:rPr>
            </w:pPr>
            <w:r w:rsidRPr="008231A0">
              <w:rPr>
                <w:sz w:val="20"/>
              </w:rPr>
              <w:t>Кроме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того,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члены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моей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BD74A9" w:rsidRPr="008231A0" w:rsidRDefault="00BD74A9" w:rsidP="008231A0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4492" w:type="dxa"/>
          </w:tcPr>
          <w:p w:rsidR="00BD74A9" w:rsidRPr="008231A0" w:rsidRDefault="00BD74A9" w:rsidP="008231A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 w:rsidRPr="008231A0">
              <w:rPr>
                <w:sz w:val="20"/>
              </w:rPr>
              <w:t>имеем</w:t>
            </w:r>
            <w:r w:rsidRPr="008231A0">
              <w:rPr>
                <w:spacing w:val="2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27"/>
                <w:sz w:val="20"/>
              </w:rPr>
              <w:t xml:space="preserve"> </w:t>
            </w:r>
            <w:r w:rsidRPr="008231A0">
              <w:rPr>
                <w:sz w:val="20"/>
              </w:rPr>
              <w:t>праве</w:t>
            </w:r>
            <w:r w:rsidRPr="008231A0">
              <w:rPr>
                <w:spacing w:val="28"/>
                <w:sz w:val="20"/>
              </w:rPr>
              <w:t xml:space="preserve"> </w:t>
            </w:r>
            <w:r w:rsidRPr="008231A0">
              <w:rPr>
                <w:sz w:val="20"/>
              </w:rPr>
              <w:t>собственности</w:t>
            </w:r>
            <w:r w:rsidRPr="008231A0">
              <w:rPr>
                <w:spacing w:val="24"/>
                <w:sz w:val="20"/>
              </w:rPr>
              <w:t xml:space="preserve"> </w:t>
            </w:r>
            <w:r w:rsidRPr="008231A0">
              <w:rPr>
                <w:sz w:val="20"/>
              </w:rPr>
              <w:t>жилую</w:t>
            </w:r>
            <w:r w:rsidRPr="008231A0">
              <w:rPr>
                <w:spacing w:val="27"/>
                <w:sz w:val="20"/>
              </w:rPr>
              <w:t xml:space="preserve"> </w:t>
            </w:r>
            <w:r w:rsidRPr="008231A0">
              <w:rPr>
                <w:sz w:val="20"/>
              </w:rPr>
              <w:t>площадь:</w:t>
            </w:r>
          </w:p>
        </w:tc>
      </w:tr>
    </w:tbl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ind w:left="315" w:right="423" w:firstLine="240"/>
        <w:jc w:val="both"/>
        <w:rPr>
          <w:sz w:val="20"/>
        </w:rPr>
      </w:pPr>
      <w:r>
        <w:rPr>
          <w:sz w:val="20"/>
        </w:rPr>
        <w:t>Гражданско-правовых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жилыми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члены</w:t>
      </w:r>
      <w:r>
        <w:rPr>
          <w:spacing w:val="1"/>
          <w:sz w:val="20"/>
        </w:rPr>
        <w:t xml:space="preserve"> </w:t>
      </w:r>
      <w:r>
        <w:rPr>
          <w:sz w:val="20"/>
        </w:rPr>
        <w:t>моей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производили/производили</w:t>
      </w:r>
      <w:r>
        <w:rPr>
          <w:spacing w:val="2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подчеркнуть)</w:t>
      </w:r>
    </w:p>
    <w:p w:rsidR="00BD74A9" w:rsidRDefault="00BD74A9">
      <w:pPr>
        <w:tabs>
          <w:tab w:val="left" w:pos="10599"/>
        </w:tabs>
        <w:spacing w:before="70"/>
        <w:ind w:left="555"/>
        <w:jc w:val="both"/>
        <w:rPr>
          <w:sz w:val="20"/>
        </w:rPr>
      </w:pP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производили,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какие</w:t>
      </w:r>
      <w:r>
        <w:rPr>
          <w:spacing w:val="-2"/>
          <w:sz w:val="20"/>
        </w:rPr>
        <w:t xml:space="preserve"> </w:t>
      </w:r>
      <w:r>
        <w:rPr>
          <w:sz w:val="20"/>
        </w:rPr>
        <w:t>именно)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D74A9" w:rsidRDefault="00BD74A9">
      <w:pPr>
        <w:spacing w:before="95"/>
        <w:ind w:left="315" w:right="426" w:firstLine="240"/>
        <w:jc w:val="both"/>
        <w:rPr>
          <w:sz w:val="20"/>
        </w:rPr>
      </w:pPr>
      <w:r>
        <w:rPr>
          <w:sz w:val="20"/>
        </w:rPr>
        <w:t>Я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члены</w:t>
      </w:r>
      <w:r>
        <w:rPr>
          <w:spacing w:val="28"/>
          <w:sz w:val="20"/>
        </w:rPr>
        <w:t xml:space="preserve"> </w:t>
      </w:r>
      <w:r>
        <w:rPr>
          <w:sz w:val="20"/>
        </w:rPr>
        <w:t>моей</w:t>
      </w:r>
      <w:r>
        <w:rPr>
          <w:spacing w:val="25"/>
          <w:sz w:val="20"/>
        </w:rPr>
        <w:t xml:space="preserve"> </w:t>
      </w:r>
      <w:r>
        <w:rPr>
          <w:sz w:val="20"/>
        </w:rPr>
        <w:t>семьи</w:t>
      </w:r>
      <w:r>
        <w:rPr>
          <w:spacing w:val="25"/>
          <w:sz w:val="20"/>
        </w:rPr>
        <w:t xml:space="preserve"> </w:t>
      </w:r>
      <w:r>
        <w:rPr>
          <w:sz w:val="20"/>
        </w:rPr>
        <w:t>предупреждены,</w:t>
      </w:r>
      <w:r>
        <w:rPr>
          <w:spacing w:val="27"/>
          <w:sz w:val="20"/>
        </w:rPr>
        <w:t xml:space="preserve"> </w:t>
      </w:r>
      <w:r>
        <w:rPr>
          <w:sz w:val="20"/>
        </w:rPr>
        <w:t>что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8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25"/>
          <w:sz w:val="20"/>
        </w:rPr>
        <w:t xml:space="preserve"> </w:t>
      </w:r>
      <w:r>
        <w:rPr>
          <w:sz w:val="20"/>
        </w:rPr>
        <w:t>нас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учёт</w:t>
      </w:r>
      <w:r>
        <w:rPr>
          <w:spacing w:val="29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жилых</w:t>
      </w:r>
      <w:r>
        <w:rPr>
          <w:spacing w:val="27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будем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 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 граждан,</w:t>
      </w:r>
      <w:r>
        <w:rPr>
          <w:spacing w:val="-2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помещениях.</w:t>
      </w:r>
    </w:p>
    <w:p w:rsidR="00BD74A9" w:rsidRDefault="00BD74A9">
      <w:pPr>
        <w:jc w:val="both"/>
        <w:rPr>
          <w:sz w:val="20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spacing w:before="3"/>
        <w:ind w:left="0"/>
        <w:jc w:val="left"/>
        <w:rPr>
          <w:sz w:val="9"/>
        </w:rPr>
      </w:pPr>
    </w:p>
    <w:p w:rsidR="00BD74A9" w:rsidRDefault="00BD74A9">
      <w:pPr>
        <w:spacing w:before="92"/>
        <w:ind w:left="315" w:right="421" w:firstLine="240"/>
        <w:jc w:val="both"/>
        <w:rPr>
          <w:sz w:val="20"/>
        </w:rPr>
      </w:pPr>
      <w:r>
        <w:rPr>
          <w:sz w:val="20"/>
        </w:rPr>
        <w:t>Я и члены моей семьи предупреждены, что в случае выявления сведений, не соответствующих указанным в заяв-</w:t>
      </w:r>
      <w:r>
        <w:rPr>
          <w:spacing w:val="1"/>
          <w:sz w:val="20"/>
        </w:rPr>
        <w:t xml:space="preserve"> </w:t>
      </w:r>
      <w:r>
        <w:rPr>
          <w:sz w:val="20"/>
        </w:rPr>
        <w:t>лении,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послуживших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 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учёт,</w:t>
      </w:r>
      <w:r>
        <w:rPr>
          <w:spacing w:val="-2"/>
          <w:sz w:val="20"/>
        </w:rPr>
        <w:t xml:space="preserve"> </w:t>
      </w:r>
      <w:r>
        <w:rPr>
          <w:sz w:val="20"/>
        </w:rPr>
        <w:t>мы</w:t>
      </w:r>
      <w:r>
        <w:rPr>
          <w:spacing w:val="-2"/>
          <w:sz w:val="20"/>
        </w:rPr>
        <w:t xml:space="preserve"> </w:t>
      </w:r>
      <w:r>
        <w:rPr>
          <w:sz w:val="20"/>
        </w:rPr>
        <w:t>будем</w:t>
      </w:r>
      <w:r>
        <w:rPr>
          <w:spacing w:val="-4"/>
          <w:sz w:val="20"/>
        </w:rPr>
        <w:t xml:space="preserve"> </w:t>
      </w:r>
      <w:r>
        <w:rPr>
          <w:sz w:val="20"/>
        </w:rPr>
        <w:t>сняты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</w:p>
    <w:p w:rsidR="00BD74A9" w:rsidRDefault="00BD74A9">
      <w:pPr>
        <w:ind w:left="315" w:right="416" w:firstLine="240"/>
        <w:jc w:val="both"/>
        <w:rPr>
          <w:sz w:val="20"/>
        </w:rPr>
      </w:pPr>
      <w:r>
        <w:rPr>
          <w:sz w:val="20"/>
        </w:rPr>
        <w:t>Я и члены моей семьи предупреждены. Что ежегодно с 1 января по 1 апреля органы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 перерегистрацию граждан, состоящих на учёте в качестве нуждающихся в жилых помещениях. При 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ходе перерегистрации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проверяют</w:t>
      </w:r>
      <w:r>
        <w:rPr>
          <w:spacing w:val="2"/>
          <w:sz w:val="20"/>
        </w:rPr>
        <w:t xml:space="preserve"> </w:t>
      </w:r>
      <w:r>
        <w:rPr>
          <w:sz w:val="20"/>
        </w:rPr>
        <w:t>жилищные 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очередников.</w:t>
      </w:r>
    </w:p>
    <w:p w:rsidR="00BD74A9" w:rsidRDefault="00BD74A9">
      <w:pPr>
        <w:spacing w:before="1"/>
        <w:ind w:left="315" w:right="421" w:firstLine="240"/>
        <w:jc w:val="both"/>
        <w:rPr>
          <w:sz w:val="20"/>
        </w:rPr>
      </w:pPr>
      <w:r>
        <w:rPr>
          <w:sz w:val="20"/>
        </w:rPr>
        <w:t>Для прохождения перерегистрации я и члены моей семьи обязуемся ежегодно представлять в орган местного са-</w:t>
      </w:r>
      <w:r>
        <w:rPr>
          <w:spacing w:val="1"/>
          <w:sz w:val="20"/>
        </w:rPr>
        <w:t xml:space="preserve"> </w:t>
      </w:r>
      <w:r>
        <w:rPr>
          <w:sz w:val="20"/>
        </w:rPr>
        <w:t>моуправления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2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жилом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социального найма.</w:t>
      </w:r>
    </w:p>
    <w:p w:rsidR="00BD74A9" w:rsidRDefault="00BD74A9">
      <w:pPr>
        <w:ind w:left="315" w:right="421" w:firstLine="240"/>
        <w:jc w:val="both"/>
        <w:rPr>
          <w:sz w:val="20"/>
        </w:rPr>
      </w:pPr>
      <w:r>
        <w:rPr>
          <w:sz w:val="20"/>
        </w:rPr>
        <w:t>Я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члены</w:t>
      </w:r>
      <w:r>
        <w:rPr>
          <w:spacing w:val="42"/>
          <w:sz w:val="20"/>
        </w:rPr>
        <w:t xml:space="preserve"> </w:t>
      </w:r>
      <w:r>
        <w:rPr>
          <w:sz w:val="20"/>
        </w:rPr>
        <w:t>моей</w:t>
      </w:r>
      <w:r>
        <w:rPr>
          <w:spacing w:val="40"/>
          <w:sz w:val="20"/>
        </w:rPr>
        <w:t xml:space="preserve"> </w:t>
      </w:r>
      <w:r>
        <w:rPr>
          <w:sz w:val="20"/>
        </w:rPr>
        <w:t>семьи</w:t>
      </w:r>
      <w:r>
        <w:rPr>
          <w:spacing w:val="40"/>
          <w:sz w:val="20"/>
        </w:rPr>
        <w:t xml:space="preserve"> </w:t>
      </w:r>
      <w:r>
        <w:rPr>
          <w:sz w:val="20"/>
        </w:rPr>
        <w:t>предупреждены,</w:t>
      </w:r>
      <w:r>
        <w:rPr>
          <w:spacing w:val="41"/>
          <w:sz w:val="20"/>
        </w:rPr>
        <w:t xml:space="preserve"> </w:t>
      </w:r>
      <w:r>
        <w:rPr>
          <w:sz w:val="20"/>
        </w:rPr>
        <w:t>что</w:t>
      </w:r>
      <w:r>
        <w:rPr>
          <w:spacing w:val="42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9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4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найма учитываются действия и гражданско-правовые сделки с жилыми помещениями, совершение которых привело к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уменьшению жилых помещений или к их отчуждению. Указанные сделки и действия учитываются в 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 Республики Башкортостан период, предшествующий предоставлению гражданину жилого помещения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 найма, но 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5 лет.</w:t>
      </w:r>
    </w:p>
    <w:p w:rsidR="00BD74A9" w:rsidRDefault="00BD74A9">
      <w:pPr>
        <w:ind w:left="315" w:right="417" w:firstLine="285"/>
        <w:jc w:val="both"/>
        <w:rPr>
          <w:sz w:val="20"/>
        </w:rPr>
      </w:pPr>
      <w:r>
        <w:rPr>
          <w:sz w:val="20"/>
        </w:rPr>
        <w:t>Настоящим заявлением подтверждаю свое согласие на обработку моих персональных данных и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моей семьи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законодательством Российской 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отозвано мной</w:t>
      </w:r>
      <w:r>
        <w:rPr>
          <w:spacing w:val="-2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ind w:left="5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2"/>
        <w:ind w:left="0"/>
        <w:jc w:val="left"/>
        <w:rPr>
          <w:sz w:val="20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2"/>
        <w:gridCol w:w="3457"/>
        <w:gridCol w:w="3482"/>
      </w:tblGrid>
      <w:tr w:rsidR="00BD74A9" w:rsidTr="008231A0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BD74A9" w:rsidRPr="008231A0" w:rsidRDefault="00BD74A9" w:rsidP="008231A0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 w:rsidRPr="008231A0">
              <w:rPr>
                <w:sz w:val="16"/>
              </w:rPr>
              <w:t>Ф.И.О.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гражданина</w:t>
            </w:r>
            <w:r w:rsidRPr="008231A0">
              <w:rPr>
                <w:spacing w:val="-4"/>
                <w:sz w:val="16"/>
              </w:rPr>
              <w:t xml:space="preserve"> </w:t>
            </w:r>
            <w:r w:rsidRPr="008231A0">
              <w:rPr>
                <w:sz w:val="16"/>
              </w:rPr>
              <w:t>-</w:t>
            </w:r>
            <w:r w:rsidRPr="008231A0">
              <w:rPr>
                <w:spacing w:val="-2"/>
                <w:sz w:val="16"/>
              </w:rPr>
              <w:t xml:space="preserve"> </w:t>
            </w:r>
            <w:r w:rsidRPr="008231A0"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BD74A9" w:rsidRPr="008231A0" w:rsidRDefault="00BD74A9" w:rsidP="008231A0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 w:rsidRPr="008231A0">
              <w:rPr>
                <w:sz w:val="16"/>
              </w:rPr>
              <w:t>подпись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гражданина</w:t>
            </w:r>
            <w:r w:rsidRPr="008231A0">
              <w:rPr>
                <w:spacing w:val="-4"/>
                <w:sz w:val="16"/>
              </w:rPr>
              <w:t xml:space="preserve"> </w:t>
            </w:r>
            <w:r w:rsidRPr="008231A0">
              <w:rPr>
                <w:sz w:val="16"/>
              </w:rPr>
              <w:t>-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заявителя</w:t>
            </w:r>
          </w:p>
        </w:tc>
      </w:tr>
    </w:tbl>
    <w:p w:rsidR="00BD74A9" w:rsidRDefault="00BD74A9">
      <w:pPr>
        <w:spacing w:line="164" w:lineRule="exact"/>
        <w:rPr>
          <w:sz w:val="16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10"/>
        <w:ind w:left="0"/>
        <w:jc w:val="left"/>
        <w:rPr>
          <w:sz w:val="17"/>
        </w:rPr>
      </w:pPr>
    </w:p>
    <w:p w:rsidR="00BD74A9" w:rsidRDefault="00BD74A9">
      <w:pPr>
        <w:pStyle w:val="Heading1"/>
        <w:spacing w:before="88" w:line="321" w:lineRule="exact"/>
        <w:ind w:left="5137"/>
      </w:pPr>
      <w:r>
        <w:t>Приложение №2</w:t>
      </w:r>
    </w:p>
    <w:p w:rsidR="00BD74A9" w:rsidRDefault="00BD74A9">
      <w:pPr>
        <w:spacing w:line="320" w:lineRule="exact"/>
        <w:ind w:left="513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BD74A9" w:rsidRDefault="00BD74A9">
      <w:pPr>
        <w:pStyle w:val="Heading1"/>
        <w:spacing w:line="242" w:lineRule="auto"/>
        <w:ind w:left="5137" w:right="830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 жилых</w:t>
      </w:r>
      <w:r>
        <w:rPr>
          <w:spacing w:val="-3"/>
        </w:rPr>
        <w:t xml:space="preserve"> </w:t>
      </w:r>
      <w:r>
        <w:t>помещениях»</w:t>
      </w:r>
    </w:p>
    <w:p w:rsidR="00BD74A9" w:rsidRDefault="00BD74A9">
      <w:pPr>
        <w:pStyle w:val="BodyText"/>
        <w:spacing w:before="6"/>
        <w:ind w:left="0"/>
        <w:jc w:val="left"/>
        <w:rPr>
          <w:b/>
          <w:sz w:val="29"/>
        </w:rPr>
      </w:pPr>
    </w:p>
    <w:p w:rsidR="00BD74A9" w:rsidRDefault="00BD74A9">
      <w:pPr>
        <w:spacing w:line="321" w:lineRule="exact"/>
        <w:ind w:left="5182"/>
        <w:rPr>
          <w:b/>
          <w:sz w:val="28"/>
        </w:rPr>
      </w:pPr>
      <w:r>
        <w:rPr>
          <w:b/>
          <w:sz w:val="28"/>
        </w:rPr>
        <w:t>Расписка</w:t>
      </w:r>
    </w:p>
    <w:p w:rsidR="00BD74A9" w:rsidRDefault="00BD74A9">
      <w:pPr>
        <w:pStyle w:val="Heading1"/>
        <w:ind w:left="2006" w:right="631" w:hanging="750"/>
      </w:pPr>
      <w:r>
        <w:t>о приеме документов на предоставление услуги «Принятие граждан на</w:t>
      </w:r>
      <w:r>
        <w:rPr>
          <w:spacing w:val="-67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 нуждающихся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помещениях»</w:t>
      </w:r>
    </w:p>
    <w:p w:rsidR="00BD74A9" w:rsidRDefault="00BD74A9">
      <w:pPr>
        <w:pStyle w:val="BodyText"/>
        <w:spacing w:before="10"/>
        <w:ind w:left="0"/>
        <w:jc w:val="left"/>
        <w:rPr>
          <w:b/>
          <w:sz w:val="18"/>
        </w:rPr>
      </w:pPr>
    </w:p>
    <w:p w:rsidR="00BD74A9" w:rsidRDefault="00BD74A9">
      <w:pPr>
        <w:pStyle w:val="BodyText"/>
        <w:tabs>
          <w:tab w:val="left" w:pos="8328"/>
        </w:tabs>
        <w:spacing w:before="89" w:line="308" w:lineRule="exact"/>
        <w:ind w:left="5928"/>
        <w:jc w:val="left"/>
      </w:pPr>
      <w:r>
        <w:t>серия:</w:t>
      </w:r>
      <w:r>
        <w:tab/>
        <w:t>номер:</w:t>
      </w:r>
    </w:p>
    <w:p w:rsidR="00BD74A9" w:rsidRDefault="00BD74A9">
      <w:pPr>
        <w:pStyle w:val="BodyText"/>
        <w:tabs>
          <w:tab w:val="left" w:pos="1719"/>
          <w:tab w:val="left" w:pos="5079"/>
        </w:tabs>
        <w:spacing w:line="308" w:lineRule="exact"/>
        <w:jc w:val="left"/>
      </w:pPr>
      <w:r>
        <w:rPr>
          <w:noProof/>
          <w:lang w:eastAsia="ru-RU"/>
        </w:rPr>
        <w:pict>
          <v:shape id="Freeform 44" o:spid="_x0000_s1036" style="position:absolute;left:0;text-align:left;margin-left:331.9pt;margin-top:.9pt;width:250.1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" path="m5002,l2416,r-10,l,,,10r2406,l2416,10r2586,l5002,xe" fillcolor="black" stroked="f">
            <v:path arrowok="t" o:connecttype="custom" o:connectlocs="3176270,11430;1534160,11430;1527810,11430;0,11430;0,17780;1527810,17780;1534160,17780;3176270,17780;3176270,11430" o:connectangles="0,0,0,0,0,0,0,0,0"/>
            <w10:wrap anchorx="page"/>
          </v:shape>
        </w:pict>
      </w:r>
      <w:r>
        <w:t>Заявитель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D74A9" w:rsidRDefault="00BD74A9">
      <w:pPr>
        <w:pStyle w:val="BodyText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w:pict>
          <v:rect id="Rectangle 43" o:spid="_x0000_s1037" style="position:absolute;margin-left:331.9pt;margin-top:17.2pt;width:250.1pt;height:.5pt;z-index:-251677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" fillcolor="black" stroked="f">
            <w10:wrap type="topAndBottom" anchorx="page"/>
          </v:rect>
        </w:pict>
      </w:r>
    </w:p>
    <w:p w:rsidR="00BD74A9" w:rsidRDefault="00BD74A9">
      <w:pPr>
        <w:spacing w:line="200" w:lineRule="exact"/>
        <w:ind w:left="5928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личность)</w:t>
      </w:r>
    </w:p>
    <w:p w:rsidR="00BD74A9" w:rsidRDefault="00BD74A9">
      <w:pPr>
        <w:pStyle w:val="BodyText"/>
        <w:spacing w:before="6"/>
        <w:ind w:left="0"/>
        <w:jc w:val="left"/>
        <w:rPr>
          <w:sz w:val="21"/>
        </w:rPr>
      </w:pPr>
    </w:p>
    <w:p w:rsidR="00BD74A9" w:rsidRDefault="00BD74A9">
      <w:pPr>
        <w:pStyle w:val="BodyText"/>
        <w:tabs>
          <w:tab w:val="left" w:pos="4049"/>
          <w:tab w:val="left" w:pos="6027"/>
          <w:tab w:val="left" w:pos="6195"/>
          <w:tab w:val="left" w:pos="8383"/>
          <w:tab w:val="left" w:pos="9025"/>
        </w:tabs>
        <w:spacing w:before="88"/>
        <w:ind w:right="415" w:firstLine="710"/>
      </w:pPr>
      <w:r>
        <w:t>сдал(-а),</w:t>
      </w:r>
      <w:r>
        <w:rPr>
          <w:spacing w:val="57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специалист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принял(-a)</w:t>
      </w:r>
      <w:r>
        <w:rPr>
          <w:spacing w:val="6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tab/>
        <w:t>в</w:t>
      </w:r>
      <w:r>
        <w:tab/>
      </w:r>
      <w:r>
        <w:tab/>
        <w:t>жилых</w:t>
      </w:r>
      <w:r>
        <w:tab/>
      </w:r>
      <w:r>
        <w:tab/>
        <w:t>помещениях</w:t>
      </w:r>
      <w:r>
        <w:rPr>
          <w:spacing w:val="-68"/>
        </w:rPr>
        <w:t xml:space="preserve"> </w:t>
      </w:r>
      <w:r>
        <w:t>Администрации</w:t>
      </w:r>
      <w:r>
        <w:rPr>
          <w:u w:val="single"/>
        </w:rPr>
        <w:tab/>
      </w:r>
      <w:r>
        <w:rPr>
          <w:u w:val="single"/>
        </w:rPr>
        <w:tab/>
      </w:r>
      <w:r>
        <w:t>», следующие</w:t>
      </w:r>
      <w:r>
        <w:rPr>
          <w:spacing w:val="-5"/>
        </w:rPr>
        <w:t xml:space="preserve"> </w:t>
      </w:r>
      <w:r>
        <w:t>документы:</w:t>
      </w:r>
    </w:p>
    <w:p w:rsidR="00BD74A9" w:rsidRDefault="00BD74A9">
      <w:pPr>
        <w:pStyle w:val="BodyText"/>
        <w:spacing w:before="1"/>
        <w:ind w:left="0"/>
        <w:jc w:val="left"/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02"/>
        <w:gridCol w:w="3392"/>
        <w:gridCol w:w="2412"/>
      </w:tblGrid>
      <w:tr w:rsidR="00BD74A9" w:rsidTr="008231A0">
        <w:trPr>
          <w:trHeight w:val="640"/>
        </w:trPr>
        <w:tc>
          <w:tcPr>
            <w:tcW w:w="1426" w:type="dxa"/>
          </w:tcPr>
          <w:p w:rsidR="00BD74A9" w:rsidRPr="008231A0" w:rsidRDefault="00BD74A9" w:rsidP="008231A0">
            <w:pPr>
              <w:pStyle w:val="TableParagraph"/>
              <w:spacing w:line="316" w:lineRule="exact"/>
              <w:ind w:left="823"/>
              <w:rPr>
                <w:sz w:val="28"/>
              </w:rPr>
            </w:pPr>
            <w:r w:rsidRPr="008231A0">
              <w:rPr>
                <w:sz w:val="28"/>
              </w:rPr>
              <w:t>№</w:t>
            </w:r>
          </w:p>
          <w:p w:rsidR="00BD74A9" w:rsidRPr="008231A0" w:rsidRDefault="00BD74A9" w:rsidP="008231A0">
            <w:pPr>
              <w:pStyle w:val="TableParagraph"/>
              <w:spacing w:before="3" w:line="301" w:lineRule="exact"/>
              <w:ind w:left="112"/>
              <w:rPr>
                <w:sz w:val="28"/>
              </w:rPr>
            </w:pPr>
            <w:r w:rsidRPr="008231A0">
              <w:rPr>
                <w:sz w:val="28"/>
              </w:rPr>
              <w:t>п/п</w:t>
            </w:r>
          </w:p>
        </w:tc>
        <w:tc>
          <w:tcPr>
            <w:tcW w:w="3202" w:type="dxa"/>
          </w:tcPr>
          <w:p w:rsidR="00BD74A9" w:rsidRPr="008231A0" w:rsidRDefault="00BD74A9" w:rsidP="008231A0">
            <w:pPr>
              <w:pStyle w:val="TableParagraph"/>
              <w:spacing w:before="154"/>
              <w:ind w:left="817"/>
              <w:rPr>
                <w:sz w:val="28"/>
              </w:rPr>
            </w:pPr>
            <w:r w:rsidRPr="008231A0">
              <w:rPr>
                <w:sz w:val="28"/>
              </w:rPr>
              <w:t>Документ</w:t>
            </w:r>
          </w:p>
        </w:tc>
        <w:tc>
          <w:tcPr>
            <w:tcW w:w="3392" w:type="dxa"/>
          </w:tcPr>
          <w:p w:rsidR="00BD74A9" w:rsidRPr="008231A0" w:rsidRDefault="00BD74A9" w:rsidP="008231A0">
            <w:pPr>
              <w:pStyle w:val="TableParagraph"/>
              <w:spacing w:before="154"/>
              <w:ind w:left="817"/>
              <w:rPr>
                <w:sz w:val="28"/>
              </w:rPr>
            </w:pPr>
            <w:r w:rsidRPr="008231A0">
              <w:rPr>
                <w:sz w:val="28"/>
              </w:rPr>
              <w:t>Вид документа</w:t>
            </w:r>
          </w:p>
        </w:tc>
        <w:tc>
          <w:tcPr>
            <w:tcW w:w="2412" w:type="dxa"/>
          </w:tcPr>
          <w:p w:rsidR="00BD74A9" w:rsidRPr="008231A0" w:rsidRDefault="00BD74A9" w:rsidP="008231A0">
            <w:pPr>
              <w:pStyle w:val="TableParagraph"/>
              <w:spacing w:before="154"/>
              <w:ind w:left="106"/>
              <w:rPr>
                <w:sz w:val="28"/>
              </w:rPr>
            </w:pPr>
            <w:r w:rsidRPr="008231A0">
              <w:rPr>
                <w:sz w:val="28"/>
              </w:rPr>
              <w:t>Кол-во</w:t>
            </w:r>
            <w:r w:rsidRPr="008231A0">
              <w:rPr>
                <w:spacing w:val="-3"/>
                <w:sz w:val="28"/>
              </w:rPr>
              <w:t xml:space="preserve"> </w:t>
            </w:r>
            <w:r w:rsidRPr="008231A0">
              <w:rPr>
                <w:sz w:val="28"/>
              </w:rPr>
              <w:t>листов</w:t>
            </w:r>
          </w:p>
        </w:tc>
      </w:tr>
      <w:tr w:rsidR="00BD74A9" w:rsidTr="008231A0">
        <w:trPr>
          <w:trHeight w:val="310"/>
        </w:trPr>
        <w:tc>
          <w:tcPr>
            <w:tcW w:w="1426" w:type="dxa"/>
          </w:tcPr>
          <w:p w:rsidR="00BD74A9" w:rsidRDefault="00BD74A9">
            <w:pPr>
              <w:pStyle w:val="TableParagraph"/>
            </w:pPr>
          </w:p>
        </w:tc>
        <w:tc>
          <w:tcPr>
            <w:tcW w:w="3202" w:type="dxa"/>
          </w:tcPr>
          <w:p w:rsidR="00BD74A9" w:rsidRDefault="00BD74A9">
            <w:pPr>
              <w:pStyle w:val="TableParagraph"/>
            </w:pPr>
          </w:p>
        </w:tc>
        <w:tc>
          <w:tcPr>
            <w:tcW w:w="3392" w:type="dxa"/>
          </w:tcPr>
          <w:p w:rsidR="00BD74A9" w:rsidRDefault="00BD74A9">
            <w:pPr>
              <w:pStyle w:val="TableParagraph"/>
            </w:pPr>
          </w:p>
        </w:tc>
        <w:tc>
          <w:tcPr>
            <w:tcW w:w="2412" w:type="dxa"/>
          </w:tcPr>
          <w:p w:rsidR="00BD74A9" w:rsidRDefault="00BD74A9">
            <w:pPr>
              <w:pStyle w:val="TableParagraph"/>
            </w:pPr>
          </w:p>
        </w:tc>
      </w:tr>
    </w:tbl>
    <w:p w:rsidR="00BD74A9" w:rsidRDefault="00BD74A9">
      <w:pPr>
        <w:pStyle w:val="BodyText"/>
        <w:spacing w:before="2"/>
        <w:ind w:left="0"/>
        <w:jc w:val="left"/>
        <w:rPr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34"/>
        <w:gridCol w:w="1381"/>
      </w:tblGrid>
      <w:tr w:rsidR="00BD74A9" w:rsidTr="008231A0">
        <w:trPr>
          <w:trHeight w:val="333"/>
        </w:trPr>
        <w:tc>
          <w:tcPr>
            <w:tcW w:w="9134" w:type="dxa"/>
          </w:tcPr>
          <w:p w:rsidR="00BD74A9" w:rsidRPr="008231A0" w:rsidRDefault="00BD74A9" w:rsidP="008231A0">
            <w:pPr>
              <w:pStyle w:val="TableParagraph"/>
              <w:tabs>
                <w:tab w:val="left" w:pos="8868"/>
              </w:tabs>
              <w:spacing w:line="310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 xml:space="preserve">Итого </w:t>
            </w:r>
            <w:r w:rsidRPr="008231A0">
              <w:rPr>
                <w:spacing w:val="26"/>
                <w:sz w:val="28"/>
              </w:rPr>
              <w:t xml:space="preserve">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</w:tc>
        <w:tc>
          <w:tcPr>
            <w:tcW w:w="1381" w:type="dxa"/>
          </w:tcPr>
          <w:p w:rsidR="00BD74A9" w:rsidRPr="008231A0" w:rsidRDefault="00BD74A9" w:rsidP="008231A0">
            <w:pPr>
              <w:pStyle w:val="TableParagraph"/>
              <w:spacing w:line="310" w:lineRule="exact"/>
              <w:ind w:left="330"/>
              <w:rPr>
                <w:sz w:val="28"/>
              </w:rPr>
            </w:pPr>
            <w:r w:rsidRPr="008231A0">
              <w:rPr>
                <w:sz w:val="28"/>
              </w:rPr>
              <w:t>листов</w:t>
            </w:r>
          </w:p>
        </w:tc>
      </w:tr>
      <w:tr w:rsidR="00BD74A9" w:rsidTr="008231A0">
        <w:trPr>
          <w:trHeight w:val="393"/>
        </w:trPr>
        <w:tc>
          <w:tcPr>
            <w:tcW w:w="9134" w:type="dxa"/>
          </w:tcPr>
          <w:p w:rsidR="00BD74A9" w:rsidRPr="008231A0" w:rsidRDefault="00BD74A9" w:rsidP="008231A0">
            <w:pPr>
              <w:pStyle w:val="TableParagraph"/>
              <w:spacing w:line="225" w:lineRule="exact"/>
              <w:ind w:left="1900"/>
              <w:rPr>
                <w:sz w:val="20"/>
              </w:rPr>
            </w:pPr>
            <w:r w:rsidRPr="008231A0">
              <w:rPr>
                <w:sz w:val="20"/>
              </w:rPr>
              <w:t>(указывается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количество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листов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прописью)</w:t>
            </w:r>
          </w:p>
        </w:tc>
        <w:tc>
          <w:tcPr>
            <w:tcW w:w="1381" w:type="dxa"/>
          </w:tcPr>
          <w:p w:rsidR="00BD74A9" w:rsidRPr="008231A0" w:rsidRDefault="00BD74A9">
            <w:pPr>
              <w:pStyle w:val="TableParagraph"/>
              <w:rPr>
                <w:sz w:val="26"/>
              </w:rPr>
            </w:pPr>
          </w:p>
        </w:tc>
      </w:tr>
      <w:tr w:rsidR="00BD74A9" w:rsidTr="008231A0">
        <w:trPr>
          <w:trHeight w:val="491"/>
        </w:trPr>
        <w:tc>
          <w:tcPr>
            <w:tcW w:w="10515" w:type="dxa"/>
            <w:gridSpan w:val="2"/>
          </w:tcPr>
          <w:p w:rsidR="00BD74A9" w:rsidRPr="008231A0" w:rsidRDefault="00BD74A9" w:rsidP="008231A0">
            <w:pPr>
              <w:pStyle w:val="TableParagraph"/>
              <w:tabs>
                <w:tab w:val="left" w:pos="8868"/>
              </w:tabs>
              <w:spacing w:before="156" w:line="315" w:lineRule="exact"/>
              <w:ind w:left="1085"/>
              <w:rPr>
                <w:sz w:val="28"/>
              </w:rPr>
            </w:pP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pacing w:val="-30"/>
                <w:sz w:val="28"/>
              </w:rPr>
              <w:t xml:space="preserve"> </w:t>
            </w:r>
            <w:r w:rsidRPr="008231A0">
              <w:rPr>
                <w:sz w:val="28"/>
              </w:rPr>
              <w:t>документов</w:t>
            </w:r>
          </w:p>
        </w:tc>
      </w:tr>
      <w:tr w:rsidR="00BD74A9" w:rsidTr="008231A0">
        <w:trPr>
          <w:trHeight w:val="234"/>
        </w:trPr>
        <w:tc>
          <w:tcPr>
            <w:tcW w:w="9134" w:type="dxa"/>
          </w:tcPr>
          <w:p w:rsidR="00BD74A9" w:rsidRPr="008231A0" w:rsidRDefault="00BD74A9" w:rsidP="008231A0">
            <w:pPr>
              <w:pStyle w:val="TableParagraph"/>
              <w:spacing w:before="4" w:line="210" w:lineRule="exact"/>
              <w:ind w:left="1900"/>
              <w:rPr>
                <w:sz w:val="20"/>
              </w:rPr>
            </w:pPr>
            <w:r w:rsidRPr="008231A0">
              <w:rPr>
                <w:sz w:val="20"/>
              </w:rPr>
              <w:t>(указывается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количество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прописью)</w:t>
            </w:r>
          </w:p>
        </w:tc>
        <w:tc>
          <w:tcPr>
            <w:tcW w:w="1381" w:type="dxa"/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</w:tbl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2"/>
        <w:ind w:left="0"/>
        <w:jc w:val="left"/>
        <w:rPr>
          <w:sz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5"/>
        <w:gridCol w:w="3329"/>
        <w:gridCol w:w="3937"/>
      </w:tblGrid>
      <w:tr w:rsidR="00BD74A9" w:rsidTr="008231A0">
        <w:trPr>
          <w:trHeight w:val="315"/>
        </w:trPr>
        <w:tc>
          <w:tcPr>
            <w:tcW w:w="3455" w:type="dxa"/>
          </w:tcPr>
          <w:p w:rsidR="00BD74A9" w:rsidRPr="008231A0" w:rsidRDefault="00BD74A9" w:rsidP="008231A0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Дата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выдачи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расписки:</w:t>
            </w:r>
          </w:p>
        </w:tc>
        <w:tc>
          <w:tcPr>
            <w:tcW w:w="3329" w:type="dxa"/>
          </w:tcPr>
          <w:p w:rsidR="00BD74A9" w:rsidRDefault="00BD74A9">
            <w:pPr>
              <w:pStyle w:val="TableParagraph"/>
            </w:pPr>
          </w:p>
        </w:tc>
        <w:tc>
          <w:tcPr>
            <w:tcW w:w="3937" w:type="dxa"/>
          </w:tcPr>
          <w:p w:rsidR="00BD74A9" w:rsidRPr="008231A0" w:rsidRDefault="00BD74A9" w:rsidP="008231A0">
            <w:pPr>
              <w:pStyle w:val="TableParagraph"/>
              <w:tabs>
                <w:tab w:val="left" w:pos="808"/>
                <w:tab w:val="left" w:pos="2203"/>
                <w:tab w:val="left" w:pos="2835"/>
              </w:tabs>
              <w:spacing w:line="295" w:lineRule="exact"/>
              <w:ind w:left="388"/>
              <w:rPr>
                <w:sz w:val="28"/>
              </w:rPr>
            </w:pPr>
            <w:r w:rsidRPr="008231A0">
              <w:rPr>
                <w:sz w:val="28"/>
              </w:rPr>
              <w:t>«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»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20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г.</w:t>
            </w:r>
          </w:p>
        </w:tc>
      </w:tr>
      <w:tr w:rsidR="00BD74A9" w:rsidTr="008231A0">
        <w:trPr>
          <w:trHeight w:val="644"/>
        </w:trPr>
        <w:tc>
          <w:tcPr>
            <w:tcW w:w="6784" w:type="dxa"/>
            <w:gridSpan w:val="2"/>
          </w:tcPr>
          <w:p w:rsidR="00BD74A9" w:rsidRPr="008231A0" w:rsidRDefault="00BD74A9" w:rsidP="008231A0">
            <w:pPr>
              <w:pStyle w:val="TableParagraph"/>
              <w:tabs>
                <w:tab w:val="left" w:pos="2572"/>
                <w:tab w:val="left" w:pos="3327"/>
                <w:tab w:val="left" w:pos="4447"/>
              </w:tabs>
              <w:spacing w:line="31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Ориентировочная</w:t>
            </w:r>
            <w:r w:rsidRPr="008231A0">
              <w:rPr>
                <w:sz w:val="28"/>
              </w:rPr>
              <w:tab/>
              <w:t>дата</w:t>
            </w:r>
            <w:r w:rsidRPr="008231A0">
              <w:rPr>
                <w:sz w:val="28"/>
              </w:rPr>
              <w:tab/>
              <w:t>выдачи</w:t>
            </w:r>
            <w:r w:rsidRPr="008231A0">
              <w:rPr>
                <w:sz w:val="28"/>
              </w:rPr>
              <w:tab/>
              <w:t>итогового(-ых)</w:t>
            </w:r>
          </w:p>
          <w:p w:rsidR="00BD74A9" w:rsidRPr="008231A0" w:rsidRDefault="00BD74A9" w:rsidP="008231A0">
            <w:pPr>
              <w:pStyle w:val="TableParagraph"/>
              <w:spacing w:before="3" w:line="307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документа(-ов):</w:t>
            </w:r>
          </w:p>
        </w:tc>
        <w:tc>
          <w:tcPr>
            <w:tcW w:w="3937" w:type="dxa"/>
          </w:tcPr>
          <w:p w:rsidR="00BD74A9" w:rsidRPr="008231A0" w:rsidRDefault="00BD74A9" w:rsidP="008231A0">
            <w:pPr>
              <w:pStyle w:val="TableParagraph"/>
              <w:tabs>
                <w:tab w:val="left" w:pos="808"/>
                <w:tab w:val="left" w:pos="2203"/>
                <w:tab w:val="left" w:pos="2833"/>
              </w:tabs>
              <w:spacing w:line="315" w:lineRule="exact"/>
              <w:ind w:left="388"/>
              <w:rPr>
                <w:sz w:val="28"/>
              </w:rPr>
            </w:pPr>
            <w:r w:rsidRPr="008231A0">
              <w:rPr>
                <w:sz w:val="28"/>
              </w:rPr>
              <w:t>«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»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20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г.</w:t>
            </w:r>
          </w:p>
        </w:tc>
      </w:tr>
      <w:tr w:rsidR="00BD74A9" w:rsidTr="008231A0">
        <w:trPr>
          <w:trHeight w:val="1028"/>
        </w:trPr>
        <w:tc>
          <w:tcPr>
            <w:tcW w:w="10721" w:type="dxa"/>
            <w:gridSpan w:val="3"/>
          </w:tcPr>
          <w:p w:rsidR="00BD74A9" w:rsidRPr="008231A0" w:rsidRDefault="00BD74A9" w:rsidP="008231A0">
            <w:pPr>
              <w:pStyle w:val="TableParagraph"/>
              <w:tabs>
                <w:tab w:val="left" w:pos="6458"/>
              </w:tabs>
              <w:spacing w:line="31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Место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выдачи:</w:t>
            </w:r>
            <w:r w:rsidRPr="008231A0">
              <w:rPr>
                <w:spacing w:val="2"/>
                <w:sz w:val="28"/>
              </w:rPr>
              <w:t xml:space="preserve">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  <w:p w:rsidR="00BD74A9" w:rsidRPr="008231A0" w:rsidRDefault="00BD74A9" w:rsidP="008231A0">
            <w:pPr>
              <w:pStyle w:val="TableParagraph"/>
              <w:spacing w:before="1"/>
              <w:rPr>
                <w:sz w:val="28"/>
              </w:rPr>
            </w:pPr>
          </w:p>
          <w:p w:rsidR="00BD74A9" w:rsidRPr="008231A0" w:rsidRDefault="00BD74A9" w:rsidP="008231A0">
            <w:pPr>
              <w:pStyle w:val="TableParagraph"/>
              <w:tabs>
                <w:tab w:val="left" w:pos="6348"/>
              </w:tabs>
              <w:ind w:left="200"/>
              <w:rPr>
                <w:sz w:val="28"/>
              </w:rPr>
            </w:pPr>
            <w:r w:rsidRPr="008231A0">
              <w:rPr>
                <w:sz w:val="28"/>
              </w:rPr>
              <w:t>Регистрационный</w:t>
            </w:r>
            <w:r w:rsidRPr="008231A0">
              <w:rPr>
                <w:spacing w:val="-5"/>
                <w:sz w:val="28"/>
              </w:rPr>
              <w:t xml:space="preserve"> </w:t>
            </w:r>
            <w:r w:rsidRPr="008231A0">
              <w:rPr>
                <w:sz w:val="28"/>
              </w:rPr>
              <w:t xml:space="preserve">номер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</w:tc>
      </w:tr>
      <w:tr w:rsidR="00BD74A9" w:rsidTr="008231A0">
        <w:trPr>
          <w:trHeight w:val="573"/>
        </w:trPr>
        <w:tc>
          <w:tcPr>
            <w:tcW w:w="3455" w:type="dxa"/>
          </w:tcPr>
          <w:p w:rsidR="00BD74A9" w:rsidRPr="008231A0" w:rsidRDefault="00BD74A9" w:rsidP="008231A0">
            <w:pPr>
              <w:pStyle w:val="TableParagraph"/>
              <w:spacing w:before="55"/>
              <w:ind w:left="200"/>
              <w:rPr>
                <w:sz w:val="28"/>
              </w:rPr>
            </w:pPr>
            <w:r w:rsidRPr="008231A0">
              <w:rPr>
                <w:sz w:val="28"/>
              </w:rPr>
              <w:t>Специалист</w:t>
            </w:r>
          </w:p>
        </w:tc>
        <w:tc>
          <w:tcPr>
            <w:tcW w:w="7266" w:type="dxa"/>
            <w:gridSpan w:val="2"/>
          </w:tcPr>
          <w:p w:rsidR="00BD74A9" w:rsidRDefault="00BD74A9" w:rsidP="008231A0">
            <w:pPr>
              <w:pStyle w:val="TableParagraph"/>
              <w:spacing w:before="4"/>
            </w:pPr>
          </w:p>
          <w:p w:rsidR="00BD74A9" w:rsidRPr="008231A0" w:rsidRDefault="00BD74A9" w:rsidP="008231A0">
            <w:pPr>
              <w:pStyle w:val="TableParagraph"/>
              <w:spacing w:line="20" w:lineRule="exact"/>
              <w:ind w:left="391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DF1B0B">
              <w:rPr>
                <w:noProof/>
                <w:sz w:val="2"/>
                <w:lang w:eastAsia="ru-RU"/>
              </w:rPr>
              <w:pict>
                <v:group id="Group 41" o:spid="_x0000_s1038" style="width:333.65pt;height:1pt;mso-position-horizontal-relative:char;mso-position-vertical-relative:line" coordsize="6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">
                  <v:shape id="Freeform 42" o:spid="_x0000_s1039" style="position:absolute;width:6673;height:20;visibility:visible;mso-wrap-style:square;v-text-anchor:top" coordsize="66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" path="m6673,l4882,r-20,l,,,20r4862,l4882,20r1791,l6673,xe" fillcolor="black" stroked="f">
                    <v:path arrowok="t" o:connecttype="custom" o:connectlocs="6673,0;4882,0;4862,0;0,0;0,20;4862,20;4882,20;6673,20;6673,0" o:connectangles="0,0,0,0,0,0,0,0,0"/>
                  </v:shape>
                  <w10:anchorlock/>
                </v:group>
              </w:pict>
            </w:r>
          </w:p>
          <w:p w:rsidR="00BD74A9" w:rsidRPr="008231A0" w:rsidRDefault="00BD74A9" w:rsidP="008231A0">
            <w:pPr>
              <w:pStyle w:val="TableParagraph"/>
              <w:tabs>
                <w:tab w:val="left" w:pos="5510"/>
              </w:tabs>
              <w:ind w:left="496"/>
              <w:rPr>
                <w:sz w:val="20"/>
              </w:rPr>
            </w:pPr>
            <w:r w:rsidRPr="008231A0">
              <w:rPr>
                <w:sz w:val="20"/>
              </w:rPr>
              <w:t>(Фамилия,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инициалы)</w:t>
            </w:r>
            <w:r w:rsidRPr="008231A0">
              <w:rPr>
                <w:sz w:val="20"/>
              </w:rPr>
              <w:tab/>
              <w:t>(подпись)</w:t>
            </w:r>
          </w:p>
        </w:tc>
      </w:tr>
      <w:tr w:rsidR="00BD74A9" w:rsidTr="008231A0">
        <w:trPr>
          <w:trHeight w:val="501"/>
        </w:trPr>
        <w:tc>
          <w:tcPr>
            <w:tcW w:w="3455" w:type="dxa"/>
          </w:tcPr>
          <w:p w:rsidR="00BD74A9" w:rsidRPr="008231A0" w:rsidRDefault="00BD74A9" w:rsidP="008231A0">
            <w:pPr>
              <w:pStyle w:val="TableParagraph"/>
              <w:spacing w:before="56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Заявитель:</w:t>
            </w:r>
          </w:p>
        </w:tc>
        <w:tc>
          <w:tcPr>
            <w:tcW w:w="7266" w:type="dxa"/>
            <w:gridSpan w:val="2"/>
          </w:tcPr>
          <w:p w:rsidR="00BD74A9" w:rsidRDefault="00BD74A9">
            <w:pPr>
              <w:pStyle w:val="TableParagraph"/>
            </w:pPr>
          </w:p>
          <w:p w:rsidR="00BD74A9" w:rsidRPr="008231A0" w:rsidRDefault="00BD74A9" w:rsidP="008231A0">
            <w:pPr>
              <w:pStyle w:val="TableParagraph"/>
              <w:spacing w:line="20" w:lineRule="exact"/>
              <w:ind w:left="391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DF1B0B">
              <w:rPr>
                <w:noProof/>
                <w:sz w:val="2"/>
                <w:lang w:eastAsia="ru-RU"/>
              </w:rPr>
              <w:pict>
                <v:group id="Group 39" o:spid="_x0000_s1040" style="width:333.65pt;height:1pt;mso-position-horizontal-relative:char;mso-position-vertical-relative:line" coordsize="6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">
                  <v:shape id="Freeform 40" o:spid="_x0000_s1041" style="position:absolute;width:6673;height:20;visibility:visible;mso-wrap-style:square;v-text-anchor:top" coordsize="66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" path="m6673,l4882,r-20,l,,,20r4862,l4882,20r1791,l6673,xe" fillcolor="black" stroked="f">
                    <v:path arrowok="t" o:connecttype="custom" o:connectlocs="6673,0;4882,0;4862,0;0,0;0,20;4862,20;4882,20;6673,20;6673,0" o:connectangles="0,0,0,0,0,0,0,0,0"/>
                  </v:shape>
                  <w10:anchorlock/>
                </v:group>
              </w:pict>
            </w:r>
          </w:p>
          <w:p w:rsidR="00BD74A9" w:rsidRPr="008231A0" w:rsidRDefault="00BD74A9" w:rsidP="008231A0">
            <w:pPr>
              <w:pStyle w:val="TableParagraph"/>
              <w:tabs>
                <w:tab w:val="left" w:pos="5513"/>
              </w:tabs>
              <w:spacing w:line="208" w:lineRule="exact"/>
              <w:ind w:left="496"/>
              <w:rPr>
                <w:sz w:val="20"/>
              </w:rPr>
            </w:pPr>
            <w:r w:rsidRPr="008231A0">
              <w:rPr>
                <w:sz w:val="20"/>
              </w:rPr>
              <w:t>(Фамилия,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инициалы)</w:t>
            </w:r>
            <w:r w:rsidRPr="008231A0">
              <w:rPr>
                <w:sz w:val="20"/>
              </w:rPr>
              <w:tab/>
              <w:t>(подпись)</w:t>
            </w:r>
          </w:p>
        </w:tc>
      </w:tr>
    </w:tbl>
    <w:p w:rsidR="00BD74A9" w:rsidRDefault="00BD74A9">
      <w:pPr>
        <w:spacing w:line="208" w:lineRule="exact"/>
        <w:rPr>
          <w:sz w:val="20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spacing w:before="7"/>
        <w:ind w:left="0"/>
        <w:jc w:val="left"/>
        <w:rPr>
          <w:sz w:val="9"/>
        </w:rPr>
      </w:pPr>
    </w:p>
    <w:p w:rsidR="00BD74A9" w:rsidRDefault="00BD74A9">
      <w:pPr>
        <w:pStyle w:val="Heading1"/>
        <w:spacing w:before="88"/>
        <w:ind w:left="4852"/>
      </w:pPr>
      <w:r>
        <w:t>Приложение №3</w:t>
      </w:r>
    </w:p>
    <w:p w:rsidR="00BD74A9" w:rsidRDefault="00BD74A9">
      <w:pPr>
        <w:spacing w:before="3" w:line="321" w:lineRule="exact"/>
        <w:ind w:left="485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BD74A9" w:rsidRDefault="00BD74A9">
      <w:pPr>
        <w:pStyle w:val="Heading1"/>
        <w:ind w:left="4852" w:right="1115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BD74A9" w:rsidRDefault="00BD74A9">
      <w:pPr>
        <w:pStyle w:val="BodyText"/>
        <w:spacing w:before="2"/>
        <w:ind w:left="0"/>
        <w:jc w:val="left"/>
        <w:rPr>
          <w:b/>
          <w:sz w:val="24"/>
        </w:rPr>
      </w:pPr>
    </w:p>
    <w:p w:rsidR="00BD74A9" w:rsidRDefault="00BD74A9">
      <w:pPr>
        <w:spacing w:line="275" w:lineRule="exact"/>
        <w:ind w:left="4947"/>
        <w:rPr>
          <w:b/>
          <w:sz w:val="24"/>
        </w:rPr>
      </w:pPr>
      <w:r>
        <w:rPr>
          <w:b/>
          <w:sz w:val="24"/>
        </w:rPr>
        <w:t>ФОРМА</w:t>
      </w:r>
    </w:p>
    <w:p w:rsidR="00BD74A9" w:rsidRDefault="00BD74A9">
      <w:pPr>
        <w:spacing w:line="275" w:lineRule="exact"/>
        <w:ind w:left="315" w:right="423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BD74A9" w:rsidRDefault="00BD74A9">
      <w:pPr>
        <w:pStyle w:val="BodyText"/>
        <w:ind w:left="0"/>
        <w:jc w:val="left"/>
        <w:rPr>
          <w:b/>
          <w:sz w:val="26"/>
        </w:rPr>
      </w:pPr>
    </w:p>
    <w:p w:rsidR="00BD74A9" w:rsidRDefault="00BD74A9">
      <w:pPr>
        <w:pStyle w:val="BodyText"/>
        <w:spacing w:before="10"/>
        <w:ind w:left="0"/>
        <w:jc w:val="left"/>
        <w:rPr>
          <w:b/>
          <w:sz w:val="21"/>
        </w:rPr>
      </w:pPr>
    </w:p>
    <w:p w:rsidR="00BD74A9" w:rsidRDefault="00BD74A9">
      <w:pPr>
        <w:ind w:left="48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BD74A9" w:rsidRDefault="00BD74A9">
      <w:pPr>
        <w:pStyle w:val="BodyText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8" o:spid="_x0000_s1042" style="position:absolute;margin-left:283.65pt;margin-top:11.05pt;width:228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KAg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" path="m,l4560,e" filled="f" strokeweight=".36pt">
            <v:path arrowok="t" o:connecttype="custom" o:connectlocs="0,0;2895600,0" o:connectangles="0,0"/>
            <w10:wrap type="topAndBottom" anchorx="page"/>
          </v:shape>
        </w:pict>
      </w:r>
    </w:p>
    <w:p w:rsidR="00BD74A9" w:rsidRDefault="00BD74A9">
      <w:pPr>
        <w:spacing w:line="150" w:lineRule="exact"/>
        <w:ind w:left="4987" w:right="429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5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4"/>
          <w:sz w:val="15"/>
        </w:rPr>
        <w:t xml:space="preserve"> </w:t>
      </w:r>
      <w:r>
        <w:rPr>
          <w:sz w:val="15"/>
        </w:rPr>
        <w:t>ФИО)</w:t>
      </w:r>
    </w:p>
    <w:p w:rsidR="00BD74A9" w:rsidRDefault="00BD74A9">
      <w:pPr>
        <w:spacing w:line="207" w:lineRule="exact"/>
        <w:ind w:left="125" w:right="1194"/>
        <w:jc w:val="center"/>
        <w:rPr>
          <w:sz w:val="18"/>
        </w:rPr>
      </w:pPr>
      <w:r>
        <w:rPr>
          <w:sz w:val="18"/>
        </w:rPr>
        <w:t>от</w:t>
      </w:r>
    </w:p>
    <w:p w:rsidR="00BD74A9" w:rsidRDefault="00BD74A9">
      <w:pPr>
        <w:pStyle w:val="BodyText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7" o:spid="_x0000_s1043" style="position:absolute;margin-left:283.65pt;margin-top:11.05pt;width:279.1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" path="m,l5582,e" filled="f" strokeweight=".36pt">
            <v:path arrowok="t" o:connecttype="custom" o:connectlocs="0,0;35445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44" style="position:absolute;margin-left:283.65pt;margin-top:22.75pt;width:195.1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" path="m,l3901,e" filled="f" strokeweight=".4pt">
            <v:path arrowok="t" o:connecttype="custom" o:connectlocs="0,0;2477135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8"/>
        <w:ind w:left="0"/>
        <w:jc w:val="left"/>
        <w:rPr>
          <w:sz w:val="13"/>
        </w:rPr>
      </w:pPr>
    </w:p>
    <w:p w:rsidR="00BD74A9" w:rsidRDefault="00BD74A9">
      <w:pPr>
        <w:spacing w:line="146" w:lineRule="exact"/>
        <w:ind w:left="67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BD74A9" w:rsidRDefault="00BD74A9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5" o:spid="_x0000_s1045" style="position:absolute;margin-left:283.65pt;margin-top:8.95pt;width:240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" path="m,l4800,e" filled="f" strokeweight=".32pt">
            <v:path arrowok="t" o:connecttype="custom" o:connectlocs="0,0;3048000,0" o:connectangles="0,0"/>
            <w10:wrap type="topAndBottom" anchorx="page"/>
          </v:shape>
        </w:pict>
      </w:r>
    </w:p>
    <w:p w:rsidR="00BD74A9" w:rsidRDefault="00BD74A9">
      <w:pPr>
        <w:tabs>
          <w:tab w:val="left" w:pos="9586"/>
        </w:tabs>
        <w:ind w:left="485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74A9" w:rsidRDefault="00BD74A9">
      <w:pPr>
        <w:pStyle w:val="BodyText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4" o:spid="_x0000_s1046" style="position:absolute;margin-left:283.65pt;margin-top:8.7pt;width:279.1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" path="m,l5582,e" filled="f" strokeweight=".36pt">
            <v:path arrowok="t" o:connecttype="custom" o:connectlocs="0,0;35445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3" o:spid="_x0000_s1047" style="position:absolute;margin-left:283.65pt;margin-top:18.9pt;width:279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" path="m,l5580,e" filled="f" strokeweight=".36pt">
            <v:path arrowok="t" o:connecttype="custom" o:connectlocs="0,0;3543300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2"/>
        <w:ind w:left="0"/>
        <w:jc w:val="left"/>
        <w:rPr>
          <w:sz w:val="11"/>
        </w:rPr>
      </w:pPr>
    </w:p>
    <w:p w:rsidR="00BD74A9" w:rsidRDefault="00BD74A9">
      <w:pPr>
        <w:tabs>
          <w:tab w:val="left" w:pos="8002"/>
        </w:tabs>
        <w:spacing w:line="181" w:lineRule="exact"/>
        <w:ind w:left="485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BD74A9" w:rsidRDefault="00BD74A9">
      <w:pPr>
        <w:spacing w:line="206" w:lineRule="exact"/>
        <w:ind w:left="4852"/>
        <w:rPr>
          <w:sz w:val="18"/>
        </w:rPr>
      </w:pP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BD74A9" w:rsidRDefault="00BD74A9">
      <w:pPr>
        <w:pStyle w:val="BodyText"/>
        <w:spacing w:before="9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2" o:spid="_x0000_s1048" style="position:absolute;margin-left:283.65pt;margin-top:11.25pt;width:23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" path="m,l4700,e" filled="f" strokeweight=".4pt">
            <v:path arrowok="t" o:connecttype="custom" o:connectlocs="0,0;2984500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6"/>
        <w:ind w:left="0"/>
        <w:jc w:val="left"/>
        <w:rPr>
          <w:sz w:val="27"/>
        </w:rPr>
      </w:pPr>
    </w:p>
    <w:p w:rsidR="00BD74A9" w:rsidRDefault="00BD74A9">
      <w:pPr>
        <w:spacing w:before="93" w:line="206" w:lineRule="exact"/>
        <w:ind w:left="315" w:right="422"/>
        <w:jc w:val="center"/>
        <w:rPr>
          <w:sz w:val="18"/>
        </w:rPr>
      </w:pPr>
      <w:r>
        <w:rPr>
          <w:sz w:val="18"/>
        </w:rPr>
        <w:t>ЗАЯВЛЕНИЕ</w:t>
      </w:r>
    </w:p>
    <w:p w:rsidR="00BD74A9" w:rsidRDefault="00BD74A9">
      <w:pPr>
        <w:ind w:left="3601" w:right="37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2"/>
          <w:sz w:val="18"/>
        </w:rPr>
        <w:t xml:space="preserve"> </w:t>
      </w:r>
      <w:r>
        <w:rPr>
          <w:sz w:val="18"/>
        </w:rPr>
        <w:t>заявителями</w:t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tabs>
          <w:tab w:val="left" w:pos="10141"/>
        </w:tabs>
        <w:ind w:left="6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74A9" w:rsidRDefault="00BD74A9">
      <w:pPr>
        <w:spacing w:before="1"/>
        <w:ind w:left="1033" w:right="429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BD74A9" w:rsidRDefault="00BD74A9">
      <w:pPr>
        <w:tabs>
          <w:tab w:val="left" w:pos="2525"/>
          <w:tab w:val="left" w:pos="5514"/>
          <w:tab w:val="left" w:pos="7539"/>
          <w:tab w:val="left" w:pos="9609"/>
          <w:tab w:val="left" w:pos="10329"/>
        </w:tabs>
        <w:spacing w:before="170"/>
        <w:ind w:left="3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BD74A9" w:rsidRDefault="00BD74A9">
      <w:pPr>
        <w:pStyle w:val="BodyText"/>
        <w:spacing w:before="9"/>
        <w:ind w:left="0"/>
        <w:jc w:val="left"/>
        <w:rPr>
          <w:sz w:val="11"/>
        </w:rPr>
      </w:pPr>
    </w:p>
    <w:p w:rsidR="00BD74A9" w:rsidRDefault="00BD74A9">
      <w:pPr>
        <w:tabs>
          <w:tab w:val="left" w:pos="9690"/>
        </w:tabs>
        <w:spacing w:before="93"/>
        <w:ind w:left="3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74A9" w:rsidRDefault="00BD74A9">
      <w:pPr>
        <w:pStyle w:val="BodyText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 id="Freeform 31" o:spid="_x0000_s1049" style="position:absolute;margin-left:56.8pt;margin-top:13.9pt;width:462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dwBQMAAKc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BD74A9" w:rsidRDefault="00BD74A9">
      <w:pPr>
        <w:spacing w:line="142" w:lineRule="exact"/>
        <w:ind w:left="236" w:right="429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7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4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5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6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5"/>
          <w:sz w:val="15"/>
        </w:rPr>
        <w:t xml:space="preserve"> </w:t>
      </w:r>
      <w:r>
        <w:rPr>
          <w:sz w:val="15"/>
        </w:rPr>
        <w:t>представителя)</w:t>
      </w:r>
    </w:p>
    <w:p w:rsidR="00BD74A9" w:rsidRDefault="00BD74A9">
      <w:pPr>
        <w:tabs>
          <w:tab w:val="left" w:pos="10189"/>
        </w:tabs>
        <w:spacing w:line="207" w:lineRule="exact"/>
        <w:ind w:right="122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4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*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74A9" w:rsidRDefault="00BD74A9">
      <w:pPr>
        <w:pStyle w:val="BodyText"/>
        <w:spacing w:before="8"/>
        <w:ind w:left="0"/>
        <w:jc w:val="left"/>
        <w:rPr>
          <w:sz w:val="13"/>
        </w:rPr>
      </w:pPr>
      <w:r>
        <w:rPr>
          <w:noProof/>
          <w:lang w:eastAsia="ru-RU"/>
        </w:rPr>
        <w:pict>
          <v:shape id="Freeform 30" o:spid="_x0000_s1050" style="position:absolute;margin-left:56.8pt;margin-top:10pt;width:508.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" path="m,l10170,e" filled="f" strokeweight=".36pt">
            <v:path arrowok="t" o:connecttype="custom" o:connectlocs="0,0;6457950,0" o:connectangles="0,0"/>
            <w10:wrap type="topAndBottom" anchorx="page"/>
          </v:shape>
        </w:pict>
      </w:r>
    </w:p>
    <w:p w:rsidR="00BD74A9" w:rsidRDefault="00BD74A9">
      <w:pPr>
        <w:spacing w:line="150" w:lineRule="exact"/>
        <w:ind w:left="39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BD74A9" w:rsidRDefault="00BD74A9">
      <w:pPr>
        <w:pStyle w:val="BodyText"/>
        <w:spacing w:before="8"/>
        <w:ind w:left="0"/>
        <w:jc w:val="left"/>
        <w:rPr>
          <w:sz w:val="14"/>
        </w:rPr>
      </w:pPr>
    </w:p>
    <w:p w:rsidR="00BD74A9" w:rsidRDefault="00BD74A9">
      <w:pPr>
        <w:spacing w:line="206" w:lineRule="exact"/>
        <w:ind w:left="31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6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2"/>
          <w:sz w:val="18"/>
        </w:rPr>
        <w:t xml:space="preserve"> </w:t>
      </w:r>
      <w:r>
        <w:rPr>
          <w:sz w:val="18"/>
        </w:rPr>
        <w:t>детей</w:t>
      </w:r>
    </w:p>
    <w:p w:rsidR="00BD74A9" w:rsidRDefault="00BD74A9">
      <w:pPr>
        <w:tabs>
          <w:tab w:val="left" w:pos="10538"/>
        </w:tabs>
        <w:spacing w:line="206" w:lineRule="exact"/>
        <w:ind w:left="3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74A9" w:rsidRDefault="00BD74A9">
      <w:pPr>
        <w:spacing w:before="1"/>
        <w:ind w:left="46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BD74A9" w:rsidRDefault="00BD74A9">
      <w:pPr>
        <w:tabs>
          <w:tab w:val="left" w:pos="3574"/>
          <w:tab w:val="left" w:pos="9757"/>
        </w:tabs>
        <w:spacing w:before="170"/>
        <w:ind w:left="3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BD74A9" w:rsidRDefault="00BD74A9">
      <w:pPr>
        <w:tabs>
          <w:tab w:val="left" w:pos="3055"/>
        </w:tabs>
        <w:spacing w:before="5" w:line="237" w:lineRule="auto"/>
        <w:ind w:left="315" w:right="4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наименование муниципальной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услуги, для</w:t>
      </w:r>
      <w:r>
        <w:rPr>
          <w:spacing w:val="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2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подается</w:t>
      </w:r>
      <w:r>
        <w:rPr>
          <w:spacing w:val="3"/>
          <w:sz w:val="18"/>
        </w:rPr>
        <w:t xml:space="preserve"> </w:t>
      </w:r>
      <w:r>
        <w:rPr>
          <w:sz w:val="18"/>
        </w:rPr>
        <w:t>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BD74A9" w:rsidRDefault="00BD74A9">
      <w:pPr>
        <w:pStyle w:val="ListParagraph"/>
        <w:numPr>
          <w:ilvl w:val="0"/>
          <w:numId w:val="2"/>
        </w:numPr>
        <w:tabs>
          <w:tab w:val="left" w:pos="1396"/>
        </w:tabs>
        <w:spacing w:before="8"/>
        <w:jc w:val="left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BD74A9" w:rsidRDefault="00BD74A9">
      <w:pPr>
        <w:pStyle w:val="BodyText"/>
        <w:spacing w:before="10"/>
        <w:ind w:left="0"/>
        <w:jc w:val="left"/>
        <w:rPr>
          <w:sz w:val="19"/>
        </w:rPr>
      </w:pPr>
    </w:p>
    <w:p w:rsidR="00BD74A9" w:rsidRDefault="00BD74A9">
      <w:pPr>
        <w:pStyle w:val="ListParagraph"/>
        <w:numPr>
          <w:ilvl w:val="0"/>
          <w:numId w:val="2"/>
        </w:numPr>
        <w:tabs>
          <w:tab w:val="left" w:pos="1396"/>
        </w:tabs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BD74A9" w:rsidRDefault="00BD74A9">
      <w:pPr>
        <w:pStyle w:val="BodyText"/>
        <w:spacing w:before="3"/>
        <w:ind w:left="0"/>
        <w:jc w:val="left"/>
        <w:rPr>
          <w:sz w:val="20"/>
        </w:rPr>
      </w:pPr>
    </w:p>
    <w:p w:rsidR="00BD74A9" w:rsidRDefault="00BD74A9">
      <w:pPr>
        <w:pStyle w:val="ListParagraph"/>
        <w:numPr>
          <w:ilvl w:val="0"/>
          <w:numId w:val="2"/>
        </w:numPr>
        <w:tabs>
          <w:tab w:val="left" w:pos="1396"/>
        </w:tabs>
        <w:spacing w:before="1"/>
        <w:jc w:val="left"/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BD74A9" w:rsidRDefault="00BD74A9">
      <w:pPr>
        <w:pStyle w:val="BodyText"/>
        <w:spacing w:before="9"/>
        <w:ind w:left="0"/>
        <w:jc w:val="left"/>
        <w:rPr>
          <w:sz w:val="19"/>
        </w:rPr>
      </w:pPr>
    </w:p>
    <w:p w:rsidR="00BD74A9" w:rsidRDefault="00BD74A9">
      <w:pPr>
        <w:pStyle w:val="ListParagraph"/>
        <w:numPr>
          <w:ilvl w:val="0"/>
          <w:numId w:val="2"/>
        </w:numPr>
        <w:tabs>
          <w:tab w:val="left" w:pos="1396"/>
        </w:tabs>
        <w:spacing w:line="278" w:lineRule="auto"/>
        <w:ind w:left="315" w:right="415" w:firstLine="710"/>
        <w:jc w:val="left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7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3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8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8"/>
          <w:sz w:val="18"/>
        </w:rPr>
        <w:t xml:space="preserve"> </w:t>
      </w:r>
      <w:r>
        <w:rPr>
          <w:sz w:val="18"/>
        </w:rPr>
        <w:t>(иного</w:t>
      </w:r>
      <w:r>
        <w:rPr>
          <w:spacing w:val="7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BD74A9" w:rsidRDefault="00BD74A9">
      <w:pPr>
        <w:pStyle w:val="BodyText"/>
        <w:spacing w:before="4"/>
        <w:ind w:left="0"/>
        <w:jc w:val="left"/>
        <w:rPr>
          <w:sz w:val="17"/>
        </w:rPr>
      </w:pPr>
    </w:p>
    <w:p w:rsidR="00BD74A9" w:rsidRDefault="00BD74A9">
      <w:pPr>
        <w:pStyle w:val="ListParagraph"/>
        <w:numPr>
          <w:ilvl w:val="0"/>
          <w:numId w:val="2"/>
        </w:numPr>
        <w:tabs>
          <w:tab w:val="left" w:pos="1396"/>
        </w:tabs>
        <w:jc w:val="left"/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2"/>
          <w:sz w:val="18"/>
        </w:rPr>
        <w:t xml:space="preserve"> </w:t>
      </w:r>
      <w:r>
        <w:rPr>
          <w:sz w:val="18"/>
        </w:rPr>
        <w:t>деле.</w:t>
      </w:r>
    </w:p>
    <w:p w:rsidR="00BD74A9" w:rsidRDefault="00BD74A9">
      <w:pPr>
        <w:pStyle w:val="BodyText"/>
        <w:spacing w:before="5"/>
        <w:ind w:left="0"/>
        <w:jc w:val="left"/>
        <w:rPr>
          <w:sz w:val="19"/>
        </w:rPr>
      </w:pPr>
    </w:p>
    <w:p w:rsidR="00BD74A9" w:rsidRDefault="00BD74A9">
      <w:pPr>
        <w:ind w:left="315" w:right="420" w:firstLine="710"/>
        <w:jc w:val="both"/>
        <w:rPr>
          <w:sz w:val="18"/>
        </w:rPr>
      </w:pPr>
      <w:r>
        <w:rPr>
          <w:sz w:val="18"/>
        </w:rPr>
        <w:t>Обработка персональных данных включает в себя: сбор, систематизацию, накопление, хранение, уточнение 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 использование, распространение (в том числе передачу), обезличивание, блокирование, уничтожение и любые другие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 с персональными данными в электронном и бумажном виде с учетом соблюдения законов и иных нормативных 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BD74A9" w:rsidRDefault="00BD74A9">
      <w:pPr>
        <w:jc w:val="both"/>
        <w:rPr>
          <w:sz w:val="18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spacing w:before="1"/>
        <w:ind w:left="0"/>
        <w:jc w:val="left"/>
        <w:rPr>
          <w:sz w:val="9"/>
        </w:rPr>
      </w:pPr>
    </w:p>
    <w:p w:rsidR="00BD74A9" w:rsidRDefault="00BD74A9">
      <w:pPr>
        <w:spacing w:before="93"/>
        <w:ind w:left="315" w:right="415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BD74A9" w:rsidRDefault="00BD74A9">
      <w:pPr>
        <w:spacing w:line="206" w:lineRule="exact"/>
        <w:ind w:left="10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BD74A9" w:rsidRDefault="00BD74A9">
      <w:pPr>
        <w:spacing w:before="3"/>
        <w:ind w:left="315" w:right="4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 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BD74A9" w:rsidRDefault="00BD74A9">
      <w:pPr>
        <w:pStyle w:val="BodyText"/>
        <w:spacing w:before="10"/>
        <w:ind w:left="0"/>
        <w:jc w:val="left"/>
        <w:rPr>
          <w:sz w:val="17"/>
        </w:rPr>
      </w:pPr>
    </w:p>
    <w:p w:rsidR="00BD74A9" w:rsidRDefault="00BD74A9">
      <w:pPr>
        <w:tabs>
          <w:tab w:val="left" w:pos="1825"/>
          <w:tab w:val="left" w:pos="3025"/>
          <w:tab w:val="left" w:pos="3525"/>
          <w:tab w:val="left" w:pos="5155"/>
          <w:tab w:val="left" w:pos="8015"/>
        </w:tabs>
        <w:ind w:left="10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BD74A9" w:rsidRDefault="00BD74A9">
      <w:pPr>
        <w:tabs>
          <w:tab w:val="left" w:pos="1880"/>
        </w:tabs>
        <w:spacing w:before="2"/>
        <w:ind w:left="1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BD74A9" w:rsidRDefault="00BD74A9">
      <w:pPr>
        <w:tabs>
          <w:tab w:val="left" w:pos="2446"/>
          <w:tab w:val="left" w:pos="3646"/>
          <w:tab w:val="left" w:pos="4146"/>
          <w:tab w:val="left" w:pos="6371"/>
          <w:tab w:val="left" w:pos="7871"/>
          <w:tab w:val="left" w:pos="8233"/>
          <w:tab w:val="left" w:pos="10233"/>
        </w:tabs>
        <w:spacing w:before="171"/>
        <w:ind w:left="10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BD74A9" w:rsidRDefault="00BD74A9">
      <w:pPr>
        <w:tabs>
          <w:tab w:val="left" w:pos="7613"/>
          <w:tab w:val="left" w:pos="9653"/>
        </w:tabs>
        <w:spacing w:before="1"/>
        <w:ind w:left="52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BD74A9" w:rsidRDefault="00BD74A9">
      <w:pPr>
        <w:spacing w:before="3"/>
        <w:ind w:left="315"/>
        <w:rPr>
          <w:sz w:val="15"/>
        </w:rPr>
      </w:pPr>
      <w:r>
        <w:rPr>
          <w:sz w:val="15"/>
        </w:rPr>
        <w:t>подписи</w:t>
      </w:r>
    </w:p>
    <w:p w:rsidR="00BD74A9" w:rsidRDefault="00BD74A9">
      <w:pPr>
        <w:pStyle w:val="BodyText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9" o:spid="_x0000_s1051" style="position:absolute;margin-left:60.05pt;margin-top:15.65pt;width:7in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" path="m,l10080,e" filled="f" strokeweight=".56pt">
            <v:path arrowok="t" o:connecttype="custom" o:connectlocs="0,0;6400800,0" o:connectangles="0,0"/>
            <w10:wrap type="topAndBottom" anchorx="page"/>
          </v:shape>
        </w:pict>
      </w:r>
    </w:p>
    <w:p w:rsidR="00BD74A9" w:rsidRDefault="00BD74A9">
      <w:pPr>
        <w:spacing w:line="296" w:lineRule="exact"/>
        <w:ind w:left="315"/>
        <w:rPr>
          <w:sz w:val="16"/>
        </w:rPr>
      </w:pP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sz w:val="16"/>
        </w:rPr>
        <w:t>при</w:t>
      </w:r>
      <w:r>
        <w:rPr>
          <w:spacing w:val="34"/>
          <w:sz w:val="16"/>
        </w:rPr>
        <w:t xml:space="preserve"> </w:t>
      </w:r>
      <w:r>
        <w:rPr>
          <w:sz w:val="16"/>
        </w:rPr>
        <w:t>подаче</w:t>
      </w:r>
      <w:r>
        <w:rPr>
          <w:spacing w:val="-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 согласии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своих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несовершеннолетних</w:t>
      </w:r>
    </w:p>
    <w:p w:rsidR="00BD74A9" w:rsidRDefault="00BD74A9">
      <w:pPr>
        <w:ind w:left="315"/>
        <w:rPr>
          <w:sz w:val="16"/>
        </w:rPr>
      </w:pPr>
      <w:r>
        <w:rPr>
          <w:sz w:val="16"/>
        </w:rPr>
        <w:t>детей</w:t>
      </w:r>
      <w:r>
        <w:rPr>
          <w:spacing w:val="-3"/>
          <w:sz w:val="16"/>
        </w:rPr>
        <w:t xml:space="preserve"> </w:t>
      </w:r>
      <w:r>
        <w:rPr>
          <w:sz w:val="16"/>
        </w:rPr>
        <w:t>(опекаемых,</w:t>
      </w:r>
      <w:r>
        <w:rPr>
          <w:spacing w:val="-3"/>
          <w:sz w:val="16"/>
        </w:rPr>
        <w:t xml:space="preserve"> </w:t>
      </w:r>
      <w:r>
        <w:rPr>
          <w:sz w:val="16"/>
        </w:rPr>
        <w:t>подопечных)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4"/>
          <w:sz w:val="16"/>
        </w:rPr>
        <w:t xml:space="preserve"> </w:t>
      </w:r>
      <w:r>
        <w:rPr>
          <w:sz w:val="16"/>
        </w:rPr>
        <w:t>«член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заявителя»</w:t>
      </w:r>
      <w:r>
        <w:rPr>
          <w:spacing w:val="-2"/>
          <w:sz w:val="16"/>
        </w:rPr>
        <w:t xml:space="preserve"> </w:t>
      </w:r>
      <w:r>
        <w:rPr>
          <w:sz w:val="16"/>
        </w:rPr>
        <w:t>проставить</w:t>
      </w:r>
      <w:r>
        <w:rPr>
          <w:spacing w:val="37"/>
          <w:sz w:val="16"/>
        </w:rPr>
        <w:t xml:space="preserve"> </w:t>
      </w:r>
      <w:r>
        <w:rPr>
          <w:sz w:val="16"/>
        </w:rPr>
        <w:t>«нет».</w:t>
      </w:r>
    </w:p>
    <w:p w:rsidR="00BD74A9" w:rsidRDefault="00BD74A9">
      <w:pPr>
        <w:rPr>
          <w:sz w:val="16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spacing w:before="7"/>
        <w:ind w:left="0"/>
        <w:jc w:val="left"/>
        <w:rPr>
          <w:sz w:val="9"/>
        </w:rPr>
      </w:pPr>
    </w:p>
    <w:p w:rsidR="00BD74A9" w:rsidRDefault="00BD74A9">
      <w:pPr>
        <w:pStyle w:val="Heading1"/>
        <w:spacing w:before="88"/>
        <w:ind w:left="4852"/>
      </w:pPr>
      <w:r>
        <w:t>Приложение №4</w:t>
      </w:r>
    </w:p>
    <w:p w:rsidR="00BD74A9" w:rsidRDefault="00BD74A9">
      <w:pPr>
        <w:spacing w:before="3" w:line="321" w:lineRule="exact"/>
        <w:ind w:left="485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BD74A9" w:rsidRDefault="00BD74A9">
      <w:pPr>
        <w:pStyle w:val="Heading1"/>
        <w:ind w:left="4852" w:right="1115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BD74A9" w:rsidRDefault="00BD74A9">
      <w:pPr>
        <w:pStyle w:val="BodyText"/>
        <w:ind w:left="0"/>
        <w:jc w:val="left"/>
        <w:rPr>
          <w:b/>
          <w:sz w:val="30"/>
        </w:rPr>
      </w:pPr>
    </w:p>
    <w:p w:rsidR="00BD74A9" w:rsidRDefault="00BD74A9">
      <w:pPr>
        <w:spacing w:before="228" w:line="275" w:lineRule="exact"/>
        <w:ind w:left="315" w:right="417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</w:p>
    <w:p w:rsidR="00BD74A9" w:rsidRDefault="00BD74A9">
      <w:pPr>
        <w:ind w:left="313" w:right="429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BD74A9" w:rsidRDefault="00BD74A9">
      <w:pPr>
        <w:spacing w:line="274" w:lineRule="exact"/>
        <w:ind w:left="315" w:right="420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BD74A9" w:rsidRDefault="00BD74A9">
      <w:pPr>
        <w:pStyle w:val="BodyText"/>
        <w:spacing w:before="3"/>
        <w:ind w:left="0"/>
        <w:jc w:val="left"/>
        <w:rPr>
          <w:sz w:val="31"/>
        </w:rPr>
      </w:pPr>
    </w:p>
    <w:p w:rsidR="00BD74A9" w:rsidRDefault="00BD74A9">
      <w:pPr>
        <w:tabs>
          <w:tab w:val="left" w:pos="10049"/>
        </w:tabs>
        <w:ind w:left="55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pStyle w:val="BodyText"/>
        <w:spacing w:before="2"/>
        <w:ind w:left="0"/>
        <w:jc w:val="left"/>
        <w:rPr>
          <w:sz w:val="24"/>
        </w:rPr>
      </w:pPr>
      <w:r>
        <w:rPr>
          <w:noProof/>
          <w:lang w:eastAsia="ru-RU"/>
        </w:rPr>
        <w:pict>
          <v:shape id="Freeform 28" o:spid="_x0000_s1052" style="position:absolute;margin-left:319.15pt;margin-top:16.15pt;width:224.1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" path="m,l4482,e" filled="f" strokeweight=".56pt">
            <v:path arrowok="t" o:connecttype="custom" o:connectlocs="0,0;2846070,0" o:connectangles="0,0"/>
            <w10:wrap type="topAndBottom" anchorx="page"/>
          </v:shape>
        </w:pict>
      </w:r>
    </w:p>
    <w:p w:rsidR="00BD74A9" w:rsidRDefault="00BD74A9">
      <w:pPr>
        <w:spacing w:line="203" w:lineRule="exact"/>
        <w:ind w:left="554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BD74A9" w:rsidRDefault="00BD74A9">
      <w:pPr>
        <w:ind w:left="5549" w:right="416"/>
        <w:jc w:val="center"/>
        <w:rPr>
          <w:sz w:val="20"/>
        </w:rPr>
      </w:pPr>
      <w:r>
        <w:rPr>
          <w:sz w:val="20"/>
        </w:rPr>
        <w:t>органа)</w:t>
      </w:r>
    </w:p>
    <w:p w:rsidR="00BD74A9" w:rsidRDefault="00BD74A9">
      <w:pPr>
        <w:pStyle w:val="BodyText"/>
        <w:spacing w:before="1"/>
        <w:ind w:left="0"/>
        <w:jc w:val="left"/>
        <w:rPr>
          <w:sz w:val="31"/>
        </w:rPr>
      </w:pPr>
    </w:p>
    <w:p w:rsidR="00BD74A9" w:rsidRDefault="00BD74A9">
      <w:pPr>
        <w:tabs>
          <w:tab w:val="left" w:pos="10029"/>
        </w:tabs>
        <w:spacing w:before="1"/>
        <w:ind w:left="55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pStyle w:val="BodyText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w:pict>
          <v:shape id="Freeform 27" o:spid="_x0000_s1053" style="position:absolute;margin-left:319.15pt;margin-top:16.4pt;width:245.1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" path="m,l4901,e" filled="f" strokeweight=".56pt">
            <v:path arrowok="t" o:connecttype="custom" o:connectlocs="0,0;31121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6" o:spid="_x0000_s1054" style="position:absolute;margin-left:319.15pt;margin-top:32.4pt;width:203.1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nOBAMAAKc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" path="m,l4061,e" filled="f" strokeweight=".56pt">
            <v:path arrowok="t" o:connecttype="custom" o:connectlocs="0,0;2578735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10"/>
        <w:ind w:left="0"/>
        <w:jc w:val="left"/>
        <w:rPr>
          <w:sz w:val="20"/>
        </w:rPr>
      </w:pPr>
    </w:p>
    <w:p w:rsidR="00BD74A9" w:rsidRDefault="00BD74A9">
      <w:pPr>
        <w:spacing w:line="198" w:lineRule="exact"/>
        <w:ind w:left="69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BD74A9" w:rsidRDefault="00BD74A9">
      <w:pPr>
        <w:tabs>
          <w:tab w:val="left" w:pos="7491"/>
          <w:tab w:val="left" w:pos="9391"/>
        </w:tabs>
        <w:spacing w:before="2" w:line="244" w:lineRule="auto"/>
        <w:ind w:left="5562" w:right="4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BD74A9" w:rsidRDefault="00BD74A9">
      <w:pPr>
        <w:pStyle w:val="BodyText"/>
        <w:spacing w:before="1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25" o:spid="_x0000_s1055" style="position:absolute;margin-left:319.15pt;margin-top:13.2pt;width:228.1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" path="m,l4562,e" filled="f" strokeweight=".48pt">
            <v:path arrowok="t" o:connecttype="custom" o:connectlocs="0,0;28968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4" o:spid="_x0000_s1056" style="position:absolute;margin-left:319.15pt;margin-top:26.95pt;width:246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rCBgMAAKcGAAAOAAAAZHJzL2Uyb0RvYy54bWysVW1v0zAQ/o7Ef7D8EdTlpVnXRksn1LQI&#10;acCklR/gxk4TkdjBdpsOxH/nfEm6tgMJIfIhtXPn5557zne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" o:spid="_x0000_s1057" style="position:absolute;margin-left:319.15pt;margin-top:40.7pt;width:246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58" style="position:absolute;margin-left:319.15pt;margin-top:54.45pt;width:246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" o:spid="_x0000_s1059" style="position:absolute;margin-left:319.15pt;margin-top:68.45pt;width:174.0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6"/>
        <w:ind w:left="0"/>
        <w:jc w:val="left"/>
        <w:rPr>
          <w:sz w:val="17"/>
        </w:rPr>
      </w:pPr>
    </w:p>
    <w:p w:rsidR="00BD74A9" w:rsidRDefault="00BD74A9">
      <w:pPr>
        <w:spacing w:line="198" w:lineRule="exact"/>
        <w:ind w:left="5549" w:right="41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</w:p>
    <w:p w:rsidR="00BD74A9" w:rsidRDefault="00BD74A9">
      <w:pPr>
        <w:spacing w:before="3" w:line="275" w:lineRule="exact"/>
        <w:ind w:left="5549" w:right="417"/>
        <w:jc w:val="center"/>
        <w:rPr>
          <w:sz w:val="24"/>
        </w:rPr>
      </w:pP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BD74A9" w:rsidRDefault="00BD74A9">
      <w:pPr>
        <w:spacing w:line="275" w:lineRule="exact"/>
        <w:ind w:left="4608" w:right="42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BD74A9" w:rsidRDefault="00BD74A9">
      <w:pPr>
        <w:pStyle w:val="BodyText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0" o:spid="_x0000_s1060" style="position:absolute;margin-left:319.15pt;margin-top:15.65pt;width:224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" path="m,l4482,e" filled="f" strokeweight=".56pt">
            <v:path arrowok="t" o:connecttype="custom" o:connectlocs="0,0;28460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9" o:spid="_x0000_s1061" style="position:absolute;margin-left:319.15pt;margin-top:31.9pt;width:2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8" o:spid="_x0000_s1062" style="position:absolute;margin-left:319.15pt;margin-top:47.9pt;width:203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/kAwMAAKc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" path="m,l4061,e" filled="f" strokeweight=".56pt">
            <v:path arrowok="t" o:connecttype="custom" o:connectlocs="0,0;2578735,0" o:connectangles="0,0"/>
            <w10:wrap type="topAndBottom" anchorx="page"/>
          </v:shape>
        </w:pict>
      </w:r>
    </w:p>
    <w:p w:rsidR="00BD74A9" w:rsidRDefault="00BD74A9">
      <w:pPr>
        <w:pStyle w:val="BodyText"/>
        <w:spacing w:before="3"/>
        <w:ind w:left="0"/>
        <w:jc w:val="left"/>
        <w:rPr>
          <w:sz w:val="21"/>
        </w:rPr>
      </w:pPr>
    </w:p>
    <w:p w:rsidR="00BD74A9" w:rsidRDefault="00BD74A9">
      <w:pPr>
        <w:pStyle w:val="BodyText"/>
        <w:spacing w:before="10"/>
        <w:ind w:left="0"/>
        <w:jc w:val="left"/>
        <w:rPr>
          <w:sz w:val="20"/>
        </w:rPr>
      </w:pPr>
    </w:p>
    <w:p w:rsidR="00BD74A9" w:rsidRDefault="00BD74A9">
      <w:pPr>
        <w:spacing w:line="247" w:lineRule="exact"/>
        <w:ind w:left="55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BD74A9" w:rsidRDefault="00BD74A9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17" o:spid="_x0000_s1063" style="position:absolute;margin-left:319.15pt;margin-top:13.55pt;width:222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cAwMAAKc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" path="m,l4442,e" filled="f" strokeweight=".48pt">
            <v:path arrowok="t" o:connecttype="custom" o:connectlocs="0,0;2820670,0" o:connectangles="0,0"/>
            <w10:wrap type="topAndBottom" anchorx="page"/>
          </v:shape>
        </w:pict>
      </w:r>
    </w:p>
    <w:p w:rsidR="00BD74A9" w:rsidRDefault="00BD74A9">
      <w:pPr>
        <w:spacing w:line="251" w:lineRule="exact"/>
        <w:ind w:left="55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BD74A9" w:rsidRDefault="00BD74A9">
      <w:pPr>
        <w:pStyle w:val="BodyText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16" o:spid="_x0000_s1064" style="position:absolute;margin-left:319.15pt;margin-top:13.5pt;width:222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" path="m,l4442,e" filled="f" strokeweight=".48pt">
            <v:path arrowok="t" o:connecttype="custom" o:connectlocs="0,0;2820670,0" o:connectangles="0,0"/>
            <w10:wrap type="topAndBottom" anchorx="page"/>
          </v:shape>
        </w:pict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4"/>
        <w:ind w:left="0"/>
        <w:jc w:val="left"/>
        <w:rPr>
          <w:sz w:val="17"/>
        </w:rPr>
      </w:pPr>
    </w:p>
    <w:p w:rsidR="00BD74A9" w:rsidRDefault="00BD74A9">
      <w:pPr>
        <w:spacing w:before="90"/>
        <w:ind w:left="315" w:right="416"/>
        <w:jc w:val="center"/>
        <w:rPr>
          <w:sz w:val="24"/>
        </w:rPr>
      </w:pPr>
      <w:r>
        <w:rPr>
          <w:sz w:val="24"/>
        </w:rPr>
        <w:t>ЗАЯВЛЕНИЕ</w:t>
      </w:r>
    </w:p>
    <w:p w:rsidR="00BD74A9" w:rsidRDefault="00BD74A9">
      <w:pPr>
        <w:pStyle w:val="BodyText"/>
        <w:spacing w:before="4"/>
        <w:ind w:left="0"/>
        <w:jc w:val="left"/>
        <w:rPr>
          <w:sz w:val="24"/>
        </w:rPr>
      </w:pPr>
    </w:p>
    <w:p w:rsidR="00BD74A9" w:rsidRDefault="00BD74A9">
      <w:pPr>
        <w:tabs>
          <w:tab w:val="left" w:pos="9063"/>
        </w:tabs>
        <w:ind w:left="315" w:right="4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pStyle w:val="BodyText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AutoShape 15" o:spid="_x0000_s1065" style="position:absolute;margin-left:68.8pt;margin-top:13.45pt;width:486.2pt;height:.1pt;z-index:-251653120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" adj="0,,0" path="m,l5160,t2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276600,0;3277870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14" o:spid="_x0000_s1066" style="position:absolute;margin-left:68.8pt;margin-top:27.2pt;width:486.2pt;height:.1pt;z-index:-251652096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" adj="0,,0" path="m,l9240,t3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867400,0;5869305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spacing w:line="251" w:lineRule="exact"/>
        <w:ind w:left="1151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BD74A9" w:rsidRDefault="00BD74A9">
      <w:pPr>
        <w:tabs>
          <w:tab w:val="left" w:pos="2575"/>
          <w:tab w:val="left" w:pos="10129"/>
        </w:tabs>
        <w:spacing w:line="275" w:lineRule="exact"/>
        <w:ind w:left="3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tabs>
          <w:tab w:val="left" w:pos="10054"/>
        </w:tabs>
        <w:spacing w:line="477" w:lineRule="auto"/>
        <w:ind w:left="315" w:right="478" w:firstLine="755"/>
        <w:rPr>
          <w:sz w:val="24"/>
        </w:rPr>
      </w:pP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spacing w:line="477" w:lineRule="auto"/>
        <w:rPr>
          <w:sz w:val="24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7"/>
        <w:ind w:left="0"/>
        <w:jc w:val="left"/>
        <w:rPr>
          <w:sz w:val="20"/>
        </w:rPr>
      </w:pPr>
    </w:p>
    <w:p w:rsidR="00BD74A9" w:rsidRDefault="00BD74A9">
      <w:pPr>
        <w:pStyle w:val="BodyText"/>
        <w:spacing w:line="20" w:lineRule="exact"/>
        <w:ind w:left="310"/>
        <w:jc w:val="left"/>
        <w:rPr>
          <w:sz w:val="2"/>
        </w:rPr>
      </w:pPr>
      <w:r>
        <w:rPr>
          <w:noProof/>
          <w:lang w:eastAsia="ru-RU"/>
        </w:rPr>
      </w:r>
      <w:r w:rsidRPr="00DF1B0B">
        <w:rPr>
          <w:noProof/>
          <w:sz w:val="2"/>
          <w:lang w:eastAsia="ru-RU"/>
        </w:rPr>
        <w:pict>
          <v:group id="Group 12" o:spid="_x0000_s1067" style="width:510.15pt;height:.5pt;mso-position-horizontal-relative:char;mso-position-vertical-relative:line" coordsize="102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">
            <v:shape id="AutoShape 13" o:spid="_x0000_s1068" style="position:absolute;top:4;width:10203;height:2;visibility:visible" coordsize="1020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" adj="0,,0" path="m,l7320,t3,l10203,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7320,0;7323,0;10203,0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D74A9" w:rsidRDefault="00BD74A9">
      <w:pPr>
        <w:pStyle w:val="BodyText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w:pict>
          <v:shape id="AutoShape 11" o:spid="_x0000_s1069" style="position:absolute;margin-left:56.8pt;margin-top:13pt;width:462.2pt;height:.1pt;z-index:-251651072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" adj="0,,0" path="m,l8280,t3,l9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257800,0;52597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D74A9" w:rsidRDefault="00BD74A9">
      <w:pPr>
        <w:spacing w:line="250" w:lineRule="exact"/>
        <w:ind w:left="311" w:right="429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BD74A9" w:rsidRDefault="00BD74A9">
      <w:pPr>
        <w:tabs>
          <w:tab w:val="left" w:pos="9773"/>
        </w:tabs>
        <w:spacing w:line="275" w:lineRule="exact"/>
        <w:ind w:right="538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AutoShape 10" o:spid="_x0000_s1070" style="position:absolute;margin-left:56.8pt;margin-top:13.55pt;width:486.2pt;height:.1pt;z-index:-251650048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" adj="0,,0" path="m,l9241,t2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868035,0;5869305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9" o:spid="_x0000_s1071" style="position:absolute;margin-left:56.8pt;margin-top:27.3pt;width:510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" o:spid="_x0000_s1072" style="position:absolute;margin-left:56.8pt;margin-top:41.05pt;width:510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dpAQMAAKkGAAAOAAAAZHJzL2Uyb0RvYy54bWysVW1v0zAQ/o7Ef7D8EdQl6UL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7" o:spid="_x0000_s1073" style="position:absolute;margin-left:56.8pt;margin-top:55.05pt;width:510.1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" path="m,l10201,e" filled="f" strokeweight=".48pt">
            <v:path arrowok="t" o:connecttype="custom" o:connectlocs="0,0;64776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74" style="position:absolute;margin-left:56.8pt;margin-top:68.8pt;width:510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5" o:spid="_x0000_s1075" style="position:absolute;margin-left:56.8pt;margin-top:82.5pt;width:390.15pt;height:.1pt;z-index:-251644928;visibility:visible;mso-wrap-distance-left:0;mso-wrap-distance-right:0;mso-position-horizontal-relative:page" coordsize="78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+jRQMAAOc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" adj="0,,0" path="m,l5280,t2,l780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352800,0;3354070,0;49542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6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pStyle w:val="BodyText"/>
        <w:spacing w:before="1"/>
        <w:ind w:left="0"/>
        <w:jc w:val="left"/>
        <w:rPr>
          <w:sz w:val="17"/>
        </w:rPr>
      </w:pPr>
    </w:p>
    <w:p w:rsidR="00BD74A9" w:rsidRDefault="00BD74A9">
      <w:pPr>
        <w:spacing w:line="247" w:lineRule="exact"/>
        <w:ind w:left="3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</w:p>
    <w:p w:rsidR="00BD74A9" w:rsidRDefault="00BD74A9">
      <w:pPr>
        <w:spacing w:line="275" w:lineRule="exact"/>
        <w:ind w:left="315"/>
        <w:rPr>
          <w:sz w:val="24"/>
        </w:rPr>
      </w:pP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сведения).</w:t>
      </w:r>
    </w:p>
    <w:p w:rsidR="00BD74A9" w:rsidRDefault="00BD74A9">
      <w:pPr>
        <w:pStyle w:val="BodyText"/>
        <w:spacing w:before="3"/>
        <w:ind w:left="0"/>
        <w:jc w:val="left"/>
        <w:rPr>
          <w:sz w:val="24"/>
        </w:rPr>
      </w:pPr>
    </w:p>
    <w:p w:rsidR="00BD74A9" w:rsidRDefault="00BD74A9">
      <w:pPr>
        <w:spacing w:line="275" w:lineRule="exact"/>
        <w:ind w:left="3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BD74A9" w:rsidRDefault="00BD74A9">
      <w:pPr>
        <w:tabs>
          <w:tab w:val="left" w:pos="2295"/>
          <w:tab w:val="left" w:pos="4373"/>
          <w:tab w:val="left" w:pos="5867"/>
          <w:tab w:val="left" w:pos="7581"/>
          <w:tab w:val="left" w:pos="8020"/>
          <w:tab w:val="left" w:pos="8940"/>
          <w:tab w:val="left" w:pos="10314"/>
        </w:tabs>
        <w:spacing w:line="273" w:lineRule="auto"/>
        <w:ind w:left="1036" w:right="427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BD74A9" w:rsidRDefault="00BD74A9">
      <w:pPr>
        <w:tabs>
          <w:tab w:val="left" w:pos="10084"/>
        </w:tabs>
        <w:spacing w:before="5"/>
        <w:ind w:left="6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tabs>
          <w:tab w:val="left" w:pos="10084"/>
        </w:tabs>
        <w:spacing w:before="39"/>
        <w:ind w:left="6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4A9" w:rsidRDefault="00BD74A9">
      <w:pPr>
        <w:tabs>
          <w:tab w:val="left" w:pos="10084"/>
        </w:tabs>
        <w:spacing w:before="44" w:line="273" w:lineRule="auto"/>
        <w:ind w:left="330" w:right="4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(-ов),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BD74A9" w:rsidRDefault="00BD74A9">
      <w:pPr>
        <w:spacing w:line="237" w:lineRule="exact"/>
        <w:ind w:left="31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</w:pPr>
      <w:r>
        <w:rPr>
          <w:noProof/>
          <w:lang w:eastAsia="ru-RU"/>
        </w:rPr>
        <w:pict>
          <v:shape id="Freeform 4" o:spid="_x0000_s1076" style="position:absolute;margin-left:56.8pt;margin-top:18.3pt;width:132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iMAg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77" style="position:absolute;margin-left:203.8pt;margin-top:18.3pt;width:168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flAQMAAKQ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" o:spid="_x0000_s1078" style="position:absolute;margin-left:383.8pt;margin-top:18.3pt;width:162.2pt;height:.1pt;z-index:-251641856;visibility:visible;mso-wrap-distance-left:0;mso-wrap-distance-right:0;mso-position-horizontal-relative:page" coordsize="3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" adj="0,,0" path="m,l2760,t3,l3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752600,0;1754505,0;205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D74A9" w:rsidRDefault="00BD74A9">
      <w:pPr>
        <w:tabs>
          <w:tab w:val="left" w:pos="4391"/>
          <w:tab w:val="left" w:pos="7803"/>
        </w:tabs>
        <w:spacing w:line="246" w:lineRule="exact"/>
        <w:ind w:left="10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BD74A9" w:rsidRDefault="00BD74A9">
      <w:pPr>
        <w:pStyle w:val="BodyText"/>
        <w:ind w:left="0"/>
        <w:jc w:val="left"/>
        <w:rPr>
          <w:sz w:val="26"/>
        </w:rPr>
      </w:pPr>
    </w:p>
    <w:p w:rsidR="00BD74A9" w:rsidRDefault="00BD74A9">
      <w:pPr>
        <w:pStyle w:val="BodyText"/>
        <w:ind w:left="0"/>
        <w:jc w:val="left"/>
        <w:rPr>
          <w:sz w:val="26"/>
        </w:rPr>
      </w:pPr>
    </w:p>
    <w:p w:rsidR="00BD74A9" w:rsidRDefault="00BD74A9">
      <w:pPr>
        <w:spacing w:before="231"/>
        <w:ind w:left="3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BD74A9" w:rsidRDefault="00BD74A9">
      <w:pPr>
        <w:rPr>
          <w:sz w:val="24"/>
        </w:rPr>
        <w:sectPr w:rsidR="00BD74A9">
          <w:pgSz w:w="11910" w:h="16840"/>
          <w:pgMar w:top="1060" w:right="140" w:bottom="280" w:left="820" w:header="722" w:footer="0" w:gutter="0"/>
          <w:cols w:space="720"/>
        </w:sect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  <w:rPr>
          <w:sz w:val="24"/>
        </w:rPr>
      </w:pPr>
    </w:p>
    <w:p w:rsidR="00BD74A9" w:rsidRDefault="00BD74A9">
      <w:pPr>
        <w:pStyle w:val="Heading1"/>
        <w:spacing w:before="88"/>
        <w:ind w:left="9438"/>
      </w:pPr>
      <w:r>
        <w:t>Приложение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</w:p>
    <w:p w:rsidR="00BD74A9" w:rsidRDefault="00BD74A9">
      <w:pPr>
        <w:spacing w:before="3" w:line="321" w:lineRule="exact"/>
        <w:ind w:left="9438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BD74A9" w:rsidRDefault="00BD74A9">
      <w:pPr>
        <w:pStyle w:val="Heading1"/>
        <w:ind w:left="9438" w:right="398"/>
      </w:pPr>
      <w:r>
        <w:t>«Принятие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BD74A9" w:rsidRDefault="00BD74A9">
      <w:pPr>
        <w:pStyle w:val="BodyText"/>
        <w:ind w:left="0"/>
        <w:jc w:val="left"/>
        <w:rPr>
          <w:b/>
          <w:sz w:val="30"/>
        </w:rPr>
      </w:pPr>
    </w:p>
    <w:p w:rsidR="00BD74A9" w:rsidRDefault="00BD74A9">
      <w:pPr>
        <w:spacing w:before="208"/>
        <w:ind w:left="6122" w:hanging="518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услуги</w:t>
      </w:r>
    </w:p>
    <w:p w:rsidR="00BD74A9" w:rsidRDefault="00BD74A9">
      <w:pPr>
        <w:pStyle w:val="BodyText"/>
        <w:spacing w:before="2"/>
        <w:ind w:left="0"/>
        <w:jc w:val="left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BD74A9" w:rsidTr="008231A0">
        <w:trPr>
          <w:trHeight w:val="1150"/>
        </w:trPr>
        <w:tc>
          <w:tcPr>
            <w:tcW w:w="2116" w:type="dxa"/>
          </w:tcPr>
          <w:p w:rsidR="00BD74A9" w:rsidRPr="008231A0" w:rsidRDefault="00BD74A9" w:rsidP="008231A0">
            <w:pPr>
              <w:pStyle w:val="TableParagraph"/>
              <w:spacing w:before="9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9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BD74A9" w:rsidRPr="008231A0" w:rsidRDefault="00BD74A9" w:rsidP="008231A0">
            <w:pPr>
              <w:pStyle w:val="TableParagraph"/>
              <w:spacing w:before="9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BD74A9" w:rsidRPr="008231A0" w:rsidRDefault="00BD74A9" w:rsidP="008231A0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</w:p>
          <w:p w:rsidR="00BD74A9" w:rsidRPr="008231A0" w:rsidRDefault="00BD74A9" w:rsidP="008231A0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9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BD74A9" w:rsidRPr="008231A0" w:rsidRDefault="00BD74A9" w:rsidP="008231A0">
            <w:pPr>
              <w:pStyle w:val="TableParagraph"/>
              <w:spacing w:before="9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BD74A9" w:rsidTr="008231A0">
        <w:trPr>
          <w:trHeight w:val="230"/>
        </w:trPr>
        <w:tc>
          <w:tcPr>
            <w:tcW w:w="14573" w:type="dxa"/>
            <w:gridSpan w:val="6"/>
          </w:tcPr>
          <w:p w:rsidR="00BD74A9" w:rsidRPr="008231A0" w:rsidRDefault="00BD74A9" w:rsidP="008231A0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1.</w:t>
            </w:r>
            <w:r w:rsidRPr="008231A0">
              <w:rPr>
                <w:b/>
                <w:sz w:val="20"/>
              </w:rPr>
              <w:tab/>
              <w:t>Прием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регистрация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заявления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необходимых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</w:t>
            </w:r>
          </w:p>
        </w:tc>
      </w:tr>
      <w:tr w:rsidR="00BD74A9" w:rsidTr="008231A0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1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рабочий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Должностное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принятое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к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оснований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рассмотрению;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2)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передача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прилагаемых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лицу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органа)</w:t>
            </w:r>
            <w:r w:rsidRPr="008231A0">
              <w:rPr>
                <w:spacing w:val="6"/>
                <w:sz w:val="20"/>
              </w:rPr>
              <w:t xml:space="preserve"> </w:t>
            </w:r>
            <w:r w:rsidRPr="008231A0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(специалисту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личного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личности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прием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пунктами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через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РГАУ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МФЦ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обратившегося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регистрацию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регистрацию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входящей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корреспонденции;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бумажном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3)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при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личном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обращении,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случае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либо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неустановления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личности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или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(в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неподтверждения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полномочий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представителя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–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документа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личного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«Принятие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устной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электронных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учет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качестве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каналам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нуждающихся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  <w:tr w:rsidR="00BD74A9" w:rsidTr="008231A0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44"/>
                <w:sz w:val="20"/>
              </w:rPr>
              <w:t xml:space="preserve"> </w:t>
            </w:r>
            <w:r w:rsidRPr="008231A0">
              <w:rPr>
                <w:sz w:val="20"/>
              </w:rPr>
              <w:t>регистрация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системе</w:t>
            </w:r>
          </w:p>
        </w:tc>
      </w:tr>
      <w:tr w:rsidR="00BD74A9" w:rsidTr="008231A0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почтовой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связи,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</w:p>
          <w:p w:rsidR="00BD74A9" w:rsidRPr="008231A0" w:rsidRDefault="00BD74A9" w:rsidP="008231A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официальный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помещениях»</w:t>
            </w:r>
          </w:p>
          <w:p w:rsidR="00BD74A9" w:rsidRPr="008231A0" w:rsidRDefault="00BD74A9" w:rsidP="008231A0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(далее –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 w:rsidRPr="008231A0">
              <w:rPr>
                <w:sz w:val="20"/>
              </w:rPr>
              <w:t>делопроизводства</w:t>
            </w:r>
            <w:r w:rsidRPr="008231A0">
              <w:rPr>
                <w:spacing w:val="-12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(Уполномоченного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органа);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электронной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Административный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2)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передача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прилагаемых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регламент)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лицу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(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специалисту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органа)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или на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РПГУ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</w:tr>
      <w:tr w:rsidR="00BD74A9" w:rsidTr="008231A0">
        <w:trPr>
          <w:trHeight w:val="462"/>
        </w:trPr>
        <w:tc>
          <w:tcPr>
            <w:tcW w:w="211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 w:rsidRPr="008231A0">
              <w:rPr>
                <w:sz w:val="20"/>
              </w:rPr>
              <w:t>(далее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–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Заявление)</w:t>
            </w: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предоставление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</w:tr>
      <w:tr w:rsidR="00BD74A9" w:rsidTr="008231A0">
        <w:trPr>
          <w:trHeight w:val="230"/>
        </w:trPr>
        <w:tc>
          <w:tcPr>
            <w:tcW w:w="14573" w:type="dxa"/>
            <w:gridSpan w:val="6"/>
          </w:tcPr>
          <w:p w:rsidR="00BD74A9" w:rsidRPr="008231A0" w:rsidRDefault="00BD74A9" w:rsidP="008231A0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2.</w:t>
            </w:r>
            <w:r w:rsidRPr="008231A0">
              <w:rPr>
                <w:b/>
                <w:sz w:val="20"/>
              </w:rPr>
              <w:tab/>
              <w:t>Рассмотрение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заявления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представленных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документов,</w:t>
            </w:r>
            <w:r w:rsidRPr="008231A0">
              <w:rPr>
                <w:b/>
                <w:spacing w:val="-9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направление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межведомственных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запросов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о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предоставлении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информации</w:t>
            </w:r>
          </w:p>
        </w:tc>
      </w:tr>
    </w:tbl>
    <w:p w:rsidR="00BD74A9" w:rsidRDefault="00BD74A9">
      <w:pPr>
        <w:spacing w:line="210" w:lineRule="exact"/>
        <w:rPr>
          <w:sz w:val="20"/>
        </w:rPr>
        <w:sectPr w:rsidR="00BD74A9">
          <w:headerReference w:type="default" r:id="rId28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8" w:after="1"/>
        <w:ind w:left="0"/>
        <w:jc w:val="left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BD74A9" w:rsidTr="008231A0">
        <w:trPr>
          <w:trHeight w:val="1150"/>
        </w:trPr>
        <w:tc>
          <w:tcPr>
            <w:tcW w:w="211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BD74A9" w:rsidRPr="008231A0" w:rsidRDefault="00BD74A9" w:rsidP="008231A0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BD74A9" w:rsidTr="008231A0">
        <w:trPr>
          <w:trHeight w:val="1841"/>
        </w:trPr>
        <w:tc>
          <w:tcPr>
            <w:tcW w:w="2116" w:type="dxa"/>
            <w:vMerge w:val="restart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10" w:right="233"/>
              <w:rPr>
                <w:sz w:val="20"/>
              </w:rPr>
            </w:pPr>
            <w:r w:rsidRPr="008231A0">
              <w:rPr>
                <w:sz w:val="20"/>
              </w:rPr>
              <w:t>Пакет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зарегистрированных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 лицу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(специалисту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</w:p>
          <w:p w:rsidR="00BD74A9" w:rsidRPr="008231A0" w:rsidRDefault="00BD74A9" w:rsidP="008231A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ind w:left="104" w:right="99"/>
              <w:rPr>
                <w:sz w:val="20"/>
              </w:rPr>
            </w:pPr>
            <w:r w:rsidRPr="008231A0">
              <w:rPr>
                <w:sz w:val="20"/>
              </w:rPr>
              <w:t>проверка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зарегистрированных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 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предмет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комплектности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соответствие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требованиям</w:t>
            </w:r>
          </w:p>
          <w:p w:rsidR="00BD74A9" w:rsidRPr="008231A0" w:rsidRDefault="00BD74A9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429"/>
              <w:rPr>
                <w:sz w:val="20"/>
              </w:rPr>
            </w:pPr>
            <w:r w:rsidRPr="008231A0">
              <w:rPr>
                <w:sz w:val="20"/>
              </w:rPr>
              <w:t>1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рабочий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дней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с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момента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99"/>
              <w:rPr>
                <w:sz w:val="20"/>
              </w:rPr>
            </w:pPr>
            <w:r w:rsidRPr="008231A0">
              <w:rPr>
                <w:sz w:val="20"/>
              </w:rPr>
              <w:t>Должностное лицо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ответственный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 предоставление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BD74A9" w:rsidRPr="008231A0" w:rsidRDefault="00BD74A9" w:rsidP="008231A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</w:tr>
      <w:tr w:rsidR="00BD74A9" w:rsidTr="008231A0">
        <w:trPr>
          <w:trHeight w:val="114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185"/>
              <w:rPr>
                <w:sz w:val="20"/>
              </w:rPr>
            </w:pPr>
            <w:r w:rsidRPr="008231A0">
              <w:rPr>
                <w:sz w:val="20"/>
              </w:rPr>
              <w:t>Направление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vMerge w:val="restart"/>
          </w:tcPr>
          <w:p w:rsidR="00BD74A9" w:rsidRPr="008231A0" w:rsidRDefault="00BD74A9" w:rsidP="008231A0">
            <w:pPr>
              <w:pStyle w:val="TableParagraph"/>
              <w:ind w:left="102" w:right="168"/>
              <w:rPr>
                <w:sz w:val="20"/>
              </w:rPr>
            </w:pPr>
            <w:r w:rsidRPr="008231A0">
              <w:rPr>
                <w:sz w:val="20"/>
              </w:rPr>
              <w:t>Направление межведомственного запроса в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органы (организации), предоставляющие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документы (сведения), предусмотренные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пунктом 2.10 Административного регламента,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том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числе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использованием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единой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системы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межведомственного электронного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взаимодействия и подключаемых к ней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региональных систем межведомственного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электронного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взаимодействия;</w:t>
            </w:r>
          </w:p>
          <w:p w:rsidR="00BD74A9" w:rsidRPr="008231A0" w:rsidRDefault="00BD74A9" w:rsidP="008231A0">
            <w:pPr>
              <w:pStyle w:val="TableParagraph"/>
              <w:ind w:left="102" w:right="527"/>
              <w:rPr>
                <w:sz w:val="20"/>
              </w:rPr>
            </w:pPr>
            <w:r w:rsidRPr="008231A0">
              <w:rPr>
                <w:sz w:val="20"/>
              </w:rPr>
              <w:t>Внесение записи в Журнал 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исходящих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межведомственных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запросов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них ответов</w:t>
            </w:r>
          </w:p>
          <w:p w:rsidR="00BD74A9" w:rsidRPr="008231A0" w:rsidRDefault="00BD74A9" w:rsidP="008231A0">
            <w:pPr>
              <w:pStyle w:val="TableParagraph"/>
              <w:ind w:left="102" w:right="337"/>
              <w:rPr>
                <w:sz w:val="20"/>
              </w:rPr>
            </w:pPr>
            <w:r w:rsidRPr="008231A0">
              <w:rPr>
                <w:sz w:val="20"/>
              </w:rPr>
              <w:t>Получение документов(сведений),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2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не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представленных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заявителем по собственной инициативе;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Внесение записи в Журнал 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исходящих межведомственных запросов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них ответов</w:t>
            </w:r>
          </w:p>
        </w:tc>
      </w:tr>
      <w:tr w:rsidR="00BD74A9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Отсутствие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7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7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99"/>
        </w:trPr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4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4"/>
              </w:rPr>
            </w:pPr>
          </w:p>
        </w:tc>
        <w:tc>
          <w:tcPr>
            <w:tcW w:w="2232" w:type="dxa"/>
            <w:vMerge w:val="restart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находящихся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12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6"/>
              </w:rPr>
            </w:pPr>
          </w:p>
        </w:tc>
        <w:tc>
          <w:tcPr>
            <w:tcW w:w="1991" w:type="dxa"/>
            <w:vMerge w:val="restart"/>
          </w:tcPr>
          <w:p w:rsidR="00BD74A9" w:rsidRPr="008231A0" w:rsidRDefault="00BD74A9" w:rsidP="008231A0">
            <w:pPr>
              <w:pStyle w:val="TableParagraph"/>
              <w:ind w:left="104" w:right="153"/>
              <w:rPr>
                <w:sz w:val="20"/>
              </w:rPr>
            </w:pPr>
            <w:r w:rsidRPr="008231A0">
              <w:rPr>
                <w:sz w:val="20"/>
              </w:rPr>
              <w:t>5 рабочих дней со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дня направления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запроса в орган или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организацию,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предоставляющие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  <w:p w:rsidR="00BD74A9" w:rsidRPr="008231A0" w:rsidRDefault="00BD74A9" w:rsidP="008231A0">
            <w:pPr>
              <w:pStyle w:val="TableParagraph"/>
              <w:ind w:left="104" w:right="230"/>
              <w:rPr>
                <w:sz w:val="20"/>
              </w:rPr>
            </w:pPr>
            <w:r w:rsidRPr="008231A0">
              <w:rPr>
                <w:sz w:val="20"/>
              </w:rPr>
              <w:t>информацию, если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иные сроки не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предусмотрены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законодательством</w:t>
            </w:r>
          </w:p>
          <w:p w:rsidR="00BD74A9" w:rsidRPr="008231A0" w:rsidRDefault="00BD74A9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РФ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РБ</w:t>
            </w: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106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before="83" w:line="240" w:lineRule="atLeast"/>
              <w:ind w:left="104" w:right="196"/>
              <w:rPr>
                <w:sz w:val="20"/>
              </w:rPr>
            </w:pPr>
            <w:r w:rsidRPr="008231A0">
              <w:rPr>
                <w:sz w:val="20"/>
              </w:rPr>
              <w:t>Получение ответов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межведомственные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запросы,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56" w:lineRule="auto"/>
              <w:ind w:left="102" w:right="389"/>
              <w:rPr>
                <w:sz w:val="20"/>
              </w:rPr>
            </w:pPr>
            <w:r w:rsidRPr="008231A0">
              <w:rPr>
                <w:sz w:val="20"/>
              </w:rPr>
              <w:t>распоряжении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государственных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органов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482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формирование</w:t>
            </w:r>
          </w:p>
          <w:p w:rsidR="00BD74A9" w:rsidRPr="008231A0" w:rsidRDefault="00BD74A9" w:rsidP="008231A0">
            <w:pPr>
              <w:pStyle w:val="TableParagraph"/>
              <w:spacing w:before="15" w:line="219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полного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комплекта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before="148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1057"/>
        </w:trPr>
        <w:tc>
          <w:tcPr>
            <w:tcW w:w="211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vMerge/>
            <w:tcBorders>
              <w:top w:val="nil"/>
            </w:tcBorders>
          </w:tcPr>
          <w:p w:rsidR="00BD74A9" w:rsidRPr="008231A0" w:rsidRDefault="00BD74A9">
            <w:pPr>
              <w:rPr>
                <w:sz w:val="2"/>
                <w:szCs w:val="2"/>
              </w:rPr>
            </w:pPr>
          </w:p>
        </w:tc>
      </w:tr>
      <w:tr w:rsidR="00BD74A9" w:rsidTr="008231A0">
        <w:trPr>
          <w:trHeight w:val="230"/>
        </w:trPr>
        <w:tc>
          <w:tcPr>
            <w:tcW w:w="14573" w:type="dxa"/>
            <w:gridSpan w:val="6"/>
          </w:tcPr>
          <w:p w:rsidR="00BD74A9" w:rsidRPr="008231A0" w:rsidRDefault="00BD74A9" w:rsidP="008231A0">
            <w:pPr>
              <w:pStyle w:val="TableParagraph"/>
              <w:tabs>
                <w:tab w:val="left" w:pos="2185"/>
              </w:tabs>
              <w:spacing w:line="210" w:lineRule="exact"/>
              <w:ind w:left="1475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3.</w:t>
            </w:r>
            <w:r w:rsidRPr="008231A0">
              <w:rPr>
                <w:b/>
                <w:sz w:val="20"/>
              </w:rPr>
              <w:tab/>
              <w:t>Принятие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решения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о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принятии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(отказе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принятии)</w:t>
            </w:r>
            <w:r w:rsidRPr="008231A0">
              <w:rPr>
                <w:b/>
                <w:spacing w:val="-6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гражданина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на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учет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качестве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нуждающегося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жилом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помещении</w:t>
            </w:r>
          </w:p>
        </w:tc>
      </w:tr>
      <w:tr w:rsidR="00BD74A9" w:rsidTr="008231A0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сформированный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проверка</w:t>
            </w:r>
          </w:p>
        </w:tc>
        <w:tc>
          <w:tcPr>
            <w:tcW w:w="1991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течение 30</w:t>
            </w:r>
          </w:p>
        </w:tc>
        <w:tc>
          <w:tcPr>
            <w:tcW w:w="223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специалист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принятии</w:t>
            </w:r>
            <w:r w:rsidRPr="008231A0">
              <w:rPr>
                <w:spacing w:val="43"/>
                <w:sz w:val="20"/>
              </w:rPr>
              <w:t xml:space="preserve"> </w:t>
            </w:r>
            <w:r w:rsidRPr="008231A0">
              <w:rPr>
                <w:sz w:val="20"/>
              </w:rPr>
              <w:t>(отказе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комплект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соответствия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рабочих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дней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дня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Управления,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оснований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принятии)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гражданина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учет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качестве</w:t>
            </w:r>
          </w:p>
        </w:tc>
      </w:tr>
      <w:tr w:rsidR="00BD74A9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ответственный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нуждающегося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жилом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помещении</w:t>
            </w:r>
          </w:p>
        </w:tc>
      </w:tr>
      <w:tr w:rsidR="00BD74A9" w:rsidTr="008231A0">
        <w:trPr>
          <w:trHeight w:val="227"/>
        </w:trPr>
        <w:tc>
          <w:tcPr>
            <w:tcW w:w="211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сведений</w:t>
            </w:r>
          </w:p>
        </w:tc>
        <w:tc>
          <w:tcPr>
            <w:tcW w:w="1991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</w:p>
        </w:tc>
        <w:tc>
          <w:tcPr>
            <w:tcW w:w="2232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предоставление</w:t>
            </w: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предоставлении</w:t>
            </w:r>
          </w:p>
        </w:tc>
        <w:tc>
          <w:tcPr>
            <w:tcW w:w="4282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</w:tr>
    </w:tbl>
    <w:p w:rsidR="00BD74A9" w:rsidRDefault="00BD74A9">
      <w:pPr>
        <w:rPr>
          <w:sz w:val="16"/>
        </w:rPr>
        <w:sectPr w:rsidR="00BD74A9">
          <w:headerReference w:type="default" r:id="rId29"/>
          <w:pgSz w:w="16840" w:h="11910" w:orient="landscape"/>
          <w:pgMar w:top="1100" w:right="840" w:bottom="280" w:left="1200" w:header="722" w:footer="0" w:gutter="0"/>
          <w:pgNumType w:start="44"/>
          <w:cols w:space="720"/>
        </w:sect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ind w:left="0"/>
        <w:jc w:val="left"/>
        <w:rPr>
          <w:sz w:val="20"/>
        </w:rPr>
      </w:pPr>
    </w:p>
    <w:p w:rsidR="00BD74A9" w:rsidRDefault="00BD74A9">
      <w:pPr>
        <w:pStyle w:val="BodyText"/>
        <w:spacing w:before="8" w:after="1"/>
        <w:ind w:left="0"/>
        <w:jc w:val="left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BD74A9" w:rsidTr="008231A0">
        <w:trPr>
          <w:trHeight w:val="1150"/>
        </w:trPr>
        <w:tc>
          <w:tcPr>
            <w:tcW w:w="211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19"/>
              </w:rPr>
            </w:pPr>
          </w:p>
          <w:p w:rsidR="00BD74A9" w:rsidRPr="008231A0" w:rsidRDefault="00BD74A9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BD74A9" w:rsidRPr="008231A0" w:rsidRDefault="00BD74A9" w:rsidP="008231A0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BD74A9" w:rsidRPr="008231A0" w:rsidRDefault="00BD74A9" w:rsidP="008231A0">
            <w:pPr>
              <w:pStyle w:val="TableParagraph"/>
              <w:spacing w:before="10"/>
              <w:rPr>
                <w:sz w:val="29"/>
              </w:rPr>
            </w:pPr>
          </w:p>
          <w:p w:rsidR="00BD74A9" w:rsidRPr="008231A0" w:rsidRDefault="00BD74A9" w:rsidP="008231A0">
            <w:pPr>
              <w:pStyle w:val="TableParagraph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BD74A9" w:rsidTr="008231A0">
        <w:trPr>
          <w:trHeight w:val="2991"/>
        </w:trPr>
        <w:tc>
          <w:tcPr>
            <w:tcW w:w="211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10" w:right="259"/>
              <w:rPr>
                <w:sz w:val="20"/>
              </w:rPr>
            </w:pPr>
            <w:r w:rsidRPr="008231A0">
              <w:rPr>
                <w:sz w:val="20"/>
              </w:rPr>
              <w:t>принятия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  <w:r w:rsidRPr="008231A0">
              <w:rPr>
                <w:spacing w:val="-10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BD74A9" w:rsidRPr="008231A0" w:rsidRDefault="00BD74A9" w:rsidP="008231A0">
            <w:pPr>
              <w:pStyle w:val="TableParagraph"/>
              <w:ind w:left="104" w:right="96"/>
              <w:rPr>
                <w:sz w:val="20"/>
              </w:rPr>
            </w:pPr>
            <w:r w:rsidRPr="008231A0">
              <w:rPr>
                <w:sz w:val="20"/>
              </w:rPr>
              <w:t>установленным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 xml:space="preserve">критериям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решения;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подготовка,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согласование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утверждение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проекта решения 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принятии либо об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отказе в принятии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гражданина на учет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 качестве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нуждающегося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  <w:p w:rsidR="00BD74A9" w:rsidRPr="008231A0" w:rsidRDefault="00BD74A9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жилом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671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>государственной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2" w:right="124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услуги,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предусмотренных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пунктом 2.17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</w:tr>
      <w:tr w:rsidR="00BD74A9" w:rsidTr="008231A0">
        <w:trPr>
          <w:trHeight w:val="730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230"/>
              <w:rPr>
                <w:sz w:val="20"/>
              </w:rPr>
            </w:pPr>
            <w:r w:rsidRPr="008231A0">
              <w:rPr>
                <w:sz w:val="20"/>
              </w:rPr>
              <w:t>уведомление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заявителя 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принятом</w:t>
            </w:r>
            <w:r w:rsidRPr="008231A0">
              <w:rPr>
                <w:spacing w:val="-10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решении</w:t>
            </w:r>
          </w:p>
        </w:tc>
        <w:tc>
          <w:tcPr>
            <w:tcW w:w="1991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ind w:left="104" w:right="16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течение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3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рабочих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дней со дня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bottom w:val="nil"/>
            </w:tcBorders>
          </w:tcPr>
          <w:p w:rsidR="00BD74A9" w:rsidRPr="008231A0" w:rsidRDefault="00BD74A9" w:rsidP="008231A0">
            <w:pPr>
              <w:pStyle w:val="TableParagraph"/>
              <w:tabs>
                <w:tab w:val="left" w:pos="1451"/>
                <w:tab w:val="left" w:pos="2890"/>
                <w:tab w:val="left" w:pos="4059"/>
              </w:tabs>
              <w:spacing w:line="256" w:lineRule="auto"/>
              <w:ind w:left="102" w:right="109"/>
              <w:rPr>
                <w:sz w:val="20"/>
              </w:rPr>
            </w:pPr>
            <w:r w:rsidRPr="008231A0">
              <w:rPr>
                <w:sz w:val="20"/>
              </w:rPr>
              <w:t>письменное</w:t>
            </w:r>
            <w:r w:rsidRPr="008231A0">
              <w:rPr>
                <w:sz w:val="20"/>
              </w:rPr>
              <w:tab/>
              <w:t>уведомление</w:t>
            </w:r>
            <w:r w:rsidRPr="008231A0">
              <w:rPr>
                <w:sz w:val="20"/>
              </w:rPr>
              <w:tab/>
              <w:t>заявителя</w:t>
            </w:r>
            <w:r w:rsidRPr="008231A0">
              <w:rPr>
                <w:sz w:val="20"/>
              </w:rPr>
              <w:tab/>
            </w:r>
            <w:r w:rsidRPr="008231A0">
              <w:rPr>
                <w:spacing w:val="-3"/>
                <w:sz w:val="20"/>
              </w:rPr>
              <w:t>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принятом</w:t>
            </w:r>
            <w:r w:rsidRPr="008231A0">
              <w:rPr>
                <w:spacing w:val="49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решении,</w:t>
            </w:r>
            <w:r w:rsidRPr="008231A0">
              <w:rPr>
                <w:spacing w:val="55"/>
                <w:sz w:val="20"/>
              </w:rPr>
              <w:t xml:space="preserve"> </w:t>
            </w:r>
            <w:r w:rsidRPr="008231A0">
              <w:rPr>
                <w:sz w:val="20"/>
              </w:rPr>
              <w:t>врученное</w:t>
            </w:r>
            <w:r w:rsidRPr="008231A0">
              <w:rPr>
                <w:spacing w:val="52"/>
                <w:sz w:val="20"/>
              </w:rPr>
              <w:t xml:space="preserve"> </w:t>
            </w:r>
            <w:r w:rsidRPr="008231A0">
              <w:rPr>
                <w:sz w:val="20"/>
              </w:rPr>
              <w:t>лично</w:t>
            </w:r>
            <w:r w:rsidRPr="008231A0">
              <w:rPr>
                <w:spacing w:val="50"/>
                <w:sz w:val="20"/>
              </w:rPr>
              <w:t xml:space="preserve"> </w:t>
            </w:r>
            <w:r w:rsidRPr="008231A0">
              <w:rPr>
                <w:sz w:val="20"/>
              </w:rPr>
              <w:t>либо</w:t>
            </w:r>
            <w:r w:rsidRPr="008231A0">
              <w:rPr>
                <w:spacing w:val="5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  <w:p w:rsidR="00BD74A9" w:rsidRPr="008231A0" w:rsidRDefault="00BD74A9" w:rsidP="008231A0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 xml:space="preserve">РГАУ  </w:t>
            </w:r>
            <w:r w:rsidRPr="008231A0">
              <w:rPr>
                <w:spacing w:val="3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МФЦ  </w:t>
            </w:r>
            <w:r w:rsidRPr="008231A0">
              <w:rPr>
                <w:spacing w:val="37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или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направленное  </w:t>
            </w:r>
            <w:r w:rsidRPr="008231A0">
              <w:rPr>
                <w:spacing w:val="41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в  </w:t>
            </w:r>
            <w:r w:rsidRPr="008231A0">
              <w:rPr>
                <w:spacing w:val="37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</w:tr>
      <w:tr w:rsidR="00BD74A9" w:rsidTr="008231A0">
        <w:trPr>
          <w:trHeight w:val="24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tabs>
                <w:tab w:val="left" w:pos="1666"/>
                <w:tab w:val="left" w:pos="2980"/>
                <w:tab w:val="left" w:pos="3600"/>
              </w:tabs>
              <w:spacing w:before="3" w:line="222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электронного</w:t>
            </w:r>
            <w:r w:rsidRPr="008231A0">
              <w:rPr>
                <w:sz w:val="20"/>
              </w:rPr>
              <w:tab/>
              <w:t>документа</w:t>
            </w:r>
            <w:r w:rsidRPr="008231A0">
              <w:rPr>
                <w:sz w:val="20"/>
              </w:rPr>
              <w:tab/>
              <w:t>по</w:t>
            </w:r>
            <w:r w:rsidRPr="008231A0">
              <w:rPr>
                <w:sz w:val="20"/>
              </w:rPr>
              <w:tab/>
              <w:t>адресу</w:t>
            </w:r>
          </w:p>
        </w:tc>
      </w:tr>
      <w:tr w:rsidR="00BD74A9" w:rsidTr="008231A0">
        <w:trPr>
          <w:trHeight w:val="245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before="3" w:line="222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электронной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почты,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указанной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2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заявлении,</w:t>
            </w:r>
            <w:r w:rsidRPr="008231A0">
              <w:rPr>
                <w:spacing w:val="5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</w:tr>
      <w:tr w:rsidR="00BD74A9" w:rsidTr="008231A0">
        <w:trPr>
          <w:trHeight w:val="247"/>
        </w:trPr>
        <w:tc>
          <w:tcPr>
            <w:tcW w:w="211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BD74A9" w:rsidRPr="008231A0" w:rsidRDefault="00BD74A9" w:rsidP="008231A0">
            <w:pPr>
              <w:pStyle w:val="TableParagraph"/>
              <w:spacing w:before="3" w:line="224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письменной</w:t>
            </w:r>
            <w:r w:rsidRPr="008231A0">
              <w:rPr>
                <w:spacing w:val="8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форме  </w:t>
            </w:r>
            <w:r w:rsidRPr="008231A0">
              <w:rPr>
                <w:spacing w:val="31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по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почтовому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>адресу,</w:t>
            </w:r>
          </w:p>
        </w:tc>
      </w:tr>
      <w:tr w:rsidR="00BD74A9" w:rsidTr="008231A0">
        <w:trPr>
          <w:trHeight w:val="252"/>
        </w:trPr>
        <w:tc>
          <w:tcPr>
            <w:tcW w:w="211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D74A9" w:rsidRPr="008231A0" w:rsidRDefault="00BD74A9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BD74A9" w:rsidRPr="008231A0" w:rsidRDefault="00BD74A9" w:rsidP="008231A0">
            <w:pPr>
              <w:pStyle w:val="TableParagraph"/>
              <w:spacing w:before="5" w:line="227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указанному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заявлении</w:t>
            </w:r>
          </w:p>
        </w:tc>
      </w:tr>
    </w:tbl>
    <w:p w:rsidR="00BD74A9" w:rsidRDefault="00BD74A9"/>
    <w:sectPr w:rsidR="00BD74A9" w:rsidSect="00AC4AA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A9" w:rsidRDefault="00BD74A9">
      <w:r>
        <w:separator/>
      </w:r>
    </w:p>
  </w:endnote>
  <w:endnote w:type="continuationSeparator" w:id="0">
    <w:p w:rsidR="00BD74A9" w:rsidRDefault="00BD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A9" w:rsidRDefault="00BD74A9">
      <w:r>
        <w:separator/>
      </w:r>
    </w:p>
  </w:footnote>
  <w:footnote w:type="continuationSeparator" w:id="0">
    <w:p w:rsidR="00BD74A9" w:rsidRDefault="00BD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A9" w:rsidRDefault="00BD74A9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.9pt;margin-top:35.1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" filled="f" stroked="f">
          <v:textbox inset="0,0,0,0">
            <w:txbxContent>
              <w:p w:rsidR="00BD74A9" w:rsidRDefault="00BD74A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A9" w:rsidRDefault="00BD74A9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A9" w:rsidRDefault="00BD74A9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9.15pt;margin-top:35.1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1AbIC3wAAAAoBAAAP&#10;AAAAAAAAAAAAAAAAAAgFAABkcnMvZG93bnJldi54bWxQSwUGAAAAAAQABADzAAAAFAYAAAAA&#10;" filled="f" stroked="f">
          <v:textbox inset="0,0,0,0">
            <w:txbxContent>
              <w:p w:rsidR="00BD74A9" w:rsidRDefault="00BD74A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62"/>
    <w:multiLevelType w:val="multilevel"/>
    <w:tmpl w:val="58D6A1E0"/>
    <w:lvl w:ilvl="0">
      <w:start w:val="6"/>
      <w:numFmt w:val="decimal"/>
      <w:lvlText w:val="%1"/>
      <w:lvlJc w:val="left"/>
      <w:pPr>
        <w:ind w:left="15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05" w:hanging="490"/>
      </w:pPr>
      <w:rPr>
        <w:rFonts w:hint="default"/>
      </w:rPr>
    </w:lvl>
    <w:lvl w:ilvl="3">
      <w:numFmt w:val="bullet"/>
      <w:lvlText w:val="•"/>
      <w:lvlJc w:val="left"/>
      <w:pPr>
        <w:ind w:left="4347" w:hanging="490"/>
      </w:pPr>
      <w:rPr>
        <w:rFonts w:hint="default"/>
      </w:rPr>
    </w:lvl>
    <w:lvl w:ilvl="4">
      <w:numFmt w:val="bullet"/>
      <w:lvlText w:val="•"/>
      <w:lvlJc w:val="left"/>
      <w:pPr>
        <w:ind w:left="5290" w:hanging="490"/>
      </w:pPr>
      <w:rPr>
        <w:rFonts w:hint="default"/>
      </w:rPr>
    </w:lvl>
    <w:lvl w:ilvl="5">
      <w:numFmt w:val="bullet"/>
      <w:lvlText w:val="•"/>
      <w:lvlJc w:val="left"/>
      <w:pPr>
        <w:ind w:left="6232" w:hanging="490"/>
      </w:pPr>
      <w:rPr>
        <w:rFonts w:hint="default"/>
      </w:rPr>
    </w:lvl>
    <w:lvl w:ilvl="6">
      <w:numFmt w:val="bullet"/>
      <w:lvlText w:val="•"/>
      <w:lvlJc w:val="left"/>
      <w:pPr>
        <w:ind w:left="7175" w:hanging="490"/>
      </w:pPr>
      <w:rPr>
        <w:rFonts w:hint="default"/>
      </w:rPr>
    </w:lvl>
    <w:lvl w:ilvl="7">
      <w:numFmt w:val="bullet"/>
      <w:lvlText w:val="•"/>
      <w:lvlJc w:val="left"/>
      <w:pPr>
        <w:ind w:left="8117" w:hanging="490"/>
      </w:pPr>
      <w:rPr>
        <w:rFonts w:hint="default"/>
      </w:rPr>
    </w:lvl>
    <w:lvl w:ilvl="8">
      <w:numFmt w:val="bullet"/>
      <w:lvlText w:val="•"/>
      <w:lvlJc w:val="left"/>
      <w:pPr>
        <w:ind w:left="9060" w:hanging="490"/>
      </w:pPr>
      <w:rPr>
        <w:rFonts w:hint="default"/>
      </w:rPr>
    </w:lvl>
  </w:abstractNum>
  <w:abstractNum w:abstractNumId="1">
    <w:nsid w:val="065B112F"/>
    <w:multiLevelType w:val="multilevel"/>
    <w:tmpl w:val="8E40BCA4"/>
    <w:lvl w:ilvl="0">
      <w:start w:val="3"/>
      <w:numFmt w:val="decimal"/>
      <w:lvlText w:val="%1"/>
      <w:lvlJc w:val="left"/>
      <w:pPr>
        <w:ind w:left="31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15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705"/>
      </w:pPr>
      <w:rPr>
        <w:rFonts w:hint="default"/>
      </w:rPr>
    </w:lvl>
    <w:lvl w:ilvl="3">
      <w:numFmt w:val="bullet"/>
      <w:lvlText w:val="•"/>
      <w:lvlJc w:val="left"/>
      <w:pPr>
        <w:ind w:left="3507" w:hanging="705"/>
      </w:pPr>
      <w:rPr>
        <w:rFonts w:hint="default"/>
      </w:rPr>
    </w:lvl>
    <w:lvl w:ilvl="4">
      <w:numFmt w:val="bullet"/>
      <w:lvlText w:val="•"/>
      <w:lvlJc w:val="left"/>
      <w:pPr>
        <w:ind w:left="4570" w:hanging="705"/>
      </w:pPr>
      <w:rPr>
        <w:rFonts w:hint="default"/>
      </w:rPr>
    </w:lvl>
    <w:lvl w:ilvl="5">
      <w:numFmt w:val="bullet"/>
      <w:lvlText w:val="•"/>
      <w:lvlJc w:val="left"/>
      <w:pPr>
        <w:ind w:left="5632" w:hanging="705"/>
      </w:pPr>
      <w:rPr>
        <w:rFonts w:hint="default"/>
      </w:rPr>
    </w:lvl>
    <w:lvl w:ilvl="6">
      <w:numFmt w:val="bullet"/>
      <w:lvlText w:val="•"/>
      <w:lvlJc w:val="left"/>
      <w:pPr>
        <w:ind w:left="6695" w:hanging="705"/>
      </w:pPr>
      <w:rPr>
        <w:rFonts w:hint="default"/>
      </w:rPr>
    </w:lvl>
    <w:lvl w:ilvl="7">
      <w:numFmt w:val="bullet"/>
      <w:lvlText w:val="•"/>
      <w:lvlJc w:val="left"/>
      <w:pPr>
        <w:ind w:left="7757" w:hanging="705"/>
      </w:pPr>
      <w:rPr>
        <w:rFonts w:hint="default"/>
      </w:rPr>
    </w:lvl>
    <w:lvl w:ilvl="8">
      <w:numFmt w:val="bullet"/>
      <w:lvlText w:val="•"/>
      <w:lvlJc w:val="left"/>
      <w:pPr>
        <w:ind w:left="8820" w:hanging="705"/>
      </w:pPr>
      <w:rPr>
        <w:rFonts w:hint="default"/>
      </w:rPr>
    </w:lvl>
  </w:abstractNum>
  <w:abstractNum w:abstractNumId="2">
    <w:nsid w:val="08710E40"/>
    <w:multiLevelType w:val="multilevel"/>
    <w:tmpl w:val="94AC1566"/>
    <w:lvl w:ilvl="0">
      <w:start w:val="4"/>
      <w:numFmt w:val="decimal"/>
      <w:lvlText w:val="%1"/>
      <w:lvlJc w:val="left"/>
      <w:pPr>
        <w:ind w:left="315" w:hanging="51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5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516"/>
      </w:pPr>
      <w:rPr>
        <w:rFonts w:hint="default"/>
      </w:rPr>
    </w:lvl>
    <w:lvl w:ilvl="3">
      <w:numFmt w:val="bullet"/>
      <w:lvlText w:val="•"/>
      <w:lvlJc w:val="left"/>
      <w:pPr>
        <w:ind w:left="3507" w:hanging="516"/>
      </w:pPr>
      <w:rPr>
        <w:rFonts w:hint="default"/>
      </w:rPr>
    </w:lvl>
    <w:lvl w:ilvl="4">
      <w:numFmt w:val="bullet"/>
      <w:lvlText w:val="•"/>
      <w:lvlJc w:val="left"/>
      <w:pPr>
        <w:ind w:left="4570" w:hanging="516"/>
      </w:pPr>
      <w:rPr>
        <w:rFonts w:hint="default"/>
      </w:rPr>
    </w:lvl>
    <w:lvl w:ilvl="5">
      <w:numFmt w:val="bullet"/>
      <w:lvlText w:val="•"/>
      <w:lvlJc w:val="left"/>
      <w:pPr>
        <w:ind w:left="5632" w:hanging="516"/>
      </w:pPr>
      <w:rPr>
        <w:rFonts w:hint="default"/>
      </w:rPr>
    </w:lvl>
    <w:lvl w:ilvl="6">
      <w:numFmt w:val="bullet"/>
      <w:lvlText w:val="•"/>
      <w:lvlJc w:val="left"/>
      <w:pPr>
        <w:ind w:left="6695" w:hanging="516"/>
      </w:pPr>
      <w:rPr>
        <w:rFonts w:hint="default"/>
      </w:rPr>
    </w:lvl>
    <w:lvl w:ilvl="7">
      <w:numFmt w:val="bullet"/>
      <w:lvlText w:val="•"/>
      <w:lvlJc w:val="left"/>
      <w:pPr>
        <w:ind w:left="7757" w:hanging="516"/>
      </w:pPr>
      <w:rPr>
        <w:rFonts w:hint="default"/>
      </w:rPr>
    </w:lvl>
    <w:lvl w:ilvl="8">
      <w:numFmt w:val="bullet"/>
      <w:lvlText w:val="•"/>
      <w:lvlJc w:val="left"/>
      <w:pPr>
        <w:ind w:left="8820" w:hanging="516"/>
      </w:pPr>
      <w:rPr>
        <w:rFonts w:hint="default"/>
      </w:rPr>
    </w:lvl>
  </w:abstractNum>
  <w:abstractNum w:abstractNumId="3">
    <w:nsid w:val="0B1D1361"/>
    <w:multiLevelType w:val="multilevel"/>
    <w:tmpl w:val="6EDEB8A0"/>
    <w:lvl w:ilvl="0">
      <w:start w:val="1"/>
      <w:numFmt w:val="decimal"/>
      <w:lvlText w:val="%1)"/>
      <w:lvlJc w:val="left"/>
      <w:pPr>
        <w:ind w:left="315" w:hanging="4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15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545"/>
      </w:pPr>
      <w:rPr>
        <w:rFonts w:hint="default"/>
      </w:rPr>
    </w:lvl>
    <w:lvl w:ilvl="3">
      <w:numFmt w:val="bullet"/>
      <w:lvlText w:val="•"/>
      <w:lvlJc w:val="left"/>
      <w:pPr>
        <w:ind w:left="3507" w:hanging="545"/>
      </w:pPr>
      <w:rPr>
        <w:rFonts w:hint="default"/>
      </w:rPr>
    </w:lvl>
    <w:lvl w:ilvl="4">
      <w:numFmt w:val="bullet"/>
      <w:lvlText w:val="•"/>
      <w:lvlJc w:val="left"/>
      <w:pPr>
        <w:ind w:left="4570" w:hanging="545"/>
      </w:pPr>
      <w:rPr>
        <w:rFonts w:hint="default"/>
      </w:rPr>
    </w:lvl>
    <w:lvl w:ilvl="5">
      <w:numFmt w:val="bullet"/>
      <w:lvlText w:val="•"/>
      <w:lvlJc w:val="left"/>
      <w:pPr>
        <w:ind w:left="5632" w:hanging="545"/>
      </w:pPr>
      <w:rPr>
        <w:rFonts w:hint="default"/>
      </w:rPr>
    </w:lvl>
    <w:lvl w:ilvl="6">
      <w:numFmt w:val="bullet"/>
      <w:lvlText w:val="•"/>
      <w:lvlJc w:val="left"/>
      <w:pPr>
        <w:ind w:left="6695" w:hanging="545"/>
      </w:pPr>
      <w:rPr>
        <w:rFonts w:hint="default"/>
      </w:rPr>
    </w:lvl>
    <w:lvl w:ilvl="7">
      <w:numFmt w:val="bullet"/>
      <w:lvlText w:val="•"/>
      <w:lvlJc w:val="left"/>
      <w:pPr>
        <w:ind w:left="7757" w:hanging="545"/>
      </w:pPr>
      <w:rPr>
        <w:rFonts w:hint="default"/>
      </w:rPr>
    </w:lvl>
    <w:lvl w:ilvl="8">
      <w:numFmt w:val="bullet"/>
      <w:lvlText w:val="•"/>
      <w:lvlJc w:val="left"/>
      <w:pPr>
        <w:ind w:left="8820" w:hanging="545"/>
      </w:pPr>
      <w:rPr>
        <w:rFonts w:hint="default"/>
      </w:rPr>
    </w:lvl>
  </w:abstractNum>
  <w:abstractNum w:abstractNumId="4">
    <w:nsid w:val="117273F4"/>
    <w:multiLevelType w:val="multilevel"/>
    <w:tmpl w:val="8C087DD8"/>
    <w:lvl w:ilvl="0">
      <w:start w:val="1"/>
      <w:numFmt w:val="decimal"/>
      <w:lvlText w:val="%1"/>
      <w:lvlJc w:val="left"/>
      <w:pPr>
        <w:ind w:left="1620" w:hanging="5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5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7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92" w:hanging="750"/>
      </w:pPr>
      <w:rPr>
        <w:rFonts w:hint="default"/>
      </w:rPr>
    </w:lvl>
    <w:lvl w:ilvl="4">
      <w:numFmt w:val="bullet"/>
      <w:lvlText w:val="•"/>
      <w:lvlJc w:val="left"/>
      <w:pPr>
        <w:ind w:left="4728" w:hanging="750"/>
      </w:pPr>
      <w:rPr>
        <w:rFonts w:hint="default"/>
      </w:rPr>
    </w:lvl>
    <w:lvl w:ilvl="5">
      <w:numFmt w:val="bullet"/>
      <w:lvlText w:val="•"/>
      <w:lvlJc w:val="left"/>
      <w:pPr>
        <w:ind w:left="5764" w:hanging="750"/>
      </w:pPr>
      <w:rPr>
        <w:rFonts w:hint="default"/>
      </w:rPr>
    </w:lvl>
    <w:lvl w:ilvl="6">
      <w:numFmt w:val="bullet"/>
      <w:lvlText w:val="•"/>
      <w:lvlJc w:val="left"/>
      <w:pPr>
        <w:ind w:left="6800" w:hanging="750"/>
      </w:pPr>
      <w:rPr>
        <w:rFonts w:hint="default"/>
      </w:rPr>
    </w:lvl>
    <w:lvl w:ilvl="7">
      <w:numFmt w:val="bullet"/>
      <w:lvlText w:val="•"/>
      <w:lvlJc w:val="left"/>
      <w:pPr>
        <w:ind w:left="7836" w:hanging="750"/>
      </w:pPr>
      <w:rPr>
        <w:rFonts w:hint="default"/>
      </w:rPr>
    </w:lvl>
    <w:lvl w:ilvl="8">
      <w:numFmt w:val="bullet"/>
      <w:lvlText w:val="•"/>
      <w:lvlJc w:val="left"/>
      <w:pPr>
        <w:ind w:left="8872" w:hanging="750"/>
      </w:pPr>
      <w:rPr>
        <w:rFonts w:hint="default"/>
      </w:rPr>
    </w:lvl>
  </w:abstractNum>
  <w:abstractNum w:abstractNumId="5">
    <w:nsid w:val="12D53921"/>
    <w:multiLevelType w:val="multilevel"/>
    <w:tmpl w:val="45DC5B76"/>
    <w:lvl w:ilvl="0">
      <w:start w:val="5"/>
      <w:numFmt w:val="decimal"/>
      <w:lvlText w:val="%1"/>
      <w:lvlJc w:val="left"/>
      <w:pPr>
        <w:ind w:left="315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5" w:hanging="6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600"/>
      </w:pPr>
      <w:rPr>
        <w:rFonts w:hint="default"/>
      </w:rPr>
    </w:lvl>
    <w:lvl w:ilvl="3">
      <w:numFmt w:val="bullet"/>
      <w:lvlText w:val="•"/>
      <w:lvlJc w:val="left"/>
      <w:pPr>
        <w:ind w:left="3507" w:hanging="600"/>
      </w:pPr>
      <w:rPr>
        <w:rFonts w:hint="default"/>
      </w:rPr>
    </w:lvl>
    <w:lvl w:ilvl="4">
      <w:numFmt w:val="bullet"/>
      <w:lvlText w:val="•"/>
      <w:lvlJc w:val="left"/>
      <w:pPr>
        <w:ind w:left="4570" w:hanging="600"/>
      </w:pPr>
      <w:rPr>
        <w:rFonts w:hint="default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</w:rPr>
    </w:lvl>
    <w:lvl w:ilvl="6">
      <w:numFmt w:val="bullet"/>
      <w:lvlText w:val="•"/>
      <w:lvlJc w:val="left"/>
      <w:pPr>
        <w:ind w:left="6695" w:hanging="600"/>
      </w:pPr>
      <w:rPr>
        <w:rFonts w:hint="default"/>
      </w:rPr>
    </w:lvl>
    <w:lvl w:ilvl="7">
      <w:numFmt w:val="bullet"/>
      <w:lvlText w:val="•"/>
      <w:lvlJc w:val="left"/>
      <w:pPr>
        <w:ind w:left="7757" w:hanging="600"/>
      </w:pPr>
      <w:rPr>
        <w:rFonts w:hint="default"/>
      </w:rPr>
    </w:lvl>
    <w:lvl w:ilvl="8">
      <w:numFmt w:val="bullet"/>
      <w:lvlText w:val="•"/>
      <w:lvlJc w:val="left"/>
      <w:pPr>
        <w:ind w:left="8820" w:hanging="600"/>
      </w:pPr>
      <w:rPr>
        <w:rFonts w:hint="default"/>
      </w:rPr>
    </w:lvl>
  </w:abstractNum>
  <w:abstractNum w:abstractNumId="6">
    <w:nsid w:val="1A695BCF"/>
    <w:multiLevelType w:val="hybridMultilevel"/>
    <w:tmpl w:val="AB46170C"/>
    <w:lvl w:ilvl="0" w:tplc="6DFE49C6">
      <w:start w:val="1"/>
      <w:numFmt w:val="decimal"/>
      <w:lvlText w:val="%1)"/>
      <w:lvlJc w:val="left"/>
      <w:pPr>
        <w:ind w:left="315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F0C348">
      <w:numFmt w:val="bullet"/>
      <w:lvlText w:val="•"/>
      <w:lvlJc w:val="left"/>
      <w:pPr>
        <w:ind w:left="1382" w:hanging="440"/>
      </w:pPr>
      <w:rPr>
        <w:rFonts w:hint="default"/>
      </w:rPr>
    </w:lvl>
    <w:lvl w:ilvl="2" w:tplc="58226D8E">
      <w:numFmt w:val="bullet"/>
      <w:lvlText w:val="•"/>
      <w:lvlJc w:val="left"/>
      <w:pPr>
        <w:ind w:left="2445" w:hanging="440"/>
      </w:pPr>
      <w:rPr>
        <w:rFonts w:hint="default"/>
      </w:rPr>
    </w:lvl>
    <w:lvl w:ilvl="3" w:tplc="3A52BE5C">
      <w:numFmt w:val="bullet"/>
      <w:lvlText w:val="•"/>
      <w:lvlJc w:val="left"/>
      <w:pPr>
        <w:ind w:left="3507" w:hanging="440"/>
      </w:pPr>
      <w:rPr>
        <w:rFonts w:hint="default"/>
      </w:rPr>
    </w:lvl>
    <w:lvl w:ilvl="4" w:tplc="46907E2C">
      <w:numFmt w:val="bullet"/>
      <w:lvlText w:val="•"/>
      <w:lvlJc w:val="left"/>
      <w:pPr>
        <w:ind w:left="4570" w:hanging="440"/>
      </w:pPr>
      <w:rPr>
        <w:rFonts w:hint="default"/>
      </w:rPr>
    </w:lvl>
    <w:lvl w:ilvl="5" w:tplc="FE2462D0">
      <w:numFmt w:val="bullet"/>
      <w:lvlText w:val="•"/>
      <w:lvlJc w:val="left"/>
      <w:pPr>
        <w:ind w:left="5632" w:hanging="440"/>
      </w:pPr>
      <w:rPr>
        <w:rFonts w:hint="default"/>
      </w:rPr>
    </w:lvl>
    <w:lvl w:ilvl="6" w:tplc="602E2402">
      <w:numFmt w:val="bullet"/>
      <w:lvlText w:val="•"/>
      <w:lvlJc w:val="left"/>
      <w:pPr>
        <w:ind w:left="6695" w:hanging="440"/>
      </w:pPr>
      <w:rPr>
        <w:rFonts w:hint="default"/>
      </w:rPr>
    </w:lvl>
    <w:lvl w:ilvl="7" w:tplc="BF8292DC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723CE766">
      <w:numFmt w:val="bullet"/>
      <w:lvlText w:val="•"/>
      <w:lvlJc w:val="left"/>
      <w:pPr>
        <w:ind w:left="8820" w:hanging="440"/>
      </w:pPr>
      <w:rPr>
        <w:rFonts w:hint="default"/>
      </w:rPr>
    </w:lvl>
  </w:abstractNum>
  <w:abstractNum w:abstractNumId="7">
    <w:nsid w:val="1C26131B"/>
    <w:multiLevelType w:val="hybridMultilevel"/>
    <w:tmpl w:val="2B142720"/>
    <w:lvl w:ilvl="0" w:tplc="5868E378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FC7282">
      <w:start w:val="1"/>
      <w:numFmt w:val="upperRoman"/>
      <w:lvlText w:val="%2."/>
      <w:lvlJc w:val="left"/>
      <w:pPr>
        <w:ind w:left="472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040ABFC">
      <w:numFmt w:val="bullet"/>
      <w:lvlText w:val="•"/>
      <w:lvlJc w:val="left"/>
      <w:pPr>
        <w:ind w:left="5411" w:hanging="250"/>
      </w:pPr>
      <w:rPr>
        <w:rFonts w:hint="default"/>
      </w:rPr>
    </w:lvl>
    <w:lvl w:ilvl="3" w:tplc="74D21062">
      <w:numFmt w:val="bullet"/>
      <w:lvlText w:val="•"/>
      <w:lvlJc w:val="left"/>
      <w:pPr>
        <w:ind w:left="6103" w:hanging="250"/>
      </w:pPr>
      <w:rPr>
        <w:rFonts w:hint="default"/>
      </w:rPr>
    </w:lvl>
    <w:lvl w:ilvl="4" w:tplc="F31C1F2C">
      <w:numFmt w:val="bullet"/>
      <w:lvlText w:val="•"/>
      <w:lvlJc w:val="left"/>
      <w:pPr>
        <w:ind w:left="6795" w:hanging="250"/>
      </w:pPr>
      <w:rPr>
        <w:rFonts w:hint="default"/>
      </w:rPr>
    </w:lvl>
    <w:lvl w:ilvl="5" w:tplc="2F9489C2">
      <w:numFmt w:val="bullet"/>
      <w:lvlText w:val="•"/>
      <w:lvlJc w:val="left"/>
      <w:pPr>
        <w:ind w:left="7486" w:hanging="250"/>
      </w:pPr>
      <w:rPr>
        <w:rFonts w:hint="default"/>
      </w:rPr>
    </w:lvl>
    <w:lvl w:ilvl="6" w:tplc="50F2B192">
      <w:numFmt w:val="bullet"/>
      <w:lvlText w:val="•"/>
      <w:lvlJc w:val="left"/>
      <w:pPr>
        <w:ind w:left="8178" w:hanging="250"/>
      </w:pPr>
      <w:rPr>
        <w:rFonts w:hint="default"/>
      </w:rPr>
    </w:lvl>
    <w:lvl w:ilvl="7" w:tplc="D48ECDFE">
      <w:numFmt w:val="bullet"/>
      <w:lvlText w:val="•"/>
      <w:lvlJc w:val="left"/>
      <w:pPr>
        <w:ind w:left="8870" w:hanging="250"/>
      </w:pPr>
      <w:rPr>
        <w:rFonts w:hint="default"/>
      </w:rPr>
    </w:lvl>
    <w:lvl w:ilvl="8" w:tplc="23143526">
      <w:numFmt w:val="bullet"/>
      <w:lvlText w:val="•"/>
      <w:lvlJc w:val="left"/>
      <w:pPr>
        <w:ind w:left="9561" w:hanging="250"/>
      </w:pPr>
      <w:rPr>
        <w:rFonts w:hint="default"/>
      </w:rPr>
    </w:lvl>
  </w:abstractNum>
  <w:abstractNum w:abstractNumId="8">
    <w:nsid w:val="33BD26AF"/>
    <w:multiLevelType w:val="hybridMultilevel"/>
    <w:tmpl w:val="9F42379A"/>
    <w:lvl w:ilvl="0" w:tplc="58F2C322">
      <w:numFmt w:val="bullet"/>
      <w:lvlText w:val="-"/>
      <w:lvlJc w:val="left"/>
      <w:pPr>
        <w:ind w:left="315" w:hanging="220"/>
      </w:pPr>
      <w:rPr>
        <w:rFonts w:ascii="Times New Roman" w:eastAsia="Times New Roman" w:hAnsi="Times New Roman" w:hint="default"/>
        <w:w w:val="99"/>
        <w:sz w:val="28"/>
      </w:rPr>
    </w:lvl>
    <w:lvl w:ilvl="1" w:tplc="8968E5A4">
      <w:numFmt w:val="bullet"/>
      <w:lvlText w:val="•"/>
      <w:lvlJc w:val="left"/>
      <w:pPr>
        <w:ind w:left="1382" w:hanging="220"/>
      </w:pPr>
      <w:rPr>
        <w:rFonts w:hint="default"/>
      </w:rPr>
    </w:lvl>
    <w:lvl w:ilvl="2" w:tplc="7CDEC8CC">
      <w:numFmt w:val="bullet"/>
      <w:lvlText w:val="•"/>
      <w:lvlJc w:val="left"/>
      <w:pPr>
        <w:ind w:left="2445" w:hanging="220"/>
      </w:pPr>
      <w:rPr>
        <w:rFonts w:hint="default"/>
      </w:rPr>
    </w:lvl>
    <w:lvl w:ilvl="3" w:tplc="D16214DE">
      <w:numFmt w:val="bullet"/>
      <w:lvlText w:val="•"/>
      <w:lvlJc w:val="left"/>
      <w:pPr>
        <w:ind w:left="3507" w:hanging="220"/>
      </w:pPr>
      <w:rPr>
        <w:rFonts w:hint="default"/>
      </w:rPr>
    </w:lvl>
    <w:lvl w:ilvl="4" w:tplc="FDA08BD8">
      <w:numFmt w:val="bullet"/>
      <w:lvlText w:val="•"/>
      <w:lvlJc w:val="left"/>
      <w:pPr>
        <w:ind w:left="4570" w:hanging="220"/>
      </w:pPr>
      <w:rPr>
        <w:rFonts w:hint="default"/>
      </w:rPr>
    </w:lvl>
    <w:lvl w:ilvl="5" w:tplc="4188815E">
      <w:numFmt w:val="bullet"/>
      <w:lvlText w:val="•"/>
      <w:lvlJc w:val="left"/>
      <w:pPr>
        <w:ind w:left="5632" w:hanging="220"/>
      </w:pPr>
      <w:rPr>
        <w:rFonts w:hint="default"/>
      </w:rPr>
    </w:lvl>
    <w:lvl w:ilvl="6" w:tplc="6AB86B68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E7A07072">
      <w:numFmt w:val="bullet"/>
      <w:lvlText w:val="•"/>
      <w:lvlJc w:val="left"/>
      <w:pPr>
        <w:ind w:left="7757" w:hanging="220"/>
      </w:pPr>
      <w:rPr>
        <w:rFonts w:hint="default"/>
      </w:rPr>
    </w:lvl>
    <w:lvl w:ilvl="8" w:tplc="282ECF0E"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9">
    <w:nsid w:val="4EF43BFB"/>
    <w:multiLevelType w:val="hybridMultilevel"/>
    <w:tmpl w:val="739CBBC2"/>
    <w:lvl w:ilvl="0" w:tplc="AA061CC8">
      <w:numFmt w:val="bullet"/>
      <w:lvlText w:val=""/>
      <w:lvlJc w:val="left"/>
      <w:pPr>
        <w:ind w:left="315" w:hanging="225"/>
      </w:pPr>
      <w:rPr>
        <w:rFonts w:ascii="Symbol" w:eastAsia="Times New Roman" w:hAnsi="Symbol" w:hint="default"/>
        <w:w w:val="100"/>
        <w:sz w:val="28"/>
      </w:rPr>
    </w:lvl>
    <w:lvl w:ilvl="1" w:tplc="6C22B188">
      <w:numFmt w:val="bullet"/>
      <w:lvlText w:val="•"/>
      <w:lvlJc w:val="left"/>
      <w:pPr>
        <w:ind w:left="1382" w:hanging="225"/>
      </w:pPr>
      <w:rPr>
        <w:rFonts w:hint="default"/>
      </w:rPr>
    </w:lvl>
    <w:lvl w:ilvl="2" w:tplc="30DA751C">
      <w:numFmt w:val="bullet"/>
      <w:lvlText w:val="•"/>
      <w:lvlJc w:val="left"/>
      <w:pPr>
        <w:ind w:left="2445" w:hanging="225"/>
      </w:pPr>
      <w:rPr>
        <w:rFonts w:hint="default"/>
      </w:rPr>
    </w:lvl>
    <w:lvl w:ilvl="3" w:tplc="36721C7A">
      <w:numFmt w:val="bullet"/>
      <w:lvlText w:val="•"/>
      <w:lvlJc w:val="left"/>
      <w:pPr>
        <w:ind w:left="3507" w:hanging="225"/>
      </w:pPr>
      <w:rPr>
        <w:rFonts w:hint="default"/>
      </w:rPr>
    </w:lvl>
    <w:lvl w:ilvl="4" w:tplc="CDAE4110">
      <w:numFmt w:val="bullet"/>
      <w:lvlText w:val="•"/>
      <w:lvlJc w:val="left"/>
      <w:pPr>
        <w:ind w:left="4570" w:hanging="225"/>
      </w:pPr>
      <w:rPr>
        <w:rFonts w:hint="default"/>
      </w:rPr>
    </w:lvl>
    <w:lvl w:ilvl="5" w:tplc="5CF20CB4">
      <w:numFmt w:val="bullet"/>
      <w:lvlText w:val="•"/>
      <w:lvlJc w:val="left"/>
      <w:pPr>
        <w:ind w:left="5632" w:hanging="225"/>
      </w:pPr>
      <w:rPr>
        <w:rFonts w:hint="default"/>
      </w:rPr>
    </w:lvl>
    <w:lvl w:ilvl="6" w:tplc="A4968B22">
      <w:numFmt w:val="bullet"/>
      <w:lvlText w:val="•"/>
      <w:lvlJc w:val="left"/>
      <w:pPr>
        <w:ind w:left="6695" w:hanging="225"/>
      </w:pPr>
      <w:rPr>
        <w:rFonts w:hint="default"/>
      </w:rPr>
    </w:lvl>
    <w:lvl w:ilvl="7" w:tplc="074E7540">
      <w:numFmt w:val="bullet"/>
      <w:lvlText w:val="•"/>
      <w:lvlJc w:val="left"/>
      <w:pPr>
        <w:ind w:left="7757" w:hanging="225"/>
      </w:pPr>
      <w:rPr>
        <w:rFonts w:hint="default"/>
      </w:rPr>
    </w:lvl>
    <w:lvl w:ilvl="8" w:tplc="93E8C23A">
      <w:numFmt w:val="bullet"/>
      <w:lvlText w:val="•"/>
      <w:lvlJc w:val="left"/>
      <w:pPr>
        <w:ind w:left="8820" w:hanging="225"/>
      </w:pPr>
      <w:rPr>
        <w:rFonts w:hint="default"/>
      </w:rPr>
    </w:lvl>
  </w:abstractNum>
  <w:abstractNum w:abstractNumId="10">
    <w:nsid w:val="54C43D62"/>
    <w:multiLevelType w:val="hybridMultilevel"/>
    <w:tmpl w:val="18C248B2"/>
    <w:lvl w:ilvl="0" w:tplc="22F2F32A">
      <w:numFmt w:val="bullet"/>
      <w:lvlText w:val="–"/>
      <w:lvlJc w:val="left"/>
      <w:pPr>
        <w:ind w:left="1236" w:hanging="210"/>
      </w:pPr>
      <w:rPr>
        <w:rFonts w:ascii="Times New Roman" w:eastAsia="Times New Roman" w:hAnsi="Times New Roman" w:hint="default"/>
        <w:w w:val="100"/>
        <w:sz w:val="28"/>
      </w:rPr>
    </w:lvl>
    <w:lvl w:ilvl="1" w:tplc="41B086AA">
      <w:numFmt w:val="bullet"/>
      <w:lvlText w:val="•"/>
      <w:lvlJc w:val="left"/>
      <w:pPr>
        <w:ind w:left="2210" w:hanging="210"/>
      </w:pPr>
      <w:rPr>
        <w:rFonts w:hint="default"/>
      </w:rPr>
    </w:lvl>
    <w:lvl w:ilvl="2" w:tplc="C9348420">
      <w:numFmt w:val="bullet"/>
      <w:lvlText w:val="•"/>
      <w:lvlJc w:val="left"/>
      <w:pPr>
        <w:ind w:left="3181" w:hanging="210"/>
      </w:pPr>
      <w:rPr>
        <w:rFonts w:hint="default"/>
      </w:rPr>
    </w:lvl>
    <w:lvl w:ilvl="3" w:tplc="2D5445A8">
      <w:numFmt w:val="bullet"/>
      <w:lvlText w:val="•"/>
      <w:lvlJc w:val="left"/>
      <w:pPr>
        <w:ind w:left="4151" w:hanging="210"/>
      </w:pPr>
      <w:rPr>
        <w:rFonts w:hint="default"/>
      </w:rPr>
    </w:lvl>
    <w:lvl w:ilvl="4" w:tplc="B5FCF9E8">
      <w:numFmt w:val="bullet"/>
      <w:lvlText w:val="•"/>
      <w:lvlJc w:val="left"/>
      <w:pPr>
        <w:ind w:left="5122" w:hanging="210"/>
      </w:pPr>
      <w:rPr>
        <w:rFonts w:hint="default"/>
      </w:rPr>
    </w:lvl>
    <w:lvl w:ilvl="5" w:tplc="DACC7212">
      <w:numFmt w:val="bullet"/>
      <w:lvlText w:val="•"/>
      <w:lvlJc w:val="left"/>
      <w:pPr>
        <w:ind w:left="6092" w:hanging="210"/>
      </w:pPr>
      <w:rPr>
        <w:rFonts w:hint="default"/>
      </w:rPr>
    </w:lvl>
    <w:lvl w:ilvl="6" w:tplc="7F486770">
      <w:numFmt w:val="bullet"/>
      <w:lvlText w:val="•"/>
      <w:lvlJc w:val="left"/>
      <w:pPr>
        <w:ind w:left="7063" w:hanging="210"/>
      </w:pPr>
      <w:rPr>
        <w:rFonts w:hint="default"/>
      </w:rPr>
    </w:lvl>
    <w:lvl w:ilvl="7" w:tplc="A2B21890">
      <w:numFmt w:val="bullet"/>
      <w:lvlText w:val="•"/>
      <w:lvlJc w:val="left"/>
      <w:pPr>
        <w:ind w:left="8033" w:hanging="210"/>
      </w:pPr>
      <w:rPr>
        <w:rFonts w:hint="default"/>
      </w:rPr>
    </w:lvl>
    <w:lvl w:ilvl="8" w:tplc="8DC2E45A">
      <w:numFmt w:val="bullet"/>
      <w:lvlText w:val="•"/>
      <w:lvlJc w:val="left"/>
      <w:pPr>
        <w:ind w:left="9004" w:hanging="210"/>
      </w:pPr>
      <w:rPr>
        <w:rFonts w:hint="default"/>
      </w:rPr>
    </w:lvl>
  </w:abstractNum>
  <w:abstractNum w:abstractNumId="11">
    <w:nsid w:val="57D26DFF"/>
    <w:multiLevelType w:val="hybridMultilevel"/>
    <w:tmpl w:val="59DA74AA"/>
    <w:lvl w:ilvl="0" w:tplc="2AC40084">
      <w:start w:val="1"/>
      <w:numFmt w:val="decimal"/>
      <w:lvlText w:val="%1."/>
      <w:lvlJc w:val="left"/>
      <w:pPr>
        <w:ind w:left="1396" w:hanging="37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E688E7A">
      <w:numFmt w:val="bullet"/>
      <w:lvlText w:val="•"/>
      <w:lvlJc w:val="left"/>
      <w:pPr>
        <w:ind w:left="2354" w:hanging="370"/>
      </w:pPr>
      <w:rPr>
        <w:rFonts w:hint="default"/>
      </w:rPr>
    </w:lvl>
    <w:lvl w:ilvl="2" w:tplc="68E80B2C">
      <w:numFmt w:val="bullet"/>
      <w:lvlText w:val="•"/>
      <w:lvlJc w:val="left"/>
      <w:pPr>
        <w:ind w:left="3309" w:hanging="370"/>
      </w:pPr>
      <w:rPr>
        <w:rFonts w:hint="default"/>
      </w:rPr>
    </w:lvl>
    <w:lvl w:ilvl="3" w:tplc="01CC2B40">
      <w:numFmt w:val="bullet"/>
      <w:lvlText w:val="•"/>
      <w:lvlJc w:val="left"/>
      <w:pPr>
        <w:ind w:left="4263" w:hanging="370"/>
      </w:pPr>
      <w:rPr>
        <w:rFonts w:hint="default"/>
      </w:rPr>
    </w:lvl>
    <w:lvl w:ilvl="4" w:tplc="976ED5E4">
      <w:numFmt w:val="bullet"/>
      <w:lvlText w:val="•"/>
      <w:lvlJc w:val="left"/>
      <w:pPr>
        <w:ind w:left="5218" w:hanging="370"/>
      </w:pPr>
      <w:rPr>
        <w:rFonts w:hint="default"/>
      </w:rPr>
    </w:lvl>
    <w:lvl w:ilvl="5" w:tplc="0F20AB3C">
      <w:numFmt w:val="bullet"/>
      <w:lvlText w:val="•"/>
      <w:lvlJc w:val="left"/>
      <w:pPr>
        <w:ind w:left="6172" w:hanging="370"/>
      </w:pPr>
      <w:rPr>
        <w:rFonts w:hint="default"/>
      </w:rPr>
    </w:lvl>
    <w:lvl w:ilvl="6" w:tplc="AF1AE990">
      <w:numFmt w:val="bullet"/>
      <w:lvlText w:val="•"/>
      <w:lvlJc w:val="left"/>
      <w:pPr>
        <w:ind w:left="7127" w:hanging="370"/>
      </w:pPr>
      <w:rPr>
        <w:rFonts w:hint="default"/>
      </w:rPr>
    </w:lvl>
    <w:lvl w:ilvl="7" w:tplc="CC80FB5A">
      <w:numFmt w:val="bullet"/>
      <w:lvlText w:val="•"/>
      <w:lvlJc w:val="left"/>
      <w:pPr>
        <w:ind w:left="8081" w:hanging="370"/>
      </w:pPr>
      <w:rPr>
        <w:rFonts w:hint="default"/>
      </w:rPr>
    </w:lvl>
    <w:lvl w:ilvl="8" w:tplc="54469386">
      <w:numFmt w:val="bullet"/>
      <w:lvlText w:val="•"/>
      <w:lvlJc w:val="left"/>
      <w:pPr>
        <w:ind w:left="9036" w:hanging="370"/>
      </w:pPr>
      <w:rPr>
        <w:rFonts w:hint="default"/>
      </w:rPr>
    </w:lvl>
  </w:abstractNum>
  <w:abstractNum w:abstractNumId="12">
    <w:nsid w:val="5EBF1456"/>
    <w:multiLevelType w:val="hybridMultilevel"/>
    <w:tmpl w:val="9DB23680"/>
    <w:lvl w:ilvl="0" w:tplc="38E4F406">
      <w:start w:val="1"/>
      <w:numFmt w:val="decimal"/>
      <w:lvlText w:val="%1)"/>
      <w:lvlJc w:val="left"/>
      <w:pPr>
        <w:ind w:left="31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A4A5D8">
      <w:numFmt w:val="bullet"/>
      <w:lvlText w:val="•"/>
      <w:lvlJc w:val="left"/>
      <w:pPr>
        <w:ind w:left="1382" w:hanging="405"/>
      </w:pPr>
      <w:rPr>
        <w:rFonts w:hint="default"/>
      </w:rPr>
    </w:lvl>
    <w:lvl w:ilvl="2" w:tplc="BD120FC6">
      <w:numFmt w:val="bullet"/>
      <w:lvlText w:val="•"/>
      <w:lvlJc w:val="left"/>
      <w:pPr>
        <w:ind w:left="2445" w:hanging="405"/>
      </w:pPr>
      <w:rPr>
        <w:rFonts w:hint="default"/>
      </w:rPr>
    </w:lvl>
    <w:lvl w:ilvl="3" w:tplc="75FE0E7C">
      <w:numFmt w:val="bullet"/>
      <w:lvlText w:val="•"/>
      <w:lvlJc w:val="left"/>
      <w:pPr>
        <w:ind w:left="3507" w:hanging="405"/>
      </w:pPr>
      <w:rPr>
        <w:rFonts w:hint="default"/>
      </w:rPr>
    </w:lvl>
    <w:lvl w:ilvl="4" w:tplc="274293CE">
      <w:numFmt w:val="bullet"/>
      <w:lvlText w:val="•"/>
      <w:lvlJc w:val="left"/>
      <w:pPr>
        <w:ind w:left="4570" w:hanging="405"/>
      </w:pPr>
      <w:rPr>
        <w:rFonts w:hint="default"/>
      </w:rPr>
    </w:lvl>
    <w:lvl w:ilvl="5" w:tplc="E62CB1DE">
      <w:numFmt w:val="bullet"/>
      <w:lvlText w:val="•"/>
      <w:lvlJc w:val="left"/>
      <w:pPr>
        <w:ind w:left="5632" w:hanging="405"/>
      </w:pPr>
      <w:rPr>
        <w:rFonts w:hint="default"/>
      </w:rPr>
    </w:lvl>
    <w:lvl w:ilvl="6" w:tplc="12746F44">
      <w:numFmt w:val="bullet"/>
      <w:lvlText w:val="•"/>
      <w:lvlJc w:val="left"/>
      <w:pPr>
        <w:ind w:left="6695" w:hanging="405"/>
      </w:pPr>
      <w:rPr>
        <w:rFonts w:hint="default"/>
      </w:rPr>
    </w:lvl>
    <w:lvl w:ilvl="7" w:tplc="FFD63D48">
      <w:numFmt w:val="bullet"/>
      <w:lvlText w:val="•"/>
      <w:lvlJc w:val="left"/>
      <w:pPr>
        <w:ind w:left="7757" w:hanging="405"/>
      </w:pPr>
      <w:rPr>
        <w:rFonts w:hint="default"/>
      </w:rPr>
    </w:lvl>
    <w:lvl w:ilvl="8" w:tplc="5DE817D6">
      <w:numFmt w:val="bullet"/>
      <w:lvlText w:val="•"/>
      <w:lvlJc w:val="left"/>
      <w:pPr>
        <w:ind w:left="8820" w:hanging="405"/>
      </w:pPr>
      <w:rPr>
        <w:rFonts w:hint="default"/>
      </w:rPr>
    </w:lvl>
  </w:abstractNum>
  <w:abstractNum w:abstractNumId="13">
    <w:nsid w:val="606266AC"/>
    <w:multiLevelType w:val="hybridMultilevel"/>
    <w:tmpl w:val="5B02F426"/>
    <w:lvl w:ilvl="0" w:tplc="0F323180">
      <w:start w:val="5"/>
      <w:numFmt w:val="upperRoman"/>
      <w:lvlText w:val="%1."/>
      <w:lvlJc w:val="left"/>
      <w:pPr>
        <w:ind w:left="1246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47340B22">
      <w:numFmt w:val="bullet"/>
      <w:lvlText w:val="•"/>
      <w:lvlJc w:val="left"/>
      <w:pPr>
        <w:ind w:left="2210" w:hanging="346"/>
      </w:pPr>
      <w:rPr>
        <w:rFonts w:hint="default"/>
      </w:rPr>
    </w:lvl>
    <w:lvl w:ilvl="2" w:tplc="5C0E1E2A">
      <w:numFmt w:val="bullet"/>
      <w:lvlText w:val="•"/>
      <w:lvlJc w:val="left"/>
      <w:pPr>
        <w:ind w:left="3181" w:hanging="346"/>
      </w:pPr>
      <w:rPr>
        <w:rFonts w:hint="default"/>
      </w:rPr>
    </w:lvl>
    <w:lvl w:ilvl="3" w:tplc="976218C2">
      <w:numFmt w:val="bullet"/>
      <w:lvlText w:val="•"/>
      <w:lvlJc w:val="left"/>
      <w:pPr>
        <w:ind w:left="4151" w:hanging="346"/>
      </w:pPr>
      <w:rPr>
        <w:rFonts w:hint="default"/>
      </w:rPr>
    </w:lvl>
    <w:lvl w:ilvl="4" w:tplc="3F028D5A">
      <w:numFmt w:val="bullet"/>
      <w:lvlText w:val="•"/>
      <w:lvlJc w:val="left"/>
      <w:pPr>
        <w:ind w:left="5122" w:hanging="346"/>
      </w:pPr>
      <w:rPr>
        <w:rFonts w:hint="default"/>
      </w:rPr>
    </w:lvl>
    <w:lvl w:ilvl="5" w:tplc="326259B4">
      <w:numFmt w:val="bullet"/>
      <w:lvlText w:val="•"/>
      <w:lvlJc w:val="left"/>
      <w:pPr>
        <w:ind w:left="6092" w:hanging="346"/>
      </w:pPr>
      <w:rPr>
        <w:rFonts w:hint="default"/>
      </w:rPr>
    </w:lvl>
    <w:lvl w:ilvl="6" w:tplc="CDCA34A4">
      <w:numFmt w:val="bullet"/>
      <w:lvlText w:val="•"/>
      <w:lvlJc w:val="left"/>
      <w:pPr>
        <w:ind w:left="7063" w:hanging="346"/>
      </w:pPr>
      <w:rPr>
        <w:rFonts w:hint="default"/>
      </w:rPr>
    </w:lvl>
    <w:lvl w:ilvl="7" w:tplc="FAE49300">
      <w:numFmt w:val="bullet"/>
      <w:lvlText w:val="•"/>
      <w:lvlJc w:val="left"/>
      <w:pPr>
        <w:ind w:left="8033" w:hanging="346"/>
      </w:pPr>
      <w:rPr>
        <w:rFonts w:hint="default"/>
      </w:rPr>
    </w:lvl>
    <w:lvl w:ilvl="8" w:tplc="01FA45B8"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14">
    <w:nsid w:val="6B600435"/>
    <w:multiLevelType w:val="hybridMultilevel"/>
    <w:tmpl w:val="210064FC"/>
    <w:lvl w:ilvl="0" w:tplc="9B70C174">
      <w:numFmt w:val="bullet"/>
      <w:lvlText w:val=""/>
      <w:lvlJc w:val="left"/>
      <w:pPr>
        <w:ind w:left="315" w:hanging="705"/>
      </w:pPr>
      <w:rPr>
        <w:rFonts w:ascii="Symbol" w:eastAsia="Times New Roman" w:hAnsi="Symbol" w:hint="default"/>
        <w:w w:val="100"/>
        <w:sz w:val="28"/>
      </w:rPr>
    </w:lvl>
    <w:lvl w:ilvl="1" w:tplc="2A461B78">
      <w:numFmt w:val="bullet"/>
      <w:lvlText w:val="•"/>
      <w:lvlJc w:val="left"/>
      <w:pPr>
        <w:ind w:left="1382" w:hanging="705"/>
      </w:pPr>
      <w:rPr>
        <w:rFonts w:hint="default"/>
      </w:rPr>
    </w:lvl>
    <w:lvl w:ilvl="2" w:tplc="1B84DC7C">
      <w:numFmt w:val="bullet"/>
      <w:lvlText w:val="•"/>
      <w:lvlJc w:val="left"/>
      <w:pPr>
        <w:ind w:left="2445" w:hanging="705"/>
      </w:pPr>
      <w:rPr>
        <w:rFonts w:hint="default"/>
      </w:rPr>
    </w:lvl>
    <w:lvl w:ilvl="3" w:tplc="378E8C84">
      <w:numFmt w:val="bullet"/>
      <w:lvlText w:val="•"/>
      <w:lvlJc w:val="left"/>
      <w:pPr>
        <w:ind w:left="3507" w:hanging="705"/>
      </w:pPr>
      <w:rPr>
        <w:rFonts w:hint="default"/>
      </w:rPr>
    </w:lvl>
    <w:lvl w:ilvl="4" w:tplc="36BAFCB2">
      <w:numFmt w:val="bullet"/>
      <w:lvlText w:val="•"/>
      <w:lvlJc w:val="left"/>
      <w:pPr>
        <w:ind w:left="4570" w:hanging="705"/>
      </w:pPr>
      <w:rPr>
        <w:rFonts w:hint="default"/>
      </w:rPr>
    </w:lvl>
    <w:lvl w:ilvl="5" w:tplc="FBD0F548">
      <w:numFmt w:val="bullet"/>
      <w:lvlText w:val="•"/>
      <w:lvlJc w:val="left"/>
      <w:pPr>
        <w:ind w:left="5632" w:hanging="705"/>
      </w:pPr>
      <w:rPr>
        <w:rFonts w:hint="default"/>
      </w:rPr>
    </w:lvl>
    <w:lvl w:ilvl="6" w:tplc="7C6004DC">
      <w:numFmt w:val="bullet"/>
      <w:lvlText w:val="•"/>
      <w:lvlJc w:val="left"/>
      <w:pPr>
        <w:ind w:left="6695" w:hanging="705"/>
      </w:pPr>
      <w:rPr>
        <w:rFonts w:hint="default"/>
      </w:rPr>
    </w:lvl>
    <w:lvl w:ilvl="7" w:tplc="C812E648">
      <w:numFmt w:val="bullet"/>
      <w:lvlText w:val="•"/>
      <w:lvlJc w:val="left"/>
      <w:pPr>
        <w:ind w:left="7757" w:hanging="705"/>
      </w:pPr>
      <w:rPr>
        <w:rFonts w:hint="default"/>
      </w:rPr>
    </w:lvl>
    <w:lvl w:ilvl="8" w:tplc="EB640444">
      <w:numFmt w:val="bullet"/>
      <w:lvlText w:val="•"/>
      <w:lvlJc w:val="left"/>
      <w:pPr>
        <w:ind w:left="8820" w:hanging="705"/>
      </w:pPr>
      <w:rPr>
        <w:rFonts w:hint="default"/>
      </w:rPr>
    </w:lvl>
  </w:abstractNum>
  <w:abstractNum w:abstractNumId="15">
    <w:nsid w:val="6BA3286A"/>
    <w:multiLevelType w:val="hybridMultilevel"/>
    <w:tmpl w:val="291EC79C"/>
    <w:lvl w:ilvl="0" w:tplc="2FA06010">
      <w:numFmt w:val="bullet"/>
      <w:lvlText w:val="-"/>
      <w:lvlJc w:val="left"/>
      <w:pPr>
        <w:ind w:left="315" w:hanging="351"/>
      </w:pPr>
      <w:rPr>
        <w:rFonts w:ascii="Times New Roman" w:eastAsia="Times New Roman" w:hAnsi="Times New Roman" w:hint="default"/>
        <w:w w:val="99"/>
        <w:sz w:val="28"/>
      </w:rPr>
    </w:lvl>
    <w:lvl w:ilvl="1" w:tplc="9C32A276">
      <w:numFmt w:val="bullet"/>
      <w:lvlText w:val="-"/>
      <w:lvlJc w:val="left"/>
      <w:pPr>
        <w:ind w:left="315" w:hanging="160"/>
      </w:pPr>
      <w:rPr>
        <w:rFonts w:ascii="Times New Roman" w:eastAsia="Times New Roman" w:hAnsi="Times New Roman" w:hint="default"/>
        <w:w w:val="99"/>
        <w:sz w:val="28"/>
      </w:rPr>
    </w:lvl>
    <w:lvl w:ilvl="2" w:tplc="105E5980">
      <w:numFmt w:val="bullet"/>
      <w:lvlText w:val="•"/>
      <w:lvlJc w:val="left"/>
      <w:pPr>
        <w:ind w:left="2445" w:hanging="160"/>
      </w:pPr>
      <w:rPr>
        <w:rFonts w:hint="default"/>
      </w:rPr>
    </w:lvl>
    <w:lvl w:ilvl="3" w:tplc="E6D868E6">
      <w:numFmt w:val="bullet"/>
      <w:lvlText w:val="•"/>
      <w:lvlJc w:val="left"/>
      <w:pPr>
        <w:ind w:left="3507" w:hanging="160"/>
      </w:pPr>
      <w:rPr>
        <w:rFonts w:hint="default"/>
      </w:rPr>
    </w:lvl>
    <w:lvl w:ilvl="4" w:tplc="C5945712">
      <w:numFmt w:val="bullet"/>
      <w:lvlText w:val="•"/>
      <w:lvlJc w:val="left"/>
      <w:pPr>
        <w:ind w:left="4570" w:hanging="160"/>
      </w:pPr>
      <w:rPr>
        <w:rFonts w:hint="default"/>
      </w:rPr>
    </w:lvl>
    <w:lvl w:ilvl="5" w:tplc="A7D28C3C">
      <w:numFmt w:val="bullet"/>
      <w:lvlText w:val="•"/>
      <w:lvlJc w:val="left"/>
      <w:pPr>
        <w:ind w:left="5632" w:hanging="160"/>
      </w:pPr>
      <w:rPr>
        <w:rFonts w:hint="default"/>
      </w:rPr>
    </w:lvl>
    <w:lvl w:ilvl="6" w:tplc="66F2E812">
      <w:numFmt w:val="bullet"/>
      <w:lvlText w:val="•"/>
      <w:lvlJc w:val="left"/>
      <w:pPr>
        <w:ind w:left="6695" w:hanging="160"/>
      </w:pPr>
      <w:rPr>
        <w:rFonts w:hint="default"/>
      </w:rPr>
    </w:lvl>
    <w:lvl w:ilvl="7" w:tplc="769E1226">
      <w:numFmt w:val="bullet"/>
      <w:lvlText w:val="•"/>
      <w:lvlJc w:val="left"/>
      <w:pPr>
        <w:ind w:left="7757" w:hanging="160"/>
      </w:pPr>
      <w:rPr>
        <w:rFonts w:hint="default"/>
      </w:rPr>
    </w:lvl>
    <w:lvl w:ilvl="8" w:tplc="89982C36">
      <w:numFmt w:val="bullet"/>
      <w:lvlText w:val="•"/>
      <w:lvlJc w:val="left"/>
      <w:pPr>
        <w:ind w:left="8820" w:hanging="160"/>
      </w:pPr>
      <w:rPr>
        <w:rFonts w:hint="default"/>
      </w:rPr>
    </w:lvl>
  </w:abstractNum>
  <w:abstractNum w:abstractNumId="16">
    <w:nsid w:val="6D715B67"/>
    <w:multiLevelType w:val="hybridMultilevel"/>
    <w:tmpl w:val="6DA61A8C"/>
    <w:lvl w:ilvl="0" w:tplc="BDA4D94E">
      <w:start w:val="1"/>
      <w:numFmt w:val="decimal"/>
      <w:lvlText w:val="%1)"/>
      <w:lvlJc w:val="left"/>
      <w:pPr>
        <w:ind w:left="31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004954">
      <w:numFmt w:val="bullet"/>
      <w:lvlText w:val="•"/>
      <w:lvlJc w:val="left"/>
      <w:pPr>
        <w:ind w:left="1382" w:hanging="375"/>
      </w:pPr>
      <w:rPr>
        <w:rFonts w:hint="default"/>
      </w:rPr>
    </w:lvl>
    <w:lvl w:ilvl="2" w:tplc="7D8E5744">
      <w:numFmt w:val="bullet"/>
      <w:lvlText w:val="•"/>
      <w:lvlJc w:val="left"/>
      <w:pPr>
        <w:ind w:left="2445" w:hanging="375"/>
      </w:pPr>
      <w:rPr>
        <w:rFonts w:hint="default"/>
      </w:rPr>
    </w:lvl>
    <w:lvl w:ilvl="3" w:tplc="381850F0">
      <w:numFmt w:val="bullet"/>
      <w:lvlText w:val="•"/>
      <w:lvlJc w:val="left"/>
      <w:pPr>
        <w:ind w:left="3507" w:hanging="375"/>
      </w:pPr>
      <w:rPr>
        <w:rFonts w:hint="default"/>
      </w:rPr>
    </w:lvl>
    <w:lvl w:ilvl="4" w:tplc="9196C722">
      <w:numFmt w:val="bullet"/>
      <w:lvlText w:val="•"/>
      <w:lvlJc w:val="left"/>
      <w:pPr>
        <w:ind w:left="4570" w:hanging="375"/>
      </w:pPr>
      <w:rPr>
        <w:rFonts w:hint="default"/>
      </w:rPr>
    </w:lvl>
    <w:lvl w:ilvl="5" w:tplc="DC842DD4">
      <w:numFmt w:val="bullet"/>
      <w:lvlText w:val="•"/>
      <w:lvlJc w:val="left"/>
      <w:pPr>
        <w:ind w:left="5632" w:hanging="375"/>
      </w:pPr>
      <w:rPr>
        <w:rFonts w:hint="default"/>
      </w:rPr>
    </w:lvl>
    <w:lvl w:ilvl="6" w:tplc="A2529AAC">
      <w:numFmt w:val="bullet"/>
      <w:lvlText w:val="•"/>
      <w:lvlJc w:val="left"/>
      <w:pPr>
        <w:ind w:left="6695" w:hanging="375"/>
      </w:pPr>
      <w:rPr>
        <w:rFonts w:hint="default"/>
      </w:rPr>
    </w:lvl>
    <w:lvl w:ilvl="7" w:tplc="5D3C6048">
      <w:numFmt w:val="bullet"/>
      <w:lvlText w:val="•"/>
      <w:lvlJc w:val="left"/>
      <w:pPr>
        <w:ind w:left="7757" w:hanging="375"/>
      </w:pPr>
      <w:rPr>
        <w:rFonts w:hint="default"/>
      </w:rPr>
    </w:lvl>
    <w:lvl w:ilvl="8" w:tplc="483EE318">
      <w:numFmt w:val="bullet"/>
      <w:lvlText w:val="•"/>
      <w:lvlJc w:val="left"/>
      <w:pPr>
        <w:ind w:left="8820" w:hanging="375"/>
      </w:pPr>
      <w:rPr>
        <w:rFonts w:hint="default"/>
      </w:rPr>
    </w:lvl>
  </w:abstractNum>
  <w:abstractNum w:abstractNumId="17">
    <w:nsid w:val="713B33F0"/>
    <w:multiLevelType w:val="multilevel"/>
    <w:tmpl w:val="3DE0431E"/>
    <w:lvl w:ilvl="0">
      <w:start w:val="3"/>
      <w:numFmt w:val="decimal"/>
      <w:lvlText w:val="%1"/>
      <w:lvlJc w:val="left"/>
      <w:pPr>
        <w:ind w:left="1516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14" w:hanging="820"/>
      </w:pPr>
      <w:rPr>
        <w:rFonts w:hint="default"/>
      </w:rPr>
    </w:lvl>
    <w:lvl w:ilvl="4">
      <w:numFmt w:val="bullet"/>
      <w:lvlText w:val="•"/>
      <w:lvlJc w:val="left"/>
      <w:pPr>
        <w:ind w:left="4661" w:hanging="820"/>
      </w:pPr>
      <w:rPr>
        <w:rFonts w:hint="default"/>
      </w:rPr>
    </w:lvl>
    <w:lvl w:ilvl="5">
      <w:numFmt w:val="bullet"/>
      <w:lvlText w:val="•"/>
      <w:lvlJc w:val="left"/>
      <w:pPr>
        <w:ind w:left="5708" w:hanging="820"/>
      </w:pPr>
      <w:rPr>
        <w:rFonts w:hint="default"/>
      </w:rPr>
    </w:lvl>
    <w:lvl w:ilvl="6">
      <w:numFmt w:val="bullet"/>
      <w:lvlText w:val="•"/>
      <w:lvlJc w:val="left"/>
      <w:pPr>
        <w:ind w:left="6756" w:hanging="820"/>
      </w:pPr>
      <w:rPr>
        <w:rFonts w:hint="default"/>
      </w:rPr>
    </w:lvl>
    <w:lvl w:ilvl="7">
      <w:numFmt w:val="bullet"/>
      <w:lvlText w:val="•"/>
      <w:lvlJc w:val="left"/>
      <w:pPr>
        <w:ind w:left="7803" w:hanging="820"/>
      </w:pPr>
      <w:rPr>
        <w:rFonts w:hint="default"/>
      </w:rPr>
    </w:lvl>
    <w:lvl w:ilvl="8">
      <w:numFmt w:val="bullet"/>
      <w:lvlText w:val="•"/>
      <w:lvlJc w:val="left"/>
      <w:pPr>
        <w:ind w:left="8850" w:hanging="820"/>
      </w:pPr>
      <w:rPr>
        <w:rFonts w:hint="default"/>
      </w:rPr>
    </w:lvl>
  </w:abstractNum>
  <w:abstractNum w:abstractNumId="18">
    <w:nsid w:val="727123F3"/>
    <w:multiLevelType w:val="multilevel"/>
    <w:tmpl w:val="6910E2BC"/>
    <w:lvl w:ilvl="0">
      <w:start w:val="2"/>
      <w:numFmt w:val="decimal"/>
      <w:lvlText w:val="%1"/>
      <w:lvlJc w:val="left"/>
      <w:pPr>
        <w:ind w:left="315" w:hanging="78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15" w:hanging="7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10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1005"/>
      </w:pPr>
      <w:rPr>
        <w:rFonts w:hint="default"/>
      </w:rPr>
    </w:lvl>
    <w:lvl w:ilvl="4">
      <w:numFmt w:val="bullet"/>
      <w:lvlText w:val="•"/>
      <w:lvlJc w:val="left"/>
      <w:pPr>
        <w:ind w:left="4570" w:hanging="1005"/>
      </w:pPr>
      <w:rPr>
        <w:rFonts w:hint="default"/>
      </w:rPr>
    </w:lvl>
    <w:lvl w:ilvl="5">
      <w:numFmt w:val="bullet"/>
      <w:lvlText w:val="•"/>
      <w:lvlJc w:val="left"/>
      <w:pPr>
        <w:ind w:left="5632" w:hanging="1005"/>
      </w:pPr>
      <w:rPr>
        <w:rFonts w:hint="default"/>
      </w:rPr>
    </w:lvl>
    <w:lvl w:ilvl="6">
      <w:numFmt w:val="bullet"/>
      <w:lvlText w:val="•"/>
      <w:lvlJc w:val="left"/>
      <w:pPr>
        <w:ind w:left="6695" w:hanging="1005"/>
      </w:pPr>
      <w:rPr>
        <w:rFonts w:hint="default"/>
      </w:rPr>
    </w:lvl>
    <w:lvl w:ilvl="7">
      <w:numFmt w:val="bullet"/>
      <w:lvlText w:val="•"/>
      <w:lvlJc w:val="left"/>
      <w:pPr>
        <w:ind w:left="7757" w:hanging="1005"/>
      </w:pPr>
      <w:rPr>
        <w:rFonts w:hint="default"/>
      </w:rPr>
    </w:lvl>
    <w:lvl w:ilvl="8">
      <w:numFmt w:val="bullet"/>
      <w:lvlText w:val="•"/>
      <w:lvlJc w:val="left"/>
      <w:pPr>
        <w:ind w:left="8820" w:hanging="1005"/>
      </w:pPr>
      <w:rPr>
        <w:rFonts w:hint="default"/>
      </w:rPr>
    </w:lvl>
  </w:abstractNum>
  <w:abstractNum w:abstractNumId="19">
    <w:nsid w:val="78C03088"/>
    <w:multiLevelType w:val="multilevel"/>
    <w:tmpl w:val="C308AE7C"/>
    <w:lvl w:ilvl="0">
      <w:start w:val="3"/>
      <w:numFmt w:val="decimal"/>
      <w:lvlText w:val="%1"/>
      <w:lvlJc w:val="left"/>
      <w:pPr>
        <w:ind w:left="1656" w:hanging="63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517" w:hanging="630"/>
      </w:pPr>
      <w:rPr>
        <w:rFonts w:hint="default"/>
      </w:rPr>
    </w:lvl>
    <w:lvl w:ilvl="3">
      <w:numFmt w:val="bullet"/>
      <w:lvlText w:val="•"/>
      <w:lvlJc w:val="left"/>
      <w:pPr>
        <w:ind w:left="4445" w:hanging="630"/>
      </w:pPr>
      <w:rPr>
        <w:rFonts w:hint="default"/>
      </w:rPr>
    </w:lvl>
    <w:lvl w:ilvl="4">
      <w:numFmt w:val="bullet"/>
      <w:lvlText w:val="•"/>
      <w:lvlJc w:val="left"/>
      <w:pPr>
        <w:ind w:left="5374" w:hanging="630"/>
      </w:pPr>
      <w:rPr>
        <w:rFonts w:hint="default"/>
      </w:rPr>
    </w:lvl>
    <w:lvl w:ilvl="5">
      <w:numFmt w:val="bullet"/>
      <w:lvlText w:val="•"/>
      <w:lvlJc w:val="left"/>
      <w:pPr>
        <w:ind w:left="6302" w:hanging="630"/>
      </w:pPr>
      <w:rPr>
        <w:rFonts w:hint="default"/>
      </w:rPr>
    </w:lvl>
    <w:lvl w:ilvl="6">
      <w:numFmt w:val="bullet"/>
      <w:lvlText w:val="•"/>
      <w:lvlJc w:val="left"/>
      <w:pPr>
        <w:ind w:left="7231" w:hanging="630"/>
      </w:pPr>
      <w:rPr>
        <w:rFonts w:hint="default"/>
      </w:rPr>
    </w:lvl>
    <w:lvl w:ilvl="7">
      <w:numFmt w:val="bullet"/>
      <w:lvlText w:val="•"/>
      <w:lvlJc w:val="left"/>
      <w:pPr>
        <w:ind w:left="8159" w:hanging="630"/>
      </w:pPr>
      <w:rPr>
        <w:rFonts w:hint="default"/>
      </w:rPr>
    </w:lvl>
    <w:lvl w:ilvl="8">
      <w:numFmt w:val="bullet"/>
      <w:lvlText w:val="•"/>
      <w:lvlJc w:val="left"/>
      <w:pPr>
        <w:ind w:left="9088" w:hanging="630"/>
      </w:pPr>
      <w:rPr>
        <w:rFonts w:hint="default"/>
      </w:rPr>
    </w:lvl>
  </w:abstractNum>
  <w:abstractNum w:abstractNumId="20">
    <w:nsid w:val="79C2598D"/>
    <w:multiLevelType w:val="multilevel"/>
    <w:tmpl w:val="634265EC"/>
    <w:lvl w:ilvl="0">
      <w:start w:val="2"/>
      <w:numFmt w:val="decimal"/>
      <w:lvlText w:val="%1"/>
      <w:lvlJc w:val="left"/>
      <w:pPr>
        <w:ind w:left="315" w:hanging="73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15" w:hanging="7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865"/>
      </w:pPr>
      <w:rPr>
        <w:rFonts w:hint="default"/>
      </w:rPr>
    </w:lvl>
    <w:lvl w:ilvl="4">
      <w:numFmt w:val="bullet"/>
      <w:lvlText w:val="•"/>
      <w:lvlJc w:val="left"/>
      <w:pPr>
        <w:ind w:left="4570" w:hanging="865"/>
      </w:pPr>
      <w:rPr>
        <w:rFonts w:hint="default"/>
      </w:rPr>
    </w:lvl>
    <w:lvl w:ilvl="5">
      <w:numFmt w:val="bullet"/>
      <w:lvlText w:val="•"/>
      <w:lvlJc w:val="left"/>
      <w:pPr>
        <w:ind w:left="5632" w:hanging="865"/>
      </w:pPr>
      <w:rPr>
        <w:rFonts w:hint="default"/>
      </w:rPr>
    </w:lvl>
    <w:lvl w:ilvl="6">
      <w:numFmt w:val="bullet"/>
      <w:lvlText w:val="•"/>
      <w:lvlJc w:val="left"/>
      <w:pPr>
        <w:ind w:left="6695" w:hanging="865"/>
      </w:pPr>
      <w:rPr>
        <w:rFonts w:hint="default"/>
      </w:rPr>
    </w:lvl>
    <w:lvl w:ilvl="7">
      <w:numFmt w:val="bullet"/>
      <w:lvlText w:val="•"/>
      <w:lvlJc w:val="left"/>
      <w:pPr>
        <w:ind w:left="7757" w:hanging="865"/>
      </w:pPr>
      <w:rPr>
        <w:rFonts w:hint="default"/>
      </w:rPr>
    </w:lvl>
    <w:lvl w:ilvl="8">
      <w:numFmt w:val="bullet"/>
      <w:lvlText w:val="•"/>
      <w:lvlJc w:val="left"/>
      <w:pPr>
        <w:ind w:left="8820" w:hanging="865"/>
      </w:pPr>
      <w:rPr>
        <w:rFonts w:hint="default"/>
      </w:rPr>
    </w:lvl>
  </w:abstractNum>
  <w:abstractNum w:abstractNumId="21">
    <w:nsid w:val="7ABF56DF"/>
    <w:multiLevelType w:val="multilevel"/>
    <w:tmpl w:val="A70854D0"/>
    <w:lvl w:ilvl="0">
      <w:start w:val="2"/>
      <w:numFmt w:val="decimal"/>
      <w:lvlText w:val="%1"/>
      <w:lvlJc w:val="left"/>
      <w:pPr>
        <w:ind w:left="3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5" w:hanging="6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855"/>
      </w:pPr>
      <w:rPr>
        <w:rFonts w:hint="default"/>
      </w:rPr>
    </w:lvl>
    <w:lvl w:ilvl="4">
      <w:numFmt w:val="bullet"/>
      <w:lvlText w:val="•"/>
      <w:lvlJc w:val="left"/>
      <w:pPr>
        <w:ind w:left="4570" w:hanging="855"/>
      </w:pPr>
      <w:rPr>
        <w:rFonts w:hint="default"/>
      </w:rPr>
    </w:lvl>
    <w:lvl w:ilvl="5">
      <w:numFmt w:val="bullet"/>
      <w:lvlText w:val="•"/>
      <w:lvlJc w:val="left"/>
      <w:pPr>
        <w:ind w:left="5632" w:hanging="855"/>
      </w:pPr>
      <w:rPr>
        <w:rFonts w:hint="default"/>
      </w:rPr>
    </w:lvl>
    <w:lvl w:ilvl="6">
      <w:numFmt w:val="bullet"/>
      <w:lvlText w:val="•"/>
      <w:lvlJc w:val="left"/>
      <w:pPr>
        <w:ind w:left="6695" w:hanging="855"/>
      </w:pPr>
      <w:rPr>
        <w:rFonts w:hint="default"/>
      </w:rPr>
    </w:lvl>
    <w:lvl w:ilvl="7">
      <w:numFmt w:val="bullet"/>
      <w:lvlText w:val="•"/>
      <w:lvlJc w:val="left"/>
      <w:pPr>
        <w:ind w:left="7757" w:hanging="855"/>
      </w:pPr>
      <w:rPr>
        <w:rFonts w:hint="default"/>
      </w:rPr>
    </w:lvl>
    <w:lvl w:ilvl="8">
      <w:numFmt w:val="bullet"/>
      <w:lvlText w:val="•"/>
      <w:lvlJc w:val="left"/>
      <w:pPr>
        <w:ind w:left="8820" w:hanging="855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15"/>
  </w:num>
  <w:num w:numId="19">
    <w:abstractNumId w:val="8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B95"/>
    <w:rsid w:val="0003369C"/>
    <w:rsid w:val="002A0FB2"/>
    <w:rsid w:val="003457EE"/>
    <w:rsid w:val="00361AF4"/>
    <w:rsid w:val="00413DC5"/>
    <w:rsid w:val="004213C2"/>
    <w:rsid w:val="004C6C8E"/>
    <w:rsid w:val="00530B7A"/>
    <w:rsid w:val="0054351F"/>
    <w:rsid w:val="005E7637"/>
    <w:rsid w:val="00615AA3"/>
    <w:rsid w:val="006D4177"/>
    <w:rsid w:val="00785B6D"/>
    <w:rsid w:val="00821377"/>
    <w:rsid w:val="008231A0"/>
    <w:rsid w:val="008D62F2"/>
    <w:rsid w:val="0095441A"/>
    <w:rsid w:val="00995897"/>
    <w:rsid w:val="009C01CF"/>
    <w:rsid w:val="00A51CB6"/>
    <w:rsid w:val="00AC4AA9"/>
    <w:rsid w:val="00BB3730"/>
    <w:rsid w:val="00BB7B67"/>
    <w:rsid w:val="00BD74A9"/>
    <w:rsid w:val="00C21489"/>
    <w:rsid w:val="00C72DAB"/>
    <w:rsid w:val="00C93AB6"/>
    <w:rsid w:val="00D142DE"/>
    <w:rsid w:val="00D27A22"/>
    <w:rsid w:val="00DB2B95"/>
    <w:rsid w:val="00DF1B0B"/>
    <w:rsid w:val="00E05921"/>
    <w:rsid w:val="00E63504"/>
    <w:rsid w:val="00E77208"/>
    <w:rsid w:val="00F04593"/>
    <w:rsid w:val="00F2158C"/>
    <w:rsid w:val="00F52CB9"/>
    <w:rsid w:val="00F8590E"/>
    <w:rsid w:val="00FB51F3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4AA9"/>
    <w:pPr>
      <w:ind w:left="3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F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C4AA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C4AA9"/>
    <w:pPr>
      <w:ind w:left="31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FB2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C4AA9"/>
    <w:pPr>
      <w:ind w:left="315" w:firstLine="710"/>
      <w:jc w:val="both"/>
    </w:pPr>
  </w:style>
  <w:style w:type="paragraph" w:customStyle="1" w:styleId="TableParagraph">
    <w:name w:val="Table Paragraph"/>
    <w:basedOn w:val="Normal"/>
    <w:uiPriority w:val="99"/>
    <w:rsid w:val="00AC4AA9"/>
  </w:style>
  <w:style w:type="paragraph" w:styleId="BalloonText">
    <w:name w:val="Balloon Text"/>
    <w:basedOn w:val="Normal"/>
    <w:link w:val="BalloonTextChar"/>
    <w:uiPriority w:val="99"/>
    <w:semiHidden/>
    <w:rsid w:val="00C9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AB6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413D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83BBF4F5D56069C2311F8A2A79B13DCBBF5C4B5C887E1B02F32BCAA120D8BA6EC86192D821A0C95Q8t6J" TargetMode="External"/><Relationship Id="rId13" Type="http://schemas.openxmlformats.org/officeDocument/2006/relationships/hyperlink" Target="consultantplus://offline/ref%3DD80FAD02127F5C6D5A1FD309C01A513A52E2C259FF4F4016F42294058FE938C6F8784CSCm4L" TargetMode="External"/><Relationship Id="rId18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26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FD33AA8C5611180459E2B0DB21B49A1C66E2CE68863DF0F6FC25338640h502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D80FAD02127F5C6D5A1FD309C01A513A52E2C259FF4F4016F42294058FE938C6F8784DSCmDL" TargetMode="External"/><Relationship Id="rId17" Type="http://schemas.openxmlformats.org/officeDocument/2006/relationships/hyperlink" Target="consultantplus://offline/ref%3DD80FAD02127F5C6D5A1FD309C01A513A5AE3C452FC401D1CFC7B980788SEm6L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80FAD02127F5C6D5A1FD309C01A513A5FEBC152F84F4016F4229405S8mFL" TargetMode="External"/><Relationship Id="rId20" Type="http://schemas.openxmlformats.org/officeDocument/2006/relationships/hyperlink" Target="consultantplus://offline/ref%3DFD33AA8C5611180459E2B0DB21B49A1C65ECC46A8334F0F6FC25338640525E9EA955DE45E5h30E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80FAD02127F5C6D5A1FD309C01A513A52E2C259FF4F4016F42294058FE938C6F8784ESCm1L" TargetMode="Externa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80FAD02127F5C6D5A1FD309C01A513A5AE2CA5DF5471D1CFC7B980788SEm6L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%3DD80FAD02127F5C6D5A1FD309C01A513A52E2C259FF4F4016F42294058FE938C6F8784ASCmCL" TargetMode="Externa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2973C27DC5DDFB1C9EF3A211A1E96A8654D720D2C156F85162AE804C72F53984F7D1519916993438t2J" TargetMode="External"/><Relationship Id="rId14" Type="http://schemas.openxmlformats.org/officeDocument/2006/relationships/hyperlink" Target="consultantplus://offline/ref%3DD80FAD02127F5C6D5A1FD309C01A513A52E2C259FF4F4016F42294058FE938C6F8784AC0S6mFL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45</Pages>
  <Words>15371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7</cp:revision>
  <cp:lastPrinted>2021-07-27T10:50:00Z</cp:lastPrinted>
  <dcterms:created xsi:type="dcterms:W3CDTF">2021-07-15T04:36:00Z</dcterms:created>
  <dcterms:modified xsi:type="dcterms:W3CDTF">2021-07-28T03:50:00Z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