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0E" w:rsidRDefault="00576C0E" w:rsidP="00096C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:rsidR="00576C0E" w:rsidRDefault="00576C0E" w:rsidP="00096C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РЕСПУБЛИКИ  БАШКОРТОСТАН</w:t>
      </w:r>
    </w:p>
    <w:p w:rsidR="00576C0E" w:rsidRDefault="00576C0E" w:rsidP="00096C3E">
      <w:pPr>
        <w:jc w:val="center"/>
        <w:rPr>
          <w:rFonts w:ascii="Arial" w:hAnsi="Arial" w:cs="Arial"/>
          <w:sz w:val="24"/>
          <w:szCs w:val="24"/>
        </w:rPr>
      </w:pPr>
    </w:p>
    <w:p w:rsidR="00576C0E" w:rsidRDefault="00576C0E" w:rsidP="00096C3E">
      <w:pPr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576C0E" w:rsidRDefault="00576C0E" w:rsidP="00096C3E">
      <w:pPr>
        <w:jc w:val="center"/>
        <w:rPr>
          <w:rFonts w:ascii="Arial" w:hAnsi="Arial" w:cs="Arial"/>
          <w:sz w:val="24"/>
          <w:szCs w:val="24"/>
        </w:rPr>
      </w:pPr>
    </w:p>
    <w:p w:rsidR="00576C0E" w:rsidRDefault="00576C0E" w:rsidP="00755E9C">
      <w:pPr>
        <w:ind w:left="400" w:right="333"/>
        <w:rPr>
          <w:b/>
          <w:sz w:val="28"/>
        </w:rPr>
      </w:pPr>
    </w:p>
    <w:p w:rsidR="00576C0E" w:rsidRDefault="00576C0E">
      <w:pPr>
        <w:ind w:left="400" w:right="333"/>
        <w:jc w:val="center"/>
        <w:rPr>
          <w:b/>
          <w:sz w:val="28"/>
        </w:rPr>
      </w:pPr>
    </w:p>
    <w:p w:rsidR="00576C0E" w:rsidRPr="00755E9C" w:rsidRDefault="00576C0E">
      <w:pPr>
        <w:ind w:left="400" w:right="333"/>
        <w:jc w:val="center"/>
        <w:rPr>
          <w:b/>
          <w:sz w:val="27"/>
          <w:szCs w:val="27"/>
        </w:rPr>
      </w:pPr>
      <w:r w:rsidRPr="00755E9C">
        <w:rPr>
          <w:b/>
          <w:sz w:val="27"/>
          <w:szCs w:val="27"/>
        </w:rPr>
        <w:t>Об утверждении Административного регламента предоставления</w:t>
      </w:r>
      <w:r w:rsidRPr="00755E9C">
        <w:rPr>
          <w:b/>
          <w:spacing w:val="1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муниципальной услуги «Признание граждан малоимущими в целях</w:t>
      </w:r>
      <w:r w:rsidRPr="00755E9C">
        <w:rPr>
          <w:b/>
          <w:spacing w:val="1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постановки</w:t>
      </w:r>
      <w:r w:rsidRPr="00755E9C">
        <w:rPr>
          <w:b/>
          <w:spacing w:val="-2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их</w:t>
      </w:r>
      <w:r w:rsidRPr="00755E9C">
        <w:rPr>
          <w:b/>
          <w:spacing w:val="-2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на</w:t>
      </w:r>
      <w:r w:rsidRPr="00755E9C">
        <w:rPr>
          <w:b/>
          <w:spacing w:val="-2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учет</w:t>
      </w:r>
      <w:r w:rsidRPr="00755E9C">
        <w:rPr>
          <w:b/>
          <w:spacing w:val="-3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в</w:t>
      </w:r>
      <w:r w:rsidRPr="00755E9C">
        <w:rPr>
          <w:b/>
          <w:spacing w:val="1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качестве</w:t>
      </w:r>
      <w:r w:rsidRPr="00755E9C">
        <w:rPr>
          <w:b/>
          <w:spacing w:val="-2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нуждающихся</w:t>
      </w:r>
      <w:r w:rsidRPr="00755E9C">
        <w:rPr>
          <w:b/>
          <w:spacing w:val="-1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в</w:t>
      </w:r>
      <w:r w:rsidRPr="00755E9C">
        <w:rPr>
          <w:b/>
          <w:spacing w:val="-4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жилых</w:t>
      </w:r>
      <w:r w:rsidRPr="00755E9C">
        <w:rPr>
          <w:b/>
          <w:spacing w:val="-2"/>
          <w:sz w:val="27"/>
          <w:szCs w:val="27"/>
        </w:rPr>
        <w:t xml:space="preserve"> </w:t>
      </w:r>
      <w:r w:rsidRPr="00755E9C">
        <w:rPr>
          <w:b/>
          <w:sz w:val="27"/>
          <w:szCs w:val="27"/>
        </w:rPr>
        <w:t>помещениях»</w:t>
      </w:r>
    </w:p>
    <w:p w:rsidR="00576C0E" w:rsidRPr="00755E9C" w:rsidRDefault="00576C0E">
      <w:pPr>
        <w:pStyle w:val="Heading1"/>
        <w:ind w:right="330"/>
        <w:rPr>
          <w:sz w:val="27"/>
          <w:szCs w:val="27"/>
        </w:rPr>
      </w:pPr>
      <w:r w:rsidRPr="00755E9C">
        <w:rPr>
          <w:sz w:val="27"/>
          <w:szCs w:val="27"/>
        </w:rPr>
        <w:t>в сельском поселении Асяновский сельсовет муниципального района</w:t>
      </w:r>
      <w:r w:rsidRPr="00755E9C">
        <w:rPr>
          <w:spacing w:val="-67"/>
          <w:sz w:val="27"/>
          <w:szCs w:val="27"/>
        </w:rPr>
        <w:t xml:space="preserve"> </w:t>
      </w:r>
      <w:r w:rsidRPr="00755E9C">
        <w:rPr>
          <w:sz w:val="27"/>
          <w:szCs w:val="27"/>
        </w:rPr>
        <w:t>Дюртюлинский</w:t>
      </w:r>
      <w:r w:rsidRPr="00755E9C">
        <w:rPr>
          <w:spacing w:val="2"/>
          <w:sz w:val="27"/>
          <w:szCs w:val="27"/>
        </w:rPr>
        <w:t xml:space="preserve"> </w:t>
      </w:r>
      <w:r w:rsidRPr="00755E9C">
        <w:rPr>
          <w:sz w:val="27"/>
          <w:szCs w:val="27"/>
        </w:rPr>
        <w:t>район</w:t>
      </w:r>
      <w:r w:rsidRPr="00755E9C">
        <w:rPr>
          <w:spacing w:val="-2"/>
          <w:sz w:val="27"/>
          <w:szCs w:val="27"/>
        </w:rPr>
        <w:t xml:space="preserve"> </w:t>
      </w:r>
      <w:r w:rsidRPr="00755E9C">
        <w:rPr>
          <w:sz w:val="27"/>
          <w:szCs w:val="27"/>
        </w:rPr>
        <w:t>Республики</w:t>
      </w:r>
      <w:r w:rsidRPr="00755E9C">
        <w:rPr>
          <w:spacing w:val="-3"/>
          <w:sz w:val="27"/>
          <w:szCs w:val="27"/>
        </w:rPr>
        <w:t xml:space="preserve"> </w:t>
      </w:r>
      <w:r w:rsidRPr="00755E9C">
        <w:rPr>
          <w:sz w:val="27"/>
          <w:szCs w:val="27"/>
        </w:rPr>
        <w:t>Башкортостан</w:t>
      </w:r>
    </w:p>
    <w:p w:rsidR="00576C0E" w:rsidRPr="00755E9C" w:rsidRDefault="00576C0E">
      <w:pPr>
        <w:pStyle w:val="BodyText"/>
        <w:spacing w:before="10"/>
        <w:ind w:left="0"/>
        <w:rPr>
          <w:b/>
          <w:sz w:val="27"/>
          <w:szCs w:val="27"/>
        </w:rPr>
      </w:pPr>
    </w:p>
    <w:p w:rsidR="00576C0E" w:rsidRPr="00755E9C" w:rsidRDefault="00576C0E">
      <w:pPr>
        <w:pStyle w:val="BodyText"/>
        <w:ind w:right="221" w:firstLine="710"/>
        <w:jc w:val="both"/>
        <w:rPr>
          <w:sz w:val="27"/>
          <w:szCs w:val="27"/>
        </w:rPr>
      </w:pPr>
      <w:r w:rsidRPr="00755E9C">
        <w:rPr>
          <w:sz w:val="27"/>
          <w:szCs w:val="27"/>
        </w:rPr>
        <w:t>В соответствии с Федеральным законом от 27 июля 2010 года № 210-ФЗ «Об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организации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предоставления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государственных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и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муниципальных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услуг»,</w:t>
      </w:r>
      <w:r w:rsidRPr="00755E9C">
        <w:rPr>
          <w:spacing w:val="-67"/>
          <w:sz w:val="27"/>
          <w:szCs w:val="27"/>
        </w:rPr>
        <w:t xml:space="preserve"> </w:t>
      </w:r>
      <w:r w:rsidRPr="00755E9C">
        <w:rPr>
          <w:sz w:val="27"/>
          <w:szCs w:val="27"/>
        </w:rPr>
        <w:t>постановлением Правительства Республики Башкортостан от 22 апреля 2016 года №</w:t>
      </w:r>
      <w:r w:rsidRPr="00755E9C">
        <w:rPr>
          <w:spacing w:val="-67"/>
          <w:sz w:val="27"/>
          <w:szCs w:val="27"/>
        </w:rPr>
        <w:t xml:space="preserve"> </w:t>
      </w:r>
      <w:r w:rsidRPr="00755E9C">
        <w:rPr>
          <w:sz w:val="27"/>
          <w:szCs w:val="27"/>
        </w:rPr>
        <w:t>153 «Об утверждении типового (рекомендованного) перечня муниципальных услуг,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оказываемых</w:t>
      </w:r>
      <w:r w:rsidRPr="00755E9C">
        <w:rPr>
          <w:spacing w:val="-2"/>
          <w:sz w:val="27"/>
          <w:szCs w:val="27"/>
        </w:rPr>
        <w:t xml:space="preserve"> </w:t>
      </w:r>
      <w:r w:rsidRPr="00755E9C">
        <w:rPr>
          <w:sz w:val="27"/>
          <w:szCs w:val="27"/>
        </w:rPr>
        <w:t>органами</w:t>
      </w:r>
      <w:r w:rsidRPr="00755E9C">
        <w:rPr>
          <w:spacing w:val="-2"/>
          <w:sz w:val="27"/>
          <w:szCs w:val="27"/>
        </w:rPr>
        <w:t xml:space="preserve"> </w:t>
      </w:r>
      <w:r w:rsidRPr="00755E9C">
        <w:rPr>
          <w:sz w:val="27"/>
          <w:szCs w:val="27"/>
        </w:rPr>
        <w:t>местного</w:t>
      </w:r>
      <w:r w:rsidRPr="00755E9C">
        <w:rPr>
          <w:spacing w:val="-2"/>
          <w:sz w:val="27"/>
          <w:szCs w:val="27"/>
        </w:rPr>
        <w:t xml:space="preserve"> </w:t>
      </w:r>
      <w:r w:rsidRPr="00755E9C">
        <w:rPr>
          <w:sz w:val="27"/>
          <w:szCs w:val="27"/>
        </w:rPr>
        <w:t>самоуправления в</w:t>
      </w:r>
      <w:r w:rsidRPr="00755E9C">
        <w:rPr>
          <w:spacing w:val="-5"/>
          <w:sz w:val="27"/>
          <w:szCs w:val="27"/>
        </w:rPr>
        <w:t xml:space="preserve"> </w:t>
      </w:r>
      <w:r w:rsidRPr="00755E9C">
        <w:rPr>
          <w:sz w:val="27"/>
          <w:szCs w:val="27"/>
        </w:rPr>
        <w:t>Республике</w:t>
      </w:r>
      <w:r w:rsidRPr="00755E9C">
        <w:rPr>
          <w:spacing w:val="-2"/>
          <w:sz w:val="27"/>
          <w:szCs w:val="27"/>
        </w:rPr>
        <w:t xml:space="preserve"> </w:t>
      </w:r>
      <w:r w:rsidRPr="00755E9C">
        <w:rPr>
          <w:sz w:val="27"/>
          <w:szCs w:val="27"/>
        </w:rPr>
        <w:t>Башкортостан»,</w:t>
      </w:r>
    </w:p>
    <w:p w:rsidR="00576C0E" w:rsidRPr="00755E9C" w:rsidRDefault="00576C0E">
      <w:pPr>
        <w:pStyle w:val="BodyText"/>
        <w:spacing w:before="1" w:line="321" w:lineRule="exact"/>
        <w:ind w:left="1006"/>
        <w:rPr>
          <w:sz w:val="27"/>
          <w:szCs w:val="27"/>
        </w:rPr>
      </w:pPr>
      <w:r w:rsidRPr="00755E9C">
        <w:rPr>
          <w:sz w:val="27"/>
          <w:szCs w:val="27"/>
        </w:rPr>
        <w:t>ПОСТАНОВЛЯЮ:</w:t>
      </w:r>
    </w:p>
    <w:p w:rsidR="00576C0E" w:rsidRPr="00755E9C" w:rsidRDefault="00576C0E">
      <w:pPr>
        <w:pStyle w:val="ListParagraph"/>
        <w:numPr>
          <w:ilvl w:val="0"/>
          <w:numId w:val="18"/>
        </w:numPr>
        <w:tabs>
          <w:tab w:val="left" w:pos="1006"/>
        </w:tabs>
        <w:ind w:right="215" w:hanging="361"/>
        <w:rPr>
          <w:sz w:val="27"/>
          <w:szCs w:val="27"/>
        </w:rPr>
      </w:pPr>
      <w:r w:rsidRPr="00755E9C">
        <w:rPr>
          <w:sz w:val="27"/>
          <w:szCs w:val="27"/>
        </w:rPr>
        <w:t>Утвердить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прилагаемый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Административный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регламент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предоставления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муниципальной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услуги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«Признание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граждан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малоимущими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в</w:t>
      </w:r>
      <w:r w:rsidRPr="00755E9C">
        <w:rPr>
          <w:spacing w:val="71"/>
          <w:sz w:val="27"/>
          <w:szCs w:val="27"/>
        </w:rPr>
        <w:t xml:space="preserve"> </w:t>
      </w:r>
      <w:r w:rsidRPr="00755E9C">
        <w:rPr>
          <w:sz w:val="27"/>
          <w:szCs w:val="27"/>
        </w:rPr>
        <w:t>целях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постановки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их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на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учет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в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качестве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нуждающихся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в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жилых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помещениях»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в</w:t>
      </w:r>
      <w:r w:rsidRPr="00755E9C">
        <w:rPr>
          <w:spacing w:val="-67"/>
          <w:sz w:val="27"/>
          <w:szCs w:val="27"/>
        </w:rPr>
        <w:t xml:space="preserve"> </w:t>
      </w:r>
      <w:r w:rsidRPr="00755E9C">
        <w:rPr>
          <w:sz w:val="27"/>
          <w:szCs w:val="27"/>
        </w:rPr>
        <w:t>сельском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поселении</w:t>
      </w:r>
      <w:r w:rsidRPr="00755E9C">
        <w:rPr>
          <w:spacing w:val="1"/>
          <w:sz w:val="27"/>
          <w:szCs w:val="27"/>
        </w:rPr>
        <w:t xml:space="preserve"> Асяновский </w:t>
      </w:r>
      <w:r w:rsidRPr="00755E9C">
        <w:rPr>
          <w:sz w:val="27"/>
          <w:szCs w:val="27"/>
        </w:rPr>
        <w:t>сельсовет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муниципального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района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Дюртюлинский</w:t>
      </w:r>
      <w:r w:rsidRPr="00755E9C">
        <w:rPr>
          <w:spacing w:val="-2"/>
          <w:sz w:val="27"/>
          <w:szCs w:val="27"/>
        </w:rPr>
        <w:t xml:space="preserve"> </w:t>
      </w:r>
      <w:r w:rsidRPr="00755E9C">
        <w:rPr>
          <w:sz w:val="27"/>
          <w:szCs w:val="27"/>
        </w:rPr>
        <w:t>район</w:t>
      </w:r>
      <w:r w:rsidRPr="00755E9C">
        <w:rPr>
          <w:spacing w:val="-1"/>
          <w:sz w:val="27"/>
          <w:szCs w:val="27"/>
        </w:rPr>
        <w:t xml:space="preserve"> </w:t>
      </w:r>
      <w:r w:rsidRPr="00755E9C">
        <w:rPr>
          <w:sz w:val="27"/>
          <w:szCs w:val="27"/>
        </w:rPr>
        <w:t>Республики</w:t>
      </w:r>
      <w:r w:rsidRPr="00755E9C">
        <w:rPr>
          <w:spacing w:val="-1"/>
          <w:sz w:val="27"/>
          <w:szCs w:val="27"/>
        </w:rPr>
        <w:t xml:space="preserve"> </w:t>
      </w:r>
      <w:r w:rsidRPr="00755E9C">
        <w:rPr>
          <w:sz w:val="27"/>
          <w:szCs w:val="27"/>
        </w:rPr>
        <w:t>Башкортостан».</w:t>
      </w:r>
    </w:p>
    <w:p w:rsidR="00576C0E" w:rsidRPr="00755E9C" w:rsidRDefault="00576C0E">
      <w:pPr>
        <w:pStyle w:val="ListParagraph"/>
        <w:numPr>
          <w:ilvl w:val="0"/>
          <w:numId w:val="18"/>
        </w:numPr>
        <w:tabs>
          <w:tab w:val="left" w:pos="1006"/>
        </w:tabs>
        <w:ind w:right="213" w:hanging="361"/>
        <w:rPr>
          <w:sz w:val="27"/>
          <w:szCs w:val="27"/>
        </w:rPr>
      </w:pPr>
      <w:r w:rsidRPr="00755E9C">
        <w:rPr>
          <w:sz w:val="27"/>
          <w:szCs w:val="27"/>
        </w:rPr>
        <w:t>Признать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утратившим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силу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постановление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главы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сельского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поселения</w:t>
      </w:r>
      <w:r w:rsidRPr="00755E9C">
        <w:rPr>
          <w:spacing w:val="1"/>
          <w:sz w:val="27"/>
          <w:szCs w:val="27"/>
        </w:rPr>
        <w:t xml:space="preserve"> Асяновский </w:t>
      </w:r>
      <w:r w:rsidRPr="00755E9C">
        <w:rPr>
          <w:sz w:val="27"/>
          <w:szCs w:val="27"/>
        </w:rPr>
        <w:t>сельсовет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муниципального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района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Дюртюлинский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район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Республики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Башкортостан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от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19.11.2020.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№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11/3</w:t>
      </w:r>
      <w:bookmarkStart w:id="0" w:name="_GoBack"/>
      <w:bookmarkEnd w:id="0"/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«Об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утверждении</w:t>
      </w:r>
      <w:r w:rsidRPr="00755E9C">
        <w:rPr>
          <w:spacing w:val="-67"/>
          <w:sz w:val="27"/>
          <w:szCs w:val="27"/>
        </w:rPr>
        <w:t xml:space="preserve"> </w:t>
      </w:r>
      <w:r w:rsidRPr="00755E9C">
        <w:rPr>
          <w:sz w:val="27"/>
          <w:szCs w:val="27"/>
        </w:rPr>
        <w:t>Административного</w:t>
      </w:r>
      <w:r w:rsidRPr="00755E9C">
        <w:rPr>
          <w:spacing w:val="62"/>
          <w:sz w:val="27"/>
          <w:szCs w:val="27"/>
        </w:rPr>
        <w:t xml:space="preserve"> </w:t>
      </w:r>
      <w:r w:rsidRPr="00755E9C">
        <w:rPr>
          <w:sz w:val="27"/>
          <w:szCs w:val="27"/>
        </w:rPr>
        <w:t>регламента</w:t>
      </w:r>
      <w:r w:rsidRPr="00755E9C">
        <w:rPr>
          <w:spacing w:val="63"/>
          <w:sz w:val="27"/>
          <w:szCs w:val="27"/>
        </w:rPr>
        <w:t xml:space="preserve"> </w:t>
      </w:r>
      <w:r w:rsidRPr="00755E9C">
        <w:rPr>
          <w:sz w:val="27"/>
          <w:szCs w:val="27"/>
        </w:rPr>
        <w:t>предоставления</w:t>
      </w:r>
      <w:r w:rsidRPr="00755E9C">
        <w:rPr>
          <w:spacing w:val="64"/>
          <w:sz w:val="27"/>
          <w:szCs w:val="27"/>
        </w:rPr>
        <w:t xml:space="preserve"> </w:t>
      </w:r>
      <w:r w:rsidRPr="00755E9C">
        <w:rPr>
          <w:sz w:val="27"/>
          <w:szCs w:val="27"/>
        </w:rPr>
        <w:t>муниципальной</w:t>
      </w:r>
      <w:r w:rsidRPr="00755E9C">
        <w:rPr>
          <w:spacing w:val="62"/>
          <w:sz w:val="27"/>
          <w:szCs w:val="27"/>
        </w:rPr>
        <w:t xml:space="preserve"> </w:t>
      </w:r>
      <w:r w:rsidRPr="00755E9C">
        <w:rPr>
          <w:sz w:val="27"/>
          <w:szCs w:val="27"/>
        </w:rPr>
        <w:t>услуги</w:t>
      </w:r>
    </w:p>
    <w:p w:rsidR="00576C0E" w:rsidRPr="00755E9C" w:rsidRDefault="00576C0E">
      <w:pPr>
        <w:pStyle w:val="BodyText"/>
        <w:spacing w:before="2"/>
        <w:ind w:left="1016" w:right="218"/>
        <w:jc w:val="both"/>
        <w:rPr>
          <w:sz w:val="27"/>
          <w:szCs w:val="27"/>
        </w:rPr>
      </w:pPr>
      <w:r w:rsidRPr="00755E9C">
        <w:rPr>
          <w:sz w:val="27"/>
          <w:szCs w:val="27"/>
        </w:rPr>
        <w:t>«Признание граждан малоимущими в целях постановки их на учет в качестве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нуждающихся в жилых помещениях» в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сельском поселении Асяновский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сельсовет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муниципального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района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Дюртюлинский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район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Республики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Башкортостан».</w:t>
      </w:r>
    </w:p>
    <w:p w:rsidR="00576C0E" w:rsidRPr="00755E9C" w:rsidRDefault="00576C0E">
      <w:pPr>
        <w:pStyle w:val="ListParagraph"/>
        <w:numPr>
          <w:ilvl w:val="0"/>
          <w:numId w:val="18"/>
        </w:numPr>
        <w:tabs>
          <w:tab w:val="left" w:pos="1076"/>
        </w:tabs>
        <w:spacing w:line="242" w:lineRule="auto"/>
        <w:ind w:right="217" w:hanging="361"/>
        <w:rPr>
          <w:sz w:val="27"/>
          <w:szCs w:val="27"/>
        </w:rPr>
      </w:pPr>
      <w:r w:rsidRPr="00755E9C">
        <w:rPr>
          <w:sz w:val="27"/>
          <w:szCs w:val="27"/>
        </w:rPr>
        <w:tab/>
        <w:t>Настоящее постановление вступает в силу на следующий день, после дня его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официального</w:t>
      </w:r>
      <w:r w:rsidRPr="00755E9C">
        <w:rPr>
          <w:spacing w:val="-2"/>
          <w:sz w:val="27"/>
          <w:szCs w:val="27"/>
        </w:rPr>
        <w:t xml:space="preserve"> </w:t>
      </w:r>
      <w:r w:rsidRPr="00755E9C">
        <w:rPr>
          <w:sz w:val="27"/>
          <w:szCs w:val="27"/>
        </w:rPr>
        <w:t>обнародования.</w:t>
      </w:r>
    </w:p>
    <w:p w:rsidR="00576C0E" w:rsidRPr="00755E9C" w:rsidRDefault="00576C0E" w:rsidP="00226CC7">
      <w:pPr>
        <w:pStyle w:val="ListParagraph"/>
        <w:numPr>
          <w:ilvl w:val="0"/>
          <w:numId w:val="18"/>
        </w:numPr>
        <w:tabs>
          <w:tab w:val="left" w:pos="1006"/>
        </w:tabs>
        <w:spacing w:line="321" w:lineRule="exact"/>
        <w:ind w:right="214" w:hanging="361"/>
        <w:rPr>
          <w:sz w:val="27"/>
          <w:szCs w:val="27"/>
        </w:rPr>
      </w:pPr>
      <w:r w:rsidRPr="00755E9C">
        <w:rPr>
          <w:sz w:val="27"/>
          <w:szCs w:val="27"/>
        </w:rPr>
        <w:t>Обнародовать настоящее постановление на информационном стенде в здании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администрации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сельского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поселения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Асяновский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сельсовет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муниципального района Дюртюлинский район Республики Башкортостан по</w:t>
      </w:r>
      <w:r w:rsidRPr="00755E9C">
        <w:rPr>
          <w:spacing w:val="1"/>
          <w:sz w:val="27"/>
          <w:szCs w:val="27"/>
        </w:rPr>
        <w:t xml:space="preserve"> </w:t>
      </w:r>
      <w:r w:rsidRPr="00755E9C">
        <w:rPr>
          <w:sz w:val="27"/>
          <w:szCs w:val="27"/>
        </w:rPr>
        <w:t>адресу:</w:t>
      </w:r>
      <w:r w:rsidRPr="00755E9C">
        <w:rPr>
          <w:spacing w:val="23"/>
          <w:sz w:val="27"/>
          <w:szCs w:val="27"/>
        </w:rPr>
        <w:t xml:space="preserve"> </w:t>
      </w:r>
      <w:r w:rsidRPr="00755E9C">
        <w:rPr>
          <w:sz w:val="27"/>
          <w:szCs w:val="27"/>
        </w:rPr>
        <w:t>с.Асяново,</w:t>
      </w:r>
      <w:r w:rsidRPr="00755E9C">
        <w:rPr>
          <w:spacing w:val="20"/>
          <w:sz w:val="27"/>
          <w:szCs w:val="27"/>
        </w:rPr>
        <w:t xml:space="preserve"> </w:t>
      </w:r>
      <w:r w:rsidRPr="00755E9C">
        <w:rPr>
          <w:sz w:val="27"/>
          <w:szCs w:val="27"/>
        </w:rPr>
        <w:t>ул.Н.Юнусова,</w:t>
      </w:r>
      <w:r w:rsidRPr="00755E9C">
        <w:rPr>
          <w:spacing w:val="22"/>
          <w:sz w:val="27"/>
          <w:szCs w:val="27"/>
        </w:rPr>
        <w:t xml:space="preserve"> 22</w:t>
      </w:r>
      <w:r w:rsidRPr="00755E9C">
        <w:rPr>
          <w:sz w:val="27"/>
          <w:szCs w:val="27"/>
        </w:rPr>
        <w:t>и</w:t>
      </w:r>
      <w:r w:rsidRPr="00755E9C">
        <w:rPr>
          <w:spacing w:val="20"/>
          <w:sz w:val="27"/>
          <w:szCs w:val="27"/>
        </w:rPr>
        <w:t xml:space="preserve"> </w:t>
      </w:r>
      <w:r w:rsidRPr="00755E9C">
        <w:rPr>
          <w:sz w:val="27"/>
          <w:szCs w:val="27"/>
        </w:rPr>
        <w:t>на</w:t>
      </w:r>
      <w:r w:rsidRPr="00755E9C">
        <w:rPr>
          <w:spacing w:val="40"/>
          <w:sz w:val="27"/>
          <w:szCs w:val="27"/>
        </w:rPr>
        <w:t xml:space="preserve"> </w:t>
      </w:r>
      <w:r w:rsidRPr="00755E9C">
        <w:rPr>
          <w:sz w:val="27"/>
          <w:szCs w:val="27"/>
        </w:rPr>
        <w:t>официальном</w:t>
      </w:r>
      <w:r w:rsidRPr="00755E9C">
        <w:rPr>
          <w:spacing w:val="18"/>
          <w:sz w:val="27"/>
          <w:szCs w:val="27"/>
        </w:rPr>
        <w:t xml:space="preserve"> </w:t>
      </w:r>
      <w:r w:rsidRPr="00755E9C">
        <w:rPr>
          <w:sz w:val="27"/>
          <w:szCs w:val="27"/>
        </w:rPr>
        <w:t>сайте</w:t>
      </w:r>
      <w:r w:rsidRPr="00755E9C">
        <w:rPr>
          <w:spacing w:val="21"/>
          <w:sz w:val="27"/>
          <w:szCs w:val="27"/>
        </w:rPr>
        <w:t xml:space="preserve"> </w:t>
      </w:r>
      <w:r w:rsidRPr="00755E9C">
        <w:rPr>
          <w:sz w:val="27"/>
          <w:szCs w:val="27"/>
        </w:rPr>
        <w:t>в</w:t>
      </w:r>
      <w:r w:rsidRPr="00755E9C">
        <w:rPr>
          <w:spacing w:val="18"/>
          <w:sz w:val="27"/>
          <w:szCs w:val="27"/>
        </w:rPr>
        <w:t xml:space="preserve"> </w:t>
      </w:r>
      <w:r w:rsidRPr="00755E9C">
        <w:rPr>
          <w:sz w:val="27"/>
          <w:szCs w:val="27"/>
        </w:rPr>
        <w:t>сети«Интернет».</w:t>
      </w:r>
    </w:p>
    <w:p w:rsidR="00576C0E" w:rsidRPr="00755E9C" w:rsidRDefault="00576C0E">
      <w:pPr>
        <w:pStyle w:val="ListParagraph"/>
        <w:numPr>
          <w:ilvl w:val="0"/>
          <w:numId w:val="18"/>
        </w:numPr>
        <w:tabs>
          <w:tab w:val="left" w:pos="1006"/>
        </w:tabs>
        <w:spacing w:line="321" w:lineRule="exact"/>
        <w:ind w:left="1006"/>
        <w:jc w:val="left"/>
        <w:rPr>
          <w:sz w:val="27"/>
          <w:szCs w:val="27"/>
        </w:rPr>
      </w:pPr>
      <w:r w:rsidRPr="00755E9C">
        <w:rPr>
          <w:sz w:val="27"/>
          <w:szCs w:val="27"/>
        </w:rPr>
        <w:t>Контроль</w:t>
      </w:r>
      <w:r w:rsidRPr="00755E9C">
        <w:rPr>
          <w:spacing w:val="-1"/>
          <w:sz w:val="27"/>
          <w:szCs w:val="27"/>
        </w:rPr>
        <w:t xml:space="preserve"> </w:t>
      </w:r>
      <w:r w:rsidRPr="00755E9C">
        <w:rPr>
          <w:sz w:val="27"/>
          <w:szCs w:val="27"/>
        </w:rPr>
        <w:t>за</w:t>
      </w:r>
      <w:r w:rsidRPr="00755E9C">
        <w:rPr>
          <w:spacing w:val="64"/>
          <w:sz w:val="27"/>
          <w:szCs w:val="27"/>
        </w:rPr>
        <w:t xml:space="preserve"> </w:t>
      </w:r>
      <w:r w:rsidRPr="00755E9C">
        <w:rPr>
          <w:sz w:val="27"/>
          <w:szCs w:val="27"/>
        </w:rPr>
        <w:t>выполнением</w:t>
      </w:r>
      <w:r w:rsidRPr="00755E9C">
        <w:rPr>
          <w:spacing w:val="-6"/>
          <w:sz w:val="27"/>
          <w:szCs w:val="27"/>
        </w:rPr>
        <w:t xml:space="preserve"> </w:t>
      </w:r>
      <w:r w:rsidRPr="00755E9C">
        <w:rPr>
          <w:sz w:val="27"/>
          <w:szCs w:val="27"/>
        </w:rPr>
        <w:t>настоящего</w:t>
      </w:r>
      <w:r w:rsidRPr="00755E9C">
        <w:rPr>
          <w:spacing w:val="-3"/>
          <w:sz w:val="27"/>
          <w:szCs w:val="27"/>
        </w:rPr>
        <w:t xml:space="preserve"> </w:t>
      </w:r>
      <w:r w:rsidRPr="00755E9C">
        <w:rPr>
          <w:sz w:val="27"/>
          <w:szCs w:val="27"/>
        </w:rPr>
        <w:t>постановления</w:t>
      </w:r>
      <w:r w:rsidRPr="00755E9C">
        <w:rPr>
          <w:spacing w:val="-2"/>
          <w:sz w:val="27"/>
          <w:szCs w:val="27"/>
        </w:rPr>
        <w:t xml:space="preserve"> </w:t>
      </w:r>
      <w:r w:rsidRPr="00755E9C">
        <w:rPr>
          <w:sz w:val="27"/>
          <w:szCs w:val="27"/>
        </w:rPr>
        <w:t>оставляю</w:t>
      </w:r>
      <w:r w:rsidRPr="00755E9C">
        <w:rPr>
          <w:spacing w:val="-2"/>
          <w:sz w:val="27"/>
          <w:szCs w:val="27"/>
        </w:rPr>
        <w:t xml:space="preserve"> </w:t>
      </w:r>
      <w:r w:rsidRPr="00755E9C">
        <w:rPr>
          <w:sz w:val="27"/>
          <w:szCs w:val="27"/>
        </w:rPr>
        <w:t>за</w:t>
      </w:r>
      <w:r w:rsidRPr="00755E9C">
        <w:rPr>
          <w:spacing w:val="-4"/>
          <w:sz w:val="27"/>
          <w:szCs w:val="27"/>
        </w:rPr>
        <w:t xml:space="preserve"> </w:t>
      </w:r>
      <w:r w:rsidRPr="00755E9C">
        <w:rPr>
          <w:sz w:val="27"/>
          <w:szCs w:val="27"/>
        </w:rPr>
        <w:t>собой.</w:t>
      </w:r>
    </w:p>
    <w:p w:rsidR="00576C0E" w:rsidRPr="00755E9C" w:rsidRDefault="00576C0E">
      <w:pPr>
        <w:pStyle w:val="BodyText"/>
        <w:spacing w:before="8"/>
        <w:ind w:left="0"/>
        <w:rPr>
          <w:sz w:val="27"/>
          <w:szCs w:val="27"/>
        </w:rPr>
      </w:pPr>
    </w:p>
    <w:p w:rsidR="00576C0E" w:rsidRPr="00755E9C" w:rsidRDefault="00576C0E" w:rsidP="00755E9C">
      <w:pPr>
        <w:pStyle w:val="Heading1"/>
        <w:ind w:left="295"/>
        <w:jc w:val="left"/>
        <w:rPr>
          <w:sz w:val="27"/>
          <w:szCs w:val="27"/>
        </w:rPr>
      </w:pPr>
      <w:r w:rsidRPr="00755E9C">
        <w:t>Глава сельского поселения                                              Р.Р.Калимуллин</w:t>
      </w:r>
    </w:p>
    <w:p w:rsidR="00576C0E" w:rsidRDefault="00576C0E" w:rsidP="009618AF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</w:p>
    <w:p w:rsidR="00576C0E" w:rsidRPr="00755E9C" w:rsidRDefault="00576C0E" w:rsidP="009618AF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 w:rsidRPr="00755E9C">
        <w:rPr>
          <w:b/>
          <w:sz w:val="27"/>
          <w:szCs w:val="27"/>
        </w:rPr>
        <w:t>с. Асяново</w:t>
      </w:r>
    </w:p>
    <w:p w:rsidR="00576C0E" w:rsidRPr="00755E9C" w:rsidRDefault="00576C0E" w:rsidP="009618AF">
      <w:pPr>
        <w:pStyle w:val="BodyText"/>
        <w:jc w:val="both"/>
        <w:rPr>
          <w:b/>
          <w:sz w:val="27"/>
          <w:szCs w:val="27"/>
        </w:rPr>
      </w:pPr>
      <w:r w:rsidRPr="00755E9C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27</w:t>
      </w:r>
      <w:r w:rsidRPr="00755E9C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июля </w:t>
      </w:r>
      <w:r w:rsidRPr="00755E9C">
        <w:rPr>
          <w:b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55E9C">
          <w:rPr>
            <w:b/>
            <w:sz w:val="27"/>
            <w:szCs w:val="27"/>
          </w:rPr>
          <w:t>20</w:t>
        </w:r>
        <w:r>
          <w:rPr>
            <w:b/>
            <w:sz w:val="27"/>
            <w:szCs w:val="27"/>
          </w:rPr>
          <w:t>21</w:t>
        </w:r>
        <w:r w:rsidRPr="00755E9C">
          <w:rPr>
            <w:b/>
            <w:sz w:val="27"/>
            <w:szCs w:val="27"/>
          </w:rPr>
          <w:t xml:space="preserve"> г</w:t>
        </w:r>
      </w:smartTag>
      <w:r w:rsidRPr="00755E9C">
        <w:rPr>
          <w:b/>
          <w:sz w:val="27"/>
          <w:szCs w:val="27"/>
        </w:rPr>
        <w:t>.</w:t>
      </w:r>
    </w:p>
    <w:p w:rsidR="00576C0E" w:rsidRPr="00755E9C" w:rsidRDefault="00576C0E" w:rsidP="009618AF">
      <w:pPr>
        <w:pStyle w:val="BodyText"/>
        <w:jc w:val="both"/>
        <w:rPr>
          <w:b/>
          <w:sz w:val="27"/>
          <w:szCs w:val="27"/>
        </w:rPr>
      </w:pPr>
      <w:r w:rsidRPr="00755E9C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7/3</w:t>
      </w:r>
    </w:p>
    <w:p w:rsidR="00576C0E" w:rsidRDefault="00576C0E">
      <w:pPr>
        <w:spacing w:line="321" w:lineRule="exact"/>
        <w:rPr>
          <w:sz w:val="28"/>
        </w:rPr>
        <w:sectPr w:rsidR="00576C0E" w:rsidSect="00755E9C">
          <w:type w:val="continuous"/>
          <w:pgSz w:w="11910" w:h="16840"/>
          <w:pgMar w:top="539" w:right="340" w:bottom="280" w:left="840" w:header="720" w:footer="720" w:gutter="0"/>
          <w:cols w:space="720"/>
        </w:sectPr>
      </w:pPr>
    </w:p>
    <w:p w:rsidR="00576C0E" w:rsidRDefault="00576C0E">
      <w:pPr>
        <w:pStyle w:val="BodyText"/>
        <w:spacing w:before="8"/>
        <w:ind w:left="0"/>
        <w:rPr>
          <w:sz w:val="9"/>
        </w:rPr>
      </w:pPr>
    </w:p>
    <w:p w:rsidR="00576C0E" w:rsidRPr="008D62F2" w:rsidRDefault="00576C0E">
      <w:pPr>
        <w:spacing w:before="90" w:line="275" w:lineRule="exact"/>
        <w:ind w:right="221"/>
        <w:jc w:val="right"/>
        <w:rPr>
          <w:sz w:val="20"/>
          <w:szCs w:val="20"/>
        </w:rPr>
      </w:pPr>
      <w:r w:rsidRPr="008D62F2">
        <w:rPr>
          <w:sz w:val="20"/>
          <w:szCs w:val="20"/>
        </w:rPr>
        <w:t>УТВЕРЖДЕН</w:t>
      </w:r>
    </w:p>
    <w:p w:rsidR="00576C0E" w:rsidRPr="008D62F2" w:rsidRDefault="00576C0E">
      <w:pPr>
        <w:spacing w:line="242" w:lineRule="auto"/>
        <w:ind w:left="6718" w:right="215" w:firstLine="345"/>
        <w:jc w:val="right"/>
        <w:rPr>
          <w:sz w:val="20"/>
          <w:szCs w:val="20"/>
        </w:rPr>
      </w:pPr>
      <w:r w:rsidRPr="008D62F2">
        <w:rPr>
          <w:sz w:val="20"/>
          <w:szCs w:val="20"/>
        </w:rPr>
        <w:t>постановлением</w:t>
      </w:r>
      <w:r w:rsidRPr="008D62F2">
        <w:rPr>
          <w:spacing w:val="1"/>
          <w:sz w:val="20"/>
          <w:szCs w:val="20"/>
        </w:rPr>
        <w:t xml:space="preserve"> </w:t>
      </w:r>
      <w:r w:rsidRPr="008D62F2">
        <w:rPr>
          <w:sz w:val="20"/>
          <w:szCs w:val="20"/>
        </w:rPr>
        <w:t>администрации</w:t>
      </w:r>
      <w:r w:rsidRPr="008D62F2">
        <w:rPr>
          <w:spacing w:val="-57"/>
          <w:sz w:val="20"/>
          <w:szCs w:val="20"/>
        </w:rPr>
        <w:t xml:space="preserve"> </w:t>
      </w:r>
      <w:r w:rsidRPr="008D62F2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Асяновский </w:t>
      </w:r>
      <w:r w:rsidRPr="008D62F2">
        <w:rPr>
          <w:spacing w:val="-57"/>
          <w:sz w:val="20"/>
          <w:szCs w:val="20"/>
        </w:rPr>
        <w:t xml:space="preserve"> </w:t>
      </w:r>
      <w:r w:rsidRPr="008D62F2">
        <w:rPr>
          <w:sz w:val="20"/>
          <w:szCs w:val="20"/>
        </w:rPr>
        <w:t>сельсовет</w:t>
      </w:r>
      <w:r w:rsidRPr="008D62F2">
        <w:rPr>
          <w:spacing w:val="-1"/>
          <w:sz w:val="20"/>
          <w:szCs w:val="20"/>
        </w:rPr>
        <w:t xml:space="preserve"> </w:t>
      </w:r>
      <w:r w:rsidRPr="008D62F2">
        <w:rPr>
          <w:sz w:val="20"/>
          <w:szCs w:val="20"/>
        </w:rPr>
        <w:t>муниципального</w:t>
      </w:r>
      <w:r w:rsidRPr="008D62F2">
        <w:rPr>
          <w:spacing w:val="-1"/>
          <w:sz w:val="20"/>
          <w:szCs w:val="20"/>
        </w:rPr>
        <w:t xml:space="preserve"> </w:t>
      </w:r>
      <w:r w:rsidRPr="008D62F2">
        <w:rPr>
          <w:sz w:val="20"/>
          <w:szCs w:val="20"/>
        </w:rPr>
        <w:t>района</w:t>
      </w:r>
    </w:p>
    <w:p w:rsidR="00576C0E" w:rsidRPr="008D62F2" w:rsidRDefault="00576C0E">
      <w:pPr>
        <w:ind w:left="7778" w:right="217" w:firstLine="460"/>
        <w:jc w:val="right"/>
        <w:rPr>
          <w:sz w:val="20"/>
          <w:szCs w:val="20"/>
        </w:rPr>
      </w:pPr>
      <w:r w:rsidRPr="008D62F2">
        <w:rPr>
          <w:sz w:val="20"/>
          <w:szCs w:val="20"/>
        </w:rPr>
        <w:t>Дюртюлинский район</w:t>
      </w:r>
      <w:r w:rsidRPr="008D62F2">
        <w:rPr>
          <w:spacing w:val="-57"/>
          <w:sz w:val="20"/>
          <w:szCs w:val="20"/>
        </w:rPr>
        <w:t xml:space="preserve"> </w:t>
      </w:r>
      <w:r w:rsidRPr="008D62F2">
        <w:rPr>
          <w:sz w:val="20"/>
          <w:szCs w:val="20"/>
        </w:rPr>
        <w:t>Республики</w:t>
      </w:r>
      <w:r w:rsidRPr="008D62F2">
        <w:rPr>
          <w:spacing w:val="-12"/>
          <w:sz w:val="20"/>
          <w:szCs w:val="20"/>
        </w:rPr>
        <w:t xml:space="preserve"> </w:t>
      </w:r>
      <w:r w:rsidRPr="008D62F2">
        <w:rPr>
          <w:sz w:val="20"/>
          <w:szCs w:val="20"/>
        </w:rPr>
        <w:t>Башкортостан</w:t>
      </w:r>
    </w:p>
    <w:p w:rsidR="00576C0E" w:rsidRPr="008D62F2" w:rsidRDefault="00576C0E">
      <w:pPr>
        <w:tabs>
          <w:tab w:val="left" w:pos="2324"/>
          <w:tab w:val="left" w:pos="3269"/>
        </w:tabs>
        <w:spacing w:line="274" w:lineRule="exact"/>
        <w:ind w:right="164"/>
        <w:jc w:val="right"/>
        <w:rPr>
          <w:sz w:val="20"/>
          <w:szCs w:val="20"/>
        </w:rPr>
      </w:pPr>
      <w:r w:rsidRPr="008D62F2">
        <w:rPr>
          <w:sz w:val="20"/>
          <w:szCs w:val="20"/>
        </w:rPr>
        <w:t>От</w:t>
      </w:r>
      <w:r>
        <w:rPr>
          <w:sz w:val="20"/>
          <w:szCs w:val="20"/>
        </w:rPr>
        <w:t xml:space="preserve"> 27.07.2021г. </w:t>
      </w:r>
      <w:r w:rsidRPr="008D62F2"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>7/3</w:t>
      </w: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6"/>
        <w:ind w:left="0"/>
        <w:rPr>
          <w:sz w:val="27"/>
        </w:rPr>
      </w:pPr>
    </w:p>
    <w:p w:rsidR="00576C0E" w:rsidRPr="008D62F2" w:rsidRDefault="00576C0E">
      <w:pPr>
        <w:pStyle w:val="Heading1"/>
        <w:spacing w:before="89"/>
        <w:ind w:left="1060" w:right="137"/>
        <w:rPr>
          <w:sz w:val="24"/>
          <w:szCs w:val="24"/>
        </w:rPr>
      </w:pPr>
      <w:r w:rsidRPr="008D62F2">
        <w:rPr>
          <w:sz w:val="24"/>
          <w:szCs w:val="24"/>
        </w:rPr>
        <w:t>Административный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spacing w:before="3"/>
        <w:ind w:left="400" w:right="325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«Признание граждан малоимущими в целях постановки их на учет в качестве</w:t>
      </w:r>
      <w:r w:rsidRPr="008D62F2">
        <w:rPr>
          <w:b/>
          <w:spacing w:val="-68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нуждающихся в жилых помещениях»</w:t>
      </w:r>
      <w:r w:rsidRPr="008D62F2">
        <w:rPr>
          <w:b/>
          <w:spacing w:val="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 xml:space="preserve">в сельском поселении </w:t>
      </w:r>
      <w:r>
        <w:rPr>
          <w:b/>
          <w:sz w:val="24"/>
          <w:szCs w:val="24"/>
        </w:rPr>
        <w:t>Асяновский</w:t>
      </w:r>
      <w:r w:rsidRPr="008D62F2">
        <w:rPr>
          <w:b/>
          <w:spacing w:val="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сельсовет муниципального района Дюртюлинский район Республики</w:t>
      </w:r>
      <w:r w:rsidRPr="008D62F2">
        <w:rPr>
          <w:b/>
          <w:spacing w:val="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Башкортостан</w:t>
      </w:r>
    </w:p>
    <w:p w:rsidR="00576C0E" w:rsidRPr="008D62F2" w:rsidRDefault="00576C0E">
      <w:pPr>
        <w:pStyle w:val="BodyText"/>
        <w:spacing w:before="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Heading1"/>
        <w:numPr>
          <w:ilvl w:val="1"/>
          <w:numId w:val="18"/>
        </w:numPr>
        <w:tabs>
          <w:tab w:val="left" w:pos="4703"/>
        </w:tabs>
        <w:ind w:hanging="251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Общие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положения</w:t>
      </w:r>
    </w:p>
    <w:p w:rsidR="00576C0E" w:rsidRPr="008D62F2" w:rsidRDefault="00576C0E">
      <w:pPr>
        <w:pStyle w:val="BodyText"/>
        <w:spacing w:before="1"/>
        <w:ind w:left="0"/>
        <w:rPr>
          <w:b/>
          <w:sz w:val="24"/>
          <w:szCs w:val="24"/>
        </w:rPr>
      </w:pPr>
    </w:p>
    <w:p w:rsidR="00576C0E" w:rsidRPr="008D62F2" w:rsidRDefault="00576C0E">
      <w:pPr>
        <w:ind w:left="1060" w:right="286"/>
        <w:jc w:val="center"/>
        <w:rPr>
          <w:b/>
          <w:sz w:val="24"/>
          <w:szCs w:val="24"/>
        </w:rPr>
      </w:pPr>
      <w:bookmarkStart w:id="1" w:name="Предмет_регулирования_Административного_"/>
      <w:bookmarkEnd w:id="1"/>
      <w:r w:rsidRPr="008D62F2">
        <w:rPr>
          <w:b/>
          <w:sz w:val="24"/>
          <w:szCs w:val="24"/>
        </w:rPr>
        <w:t>Предмет</w:t>
      </w:r>
      <w:r w:rsidRPr="008D62F2">
        <w:rPr>
          <w:b/>
          <w:spacing w:val="-1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регулирования</w:t>
      </w:r>
      <w:r w:rsidRPr="008D62F2">
        <w:rPr>
          <w:b/>
          <w:spacing w:val="-10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Административного</w:t>
      </w:r>
      <w:r w:rsidRPr="008D62F2">
        <w:rPr>
          <w:b/>
          <w:spacing w:val="-8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регламента</w:t>
      </w:r>
    </w:p>
    <w:p w:rsidR="00576C0E" w:rsidRPr="008D62F2" w:rsidRDefault="00576C0E">
      <w:pPr>
        <w:pStyle w:val="BodyText"/>
        <w:spacing w:before="10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601"/>
        </w:tabs>
        <w:spacing w:line="321" w:lineRule="exact"/>
        <w:rPr>
          <w:sz w:val="24"/>
          <w:szCs w:val="24"/>
        </w:rPr>
      </w:pPr>
      <w:r w:rsidRPr="008D62F2">
        <w:rPr>
          <w:sz w:val="24"/>
          <w:szCs w:val="24"/>
        </w:rPr>
        <w:t>Административный</w:t>
      </w:r>
      <w:r w:rsidRPr="008D62F2">
        <w:rPr>
          <w:spacing w:val="32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</w:t>
      </w:r>
      <w:r w:rsidRPr="008D62F2">
        <w:rPr>
          <w:spacing w:val="10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0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00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ind w:right="215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«Признание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целях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нуждающихся в жилых помещениях» (далее соответственно – Административный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разработан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целях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повышения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доступности предоставления муниципальной услуги, определяет стандарт, сроки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последовательность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(административных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процедур)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полномочий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нуждающихся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сельском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поселении</w:t>
      </w:r>
      <w:r w:rsidRPr="008D62F2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Асяновский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сельсовет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муниципального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района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Дюртюлинский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район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Башкортостан.</w:t>
      </w:r>
    </w:p>
    <w:p w:rsidR="00576C0E" w:rsidRPr="008D62F2" w:rsidRDefault="00576C0E">
      <w:pPr>
        <w:pStyle w:val="BodyText"/>
        <w:spacing w:before="2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1"/>
        <w:ind w:left="1060" w:right="280"/>
        <w:rPr>
          <w:sz w:val="24"/>
          <w:szCs w:val="24"/>
        </w:rPr>
      </w:pPr>
      <w:r w:rsidRPr="008D62F2">
        <w:rPr>
          <w:sz w:val="24"/>
          <w:szCs w:val="24"/>
        </w:rPr>
        <w:t>Круг</w:t>
      </w:r>
      <w:r w:rsidRPr="008D62F2">
        <w:rPr>
          <w:spacing w:val="-8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</w:p>
    <w:p w:rsidR="00576C0E" w:rsidRPr="008D62F2" w:rsidRDefault="00576C0E">
      <w:pPr>
        <w:pStyle w:val="BodyText"/>
        <w:spacing w:before="7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521"/>
        </w:tabs>
        <w:ind w:left="295" w:right="218" w:firstLine="710"/>
        <w:rPr>
          <w:sz w:val="24"/>
          <w:szCs w:val="24"/>
        </w:rPr>
      </w:pPr>
      <w:r w:rsidRPr="008D62F2">
        <w:rPr>
          <w:sz w:val="24"/>
          <w:szCs w:val="24"/>
        </w:rPr>
        <w:t>В целях признания малоимущими в целях постановки на учет в качестве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нуждающихся в жилых помещениях, заявителями являются граждане 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проживающие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территории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сельского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поселения</w:t>
      </w:r>
      <w:r w:rsidRPr="008D62F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Асяновский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сельсовет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муниципального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района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Дюртюлинский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район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796"/>
        </w:tabs>
        <w:spacing w:before="3"/>
        <w:ind w:left="295"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Интересы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1.2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настоящего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могут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представлять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обладающие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соответствующими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полномочиями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 – представитель).</w:t>
      </w:r>
    </w:p>
    <w:p w:rsidR="00576C0E" w:rsidRPr="008D62F2" w:rsidRDefault="00576C0E">
      <w:pPr>
        <w:pStyle w:val="BodyText"/>
        <w:spacing w:before="2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3917" w:right="1217" w:hanging="1906"/>
        <w:jc w:val="left"/>
        <w:rPr>
          <w:sz w:val="24"/>
          <w:szCs w:val="24"/>
        </w:rPr>
      </w:pPr>
      <w:bookmarkStart w:id="2" w:name="Требования_к_порядку_информирования_о_пр"/>
      <w:bookmarkEnd w:id="2"/>
      <w:r w:rsidRPr="008D62F2">
        <w:rPr>
          <w:sz w:val="24"/>
          <w:szCs w:val="24"/>
        </w:rPr>
        <w:t>Требования к порядку информирования о предоставлении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2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636"/>
        </w:tabs>
        <w:spacing w:before="1" w:line="237" w:lineRule="auto"/>
        <w:ind w:left="295"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Информирование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осуществляется:</w:t>
      </w:r>
    </w:p>
    <w:p w:rsidR="00576C0E" w:rsidRPr="008D62F2" w:rsidRDefault="00576C0E">
      <w:pPr>
        <w:pStyle w:val="BodyText"/>
        <w:spacing w:before="4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непосредственно</w:t>
      </w:r>
      <w:r w:rsidRPr="008D62F2">
        <w:rPr>
          <w:spacing w:val="49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49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личном</w:t>
      </w:r>
      <w:r w:rsidRPr="008D62F2">
        <w:rPr>
          <w:spacing w:val="48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сельского</w:t>
      </w:r>
    </w:p>
    <w:p w:rsidR="00576C0E" w:rsidRPr="008D62F2" w:rsidRDefault="00576C0E">
      <w:pPr>
        <w:rPr>
          <w:sz w:val="24"/>
          <w:szCs w:val="24"/>
        </w:rPr>
        <w:sectPr w:rsidR="00576C0E" w:rsidRPr="008D62F2">
          <w:headerReference w:type="default" r:id="rId7"/>
          <w:pgSz w:w="11910" w:h="16840"/>
          <w:pgMar w:top="1060" w:right="340" w:bottom="280" w:left="840" w:header="722" w:footer="0" w:gutter="0"/>
          <w:pgNumType w:start="2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14"/>
        <w:jc w:val="both"/>
        <w:rPr>
          <w:sz w:val="24"/>
          <w:szCs w:val="24"/>
        </w:rPr>
      </w:pPr>
      <w:r w:rsidRPr="008D62F2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Асяновский</w:t>
      </w:r>
      <w:r w:rsidRPr="008D62F2">
        <w:rPr>
          <w:sz w:val="24"/>
          <w:szCs w:val="24"/>
        </w:rPr>
        <w:t xml:space="preserve"> сельсовет муниципального района Дюртюлинский район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 Башкортостан, (далее – Администрация, Уполномоченный орган) 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территориальных подразделениях Республиканского государственного автономного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учреждения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 (далее</w:t>
      </w:r>
      <w:r w:rsidRPr="008D62F2">
        <w:rPr>
          <w:spacing w:val="5"/>
          <w:sz w:val="24"/>
          <w:szCs w:val="24"/>
        </w:rPr>
        <w:t xml:space="preserve"> </w:t>
      </w:r>
      <w:r w:rsidRPr="008D62F2">
        <w:rPr>
          <w:sz w:val="24"/>
          <w:szCs w:val="24"/>
        </w:rPr>
        <w:t>– РГАУ МФЦ);</w:t>
      </w:r>
    </w:p>
    <w:p w:rsidR="00576C0E" w:rsidRPr="008D62F2" w:rsidRDefault="00576C0E">
      <w:pPr>
        <w:pStyle w:val="BodyText"/>
        <w:spacing w:before="1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по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телефону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(Уполномоченном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органе)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64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МФЦ;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письменно, в том числе посредством электронной почты, факсимильной связи;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открытой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доступной форме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информации:</w:t>
      </w:r>
    </w:p>
    <w:p w:rsidR="00576C0E" w:rsidRPr="008D62F2" w:rsidRDefault="00576C0E">
      <w:pPr>
        <w:pStyle w:val="BodyText"/>
        <w:spacing w:line="242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на</w:t>
      </w:r>
      <w:r w:rsidRPr="008D62F2">
        <w:rPr>
          <w:spacing w:val="36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Портале</w:t>
      </w:r>
      <w:r w:rsidRPr="008D62F2">
        <w:rPr>
          <w:spacing w:val="37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35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36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4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37"/>
          <w:sz w:val="24"/>
          <w:szCs w:val="24"/>
        </w:rPr>
        <w:t xml:space="preserve"> </w:t>
      </w:r>
      <w:r w:rsidRPr="008D62F2">
        <w:rPr>
          <w:sz w:val="24"/>
          <w:szCs w:val="24"/>
        </w:rPr>
        <w:t>(функций)</w:t>
      </w:r>
      <w:r w:rsidRPr="008D62F2">
        <w:rPr>
          <w:spacing w:val="38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(www.gosuslugi.bashkortostan.ru)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РПГУ);</w:t>
      </w:r>
    </w:p>
    <w:p w:rsidR="00576C0E" w:rsidRPr="008D62F2" w:rsidRDefault="00576C0E">
      <w:pPr>
        <w:pStyle w:val="BodyText"/>
        <w:ind w:right="21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официальных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сайтах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 xml:space="preserve">информационно-телекоммуникационной сети «Интернет»: </w:t>
      </w:r>
      <w:r w:rsidRPr="009618AF">
        <w:rPr>
          <w:sz w:val="24"/>
          <w:szCs w:val="24"/>
        </w:rPr>
        <w:t>https://asyanovo.ru/</w:t>
      </w:r>
      <w:r w:rsidRPr="008D62F2">
        <w:rPr>
          <w:sz w:val="24"/>
          <w:szCs w:val="24"/>
        </w:rPr>
        <w:t>/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– официальный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сайт);</w:t>
      </w:r>
    </w:p>
    <w:p w:rsidR="00576C0E" w:rsidRPr="008D62F2" w:rsidRDefault="00576C0E">
      <w:pPr>
        <w:pStyle w:val="BodyText"/>
        <w:spacing w:line="242" w:lineRule="auto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на официальном сайте РГАУ МФЦ в информационно-телекоммуникационной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сети Интернет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htths://mfcrb.ru/.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496"/>
        </w:tabs>
        <w:spacing w:line="317" w:lineRule="exact"/>
        <w:ind w:left="1496" w:hanging="490"/>
        <w:rPr>
          <w:sz w:val="24"/>
          <w:szCs w:val="24"/>
        </w:rPr>
      </w:pPr>
      <w:r w:rsidRPr="008D62F2">
        <w:rPr>
          <w:sz w:val="24"/>
          <w:szCs w:val="24"/>
        </w:rPr>
        <w:t>Информирование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вопросам,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касающимся:</w:t>
      </w:r>
    </w:p>
    <w:p w:rsidR="00576C0E" w:rsidRPr="008D62F2" w:rsidRDefault="00576C0E">
      <w:pPr>
        <w:pStyle w:val="BodyText"/>
        <w:spacing w:line="321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способов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подачи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right="138" w:firstLine="710"/>
        <w:rPr>
          <w:sz w:val="24"/>
          <w:szCs w:val="24"/>
        </w:rPr>
      </w:pPr>
      <w:r w:rsidRPr="008D62F2">
        <w:rPr>
          <w:sz w:val="24"/>
          <w:szCs w:val="24"/>
        </w:rPr>
        <w:t>адресов</w:t>
      </w:r>
      <w:r w:rsidRPr="008D62F2">
        <w:rPr>
          <w:spacing w:val="28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27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3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30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33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МФЦ,</w:t>
      </w:r>
      <w:r w:rsidRPr="008D62F2">
        <w:rPr>
          <w:spacing w:val="3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обращение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 необходимо для предоставления 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справочной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20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работе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(структурного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подразделения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органа));</w:t>
      </w:r>
    </w:p>
    <w:p w:rsidR="00576C0E" w:rsidRPr="008D62F2" w:rsidRDefault="00576C0E">
      <w:pPr>
        <w:pStyle w:val="BodyText"/>
        <w:spacing w:line="242" w:lineRule="auto"/>
        <w:ind w:left="1006" w:right="1157"/>
        <w:rPr>
          <w:sz w:val="24"/>
          <w:szCs w:val="24"/>
        </w:rPr>
      </w:pPr>
      <w:r w:rsidRPr="008D62F2">
        <w:rPr>
          <w:sz w:val="24"/>
          <w:szCs w:val="24"/>
        </w:rPr>
        <w:t>документов, необходимых для предоставления муниципальной услуги;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 сроков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right="22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порядка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ходе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рассмотрения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242" w:lineRule="auto"/>
        <w:ind w:right="23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вопросам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обязательными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right="227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порядка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досудебного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(внесудебного)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обжалования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(бездействия)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принимаемых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BodyText"/>
        <w:ind w:right="22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Получение информации по вопросам предоставления муниципальной услуги 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бесплатно.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546"/>
        </w:tabs>
        <w:ind w:left="295" w:right="224" w:firstLine="710"/>
        <w:rPr>
          <w:sz w:val="24"/>
          <w:szCs w:val="24"/>
        </w:rPr>
      </w:pPr>
      <w:r w:rsidRPr="008D62F2">
        <w:rPr>
          <w:sz w:val="24"/>
          <w:szCs w:val="24"/>
        </w:rPr>
        <w:t>При устном обращении Заявителя (лично или по телефону) специалист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информирует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обратившихся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интересующим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вопросам.</w:t>
      </w:r>
    </w:p>
    <w:p w:rsidR="00576C0E" w:rsidRPr="008D62F2" w:rsidRDefault="00576C0E">
      <w:pPr>
        <w:pStyle w:val="BodyText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Ответ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звонок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должен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начинаться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наименовании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 который позвонил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Заявитель,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фамилии,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имени,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отчества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(последнее –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 наличии) 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принявшего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телефонный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звонок.</w:t>
      </w:r>
    </w:p>
    <w:p w:rsidR="00576C0E" w:rsidRPr="008D62F2" w:rsidRDefault="00576C0E">
      <w:pPr>
        <w:pStyle w:val="BodyText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Если специалист Администрации (Уполномоченного органа), работник 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может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самостоятельно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ответ,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звонок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должен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быть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переадресован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(переведен)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другое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должностное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же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обратившемуся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лицу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 w:line="242" w:lineRule="auto"/>
        <w:ind w:right="227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должен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быть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сообщен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номер,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которому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можно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будет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получить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необходимую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информацию.</w:t>
      </w:r>
    </w:p>
    <w:p w:rsidR="00576C0E" w:rsidRPr="008D62F2" w:rsidRDefault="00576C0E">
      <w:pPr>
        <w:pStyle w:val="BodyText"/>
        <w:spacing w:line="237" w:lineRule="auto"/>
        <w:ind w:right="227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один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следующих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вариантов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дальнейших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действий:</w:t>
      </w:r>
    </w:p>
    <w:p w:rsidR="00576C0E" w:rsidRPr="008D62F2" w:rsidRDefault="00576C0E">
      <w:pPr>
        <w:pStyle w:val="BodyText"/>
        <w:spacing w:before="3"/>
        <w:ind w:left="1006" w:right="4582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изложить обращение в письменной форме;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назначить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другое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время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консультаций.</w:t>
      </w:r>
    </w:p>
    <w:p w:rsidR="00576C0E" w:rsidRPr="008D62F2" w:rsidRDefault="00576C0E">
      <w:pPr>
        <w:pStyle w:val="BodyText"/>
        <w:spacing w:before="1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Специалист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 не вправе осуществлять информирование, выходящее за рамки стандартных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процедур и условий предоставления муниципальной услуги, и влияющее прямо 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косвенно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на принимаемое решение.</w:t>
      </w:r>
    </w:p>
    <w:p w:rsidR="00576C0E" w:rsidRPr="008D62F2" w:rsidRDefault="00576C0E">
      <w:pPr>
        <w:pStyle w:val="BodyText"/>
        <w:spacing w:line="242" w:lineRule="auto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Продолжительность информирования по телефону не должна превышать 10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минут.</w:t>
      </w:r>
    </w:p>
    <w:p w:rsidR="00576C0E" w:rsidRPr="008D62F2" w:rsidRDefault="00576C0E">
      <w:pPr>
        <w:pStyle w:val="BodyText"/>
        <w:spacing w:line="316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Информирование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графиком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приема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541"/>
        </w:tabs>
        <w:ind w:left="295" w:right="218" w:firstLine="710"/>
        <w:rPr>
          <w:sz w:val="24"/>
          <w:szCs w:val="24"/>
        </w:rPr>
      </w:pPr>
      <w:r w:rsidRPr="008D62F2">
        <w:rPr>
          <w:sz w:val="24"/>
          <w:szCs w:val="24"/>
        </w:rPr>
        <w:t>Письменное информирование осуществляется в порядке, установленном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2006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года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59-ФЗ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«О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рассмотрения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Федерации»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Федеральный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59-ФЗ).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636"/>
        </w:tabs>
        <w:spacing w:before="1"/>
        <w:ind w:left="295" w:right="215" w:firstLine="710"/>
        <w:rPr>
          <w:sz w:val="24"/>
          <w:szCs w:val="24"/>
        </w:rPr>
      </w:pP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размещаются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Положением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«Реестр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(функций)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Башкортостан»,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утвержденным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постановлением Правительства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 Башкортостан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3 марта</w:t>
      </w:r>
      <w:r w:rsidRPr="008D62F2">
        <w:rPr>
          <w:spacing w:val="70"/>
          <w:sz w:val="24"/>
          <w:szCs w:val="24"/>
        </w:rPr>
        <w:t xml:space="preserve"> </w:t>
      </w:r>
      <w:r w:rsidRPr="008D62F2">
        <w:rPr>
          <w:sz w:val="24"/>
          <w:szCs w:val="24"/>
        </w:rPr>
        <w:t>2014 года №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84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(с последующими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изменениями).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506"/>
        </w:tabs>
        <w:ind w:left="295" w:right="214" w:firstLine="710"/>
        <w:rPr>
          <w:sz w:val="24"/>
          <w:szCs w:val="24"/>
        </w:rPr>
      </w:pPr>
      <w:r w:rsidRPr="008D62F2">
        <w:rPr>
          <w:sz w:val="24"/>
          <w:szCs w:val="24"/>
        </w:rPr>
        <w:t>На официальном сайте Администрации (Уполномоченного органа) наряду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сведениями,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1.8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размещаются:</w:t>
      </w:r>
    </w:p>
    <w:p w:rsidR="00576C0E" w:rsidRPr="008D62F2" w:rsidRDefault="00576C0E">
      <w:pPr>
        <w:pStyle w:val="BodyText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порядок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способы</w:t>
      </w:r>
      <w:r w:rsidRPr="008D62F2">
        <w:rPr>
          <w:spacing w:val="55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подачи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tabs>
          <w:tab w:val="left" w:pos="2239"/>
          <w:tab w:val="left" w:pos="2644"/>
          <w:tab w:val="left" w:pos="3913"/>
          <w:tab w:val="left" w:pos="6227"/>
          <w:tab w:val="left" w:pos="7291"/>
          <w:tab w:val="left" w:pos="7820"/>
          <w:tab w:val="left" w:pos="8915"/>
          <w:tab w:val="left" w:pos="10358"/>
        </w:tabs>
        <w:spacing w:line="242" w:lineRule="auto"/>
        <w:ind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порядок</w:t>
      </w:r>
      <w:r w:rsidRPr="008D62F2">
        <w:rPr>
          <w:sz w:val="24"/>
          <w:szCs w:val="24"/>
        </w:rPr>
        <w:tab/>
        <w:t>и</w:t>
      </w:r>
      <w:r w:rsidRPr="008D62F2">
        <w:rPr>
          <w:sz w:val="24"/>
          <w:szCs w:val="24"/>
        </w:rPr>
        <w:tab/>
        <w:t>способы</w:t>
      </w:r>
      <w:r w:rsidRPr="008D62F2">
        <w:rPr>
          <w:sz w:val="24"/>
          <w:szCs w:val="24"/>
        </w:rPr>
        <w:tab/>
        <w:t>предварительной</w:t>
      </w:r>
      <w:r w:rsidRPr="008D62F2">
        <w:rPr>
          <w:sz w:val="24"/>
          <w:szCs w:val="24"/>
        </w:rPr>
        <w:tab/>
        <w:t>записи</w:t>
      </w:r>
      <w:r w:rsidRPr="008D62F2">
        <w:rPr>
          <w:sz w:val="24"/>
          <w:szCs w:val="24"/>
        </w:rPr>
        <w:tab/>
        <w:t>на</w:t>
      </w:r>
      <w:r w:rsidRPr="008D62F2">
        <w:rPr>
          <w:sz w:val="24"/>
          <w:szCs w:val="24"/>
        </w:rPr>
        <w:tab/>
        <w:t>подачу</w:t>
      </w:r>
      <w:r w:rsidRPr="008D62F2">
        <w:rPr>
          <w:sz w:val="24"/>
          <w:szCs w:val="24"/>
        </w:rPr>
        <w:tab/>
        <w:t>заявления</w:t>
      </w:r>
      <w:r w:rsidRPr="008D62F2">
        <w:rPr>
          <w:sz w:val="24"/>
          <w:szCs w:val="24"/>
        </w:rPr>
        <w:tab/>
        <w:t>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tabs>
          <w:tab w:val="left" w:pos="2804"/>
          <w:tab w:val="left" w:pos="3404"/>
          <w:tab w:val="left" w:pos="4838"/>
          <w:tab w:val="left" w:pos="7046"/>
          <w:tab w:val="left" w:pos="8086"/>
          <w:tab w:val="left" w:pos="9385"/>
        </w:tabs>
        <w:spacing w:line="242" w:lineRule="auto"/>
        <w:ind w:right="225" w:firstLine="710"/>
        <w:rPr>
          <w:sz w:val="24"/>
          <w:szCs w:val="24"/>
        </w:rPr>
      </w:pPr>
      <w:r w:rsidRPr="008D62F2">
        <w:rPr>
          <w:sz w:val="24"/>
          <w:szCs w:val="24"/>
        </w:rPr>
        <w:t>информация</w:t>
      </w:r>
      <w:r w:rsidRPr="008D62F2">
        <w:rPr>
          <w:sz w:val="24"/>
          <w:szCs w:val="24"/>
        </w:rPr>
        <w:tab/>
        <w:t>по</w:t>
      </w:r>
      <w:r w:rsidRPr="008D62F2">
        <w:rPr>
          <w:sz w:val="24"/>
          <w:szCs w:val="24"/>
        </w:rPr>
        <w:tab/>
        <w:t>вопросам</w:t>
      </w:r>
      <w:r w:rsidRPr="008D62F2">
        <w:rPr>
          <w:sz w:val="24"/>
          <w:szCs w:val="24"/>
        </w:rPr>
        <w:tab/>
        <w:t>предоставления</w:t>
      </w:r>
      <w:r w:rsidRPr="008D62F2">
        <w:rPr>
          <w:sz w:val="24"/>
          <w:szCs w:val="24"/>
        </w:rPr>
        <w:tab/>
        <w:t>услуг,</w:t>
      </w:r>
      <w:r w:rsidRPr="008D62F2">
        <w:rPr>
          <w:sz w:val="24"/>
          <w:szCs w:val="24"/>
        </w:rPr>
        <w:tab/>
        <w:t>которые</w:t>
      </w:r>
      <w:r w:rsidRPr="008D62F2">
        <w:rPr>
          <w:sz w:val="24"/>
          <w:szCs w:val="24"/>
        </w:rPr>
        <w:tab/>
      </w:r>
      <w:r w:rsidRPr="008D62F2">
        <w:rPr>
          <w:spacing w:val="-1"/>
          <w:sz w:val="24"/>
          <w:szCs w:val="24"/>
        </w:rPr>
        <w:t>являются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обязательными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237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порядок получения сведений о ходе рассмотрения заявления о предоставлении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641"/>
        </w:tabs>
        <w:ind w:left="295" w:right="224" w:firstLine="71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На информационных стендах Администрации (Уполномоченного органа)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подлежит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размещению информация:</w:t>
      </w:r>
    </w:p>
    <w:p w:rsidR="00576C0E" w:rsidRPr="008D62F2" w:rsidRDefault="00576C0E">
      <w:pPr>
        <w:pStyle w:val="BodyText"/>
        <w:spacing w:line="237" w:lineRule="auto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нахождения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графике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работы 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а также многофункциональных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центров;</w:t>
      </w:r>
    </w:p>
    <w:p w:rsidR="00576C0E" w:rsidRPr="008D62F2" w:rsidRDefault="00576C0E">
      <w:pPr>
        <w:pStyle w:val="BodyText"/>
        <w:spacing w:before="4"/>
        <w:ind w:right="21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справочные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структурных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подразделений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муниципальную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услугу,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участвующих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адреса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официального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сайта,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(или)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обратной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связи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органа);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время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ожидания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очереди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требованиями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регламента;</w:t>
      </w:r>
    </w:p>
    <w:p w:rsidR="00576C0E" w:rsidRPr="008D62F2" w:rsidRDefault="00576C0E">
      <w:pPr>
        <w:pStyle w:val="BodyText"/>
        <w:spacing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сроки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before="4"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образцы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заполнения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приложений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заявлениям;</w:t>
      </w:r>
    </w:p>
    <w:p w:rsidR="00576C0E" w:rsidRPr="008D62F2" w:rsidRDefault="00576C0E">
      <w:pPr>
        <w:pStyle w:val="BodyText"/>
        <w:spacing w:line="242" w:lineRule="auto"/>
        <w:ind w:right="22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исчерпывающий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перечень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237" w:lineRule="auto"/>
        <w:ind w:right="22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исчерпывающий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перечень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before="2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исчерпывающий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перечень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приостановления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tabs>
          <w:tab w:val="left" w:pos="8602"/>
        </w:tabs>
        <w:spacing w:before="3" w:line="237" w:lineRule="auto"/>
        <w:ind w:right="221" w:firstLine="710"/>
        <w:rPr>
          <w:sz w:val="24"/>
          <w:szCs w:val="24"/>
        </w:rPr>
      </w:pPr>
      <w:r w:rsidRPr="008D62F2">
        <w:rPr>
          <w:sz w:val="24"/>
          <w:szCs w:val="24"/>
        </w:rPr>
        <w:t>порядок</w:t>
      </w:r>
      <w:r w:rsidRPr="008D62F2">
        <w:rPr>
          <w:spacing w:val="97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99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способы</w:t>
      </w:r>
      <w:r w:rsidRPr="008D62F2">
        <w:rPr>
          <w:spacing w:val="103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подачи</w:t>
      </w:r>
      <w:r w:rsidRPr="008D62F2">
        <w:rPr>
          <w:spacing w:val="99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95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99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z w:val="24"/>
          <w:szCs w:val="24"/>
        </w:rPr>
        <w:tab/>
        <w:t>муниципальной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tabs>
          <w:tab w:val="left" w:pos="2189"/>
          <w:tab w:val="left" w:pos="2544"/>
          <w:tab w:val="left" w:pos="3763"/>
          <w:tab w:val="left" w:pos="5227"/>
          <w:tab w:val="left" w:pos="6926"/>
          <w:tab w:val="left" w:pos="7420"/>
          <w:tab w:val="left" w:pos="8604"/>
        </w:tabs>
        <w:spacing w:line="242" w:lineRule="auto"/>
        <w:ind w:right="225" w:firstLine="710"/>
        <w:rPr>
          <w:sz w:val="24"/>
          <w:szCs w:val="24"/>
        </w:rPr>
      </w:pPr>
      <w:r w:rsidRPr="008D62F2">
        <w:rPr>
          <w:sz w:val="24"/>
          <w:szCs w:val="24"/>
        </w:rPr>
        <w:t>порядок</w:t>
      </w:r>
      <w:r w:rsidRPr="008D62F2">
        <w:rPr>
          <w:sz w:val="24"/>
          <w:szCs w:val="24"/>
        </w:rPr>
        <w:tab/>
        <w:t>и</w:t>
      </w:r>
      <w:r w:rsidRPr="008D62F2">
        <w:rPr>
          <w:sz w:val="24"/>
          <w:szCs w:val="24"/>
        </w:rPr>
        <w:tab/>
        <w:t>способы</w:t>
      </w:r>
      <w:r w:rsidRPr="008D62F2">
        <w:rPr>
          <w:sz w:val="24"/>
          <w:szCs w:val="24"/>
        </w:rPr>
        <w:tab/>
        <w:t>получения</w:t>
      </w:r>
      <w:r w:rsidRPr="008D62F2">
        <w:rPr>
          <w:sz w:val="24"/>
          <w:szCs w:val="24"/>
        </w:rPr>
        <w:tab/>
        <w:t>разъяснений</w:t>
      </w:r>
      <w:r w:rsidRPr="008D62F2">
        <w:rPr>
          <w:sz w:val="24"/>
          <w:szCs w:val="24"/>
        </w:rPr>
        <w:tab/>
        <w:t>по</w:t>
      </w:r>
      <w:r w:rsidRPr="008D62F2">
        <w:rPr>
          <w:sz w:val="24"/>
          <w:szCs w:val="24"/>
        </w:rPr>
        <w:tab/>
        <w:t>порядку</w:t>
      </w:r>
      <w:r w:rsidRPr="008D62F2">
        <w:rPr>
          <w:sz w:val="24"/>
          <w:szCs w:val="24"/>
        </w:rPr>
        <w:tab/>
        <w:t>предоставления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242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порядок получения сведений о ходе рассмотрения заявления о предоставлении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результатах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316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порядок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личный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лицам;</w:t>
      </w:r>
    </w:p>
    <w:p w:rsidR="00576C0E" w:rsidRPr="008D62F2" w:rsidRDefault="00576C0E">
      <w:pPr>
        <w:pStyle w:val="BodyText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порядок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досудебного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(внесудебного)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обжалования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(бездействия) должностных лиц, ответственных за предоставление 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871"/>
        </w:tabs>
        <w:ind w:left="295" w:right="222"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залах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ожидания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размещаются нормативные правовые акты, регулирующие порядок 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предоставляются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ему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ознакомления.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746"/>
        </w:tabs>
        <w:ind w:left="295" w:right="218" w:firstLine="710"/>
        <w:rPr>
          <w:sz w:val="24"/>
          <w:szCs w:val="24"/>
        </w:rPr>
      </w:pPr>
      <w:r w:rsidRPr="008D62F2">
        <w:rPr>
          <w:sz w:val="24"/>
          <w:szCs w:val="24"/>
        </w:rPr>
        <w:t>Размещение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 на информационных стендах в помещении РГАУ МФЦ осуществляется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 с соглашением, заключенным между РГАУ МФЦ и Администрацией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органом)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информированию,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Административным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регламентом.</w:t>
      </w: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826"/>
        </w:tabs>
        <w:ind w:left="295" w:right="216" w:firstLine="710"/>
        <w:rPr>
          <w:sz w:val="24"/>
          <w:szCs w:val="24"/>
        </w:rPr>
      </w:pPr>
      <w:r w:rsidRPr="008D62F2">
        <w:rPr>
          <w:sz w:val="24"/>
          <w:szCs w:val="24"/>
        </w:rPr>
        <w:t>Информация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ходе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рассмотрения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может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быть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представителем)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 «Личном кабинете»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структурном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подразделении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телефону,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 почты.</w:t>
      </w:r>
    </w:p>
    <w:p w:rsidR="00576C0E" w:rsidRPr="008D62F2" w:rsidRDefault="00576C0E">
      <w:pPr>
        <w:pStyle w:val="BodyText"/>
        <w:spacing w:before="10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3362" w:right="2091" w:hanging="646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Порядок, форма, место размещения и способы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справочной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</w:p>
    <w:p w:rsidR="00576C0E" w:rsidRPr="008D62F2" w:rsidRDefault="00576C0E">
      <w:pPr>
        <w:pStyle w:val="BodyText"/>
        <w:spacing w:before="1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7"/>
        </w:numPr>
        <w:tabs>
          <w:tab w:val="left" w:pos="1676"/>
        </w:tabs>
        <w:ind w:left="295" w:right="214" w:firstLine="710"/>
        <w:rPr>
          <w:sz w:val="24"/>
          <w:szCs w:val="24"/>
        </w:rPr>
      </w:pPr>
      <w:r w:rsidRPr="008D62F2">
        <w:rPr>
          <w:sz w:val="24"/>
          <w:szCs w:val="24"/>
        </w:rPr>
        <w:t>Справочная информация об Администрации (Уполномоченном органе),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структурных подразделений, предоставляющих муниципальную услугу, размещена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официальном</w:t>
      </w:r>
      <w:r w:rsidRPr="008D62F2">
        <w:rPr>
          <w:spacing w:val="64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сайте,</w:t>
      </w:r>
      <w:r w:rsidRPr="008D62F2">
        <w:rPr>
          <w:spacing w:val="6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64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66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информационной</w:t>
      </w:r>
      <w:r w:rsidRPr="008D62F2">
        <w:rPr>
          <w:spacing w:val="67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системе</w:t>
      </w:r>
      <w:r w:rsidRPr="008D62F2">
        <w:rPr>
          <w:spacing w:val="67"/>
          <w:sz w:val="24"/>
          <w:szCs w:val="24"/>
        </w:rPr>
        <w:t xml:space="preserve"> </w:t>
      </w:r>
      <w:r w:rsidRPr="008D62F2">
        <w:rPr>
          <w:sz w:val="24"/>
          <w:szCs w:val="24"/>
        </w:rPr>
        <w:t>«Реестр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 w:line="242" w:lineRule="auto"/>
        <w:ind w:right="22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государственных и муниципальных услуг (функций) Республики Башкортостан и 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РПГУ.</w:t>
      </w:r>
    </w:p>
    <w:p w:rsidR="00576C0E" w:rsidRPr="008D62F2" w:rsidRDefault="00576C0E">
      <w:pPr>
        <w:pStyle w:val="BodyText"/>
        <w:spacing w:line="316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Справочной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является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информация:</w:t>
      </w:r>
    </w:p>
    <w:p w:rsidR="00576C0E" w:rsidRPr="008D62F2" w:rsidRDefault="00576C0E">
      <w:pPr>
        <w:pStyle w:val="BodyText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нахождения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графике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 государственных и муниципальных органов и организаций, обращение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 получения 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МФЦ;</w:t>
      </w:r>
    </w:p>
    <w:p w:rsidR="00576C0E" w:rsidRPr="008D62F2" w:rsidRDefault="00576C0E">
      <w:pPr>
        <w:pStyle w:val="BodyText"/>
        <w:spacing w:before="4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справочные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структурных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подразделений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 органа), предоставляющих муниципальную услугу, организаций,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участвующих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 а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 РГАУ МФЦ;</w:t>
      </w:r>
    </w:p>
    <w:p w:rsidR="00576C0E" w:rsidRPr="008D62F2" w:rsidRDefault="00576C0E">
      <w:pPr>
        <w:pStyle w:val="BodyText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адреса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(или)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обратной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связи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предоставляющего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муниципальную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услугу.</w:t>
      </w:r>
    </w:p>
    <w:p w:rsidR="00576C0E" w:rsidRPr="008D62F2" w:rsidRDefault="00576C0E">
      <w:pPr>
        <w:pStyle w:val="Heading1"/>
        <w:numPr>
          <w:ilvl w:val="1"/>
          <w:numId w:val="18"/>
        </w:numPr>
        <w:tabs>
          <w:tab w:val="left" w:pos="2757"/>
        </w:tabs>
        <w:spacing w:before="65" w:line="646" w:lineRule="exact"/>
        <w:ind w:left="3297" w:right="1619" w:hanging="901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Стандарт предоставления муниципальной услуги</w:t>
      </w:r>
      <w:r w:rsidRPr="008D62F2">
        <w:rPr>
          <w:spacing w:val="-68"/>
          <w:sz w:val="24"/>
          <w:szCs w:val="24"/>
        </w:rPr>
        <w:t xml:space="preserve"> </w:t>
      </w:r>
      <w:bookmarkStart w:id="3" w:name="Наименование_муниципальной_услуги"/>
      <w:bookmarkEnd w:id="3"/>
      <w:r w:rsidRPr="008D62F2">
        <w:rPr>
          <w:sz w:val="24"/>
          <w:szCs w:val="24"/>
        </w:rPr>
        <w:t>Наименование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line="251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2.1</w:t>
      </w:r>
      <w:r w:rsidRPr="008D62F2">
        <w:rPr>
          <w:spacing w:val="30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Признание</w:t>
      </w:r>
      <w:r w:rsidRPr="008D62F2">
        <w:rPr>
          <w:spacing w:val="98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</w:t>
      </w:r>
      <w:r w:rsidRPr="008D62F2">
        <w:rPr>
          <w:spacing w:val="99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малоимущими</w:t>
      </w:r>
      <w:r w:rsidRPr="008D62F2">
        <w:rPr>
          <w:spacing w:val="10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96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целях</w:t>
      </w:r>
      <w:r w:rsidRPr="008D62F2">
        <w:rPr>
          <w:spacing w:val="98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постановки</w:t>
      </w:r>
      <w:r w:rsidRPr="008D62F2">
        <w:rPr>
          <w:spacing w:val="10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99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98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</w:t>
      </w:r>
      <w:r w:rsidRPr="008D62F2">
        <w:rPr>
          <w:spacing w:val="10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</w:p>
    <w:p w:rsidR="00576C0E" w:rsidRPr="008D62F2" w:rsidRDefault="00576C0E">
      <w:pPr>
        <w:pStyle w:val="BodyText"/>
        <w:spacing w:before="3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качестве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нуждающихся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помещениях.</w:t>
      </w: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1" w:line="242" w:lineRule="auto"/>
        <w:ind w:left="2251" w:right="905" w:hanging="571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Наименование органа местного самоуправления (организации),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предоставляющего(-щей)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муниципальную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услугу</w:t>
      </w:r>
    </w:p>
    <w:p w:rsidR="00576C0E" w:rsidRPr="008D62F2" w:rsidRDefault="00576C0E">
      <w:pPr>
        <w:pStyle w:val="BodyText"/>
        <w:spacing w:before="4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621"/>
        </w:tabs>
        <w:ind w:right="213" w:firstLine="710"/>
        <w:rPr>
          <w:sz w:val="24"/>
          <w:szCs w:val="24"/>
        </w:rPr>
      </w:pPr>
      <w:r w:rsidRPr="008D62F2">
        <w:rPr>
          <w:sz w:val="24"/>
          <w:szCs w:val="24"/>
        </w:rPr>
        <w:t>Муниципальная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сельского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Асяновский</w:t>
      </w:r>
      <w:r w:rsidRPr="008D62F2">
        <w:rPr>
          <w:sz w:val="24"/>
          <w:szCs w:val="24"/>
        </w:rPr>
        <w:t xml:space="preserve"> сельсовет муниципального района Дюртюлинский район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лице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управляющей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делами.</w:t>
      </w: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511"/>
        </w:tabs>
        <w:spacing w:before="4"/>
        <w:ind w:right="218" w:firstLine="710"/>
        <w:rPr>
          <w:sz w:val="24"/>
          <w:szCs w:val="24"/>
        </w:rPr>
      </w:pPr>
      <w:r w:rsidRPr="008D62F2">
        <w:rPr>
          <w:sz w:val="24"/>
          <w:szCs w:val="24"/>
        </w:rPr>
        <w:t>В предоставлении муниципальной услуги принимает участие РГАУ 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соответствующего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соглашения о взаимодействии.</w:t>
      </w:r>
    </w:p>
    <w:p w:rsidR="00576C0E" w:rsidRPr="008D62F2" w:rsidRDefault="00576C0E">
      <w:pPr>
        <w:pStyle w:val="BodyText"/>
        <w:spacing w:line="242" w:lineRule="auto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взаимодействует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с:</w:t>
      </w:r>
    </w:p>
    <w:p w:rsidR="00576C0E" w:rsidRPr="008D62F2" w:rsidRDefault="00576C0E">
      <w:pPr>
        <w:pStyle w:val="BodyText"/>
        <w:spacing w:line="242" w:lineRule="auto"/>
        <w:ind w:left="1006" w:right="22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Федеральной службой государственной регистрации, кадастра и картографии;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межрайонной</w:t>
      </w:r>
      <w:r w:rsidRPr="008D62F2">
        <w:rPr>
          <w:spacing w:val="48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инспекцией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Федеральной</w:t>
      </w:r>
      <w:r w:rsidRPr="008D62F2">
        <w:rPr>
          <w:spacing w:val="47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налоговой</w:t>
      </w:r>
      <w:r w:rsidRPr="008D62F2">
        <w:rPr>
          <w:spacing w:val="47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службы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России</w:t>
      </w:r>
      <w:r w:rsidRPr="008D62F2">
        <w:rPr>
          <w:spacing w:val="4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</w:p>
    <w:p w:rsidR="00576C0E" w:rsidRPr="008D62F2" w:rsidRDefault="00576C0E">
      <w:pPr>
        <w:pStyle w:val="BodyText"/>
        <w:spacing w:line="316" w:lineRule="exact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Республике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Башкортостан;</w:t>
      </w:r>
    </w:p>
    <w:p w:rsidR="00576C0E" w:rsidRPr="008D62F2" w:rsidRDefault="00576C0E">
      <w:pPr>
        <w:pStyle w:val="BodyText"/>
        <w:spacing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отделениями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Пенсионного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фонда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Башкортостан;</w:t>
      </w:r>
    </w:p>
    <w:p w:rsidR="00576C0E" w:rsidRPr="008D62F2" w:rsidRDefault="00576C0E">
      <w:pPr>
        <w:pStyle w:val="BodyText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государственным казенным учреждением Республиканский центр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социальной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поддержки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населения;</w:t>
      </w:r>
    </w:p>
    <w:p w:rsidR="00576C0E" w:rsidRPr="008D62F2" w:rsidRDefault="00576C0E">
      <w:pPr>
        <w:pStyle w:val="BodyText"/>
        <w:spacing w:line="237" w:lineRule="auto"/>
        <w:ind w:left="1006" w:right="2728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центрами занятости населения Республики Башкортостан;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службой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судебных приставов.</w:t>
      </w: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831"/>
        </w:tabs>
        <w:ind w:right="215" w:firstLine="710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органу),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запрещается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2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связанных</w:t>
      </w:r>
      <w:r w:rsidRPr="008D62F2">
        <w:rPr>
          <w:spacing w:val="20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22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обращением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иные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государственные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органы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услуг.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88"/>
        <w:ind w:left="1826"/>
        <w:jc w:val="left"/>
        <w:rPr>
          <w:sz w:val="24"/>
          <w:szCs w:val="24"/>
        </w:rPr>
      </w:pPr>
      <w:bookmarkStart w:id="4" w:name="Описание_результата_предоставления_муниц"/>
      <w:bookmarkEnd w:id="4"/>
      <w:r w:rsidRPr="008D62F2">
        <w:rPr>
          <w:sz w:val="24"/>
          <w:szCs w:val="24"/>
        </w:rPr>
        <w:t>Описание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496"/>
        </w:tabs>
        <w:spacing w:line="321" w:lineRule="exact"/>
        <w:ind w:left="1496" w:hanging="49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Результатом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являются:</w:t>
      </w:r>
    </w:p>
    <w:p w:rsidR="00576C0E" w:rsidRPr="008D62F2" w:rsidRDefault="00576C0E">
      <w:pPr>
        <w:pStyle w:val="BodyText"/>
        <w:spacing w:line="242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решение</w:t>
      </w:r>
      <w:r w:rsidRPr="008D62F2">
        <w:rPr>
          <w:spacing w:val="22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признании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гражданина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целях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постановки</w:t>
      </w:r>
      <w:r w:rsidRPr="008D62F2">
        <w:rPr>
          <w:spacing w:val="20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22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</w:t>
      </w:r>
      <w:r w:rsidRPr="008D62F2">
        <w:rPr>
          <w:spacing w:val="2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нуждающегося 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жилом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помещение.</w:t>
      </w:r>
    </w:p>
    <w:p w:rsidR="00576C0E" w:rsidRPr="008D62F2" w:rsidRDefault="00576C0E">
      <w:pPr>
        <w:pStyle w:val="BodyText"/>
        <w:tabs>
          <w:tab w:val="left" w:pos="3276"/>
          <w:tab w:val="left" w:pos="4136"/>
          <w:tab w:val="left" w:pos="4497"/>
          <w:tab w:val="left" w:pos="5996"/>
          <w:tab w:val="left" w:pos="7645"/>
          <w:tab w:val="left" w:pos="9454"/>
          <w:tab w:val="left" w:pos="9814"/>
        </w:tabs>
        <w:spacing w:line="242" w:lineRule="auto"/>
        <w:ind w:right="224" w:firstLine="710"/>
        <w:rPr>
          <w:sz w:val="24"/>
          <w:szCs w:val="24"/>
        </w:rPr>
      </w:pPr>
      <w:r w:rsidRPr="008D62F2">
        <w:rPr>
          <w:sz w:val="24"/>
          <w:szCs w:val="24"/>
        </w:rPr>
        <w:t>мотивированный</w:t>
      </w:r>
      <w:r w:rsidRPr="008D62F2">
        <w:rPr>
          <w:sz w:val="24"/>
          <w:szCs w:val="24"/>
        </w:rPr>
        <w:tab/>
        <w:t>отказ</w:t>
      </w:r>
      <w:r w:rsidRPr="008D62F2">
        <w:rPr>
          <w:sz w:val="24"/>
          <w:szCs w:val="24"/>
        </w:rPr>
        <w:tab/>
        <w:t>в</w:t>
      </w:r>
      <w:r w:rsidRPr="008D62F2">
        <w:rPr>
          <w:sz w:val="24"/>
          <w:szCs w:val="24"/>
        </w:rPr>
        <w:tab/>
        <w:t>признании</w:t>
      </w:r>
      <w:r w:rsidRPr="008D62F2">
        <w:rPr>
          <w:sz w:val="24"/>
          <w:szCs w:val="24"/>
        </w:rPr>
        <w:tab/>
        <w:t>гражданина</w:t>
      </w:r>
      <w:r w:rsidRPr="008D62F2">
        <w:rPr>
          <w:sz w:val="24"/>
          <w:szCs w:val="24"/>
        </w:rPr>
        <w:tab/>
        <w:t>малоимущим</w:t>
      </w:r>
      <w:r w:rsidRPr="008D62F2">
        <w:rPr>
          <w:sz w:val="24"/>
          <w:szCs w:val="24"/>
        </w:rPr>
        <w:tab/>
        <w:t>в</w:t>
      </w:r>
      <w:r w:rsidRPr="008D62F2">
        <w:rPr>
          <w:sz w:val="24"/>
          <w:szCs w:val="24"/>
        </w:rPr>
        <w:tab/>
        <w:t>целях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постановки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на учет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качестве нуждающегося 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жилом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помещении.</w:t>
      </w:r>
    </w:p>
    <w:p w:rsidR="00576C0E" w:rsidRPr="008D62F2" w:rsidRDefault="00576C0E">
      <w:pPr>
        <w:pStyle w:val="BodyText"/>
        <w:spacing w:before="10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line="242" w:lineRule="auto"/>
        <w:ind w:left="650" w:firstLine="815"/>
        <w:jc w:val="left"/>
        <w:rPr>
          <w:sz w:val="24"/>
          <w:szCs w:val="24"/>
        </w:rPr>
      </w:pPr>
      <w:bookmarkStart w:id="5" w:name="Срок_предоставления_муниципальной_услуги"/>
      <w:bookmarkEnd w:id="5"/>
      <w:r w:rsidRPr="008D62F2">
        <w:rPr>
          <w:sz w:val="24"/>
          <w:szCs w:val="24"/>
        </w:rPr>
        <w:t>Срок предоставления муниципальной услуги, в том числе с учетом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организации,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участвующие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</w:p>
    <w:p w:rsidR="00576C0E" w:rsidRPr="008D62F2" w:rsidRDefault="00576C0E">
      <w:pPr>
        <w:spacing w:line="242" w:lineRule="auto"/>
        <w:ind w:left="66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муниципальной услуги, срок приостановления предоставления муниципальной</w:t>
      </w:r>
      <w:r w:rsidRPr="008D62F2">
        <w:rPr>
          <w:b/>
          <w:spacing w:val="-67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услуги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в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случае,</w:t>
      </w:r>
      <w:r w:rsidRPr="008D62F2">
        <w:rPr>
          <w:b/>
          <w:spacing w:val="-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если</w:t>
      </w:r>
      <w:r w:rsidRPr="008D62F2">
        <w:rPr>
          <w:b/>
          <w:spacing w:val="2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возможность приостановления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предусмотрена</w:t>
      </w:r>
    </w:p>
    <w:p w:rsidR="00576C0E" w:rsidRPr="008D62F2" w:rsidRDefault="00576C0E">
      <w:pPr>
        <w:pStyle w:val="Heading1"/>
        <w:ind w:left="405" w:right="339" w:firstLine="5"/>
        <w:rPr>
          <w:sz w:val="24"/>
          <w:szCs w:val="24"/>
        </w:rPr>
      </w:pPr>
      <w:r w:rsidRPr="008D62F2">
        <w:rPr>
          <w:sz w:val="24"/>
          <w:szCs w:val="24"/>
        </w:rPr>
        <w:t>законодательством Российской Федерации, Республики Башкортостан, срок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выдачи</w:t>
      </w:r>
      <w:r w:rsidRPr="008D62F2">
        <w:rPr>
          <w:spacing w:val="-8"/>
          <w:sz w:val="24"/>
          <w:szCs w:val="24"/>
        </w:rPr>
        <w:t xml:space="preserve"> </w:t>
      </w:r>
      <w:r w:rsidRPr="008D62F2">
        <w:rPr>
          <w:sz w:val="24"/>
          <w:szCs w:val="24"/>
        </w:rPr>
        <w:t>(направления)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являющихся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4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546"/>
        </w:tabs>
        <w:ind w:right="218" w:firstLine="710"/>
        <w:rPr>
          <w:sz w:val="24"/>
          <w:szCs w:val="24"/>
        </w:rPr>
      </w:pPr>
      <w:r w:rsidRPr="008D62F2">
        <w:rPr>
          <w:sz w:val="24"/>
          <w:szCs w:val="24"/>
        </w:rPr>
        <w:t>Срок принятия решения о признании гражданина малоимущим в целях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постановки на учет в качестве нуждающегося в жилом помещении либо принятия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решения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отказе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признании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гражданина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целях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постановки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нуждающегося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исчисляется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дня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заявления в Администрацию (Уполномоченный орган). В том числе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 почтового отправления, через РГАУ МФЦ либо в форме электронного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 использованием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должен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превышать</w:t>
      </w:r>
      <w:r w:rsidRPr="008D62F2">
        <w:rPr>
          <w:spacing w:val="9"/>
          <w:sz w:val="24"/>
          <w:szCs w:val="24"/>
        </w:rPr>
        <w:t xml:space="preserve"> </w:t>
      </w:r>
      <w:r w:rsidRPr="008D62F2">
        <w:rPr>
          <w:sz w:val="24"/>
          <w:szCs w:val="24"/>
        </w:rPr>
        <w:t>30</w:t>
      </w:r>
      <w:r w:rsidRPr="008D62F2">
        <w:rPr>
          <w:spacing w:val="68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рабочих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дней.</w:t>
      </w:r>
    </w:p>
    <w:p w:rsidR="00576C0E" w:rsidRPr="008D62F2" w:rsidRDefault="00576C0E">
      <w:pPr>
        <w:pStyle w:val="BodyText"/>
        <w:spacing w:line="319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Датой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поступления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является:</w:t>
      </w:r>
    </w:p>
    <w:p w:rsidR="00576C0E" w:rsidRPr="008D62F2" w:rsidRDefault="00576C0E">
      <w:pPr>
        <w:pStyle w:val="BodyText"/>
        <w:spacing w:before="3"/>
        <w:ind w:right="22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 личном обращении заявителя в Администрацию (Уполномоченный орган)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считается – день подачи заявления с приложением предусмотренных пунктом 2.8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надлежащих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образом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оформленных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документов.;</w:t>
      </w:r>
    </w:p>
    <w:p w:rsidR="00576C0E" w:rsidRPr="008D62F2" w:rsidRDefault="00576C0E">
      <w:pPr>
        <w:pStyle w:val="BodyText"/>
        <w:ind w:right="22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поступлении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использованием РГПУ, посредством направления заявления на электронный адрес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 (Уполномоченного органа) считается – день направления заявителю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сообщения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нуждающегося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жилом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помещении;</w:t>
      </w:r>
    </w:p>
    <w:p w:rsidR="00576C0E" w:rsidRPr="008D62F2" w:rsidRDefault="00576C0E">
      <w:pPr>
        <w:pStyle w:val="BodyText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датой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поступления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гражданина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считается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поступления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приложением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2.8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надлежащим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образом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оформленных документов;</w:t>
      </w:r>
    </w:p>
    <w:p w:rsidR="00576C0E" w:rsidRPr="008D62F2" w:rsidRDefault="00576C0E">
      <w:pPr>
        <w:pStyle w:val="BodyText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почтовым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отправлением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день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поступления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приложением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2.8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надлежащим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образом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оформленных документов.</w:t>
      </w:r>
    </w:p>
    <w:p w:rsidR="00576C0E" w:rsidRPr="008D62F2" w:rsidRDefault="00576C0E">
      <w:pPr>
        <w:pStyle w:val="BodyText"/>
        <w:ind w:right="22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Выдача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(направление)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подтверждающего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признании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мотивированного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признании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3-х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рабочих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дней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соответствующего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решения.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10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88"/>
        <w:ind w:left="142"/>
        <w:rPr>
          <w:sz w:val="24"/>
          <w:szCs w:val="24"/>
        </w:rPr>
      </w:pPr>
      <w:bookmarkStart w:id="6" w:name="Нормативные_правовые_акты,_регулирующие_"/>
      <w:bookmarkEnd w:id="6"/>
      <w:r w:rsidRPr="008D62F2">
        <w:rPr>
          <w:sz w:val="24"/>
          <w:szCs w:val="24"/>
        </w:rPr>
        <w:t>Нормативные правовые акты, регулирующие предоставление муниципальной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411"/>
        </w:tabs>
        <w:ind w:right="214" w:firstLine="540"/>
        <w:rPr>
          <w:sz w:val="24"/>
          <w:szCs w:val="24"/>
        </w:rPr>
      </w:pPr>
      <w:r w:rsidRPr="008D62F2">
        <w:rPr>
          <w:sz w:val="24"/>
          <w:szCs w:val="24"/>
        </w:rPr>
        <w:t>Перечень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регулирующих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реквизитов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источников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официального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опубликования),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размещен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официальном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сайте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 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Реестр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 и муниципальных услуг (функций)</w:t>
      </w:r>
      <w:r w:rsidRPr="008D62F2">
        <w:rPr>
          <w:spacing w:val="70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 Башкортостан»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РПГУ.</w:t>
      </w: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11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315" w:right="249" w:hanging="1"/>
        <w:rPr>
          <w:sz w:val="24"/>
          <w:szCs w:val="24"/>
        </w:rPr>
      </w:pPr>
      <w:r w:rsidRPr="008D62F2">
        <w:rPr>
          <w:sz w:val="24"/>
          <w:szCs w:val="24"/>
        </w:rPr>
        <w:t>Исчерпывающий перечень документов, необходимых в соответствии 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нормативными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обязательными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</w:p>
    <w:p w:rsidR="00576C0E" w:rsidRPr="008D62F2" w:rsidRDefault="00576C0E">
      <w:pPr>
        <w:ind w:left="655" w:right="582" w:hanging="8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предоставления муниципальной услуги, подлежащих представлению</w:t>
      </w:r>
      <w:r w:rsidRPr="008D62F2">
        <w:rPr>
          <w:b/>
          <w:spacing w:val="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заявителем,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способы</w:t>
      </w:r>
      <w:r w:rsidRPr="008D62F2">
        <w:rPr>
          <w:b/>
          <w:spacing w:val="-2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их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получения</w:t>
      </w:r>
      <w:r w:rsidRPr="008D62F2">
        <w:rPr>
          <w:b/>
          <w:spacing w:val="-5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заявителем,</w:t>
      </w:r>
      <w:r w:rsidRPr="008D62F2">
        <w:rPr>
          <w:b/>
          <w:spacing w:val="-2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в том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числе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в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электронной</w:t>
      </w:r>
      <w:r w:rsidRPr="008D62F2">
        <w:rPr>
          <w:b/>
          <w:spacing w:val="-67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форме,</w:t>
      </w:r>
      <w:r w:rsidRPr="008D62F2">
        <w:rPr>
          <w:b/>
          <w:spacing w:val="-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порядок</w:t>
      </w:r>
      <w:r w:rsidRPr="008D62F2">
        <w:rPr>
          <w:b/>
          <w:spacing w:val="-2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их</w:t>
      </w:r>
      <w:r w:rsidRPr="008D62F2">
        <w:rPr>
          <w:b/>
          <w:spacing w:val="4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представления</w:t>
      </w:r>
    </w:p>
    <w:p w:rsidR="00576C0E" w:rsidRPr="008D62F2" w:rsidRDefault="00576C0E">
      <w:pPr>
        <w:pStyle w:val="BodyText"/>
        <w:spacing w:before="2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566"/>
        </w:tabs>
        <w:ind w:right="221" w:firstLine="710"/>
        <w:rPr>
          <w:sz w:val="24"/>
          <w:szCs w:val="24"/>
        </w:rPr>
      </w:pPr>
      <w:r w:rsidRPr="008D62F2">
        <w:rPr>
          <w:sz w:val="24"/>
          <w:szCs w:val="24"/>
        </w:rPr>
        <w:t>Исчерпывающий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перечень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подлежащих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представлению заявителем: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861"/>
        </w:tabs>
        <w:ind w:right="215" w:firstLine="710"/>
        <w:rPr>
          <w:sz w:val="24"/>
          <w:szCs w:val="24"/>
        </w:rPr>
      </w:pPr>
      <w:r w:rsidRPr="008D62F2">
        <w:rPr>
          <w:sz w:val="24"/>
          <w:szCs w:val="24"/>
        </w:rPr>
        <w:t>Заявление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согласно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приложению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настоящему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регламенту,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поданное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адрес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следующими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способами:</w:t>
      </w:r>
    </w:p>
    <w:p w:rsidR="00576C0E" w:rsidRPr="008D62F2" w:rsidRDefault="00576C0E">
      <w:pPr>
        <w:pStyle w:val="ListParagraph"/>
        <w:numPr>
          <w:ilvl w:val="0"/>
          <w:numId w:val="15"/>
        </w:numPr>
        <w:tabs>
          <w:tab w:val="left" w:pos="1451"/>
        </w:tabs>
        <w:ind w:right="219"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 в Администрацию (Уполномоченный орган), через РГАУ МФЦ (далее –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личное обращение), посредством почтового отправления с объявленной ценностью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 его пересылке, описью вложения и уведомлением о вручении (далее – почтовое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отправление);</w:t>
      </w:r>
    </w:p>
    <w:p w:rsidR="00576C0E" w:rsidRPr="008D62F2" w:rsidRDefault="00576C0E">
      <w:pPr>
        <w:pStyle w:val="ListParagraph"/>
        <w:numPr>
          <w:ilvl w:val="0"/>
          <w:numId w:val="15"/>
        </w:numPr>
        <w:tabs>
          <w:tab w:val="left" w:pos="1346"/>
        </w:tabs>
        <w:ind w:right="214" w:firstLine="710"/>
        <w:rPr>
          <w:sz w:val="24"/>
          <w:szCs w:val="24"/>
        </w:rPr>
      </w:pPr>
      <w:r w:rsidRPr="008D62F2">
        <w:rPr>
          <w:sz w:val="24"/>
          <w:szCs w:val="24"/>
        </w:rPr>
        <w:t>путем заполнения формы запроса через «личный кабинет» РПГУ (далее –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отправление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 форме);</w:t>
      </w:r>
    </w:p>
    <w:p w:rsidR="00576C0E" w:rsidRPr="008D62F2" w:rsidRDefault="00576C0E">
      <w:pPr>
        <w:pStyle w:val="ListParagraph"/>
        <w:numPr>
          <w:ilvl w:val="0"/>
          <w:numId w:val="15"/>
        </w:numPr>
        <w:tabs>
          <w:tab w:val="left" w:pos="1336"/>
        </w:tabs>
        <w:spacing w:before="1"/>
        <w:ind w:right="216" w:firstLine="710"/>
        <w:rPr>
          <w:sz w:val="24"/>
          <w:szCs w:val="24"/>
        </w:rPr>
      </w:pPr>
      <w:r w:rsidRPr="008D62F2">
        <w:rPr>
          <w:sz w:val="24"/>
          <w:szCs w:val="24"/>
        </w:rPr>
        <w:t>путем направления электронного документа на официальную электронную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 почты).</w:t>
      </w:r>
    </w:p>
    <w:p w:rsidR="00576C0E" w:rsidRPr="008D62F2" w:rsidRDefault="00576C0E">
      <w:pPr>
        <w:pStyle w:val="BodyText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заявлении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указывается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один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из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следующих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способов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результатов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услуги:</w:t>
      </w:r>
    </w:p>
    <w:p w:rsidR="00576C0E" w:rsidRPr="008D62F2" w:rsidRDefault="00576C0E">
      <w:pPr>
        <w:pStyle w:val="BodyText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47"/>
          <w:sz w:val="24"/>
          <w:szCs w:val="24"/>
        </w:rPr>
        <w:t xml:space="preserve"> </w:t>
      </w:r>
      <w:r w:rsidRPr="008D62F2">
        <w:rPr>
          <w:sz w:val="24"/>
          <w:szCs w:val="24"/>
        </w:rPr>
        <w:t>виде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бумажного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46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который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заявитель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получает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непосредственно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67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органе);</w:t>
      </w:r>
    </w:p>
    <w:p w:rsidR="00576C0E" w:rsidRPr="008D62F2" w:rsidRDefault="00576C0E">
      <w:pPr>
        <w:pStyle w:val="BodyText"/>
        <w:spacing w:before="1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47"/>
          <w:sz w:val="24"/>
          <w:szCs w:val="24"/>
        </w:rPr>
        <w:t xml:space="preserve"> </w:t>
      </w:r>
      <w:r w:rsidRPr="008D62F2">
        <w:rPr>
          <w:sz w:val="24"/>
          <w:szCs w:val="24"/>
        </w:rPr>
        <w:t>виде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бумажного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45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который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заявитель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получает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непосредственно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МФЦ;</w:t>
      </w:r>
    </w:p>
    <w:p w:rsidR="00576C0E" w:rsidRPr="008D62F2" w:rsidRDefault="00576C0E">
      <w:pPr>
        <w:pStyle w:val="BodyText"/>
        <w:spacing w:line="242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38"/>
          <w:sz w:val="24"/>
          <w:szCs w:val="24"/>
        </w:rPr>
        <w:t xml:space="preserve"> </w:t>
      </w:r>
      <w:r w:rsidRPr="008D62F2">
        <w:rPr>
          <w:sz w:val="24"/>
          <w:szCs w:val="24"/>
        </w:rPr>
        <w:t>виде</w:t>
      </w:r>
      <w:r w:rsidRPr="008D62F2">
        <w:rPr>
          <w:spacing w:val="42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бумажного</w:t>
      </w:r>
      <w:r w:rsidRPr="008D62F2">
        <w:rPr>
          <w:spacing w:val="42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42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который</w:t>
      </w:r>
      <w:r w:rsidRPr="008D62F2">
        <w:rPr>
          <w:spacing w:val="4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направляется</w:t>
      </w:r>
      <w:r w:rsidRPr="008D62F2">
        <w:rPr>
          <w:spacing w:val="4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4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почтового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обращения;</w:t>
      </w:r>
    </w:p>
    <w:p w:rsidR="00576C0E" w:rsidRPr="008D62F2" w:rsidRDefault="00576C0E">
      <w:pPr>
        <w:spacing w:line="242" w:lineRule="auto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2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виде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официальном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сайте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ссылка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направляется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 почты;</w:t>
      </w:r>
    </w:p>
    <w:p w:rsidR="00576C0E" w:rsidRPr="008D62F2" w:rsidRDefault="00576C0E">
      <w:pPr>
        <w:pStyle w:val="BodyText"/>
        <w:spacing w:line="242" w:lineRule="auto"/>
        <w:ind w:right="21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 виде электронного документа, который направляется заявителю в «Личный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кабинет»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 РПГУ.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736"/>
        </w:tabs>
        <w:spacing w:line="242" w:lineRule="auto"/>
        <w:ind w:right="217" w:firstLine="710"/>
        <w:rPr>
          <w:sz w:val="24"/>
          <w:szCs w:val="24"/>
        </w:rPr>
      </w:pPr>
      <w:r w:rsidRPr="008D62F2">
        <w:rPr>
          <w:sz w:val="24"/>
          <w:szCs w:val="24"/>
        </w:rPr>
        <w:t>Документы, удостоверяющий личность Заявителя каждого члена семьи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старше 14 лет.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721"/>
        </w:tabs>
        <w:ind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Копия свидетельства о рождении несовершеннолетних предоставляются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 лично в случае отсутствия соответствующих сведений в распоряжении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власти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невозможности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межведомственного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запроса.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896"/>
        </w:tabs>
        <w:ind w:right="224" w:firstLine="710"/>
        <w:rPr>
          <w:sz w:val="24"/>
          <w:szCs w:val="24"/>
        </w:rPr>
      </w:pPr>
      <w:r w:rsidRPr="008D62F2">
        <w:rPr>
          <w:sz w:val="24"/>
          <w:szCs w:val="24"/>
        </w:rPr>
        <w:t>Свидетельства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рождения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детей,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являющихся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членами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семьи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компетентными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иностранного государства, и их нотариально удостоверенный перевод на русском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языке.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831"/>
        </w:tabs>
        <w:ind w:right="219" w:firstLine="710"/>
        <w:rPr>
          <w:sz w:val="24"/>
          <w:szCs w:val="24"/>
        </w:rPr>
      </w:pPr>
      <w:r w:rsidRPr="008D62F2">
        <w:rPr>
          <w:sz w:val="24"/>
          <w:szCs w:val="24"/>
        </w:rPr>
        <w:t>Свидетельства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гражданского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состояния,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компетентными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иностранного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нотариально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удостоверенный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перевод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русский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язык.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836"/>
        </w:tabs>
        <w:spacing w:line="242" w:lineRule="auto"/>
        <w:ind w:right="226" w:firstLine="710"/>
        <w:rPr>
          <w:sz w:val="24"/>
          <w:szCs w:val="24"/>
        </w:rPr>
      </w:pPr>
      <w:r w:rsidRPr="008D62F2">
        <w:rPr>
          <w:sz w:val="24"/>
          <w:szCs w:val="24"/>
        </w:rPr>
        <w:t>Свидетельства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усыновлении,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гражданского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состояния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консульскими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учреждениями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Федерации.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806"/>
        </w:tabs>
        <w:ind w:right="218" w:firstLine="710"/>
        <w:rPr>
          <w:sz w:val="24"/>
          <w:szCs w:val="24"/>
        </w:rPr>
      </w:pPr>
      <w:r w:rsidRPr="008D62F2">
        <w:rPr>
          <w:sz w:val="24"/>
          <w:szCs w:val="24"/>
        </w:rPr>
        <w:t>Правоустанавливающие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зарегистрированы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Едином государственном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реестре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недвижимости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(договор об отчуждении жилого помещения (купли-продажи, мены, дарения)); акт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(свидетельства,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договора)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приватизации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помещения;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вступивший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законную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силу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(решение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определение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суда)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отношении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собственности на жилое помещение; свидетельство о праве на наследство по закону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завещанию;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законодательством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 Федерации подтверждают основания владения и пользования жилым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помещением).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956"/>
        </w:tabs>
        <w:ind w:right="215" w:firstLine="710"/>
        <w:rPr>
          <w:sz w:val="24"/>
          <w:szCs w:val="24"/>
        </w:rPr>
      </w:pPr>
      <w:r w:rsidRPr="008D62F2">
        <w:rPr>
          <w:sz w:val="24"/>
          <w:szCs w:val="24"/>
        </w:rPr>
        <w:t>Документы,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подтверждающие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размеры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источники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доходов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гражданина-заявителя и членов его семьи, за двенадцать месяцев, предшествующих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месяцу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подачи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признании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гражданина</w:t>
      </w:r>
      <w:r w:rsidRPr="008D62F2">
        <w:rPr>
          <w:spacing w:val="69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малоимущим:</w:t>
      </w:r>
    </w:p>
    <w:p w:rsidR="00576C0E" w:rsidRPr="008D62F2" w:rsidRDefault="00576C0E">
      <w:pPr>
        <w:pStyle w:val="BodyText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- справка о доходах по форме 2 – НДФЛ либо копию налоговой декларации 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3-НДФЛ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 отметкой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налогового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 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декларации;</w:t>
      </w:r>
    </w:p>
    <w:p w:rsidR="00576C0E" w:rsidRPr="008D62F2" w:rsidRDefault="00576C0E">
      <w:pPr>
        <w:pStyle w:val="BodyText"/>
        <w:spacing w:line="237" w:lineRule="auto"/>
        <w:ind w:right="227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документы о трудовой деятельности, трудовом стаже (за периоды до 1 января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2020 года).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741"/>
        </w:tabs>
        <w:ind w:right="215" w:firstLine="710"/>
        <w:rPr>
          <w:sz w:val="24"/>
          <w:szCs w:val="24"/>
        </w:rPr>
      </w:pPr>
      <w:r w:rsidRPr="008D62F2">
        <w:rPr>
          <w:sz w:val="24"/>
          <w:szCs w:val="24"/>
        </w:rPr>
        <w:t>Документы, подтверждающие получение согласия лиц, не являющихся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заявителем, или их законных представителей на обработку персональных данных по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согласно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приложению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2 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Административному регламенту.</w:t>
      </w:r>
    </w:p>
    <w:p w:rsidR="00576C0E" w:rsidRPr="008D62F2" w:rsidRDefault="00576C0E">
      <w:pPr>
        <w:pStyle w:val="ListParagraph"/>
        <w:numPr>
          <w:ilvl w:val="2"/>
          <w:numId w:val="16"/>
        </w:numPr>
        <w:tabs>
          <w:tab w:val="left" w:pos="1951"/>
        </w:tabs>
        <w:ind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дополнительно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удостоверяющий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законодательством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подтверждающий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полномочия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законодательством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Федерации.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501"/>
        </w:tabs>
        <w:spacing w:before="88"/>
        <w:ind w:right="214" w:firstLine="710"/>
        <w:rPr>
          <w:sz w:val="24"/>
          <w:szCs w:val="24"/>
        </w:rPr>
      </w:pPr>
      <w:r w:rsidRPr="008D62F2">
        <w:rPr>
          <w:sz w:val="24"/>
          <w:szCs w:val="24"/>
        </w:rPr>
        <w:t>В случае личного обращения в Администрацию (Уполномоченный орган),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Заявитель,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 услуги представителя) предъявляет документ, удостоверяющий 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законодательством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Федерации.</w:t>
      </w: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816"/>
        </w:tabs>
        <w:spacing w:before="3"/>
        <w:ind w:right="215" w:firstLine="710"/>
        <w:rPr>
          <w:sz w:val="24"/>
          <w:szCs w:val="24"/>
        </w:rPr>
      </w:pPr>
      <w:r w:rsidRPr="008D62F2">
        <w:rPr>
          <w:sz w:val="24"/>
          <w:szCs w:val="24"/>
        </w:rPr>
        <w:t>Документы,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2.8.2-2.8.9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подлинниках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копиях,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верность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засвидетельствована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нотариально,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заверенных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выдавшими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власти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 также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организациями.</w:t>
      </w:r>
    </w:p>
    <w:p w:rsidR="00576C0E" w:rsidRPr="008D62F2" w:rsidRDefault="00576C0E">
      <w:pPr>
        <w:pStyle w:val="BodyText"/>
        <w:spacing w:before="1"/>
        <w:ind w:right="21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Документы, указанные в пунктах 2.8.2-2.8.9 Административного 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предоставляемые посредством почтового отправления, предоставляются в копиях,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верность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засвидетельствована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нотариально,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заверенных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выдавшими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власти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организациями.</w:t>
      </w:r>
    </w:p>
    <w:p w:rsidR="00576C0E" w:rsidRPr="008D62F2" w:rsidRDefault="00576C0E">
      <w:pPr>
        <w:pStyle w:val="BodyText"/>
        <w:spacing w:before="1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445" w:right="232" w:hanging="7"/>
        <w:rPr>
          <w:sz w:val="24"/>
          <w:szCs w:val="24"/>
        </w:rPr>
      </w:pPr>
      <w:bookmarkStart w:id="7" w:name="Исчерпывающий_перечень_документов,_необх"/>
      <w:bookmarkEnd w:id="7"/>
      <w:r w:rsidRPr="008D62F2">
        <w:rPr>
          <w:sz w:val="24"/>
          <w:szCs w:val="24"/>
        </w:rPr>
        <w:t>Исчерпывающий перечень документов, необходимых в соответствии 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нормативными правовыми актами для предоставления 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находятся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распоряжении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органов,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 самоуправления и иных органов, участвующих в 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 или муниципальных услуг, и которые заявитель вправе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представить,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способы их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Заявителями,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</w:p>
    <w:p w:rsidR="00576C0E" w:rsidRPr="008D62F2" w:rsidRDefault="00576C0E">
      <w:pPr>
        <w:spacing w:line="321" w:lineRule="exact"/>
        <w:ind w:left="400" w:right="198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электронной</w:t>
      </w:r>
      <w:r w:rsidRPr="008D62F2">
        <w:rPr>
          <w:b/>
          <w:spacing w:val="-6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форме,</w:t>
      </w:r>
      <w:r w:rsidRPr="008D62F2">
        <w:rPr>
          <w:b/>
          <w:spacing w:val="-5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порядок</w:t>
      </w:r>
      <w:r w:rsidRPr="008D62F2">
        <w:rPr>
          <w:b/>
          <w:spacing w:val="-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их</w:t>
      </w:r>
      <w:r w:rsidRPr="008D62F2">
        <w:rPr>
          <w:b/>
          <w:spacing w:val="-4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представления</w:t>
      </w:r>
    </w:p>
    <w:p w:rsidR="00576C0E" w:rsidRPr="008D62F2" w:rsidRDefault="00576C0E">
      <w:pPr>
        <w:pStyle w:val="BodyText"/>
        <w:spacing w:before="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731"/>
        </w:tabs>
        <w:ind w:right="217" w:firstLine="710"/>
        <w:rPr>
          <w:sz w:val="24"/>
          <w:szCs w:val="24"/>
        </w:rPr>
      </w:pP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следующие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(сведения),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находятся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 распоряжении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исполнительной власти, органов государственной власти Республики Башкортостан,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 организациях:</w:t>
      </w:r>
    </w:p>
    <w:p w:rsidR="00576C0E" w:rsidRPr="008D62F2" w:rsidRDefault="00576C0E">
      <w:pPr>
        <w:pStyle w:val="BodyText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сведения о государственной регистрации детей, являющихся членами семьи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содержащиеся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Едином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реестре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гражданского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состояния;</w:t>
      </w:r>
    </w:p>
    <w:p w:rsidR="00576C0E" w:rsidRPr="008D62F2" w:rsidRDefault="00576C0E">
      <w:pPr>
        <w:pStyle w:val="BodyText"/>
        <w:spacing w:line="242" w:lineRule="auto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сведения о государственной регистрации заключения брака, содержащиеся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Едином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реестре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записей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актов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гражданского состояния;</w:t>
      </w:r>
    </w:p>
    <w:p w:rsidR="00576C0E" w:rsidRPr="008D62F2" w:rsidRDefault="00576C0E">
      <w:pPr>
        <w:pStyle w:val="BodyText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выписки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Единого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реестра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недвижимости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отдельного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имевшиеся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(имеющиеся)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объекты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недвижимости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членов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семьи,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двенадцать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последних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календарных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месяцев,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предшествующих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обращению,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все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принадлежащие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ранее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членам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 семьи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имена (фамилии);</w:t>
      </w:r>
    </w:p>
    <w:p w:rsidR="00576C0E" w:rsidRPr="008D62F2" w:rsidRDefault="00576C0E">
      <w:pPr>
        <w:pStyle w:val="BodyText"/>
        <w:spacing w:line="242" w:lineRule="auto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документ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гражданах,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зарегистрированных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месту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жительства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заявителя;</w:t>
      </w:r>
    </w:p>
    <w:p w:rsidR="00576C0E" w:rsidRPr="008D62F2" w:rsidRDefault="00576C0E">
      <w:pPr>
        <w:pStyle w:val="BodyText"/>
        <w:spacing w:line="316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копию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финансового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лицевого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счета;</w:t>
      </w:r>
    </w:p>
    <w:p w:rsidR="00576C0E" w:rsidRPr="008D62F2" w:rsidRDefault="00576C0E">
      <w:pPr>
        <w:pStyle w:val="BodyText"/>
        <w:spacing w:line="242" w:lineRule="auto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справку о выплатах, производимых службой занятости населения по месту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жительства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(в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гражданин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является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безработным);</w:t>
      </w:r>
    </w:p>
    <w:p w:rsidR="00576C0E" w:rsidRPr="008D62F2" w:rsidRDefault="00576C0E">
      <w:pPr>
        <w:spacing w:line="242" w:lineRule="auto"/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2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справку из Управления государственной инспекции безопасности дорожного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движения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Министерства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внутренних</w:t>
      </w:r>
      <w:r w:rsidRPr="008D62F2">
        <w:rPr>
          <w:spacing w:val="1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дел</w:t>
      </w:r>
      <w:r w:rsidRPr="008D62F2">
        <w:rPr>
          <w:spacing w:val="1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Республике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членов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 семьи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на объекты движимого имущества;</w:t>
      </w:r>
    </w:p>
    <w:p w:rsidR="00576C0E" w:rsidRPr="008D62F2" w:rsidRDefault="00576C0E">
      <w:pPr>
        <w:pStyle w:val="BodyText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Справку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бюджетного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учреждения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«Государственная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кадастровая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оценка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техническая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инвентаризация»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членов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семьи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объекты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недвижимости в 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сведений в Едином государственном реестре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недвижимости или иные сведения о недвижимом имуществе (дачах, гаражах и иных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строениях,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сооружениях),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земельных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участках,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находящихся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собственности заявителя и членов его семьи и подлежащих налогообложению,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объекты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зарегистрированы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Едином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реестре недвижимости;</w:t>
      </w:r>
    </w:p>
    <w:p w:rsidR="00576C0E" w:rsidRPr="008D62F2" w:rsidRDefault="00576C0E">
      <w:pPr>
        <w:pStyle w:val="BodyText"/>
        <w:spacing w:before="3"/>
        <w:ind w:right="22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сведения о трудовой деятельности, предусмотренные статьей 66.1 Трудового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кодекса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периоды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после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1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января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2020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года;</w:t>
      </w:r>
    </w:p>
    <w:p w:rsidR="00576C0E" w:rsidRPr="008D62F2" w:rsidRDefault="00576C0E">
      <w:pPr>
        <w:pStyle w:val="BodyText"/>
        <w:spacing w:before="1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документы,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зарегистрированным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Федеральным</w:t>
      </w:r>
      <w:r w:rsidRPr="008D62F2">
        <w:rPr>
          <w:spacing w:val="1"/>
          <w:sz w:val="24"/>
          <w:szCs w:val="24"/>
        </w:rPr>
        <w:t xml:space="preserve"> </w:t>
      </w:r>
      <w:hyperlink r:id="rId8">
        <w:r w:rsidRPr="008D62F2">
          <w:rPr>
            <w:sz w:val="24"/>
            <w:szCs w:val="24"/>
          </w:rPr>
          <w:t>законом</w:t>
        </w:r>
      </w:hyperlink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«Об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индивидуальном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(персонифицированном)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пенсионного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страхования»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страховом номере индивидуального лицевого счета на Заявителя и каждого члена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семьи.</w:t>
      </w:r>
    </w:p>
    <w:p w:rsidR="00576C0E" w:rsidRPr="008D62F2" w:rsidRDefault="00576C0E">
      <w:pPr>
        <w:pStyle w:val="BodyText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Заявитель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вправе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собственной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инициативе.</w:t>
      </w:r>
    </w:p>
    <w:p w:rsidR="00576C0E" w:rsidRPr="008D62F2" w:rsidRDefault="00576C0E">
      <w:pPr>
        <w:pStyle w:val="BodyText"/>
        <w:spacing w:line="242" w:lineRule="auto"/>
        <w:ind w:right="222" w:firstLine="710"/>
        <w:jc w:val="both"/>
        <w:rPr>
          <w:sz w:val="24"/>
          <w:szCs w:val="24"/>
        </w:rPr>
      </w:pPr>
      <w:r w:rsidRPr="008D62F2">
        <w:rPr>
          <w:spacing w:val="-2"/>
          <w:sz w:val="24"/>
          <w:szCs w:val="24"/>
        </w:rPr>
        <w:t>Непредставление</w:t>
      </w:r>
      <w:r w:rsidRPr="008D62F2">
        <w:rPr>
          <w:spacing w:val="-13"/>
          <w:sz w:val="24"/>
          <w:szCs w:val="24"/>
        </w:rPr>
        <w:t xml:space="preserve"> </w:t>
      </w:r>
      <w:r w:rsidRPr="008D62F2">
        <w:rPr>
          <w:spacing w:val="-2"/>
          <w:sz w:val="24"/>
          <w:szCs w:val="24"/>
        </w:rPr>
        <w:t>заявителем</w:t>
      </w:r>
      <w:r w:rsidRPr="008D62F2">
        <w:rPr>
          <w:spacing w:val="-13"/>
          <w:sz w:val="24"/>
          <w:szCs w:val="24"/>
        </w:rPr>
        <w:t xml:space="preserve"> </w:t>
      </w:r>
      <w:r w:rsidRPr="008D62F2">
        <w:rPr>
          <w:spacing w:val="-2"/>
          <w:sz w:val="24"/>
          <w:szCs w:val="24"/>
        </w:rPr>
        <w:t>указанных</w:t>
      </w:r>
      <w:r w:rsidRPr="008D62F2">
        <w:rPr>
          <w:spacing w:val="-13"/>
          <w:sz w:val="24"/>
          <w:szCs w:val="24"/>
        </w:rPr>
        <w:t xml:space="preserve"> </w:t>
      </w:r>
      <w:r w:rsidRPr="008D62F2">
        <w:rPr>
          <w:spacing w:val="-2"/>
          <w:sz w:val="24"/>
          <w:szCs w:val="24"/>
        </w:rPr>
        <w:t>документов</w:t>
      </w:r>
      <w:r w:rsidRPr="008D62F2">
        <w:rPr>
          <w:spacing w:val="-15"/>
          <w:sz w:val="24"/>
          <w:szCs w:val="24"/>
        </w:rPr>
        <w:t xml:space="preserve"> </w:t>
      </w:r>
      <w:r w:rsidRPr="008D62F2">
        <w:rPr>
          <w:spacing w:val="-2"/>
          <w:sz w:val="24"/>
          <w:szCs w:val="24"/>
        </w:rPr>
        <w:t>не</w:t>
      </w:r>
      <w:r w:rsidRPr="008D62F2">
        <w:rPr>
          <w:spacing w:val="-12"/>
          <w:sz w:val="24"/>
          <w:szCs w:val="24"/>
        </w:rPr>
        <w:t xml:space="preserve"> </w:t>
      </w:r>
      <w:r w:rsidRPr="008D62F2">
        <w:rPr>
          <w:spacing w:val="-2"/>
          <w:sz w:val="24"/>
          <w:szCs w:val="24"/>
        </w:rPr>
        <w:t>является</w:t>
      </w:r>
      <w:r w:rsidRPr="008D62F2">
        <w:rPr>
          <w:spacing w:val="-13"/>
          <w:sz w:val="24"/>
          <w:szCs w:val="24"/>
        </w:rPr>
        <w:t xml:space="preserve"> </w:t>
      </w:r>
      <w:r w:rsidRPr="008D62F2">
        <w:rPr>
          <w:spacing w:val="-2"/>
          <w:sz w:val="24"/>
          <w:szCs w:val="24"/>
        </w:rPr>
        <w:t>основанием</w:t>
      </w:r>
      <w:r w:rsidRPr="008D62F2">
        <w:rPr>
          <w:spacing w:val="-15"/>
          <w:sz w:val="24"/>
          <w:szCs w:val="24"/>
        </w:rPr>
        <w:t xml:space="preserve"> </w:t>
      </w:r>
      <w:r w:rsidRPr="008D62F2">
        <w:rPr>
          <w:spacing w:val="-1"/>
          <w:sz w:val="24"/>
          <w:szCs w:val="24"/>
        </w:rPr>
        <w:t>для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-8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1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BodyText"/>
        <w:spacing w:before="6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2986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Указание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запрет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требовать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</w:p>
    <w:p w:rsidR="00576C0E" w:rsidRPr="008D62F2" w:rsidRDefault="00576C0E">
      <w:pPr>
        <w:pStyle w:val="BodyText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6"/>
        </w:numPr>
        <w:tabs>
          <w:tab w:val="left" w:pos="1696"/>
        </w:tabs>
        <w:spacing w:before="1"/>
        <w:ind w:right="226" w:firstLine="710"/>
        <w:rPr>
          <w:sz w:val="24"/>
          <w:szCs w:val="24"/>
        </w:rPr>
      </w:pPr>
      <w:r w:rsidRPr="008D62F2">
        <w:rPr>
          <w:sz w:val="24"/>
          <w:szCs w:val="24"/>
        </w:rPr>
        <w:t>При предоставлении муниципальной услуги запрещается требовать 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заявителя:</w:t>
      </w:r>
    </w:p>
    <w:p w:rsidR="00576C0E" w:rsidRPr="008D62F2" w:rsidRDefault="00576C0E">
      <w:pPr>
        <w:pStyle w:val="BodyText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нормативными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регулирующими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отношения,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возникающие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связи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б)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находятся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распоряжении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государственную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услугу,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(или)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подведомственных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участвующих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 государственных услуг, за исключением документов, указанных в</w:t>
      </w:r>
      <w:r w:rsidRPr="008D62F2">
        <w:rPr>
          <w:spacing w:val="1"/>
          <w:sz w:val="24"/>
          <w:szCs w:val="24"/>
        </w:rPr>
        <w:t xml:space="preserve"> </w:t>
      </w:r>
      <w:hyperlink r:id="rId9">
        <w:r w:rsidRPr="008D62F2">
          <w:rPr>
            <w:sz w:val="24"/>
            <w:szCs w:val="24"/>
          </w:rPr>
          <w:t>части</w:t>
        </w:r>
        <w:r w:rsidRPr="008D62F2">
          <w:rPr>
            <w:spacing w:val="7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6</w:t>
        </w:r>
        <w:r w:rsidRPr="008D62F2">
          <w:rPr>
            <w:spacing w:val="7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статьи</w:t>
        </w:r>
        <w:r w:rsidRPr="008D62F2">
          <w:rPr>
            <w:spacing w:val="7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7</w:t>
        </w:r>
      </w:hyperlink>
      <w:r w:rsidRPr="008D62F2">
        <w:rPr>
          <w:spacing w:val="1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Федерального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закона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10"/>
          <w:sz w:val="24"/>
          <w:szCs w:val="24"/>
        </w:rPr>
        <w:t xml:space="preserve"> </w:t>
      </w:r>
      <w:r w:rsidRPr="008D62F2">
        <w:rPr>
          <w:sz w:val="24"/>
          <w:szCs w:val="24"/>
        </w:rPr>
        <w:t>27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июля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2010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года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5"/>
          <w:sz w:val="24"/>
          <w:szCs w:val="24"/>
        </w:rPr>
        <w:t xml:space="preserve"> </w:t>
      </w:r>
      <w:r w:rsidRPr="008D62F2">
        <w:rPr>
          <w:sz w:val="24"/>
          <w:szCs w:val="24"/>
        </w:rPr>
        <w:t>210-ФЗ</w:t>
      </w:r>
    </w:p>
    <w:p w:rsidR="00576C0E" w:rsidRPr="008D62F2" w:rsidRDefault="00576C0E">
      <w:pPr>
        <w:pStyle w:val="BodyText"/>
        <w:spacing w:line="242" w:lineRule="auto"/>
        <w:ind w:right="225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«Об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услуг»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– Федеральный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210-ФЗ);</w:t>
      </w:r>
    </w:p>
    <w:p w:rsidR="00576C0E" w:rsidRPr="008D62F2" w:rsidRDefault="00576C0E">
      <w:pPr>
        <w:pStyle w:val="BodyText"/>
        <w:spacing w:line="237" w:lineRule="auto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(или)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содержащейся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них,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отсутствие</w:t>
      </w:r>
      <w:r w:rsidRPr="008D62F2">
        <w:rPr>
          <w:spacing w:val="45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40"/>
          <w:sz w:val="24"/>
          <w:szCs w:val="24"/>
        </w:rPr>
        <w:t xml:space="preserve"> </w:t>
      </w:r>
      <w:r w:rsidRPr="008D62F2">
        <w:rPr>
          <w:sz w:val="24"/>
          <w:szCs w:val="24"/>
        </w:rPr>
        <w:t>(или)</w:t>
      </w:r>
      <w:r w:rsidRPr="008D62F2">
        <w:rPr>
          <w:spacing w:val="43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недостоверность</w:t>
      </w:r>
      <w:r w:rsidRPr="008D62F2">
        <w:rPr>
          <w:spacing w:val="46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45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46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указывались</w:t>
      </w:r>
      <w:r w:rsidRPr="008D62F2">
        <w:rPr>
          <w:spacing w:val="46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4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первоначальном</w:t>
      </w:r>
    </w:p>
    <w:p w:rsidR="00576C0E" w:rsidRPr="008D62F2" w:rsidRDefault="00576C0E">
      <w:pPr>
        <w:spacing w:line="237" w:lineRule="auto"/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2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отказе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 либо в предоставлении государственной услуги, за исключением случаев,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предусмотренных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4 части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1 статьи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7 Федерального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210-ФЗ;</w:t>
      </w:r>
    </w:p>
    <w:p w:rsidR="00576C0E" w:rsidRPr="008D62F2" w:rsidRDefault="00576C0E">
      <w:pPr>
        <w:pStyle w:val="BodyText"/>
        <w:spacing w:line="242" w:lineRule="auto"/>
        <w:ind w:right="21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г)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электронные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базы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ранее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были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заверены</w:t>
      </w:r>
      <w:r w:rsidRPr="008D62F2">
        <w:rPr>
          <w:spacing w:val="9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5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пунктом</w:t>
      </w:r>
      <w:r w:rsidRPr="008D62F2">
        <w:rPr>
          <w:spacing w:val="5"/>
          <w:sz w:val="24"/>
          <w:szCs w:val="24"/>
        </w:rPr>
        <w:t xml:space="preserve"> </w:t>
      </w:r>
      <w:r w:rsidRPr="008D62F2">
        <w:rPr>
          <w:sz w:val="24"/>
          <w:szCs w:val="24"/>
        </w:rPr>
        <w:t>7.2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части</w:t>
      </w:r>
    </w:p>
    <w:p w:rsidR="00576C0E" w:rsidRPr="008D62F2" w:rsidRDefault="00576C0E">
      <w:pPr>
        <w:pStyle w:val="BodyText"/>
        <w:ind w:right="224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1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статьи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16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210-ФЗ,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исключением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случаев,</w:t>
      </w:r>
      <w:r w:rsidRPr="008D62F2">
        <w:rPr>
          <w:spacing w:val="70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нанесение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отметок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 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изъятие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условием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случаев,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установленных федеральными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законами.</w:t>
      </w: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line="242" w:lineRule="auto"/>
        <w:ind w:left="1791" w:hanging="88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Исчерпывающий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перечень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оснований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4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771"/>
        </w:tabs>
        <w:spacing w:line="242" w:lineRule="auto"/>
        <w:ind w:right="222" w:firstLine="710"/>
        <w:rPr>
          <w:sz w:val="24"/>
          <w:szCs w:val="24"/>
        </w:rPr>
      </w:pPr>
      <w:r w:rsidRPr="008D62F2">
        <w:rPr>
          <w:sz w:val="24"/>
          <w:szCs w:val="24"/>
        </w:rPr>
        <w:t>Основаниями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являются:</w:t>
      </w:r>
    </w:p>
    <w:p w:rsidR="00576C0E" w:rsidRPr="008D62F2" w:rsidRDefault="00576C0E">
      <w:pPr>
        <w:pStyle w:val="BodyText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неустановление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(представителя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(непрндъявление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удостоверяющего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предъявить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удостоверяющий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личность),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неподтверждение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полномочий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представителя;</w:t>
      </w:r>
    </w:p>
    <w:p w:rsidR="00576C0E" w:rsidRPr="008D62F2" w:rsidRDefault="00576C0E">
      <w:pPr>
        <w:pStyle w:val="BodyText"/>
        <w:spacing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б)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заявлением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обратилось ненадлежащее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лицо;</w:t>
      </w:r>
    </w:p>
    <w:p w:rsidR="00576C0E" w:rsidRPr="008D62F2" w:rsidRDefault="00576C0E">
      <w:pPr>
        <w:pStyle w:val="BodyText"/>
        <w:spacing w:line="320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в)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подано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орган,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уполномоченный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рассмотрение.</w:t>
      </w:r>
    </w:p>
    <w:p w:rsidR="00576C0E" w:rsidRPr="008D62F2" w:rsidRDefault="00576C0E">
      <w:pPr>
        <w:pStyle w:val="BodyText"/>
        <w:spacing w:line="242" w:lineRule="auto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 приеме заявления и прилагаемых к нему документов должно быть отказано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непосредственно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момент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представления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таких заявления 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документов.</w:t>
      </w: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651"/>
        </w:tabs>
        <w:ind w:right="220" w:firstLine="710"/>
        <w:rPr>
          <w:sz w:val="24"/>
          <w:szCs w:val="24"/>
        </w:rPr>
      </w:pPr>
      <w:r w:rsidRPr="008D62F2">
        <w:rPr>
          <w:sz w:val="24"/>
          <w:szCs w:val="24"/>
        </w:rPr>
        <w:t>Заявление, поданное в форме электронного документа с использованием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рассмотрению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принимается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неустановления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полномочия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(в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 обращения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представителя),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 также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если:</w:t>
      </w:r>
    </w:p>
    <w:p w:rsidR="00576C0E" w:rsidRPr="008D62F2" w:rsidRDefault="00576C0E">
      <w:pPr>
        <w:pStyle w:val="BodyText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некорректное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заполнение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интерактивного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 РПГУ (отсутствие заполнения, недостоверное, неполное либо неправильное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заполнение);</w:t>
      </w:r>
    </w:p>
    <w:p w:rsidR="00576C0E" w:rsidRPr="008D62F2" w:rsidRDefault="00576C0E">
      <w:pPr>
        <w:pStyle w:val="BodyText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представление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копий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(электронных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образов)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позволяющих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объеме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прочитать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текст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и/или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распознать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реквизиты документа;</w:t>
      </w:r>
    </w:p>
    <w:p w:rsidR="00576C0E" w:rsidRPr="008D62F2" w:rsidRDefault="00576C0E">
      <w:pPr>
        <w:pStyle w:val="BodyText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не соответствуют данные владельца квалифицированного сертификата ключа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проверки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подписи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нуждающихся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жилых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предоставляемых по договорам социального найма, поданным в электронной 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использованием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РПГУ.</w:t>
      </w:r>
    </w:p>
    <w:p w:rsidR="00576C0E" w:rsidRPr="008D62F2" w:rsidRDefault="00576C0E">
      <w:pPr>
        <w:pStyle w:val="BodyText"/>
        <w:spacing w:before="4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line="242" w:lineRule="auto"/>
        <w:ind w:left="2826" w:right="638" w:hanging="2107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Исчерпывающий перечень оснований для приостановления или отказа в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BodyText"/>
        <w:spacing w:before="5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661"/>
        </w:tabs>
        <w:spacing w:line="242" w:lineRule="auto"/>
        <w:ind w:right="214" w:firstLine="710"/>
        <w:rPr>
          <w:sz w:val="24"/>
          <w:szCs w:val="24"/>
        </w:rPr>
      </w:pPr>
      <w:r w:rsidRPr="008D62F2">
        <w:rPr>
          <w:sz w:val="24"/>
          <w:szCs w:val="24"/>
        </w:rPr>
        <w:t>Основания для приостановления предоставления муниципальной 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отсутствуют.</w:t>
      </w:r>
    </w:p>
    <w:p w:rsidR="00576C0E" w:rsidRPr="008D62F2" w:rsidRDefault="00576C0E">
      <w:pPr>
        <w:spacing w:line="242" w:lineRule="auto"/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766"/>
        </w:tabs>
        <w:spacing w:before="88" w:line="242" w:lineRule="auto"/>
        <w:ind w:right="217" w:firstLine="710"/>
        <w:rPr>
          <w:sz w:val="24"/>
          <w:szCs w:val="24"/>
        </w:rPr>
      </w:pPr>
      <w:r w:rsidRPr="008D62F2">
        <w:rPr>
          <w:sz w:val="24"/>
          <w:szCs w:val="24"/>
        </w:rPr>
        <w:t>Основаниями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являются:</w:t>
      </w:r>
    </w:p>
    <w:p w:rsidR="00576C0E" w:rsidRPr="008D62F2" w:rsidRDefault="00576C0E">
      <w:pPr>
        <w:pStyle w:val="BodyText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непредставление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2.8.2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-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2.8.9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обязанность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предоставлению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возложена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 заявителя;</w:t>
      </w:r>
    </w:p>
    <w:p w:rsidR="00576C0E" w:rsidRPr="008D62F2" w:rsidRDefault="00576C0E">
      <w:pPr>
        <w:pStyle w:val="BodyText"/>
        <w:spacing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предоставление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неполных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8"/>
          <w:sz w:val="24"/>
          <w:szCs w:val="24"/>
        </w:rPr>
        <w:t xml:space="preserve"> </w:t>
      </w:r>
      <w:r w:rsidRPr="008D62F2">
        <w:rPr>
          <w:sz w:val="24"/>
          <w:szCs w:val="24"/>
        </w:rPr>
        <w:t>(или) недостоверных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сведений;</w:t>
      </w:r>
    </w:p>
    <w:p w:rsidR="00576C0E" w:rsidRPr="008D62F2" w:rsidRDefault="00576C0E">
      <w:pPr>
        <w:pStyle w:val="BodyText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ответ органа государственной власти, органа местного самоуправления 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подведомственной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власти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межведомственный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свидетельствует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отсутствии документа и (или) информации, необходимых для признания граждан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 пунктом 2.11 настоящего 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был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собственной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инициативе,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исключением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запрашиваемых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распоряжении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подтверждает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быть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признанными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малоимущими;</w:t>
      </w:r>
    </w:p>
    <w:p w:rsidR="00576C0E" w:rsidRPr="008D62F2" w:rsidRDefault="00576C0E">
      <w:pPr>
        <w:pStyle w:val="BodyText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если ежемесячный доход за период, достаточный для накопления гражданами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недостающих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средств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приобретения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больше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величины,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исключения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расчетного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показателя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размеров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сумм,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предусмотренных пунктом 2 статьи 7 Закона Республики Башкортостан от 2 декабря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2015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года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250-з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«О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регулировании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жилищных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отношений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Республике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Башкортостан».</w:t>
      </w: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right="335"/>
        <w:rPr>
          <w:sz w:val="24"/>
          <w:szCs w:val="24"/>
        </w:rPr>
      </w:pPr>
      <w:r w:rsidRPr="008D62F2">
        <w:rPr>
          <w:sz w:val="24"/>
          <w:szCs w:val="24"/>
        </w:rPr>
        <w:t>Перечень услуг, которые являются необходимыми и обязательными 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муниципальной услуги, в том числе сведения о документе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(документах),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выдаваемом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(выдаваемых)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организациями,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участвующими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806"/>
        </w:tabs>
        <w:ind w:right="226" w:firstLine="710"/>
        <w:rPr>
          <w:sz w:val="24"/>
          <w:szCs w:val="24"/>
        </w:rPr>
      </w:pP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муниципальной услуги, и документы, выдаваемые организациями,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участвующими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предусмотрены.</w:t>
      </w:r>
    </w:p>
    <w:p w:rsidR="00576C0E" w:rsidRPr="008D62F2" w:rsidRDefault="00576C0E">
      <w:pPr>
        <w:pStyle w:val="BodyText"/>
        <w:spacing w:before="2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1"/>
        <w:ind w:right="325"/>
        <w:rPr>
          <w:sz w:val="24"/>
          <w:szCs w:val="24"/>
        </w:rPr>
      </w:pPr>
      <w:bookmarkStart w:id="8" w:name="Порядок,_размер_и_основания_взимания_гос"/>
      <w:bookmarkEnd w:id="8"/>
      <w:r w:rsidRPr="008D62F2">
        <w:rPr>
          <w:sz w:val="24"/>
          <w:szCs w:val="24"/>
        </w:rPr>
        <w:t>Порядок, размер и основания взимания государственной пошлины или иной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платы,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взимаемой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 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10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636"/>
        </w:tabs>
        <w:ind w:left="1636" w:hanging="63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Предоставление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бесплатно.</w:t>
      </w:r>
    </w:p>
    <w:p w:rsidR="00576C0E" w:rsidRPr="008D62F2" w:rsidRDefault="00576C0E">
      <w:pPr>
        <w:pStyle w:val="BodyText"/>
        <w:spacing w:before="2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605" w:right="534" w:hanging="1"/>
        <w:rPr>
          <w:sz w:val="24"/>
          <w:szCs w:val="24"/>
        </w:rPr>
      </w:pPr>
      <w:r w:rsidRPr="008D62F2">
        <w:rPr>
          <w:sz w:val="24"/>
          <w:szCs w:val="24"/>
        </w:rPr>
        <w:t>Порядок, размер и основания взимания платы за предоставление услуг,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 являются необходимыми и обязательными для 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 услуги, включая информацию о методике расчета размера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платы</w:t>
      </w:r>
    </w:p>
    <w:p w:rsidR="00576C0E" w:rsidRPr="008D62F2" w:rsidRDefault="00576C0E">
      <w:pPr>
        <w:pStyle w:val="BodyText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726"/>
        </w:tabs>
        <w:spacing w:before="1"/>
        <w:ind w:right="219" w:firstLine="710"/>
        <w:rPr>
          <w:sz w:val="24"/>
          <w:szCs w:val="24"/>
        </w:rPr>
      </w:pPr>
      <w:r w:rsidRPr="008D62F2">
        <w:rPr>
          <w:sz w:val="24"/>
          <w:szCs w:val="24"/>
        </w:rPr>
        <w:t>Плата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обязательными</w:t>
      </w:r>
      <w:r w:rsidRPr="008D62F2">
        <w:rPr>
          <w:spacing w:val="26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3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3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3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36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32"/>
          <w:sz w:val="24"/>
          <w:szCs w:val="24"/>
        </w:rPr>
        <w:t xml:space="preserve"> </w:t>
      </w:r>
      <w:r w:rsidRPr="008D62F2">
        <w:rPr>
          <w:sz w:val="24"/>
          <w:szCs w:val="24"/>
        </w:rPr>
        <w:t>взимается</w:t>
      </w:r>
      <w:r w:rsidRPr="008D62F2">
        <w:rPr>
          <w:spacing w:val="29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29"/>
          <w:sz w:val="24"/>
          <w:szCs w:val="24"/>
        </w:rPr>
        <w:t xml:space="preserve"> </w:t>
      </w:r>
      <w:r w:rsidRPr="008D62F2">
        <w:rPr>
          <w:sz w:val="24"/>
          <w:szCs w:val="24"/>
        </w:rPr>
        <w:t>связи</w:t>
      </w:r>
      <w:r w:rsidRPr="008D62F2">
        <w:rPr>
          <w:spacing w:val="27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rPr>
          <w:sz w:val="24"/>
          <w:szCs w:val="24"/>
        </w:rPr>
      </w:pPr>
      <w:r w:rsidRPr="008D62F2">
        <w:rPr>
          <w:sz w:val="24"/>
          <w:szCs w:val="24"/>
        </w:rPr>
        <w:t>отсутствием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услуг.</w:t>
      </w:r>
    </w:p>
    <w:p w:rsidR="00576C0E" w:rsidRPr="008D62F2" w:rsidRDefault="00576C0E">
      <w:pPr>
        <w:pStyle w:val="BodyText"/>
        <w:spacing w:before="1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1025" w:right="955" w:firstLine="1"/>
        <w:rPr>
          <w:sz w:val="24"/>
          <w:szCs w:val="24"/>
        </w:rPr>
      </w:pPr>
      <w:bookmarkStart w:id="9" w:name="Максимальный_срок_ожидания_в_очереди_при"/>
      <w:bookmarkEnd w:id="9"/>
      <w:r w:rsidRPr="008D62F2">
        <w:rPr>
          <w:sz w:val="24"/>
          <w:szCs w:val="24"/>
        </w:rPr>
        <w:t>Максимальный срок ожидания в очереди при подаче заявления 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3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721"/>
        </w:tabs>
        <w:ind w:right="221" w:firstLine="710"/>
        <w:rPr>
          <w:sz w:val="24"/>
          <w:szCs w:val="24"/>
        </w:rPr>
      </w:pP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технической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ведется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помощью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очередью,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учитываются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заявители,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осуществившие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предварительную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запись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телефону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через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РПГУ.</w:t>
      </w:r>
    </w:p>
    <w:p w:rsidR="00576C0E" w:rsidRPr="008D62F2" w:rsidRDefault="00576C0E">
      <w:pPr>
        <w:pStyle w:val="BodyText"/>
        <w:spacing w:line="322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Максимальный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ожидания 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очереди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превышает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15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минут.</w:t>
      </w:r>
    </w:p>
    <w:p w:rsidR="00576C0E" w:rsidRPr="008D62F2" w:rsidRDefault="00576C0E">
      <w:pPr>
        <w:pStyle w:val="BodyText"/>
        <w:spacing w:before="3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1" w:line="237" w:lineRule="auto"/>
        <w:ind w:right="328"/>
        <w:rPr>
          <w:sz w:val="24"/>
          <w:szCs w:val="24"/>
        </w:rPr>
      </w:pPr>
      <w:r w:rsidRPr="008D62F2">
        <w:rPr>
          <w:sz w:val="24"/>
          <w:szCs w:val="24"/>
        </w:rPr>
        <w:t>Срок и порядок регистрации запроса заявителя о предоставлении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</w:p>
    <w:p w:rsidR="00576C0E" w:rsidRPr="008D62F2" w:rsidRDefault="00576C0E">
      <w:pPr>
        <w:pStyle w:val="BodyText"/>
        <w:spacing w:before="3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781"/>
        </w:tabs>
        <w:ind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Все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поступившие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рассмотрению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органом),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подлежат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течение 1 рабочего дня.</w:t>
      </w: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345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Требования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помещениям,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предоставляется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муниципальная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</w:t>
      </w:r>
    </w:p>
    <w:p w:rsidR="00576C0E" w:rsidRPr="008D62F2" w:rsidRDefault="00576C0E">
      <w:pPr>
        <w:pStyle w:val="BodyText"/>
        <w:spacing w:before="8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676"/>
        </w:tabs>
        <w:ind w:right="225" w:firstLine="710"/>
        <w:rPr>
          <w:sz w:val="24"/>
          <w:szCs w:val="24"/>
        </w:rPr>
      </w:pPr>
      <w:r w:rsidRPr="008D62F2">
        <w:rPr>
          <w:sz w:val="24"/>
          <w:szCs w:val="24"/>
        </w:rPr>
        <w:t>Местоположение административных зданий, в которых 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 а также выдача результатов государственной услуги, должно обеспечивать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удобство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точки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зрения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пешеходной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остановок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общественного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транспорта.</w:t>
      </w:r>
    </w:p>
    <w:p w:rsidR="00576C0E" w:rsidRPr="008D62F2" w:rsidRDefault="00576C0E">
      <w:pPr>
        <w:pStyle w:val="BodyText"/>
        <w:spacing w:before="1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 случае если имеется возможность организации стоянки (парковки) возле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организовывается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стоянка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(парковка)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автомобильного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транспорта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заявителей.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пользование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стоянкой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(парковкой)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плата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взимается.</w:t>
      </w:r>
    </w:p>
    <w:p w:rsidR="00576C0E" w:rsidRPr="008D62F2" w:rsidRDefault="00576C0E">
      <w:pPr>
        <w:pStyle w:val="BodyText"/>
        <w:spacing w:before="2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(парковке)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выделяется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менее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10%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(но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менее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одного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места)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бесплатной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>парковки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транспортных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средств,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управляемых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инвалидами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I,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II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групп,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инвалидами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III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группы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Правительством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инвалидов.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транспортных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средствах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должен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быть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опознавательный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знак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«Инвалид».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парковки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занимать иные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транспортные средства.</w:t>
      </w:r>
    </w:p>
    <w:p w:rsidR="00576C0E" w:rsidRPr="008D62F2" w:rsidRDefault="00576C0E">
      <w:pPr>
        <w:pStyle w:val="BodyText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целях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беспрепятственного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оборудуются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пандусами,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поручнями,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тактильными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(контрастными)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предупреждающими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элементами,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специальными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приспособлениями, позволяющими обеспечить беспрепятственный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</w:t>
      </w:r>
      <w:r w:rsidRPr="008D62F2">
        <w:rPr>
          <w:spacing w:val="1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2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передвижение</w:t>
      </w:r>
      <w:r w:rsidRPr="008D62F2">
        <w:rPr>
          <w:spacing w:val="12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инвалидов,</w:t>
      </w:r>
      <w:r w:rsidRPr="008D62F2">
        <w:rPr>
          <w:spacing w:val="1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0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2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законодательством</w:t>
      </w:r>
      <w:r w:rsidRPr="008D62F2">
        <w:rPr>
          <w:spacing w:val="10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rPr>
          <w:sz w:val="24"/>
          <w:szCs w:val="24"/>
        </w:rPr>
      </w:pPr>
      <w:r w:rsidRPr="008D62F2">
        <w:rPr>
          <w:sz w:val="24"/>
          <w:szCs w:val="24"/>
        </w:rPr>
        <w:t>Федерации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социальной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защите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инвалидов.</w:t>
      </w:r>
    </w:p>
    <w:p w:rsidR="00576C0E" w:rsidRPr="008D62F2" w:rsidRDefault="00576C0E">
      <w:pPr>
        <w:pStyle w:val="BodyText"/>
        <w:tabs>
          <w:tab w:val="left" w:pos="2923"/>
          <w:tab w:val="left" w:pos="3777"/>
          <w:tab w:val="left" w:pos="4207"/>
          <w:tab w:val="left" w:pos="5306"/>
          <w:tab w:val="left" w:pos="7039"/>
          <w:tab w:val="left" w:pos="8232"/>
          <w:tab w:val="left" w:pos="9116"/>
        </w:tabs>
        <w:spacing w:before="3"/>
        <w:ind w:right="217" w:firstLine="710"/>
        <w:rPr>
          <w:sz w:val="24"/>
          <w:szCs w:val="24"/>
        </w:rPr>
      </w:pPr>
      <w:r w:rsidRPr="008D62F2">
        <w:rPr>
          <w:sz w:val="24"/>
          <w:szCs w:val="24"/>
        </w:rPr>
        <w:t>Центральный</w:t>
      </w:r>
      <w:r w:rsidRPr="008D62F2">
        <w:rPr>
          <w:sz w:val="24"/>
          <w:szCs w:val="24"/>
        </w:rPr>
        <w:tab/>
        <w:t>вход</w:t>
      </w:r>
      <w:r w:rsidRPr="008D62F2">
        <w:rPr>
          <w:sz w:val="24"/>
          <w:szCs w:val="24"/>
        </w:rPr>
        <w:tab/>
        <w:t>в</w:t>
      </w:r>
      <w:r w:rsidRPr="008D62F2">
        <w:rPr>
          <w:sz w:val="24"/>
          <w:szCs w:val="24"/>
        </w:rPr>
        <w:tab/>
        <w:t>здание</w:t>
      </w:r>
      <w:r w:rsidRPr="008D62F2">
        <w:rPr>
          <w:sz w:val="24"/>
          <w:szCs w:val="24"/>
        </w:rPr>
        <w:tab/>
        <w:t>Управления</w:t>
      </w:r>
      <w:r w:rsidRPr="008D62F2">
        <w:rPr>
          <w:sz w:val="24"/>
          <w:szCs w:val="24"/>
        </w:rPr>
        <w:tab/>
        <w:t>должен</w:t>
      </w:r>
      <w:r w:rsidRPr="008D62F2">
        <w:rPr>
          <w:sz w:val="24"/>
          <w:szCs w:val="24"/>
        </w:rPr>
        <w:tab/>
        <w:t>быть</w:t>
      </w:r>
      <w:r w:rsidRPr="008D62F2">
        <w:rPr>
          <w:sz w:val="24"/>
          <w:szCs w:val="24"/>
        </w:rPr>
        <w:tab/>
      </w:r>
      <w:r w:rsidRPr="008D62F2">
        <w:rPr>
          <w:spacing w:val="-1"/>
          <w:sz w:val="24"/>
          <w:szCs w:val="24"/>
        </w:rPr>
        <w:t>оборудован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табличкой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(вывеской), содержащей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информацию:</w:t>
      </w:r>
    </w:p>
    <w:p w:rsidR="00576C0E" w:rsidRPr="008D62F2" w:rsidRDefault="00576C0E">
      <w:pPr>
        <w:pStyle w:val="BodyText"/>
        <w:spacing w:line="318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наименование;</w:t>
      </w:r>
    </w:p>
    <w:p w:rsidR="00576C0E" w:rsidRPr="008D62F2" w:rsidRDefault="00576C0E">
      <w:pPr>
        <w:pStyle w:val="BodyText"/>
        <w:spacing w:before="4"/>
        <w:ind w:left="1006" w:right="4868"/>
        <w:rPr>
          <w:sz w:val="24"/>
          <w:szCs w:val="24"/>
        </w:rPr>
      </w:pPr>
      <w:r w:rsidRPr="008D62F2">
        <w:rPr>
          <w:sz w:val="24"/>
          <w:szCs w:val="24"/>
        </w:rPr>
        <w:t>местонахождение и юридический адрес;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режим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работы;</w:t>
      </w:r>
    </w:p>
    <w:p w:rsidR="00576C0E" w:rsidRPr="008D62F2" w:rsidRDefault="00576C0E">
      <w:pPr>
        <w:pStyle w:val="BodyText"/>
        <w:spacing w:before="1" w:line="321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график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приема;</w:t>
      </w:r>
    </w:p>
    <w:p w:rsidR="00576C0E" w:rsidRPr="008D62F2" w:rsidRDefault="00576C0E">
      <w:pPr>
        <w:pStyle w:val="BodyText"/>
        <w:spacing w:line="320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номера телефонов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 справок.</w:t>
      </w:r>
    </w:p>
    <w:p w:rsidR="00576C0E" w:rsidRPr="008D62F2" w:rsidRDefault="00576C0E">
      <w:pPr>
        <w:pStyle w:val="BodyText"/>
        <w:spacing w:line="242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Помещения,</w:t>
      </w:r>
      <w:r w:rsidRPr="008D62F2">
        <w:rPr>
          <w:spacing w:val="4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44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4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предоставляется</w:t>
      </w:r>
      <w:r w:rsidRPr="008D62F2">
        <w:rPr>
          <w:spacing w:val="42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государственная</w:t>
      </w:r>
      <w:r w:rsidRPr="008D62F2">
        <w:rPr>
          <w:spacing w:val="4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услуга,</w:t>
      </w:r>
      <w:r w:rsidRPr="008D62F2">
        <w:rPr>
          <w:spacing w:val="4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должны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соответствовать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санитарно-эпидемиологическим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правилам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нормативам.</w:t>
      </w:r>
    </w:p>
    <w:p w:rsidR="00576C0E" w:rsidRPr="008D62F2" w:rsidRDefault="00576C0E">
      <w:pPr>
        <w:pStyle w:val="BodyText"/>
        <w:spacing w:line="242" w:lineRule="auto"/>
        <w:ind w:left="1006" w:right="319"/>
        <w:rPr>
          <w:sz w:val="24"/>
          <w:szCs w:val="24"/>
        </w:rPr>
      </w:pPr>
      <w:r w:rsidRPr="008D62F2">
        <w:rPr>
          <w:sz w:val="24"/>
          <w:szCs w:val="24"/>
        </w:rPr>
        <w:t>Помещения, в которых предоставляется государственная услуга, оснащаются: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противопожарной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системой 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средствами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пожаротушения;</w:t>
      </w:r>
    </w:p>
    <w:p w:rsidR="00576C0E" w:rsidRPr="008D62F2" w:rsidRDefault="00576C0E">
      <w:pPr>
        <w:pStyle w:val="BodyText"/>
        <w:spacing w:line="237" w:lineRule="auto"/>
        <w:ind w:left="1006" w:right="1954"/>
        <w:rPr>
          <w:sz w:val="24"/>
          <w:szCs w:val="24"/>
        </w:rPr>
      </w:pPr>
      <w:r w:rsidRPr="008D62F2">
        <w:rPr>
          <w:sz w:val="24"/>
          <w:szCs w:val="24"/>
        </w:rPr>
        <w:t>системой оповещения о возникновении чрезвычайной ситуации;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средствами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оказания первой медицинской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помощи;</w:t>
      </w:r>
    </w:p>
    <w:p w:rsidR="00576C0E" w:rsidRPr="008D62F2" w:rsidRDefault="00576C0E">
      <w:pPr>
        <w:pStyle w:val="BodyText"/>
        <w:spacing w:line="321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туалетными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комнатами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посетителей.</w:t>
      </w:r>
    </w:p>
    <w:p w:rsidR="00576C0E" w:rsidRPr="008D62F2" w:rsidRDefault="00576C0E">
      <w:pPr>
        <w:pStyle w:val="BodyText"/>
        <w:ind w:right="23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Места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ожидания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оборудуются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стульями,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скамьями,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количество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определяется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исходя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фактической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нагрузки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размещения 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а также информационными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стендами.</w:t>
      </w:r>
    </w:p>
    <w:p w:rsidR="00576C0E" w:rsidRPr="008D62F2" w:rsidRDefault="00576C0E">
      <w:pPr>
        <w:pStyle w:val="BodyText"/>
        <w:ind w:right="22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Тексты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материалов,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стенде,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печатаются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полужирным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шрифтом.</w:t>
      </w:r>
    </w:p>
    <w:p w:rsidR="00576C0E" w:rsidRPr="008D62F2" w:rsidRDefault="00576C0E">
      <w:pPr>
        <w:pStyle w:val="BodyText"/>
        <w:spacing w:line="242" w:lineRule="auto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бланками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заявлений,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письменными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принадлежностями.</w:t>
      </w:r>
    </w:p>
    <w:p w:rsidR="00576C0E" w:rsidRPr="008D62F2" w:rsidRDefault="00576C0E">
      <w:pPr>
        <w:pStyle w:val="BodyText"/>
        <w:spacing w:line="242" w:lineRule="auto"/>
        <w:ind w:right="22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Места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оборудуются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табличками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(вывесками) с указанием:</w:t>
      </w:r>
    </w:p>
    <w:p w:rsidR="00576C0E" w:rsidRPr="008D62F2" w:rsidRDefault="00576C0E">
      <w:pPr>
        <w:pStyle w:val="BodyText"/>
        <w:spacing w:line="316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номера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кабинета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наименования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отдела;</w:t>
      </w:r>
    </w:p>
    <w:p w:rsidR="00576C0E" w:rsidRPr="008D62F2" w:rsidRDefault="00576C0E">
      <w:pPr>
        <w:pStyle w:val="BodyText"/>
        <w:spacing w:line="242" w:lineRule="auto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фамилии,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имени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отчества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(последнее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-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ответственного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 за прием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документов;</w:t>
      </w:r>
    </w:p>
    <w:p w:rsidR="00576C0E" w:rsidRPr="008D62F2" w:rsidRDefault="00576C0E">
      <w:pPr>
        <w:pStyle w:val="BodyText"/>
        <w:spacing w:line="317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графика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заявителей.</w:t>
      </w:r>
    </w:p>
    <w:p w:rsidR="00576C0E" w:rsidRPr="008D62F2" w:rsidRDefault="00576C0E">
      <w:pPr>
        <w:pStyle w:val="BodyText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Рабочее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место каждого ответственного лица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 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быть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оборудовано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персональным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компьютером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базам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данных,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печатающим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устройством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(принтером) 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копирующим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устройством.</w:t>
      </w:r>
    </w:p>
    <w:p w:rsidR="00576C0E" w:rsidRPr="008D62F2" w:rsidRDefault="00576C0E">
      <w:pPr>
        <w:pStyle w:val="BodyText"/>
        <w:ind w:right="22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Лицо,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ответственное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иметь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настольную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табличку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фамилии,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имени,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отчества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(последнее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-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должности.</w:t>
      </w:r>
    </w:p>
    <w:p w:rsidR="00576C0E" w:rsidRPr="008D62F2" w:rsidRDefault="00576C0E">
      <w:pPr>
        <w:pStyle w:val="BodyText"/>
        <w:spacing w:line="242" w:lineRule="auto"/>
        <w:ind w:left="1006" w:right="224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 предоставлении государственной услуги инвалидам обеспечиваются: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</w:t>
      </w:r>
      <w:r w:rsidRPr="008D62F2">
        <w:rPr>
          <w:spacing w:val="32"/>
          <w:sz w:val="24"/>
          <w:szCs w:val="24"/>
        </w:rPr>
        <w:t xml:space="preserve"> </w:t>
      </w:r>
      <w:r w:rsidRPr="008D62F2">
        <w:rPr>
          <w:sz w:val="24"/>
          <w:szCs w:val="24"/>
        </w:rPr>
        <w:t>беспрепятственного</w:t>
      </w:r>
      <w:r w:rsidRPr="008D62F2">
        <w:rPr>
          <w:spacing w:val="26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доступа</w:t>
      </w:r>
      <w:r w:rsidRPr="008D62F2">
        <w:rPr>
          <w:spacing w:val="26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29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объекту</w:t>
      </w:r>
      <w:r w:rsidRPr="008D62F2">
        <w:rPr>
          <w:spacing w:val="30"/>
          <w:sz w:val="24"/>
          <w:szCs w:val="24"/>
        </w:rPr>
        <w:t xml:space="preserve"> </w:t>
      </w:r>
      <w:r w:rsidRPr="008D62F2">
        <w:rPr>
          <w:sz w:val="24"/>
          <w:szCs w:val="24"/>
        </w:rPr>
        <w:t>(зданию,</w:t>
      </w:r>
      <w:r w:rsidRPr="008D62F2">
        <w:rPr>
          <w:spacing w:val="26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помещению),</w:t>
      </w:r>
      <w:r w:rsidRPr="008D62F2">
        <w:rPr>
          <w:spacing w:val="30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</w:p>
    <w:p w:rsidR="00576C0E" w:rsidRPr="008D62F2" w:rsidRDefault="00576C0E">
      <w:pPr>
        <w:pStyle w:val="BodyText"/>
        <w:spacing w:line="317" w:lineRule="exact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котором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предоставляется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государственная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услуга;</w:t>
      </w:r>
    </w:p>
    <w:p w:rsidR="00576C0E" w:rsidRPr="008D62F2" w:rsidRDefault="00576C0E">
      <w:pPr>
        <w:pStyle w:val="BodyText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самостоятельного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передвижения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территории,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расположены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здания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средство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высадки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него, 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использованием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кресла-коляски;</w:t>
      </w:r>
    </w:p>
    <w:p w:rsidR="00576C0E" w:rsidRPr="008D62F2" w:rsidRDefault="00576C0E">
      <w:pPr>
        <w:pStyle w:val="BodyText"/>
        <w:spacing w:line="320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сопровождение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инвалидов,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имеющих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стойкие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расстройства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функции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зрения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</w:p>
    <w:p w:rsidR="00576C0E" w:rsidRPr="008D62F2" w:rsidRDefault="00576C0E">
      <w:pPr>
        <w:spacing w:line="320" w:lineRule="exact"/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самостоятельного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передвижения;</w:t>
      </w:r>
    </w:p>
    <w:p w:rsidR="00576C0E" w:rsidRPr="008D62F2" w:rsidRDefault="00576C0E">
      <w:pPr>
        <w:pStyle w:val="BodyText"/>
        <w:spacing w:before="3"/>
        <w:ind w:right="22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надлежащее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оборудования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 для обеспечения беспрепятственного доступа инвалидов к зданиям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помещениям,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 учетом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ограничений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жизнедеятельности;</w:t>
      </w:r>
    </w:p>
    <w:p w:rsidR="00576C0E" w:rsidRPr="008D62F2" w:rsidRDefault="00576C0E">
      <w:pPr>
        <w:pStyle w:val="BodyText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дублирование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инвалидов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звуковой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зрительной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знаками,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выполненными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рельефно-точечным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шрифтом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Брайля;</w:t>
      </w:r>
    </w:p>
    <w:p w:rsidR="00576C0E" w:rsidRPr="008D62F2" w:rsidRDefault="00576C0E">
      <w:pPr>
        <w:pStyle w:val="BodyText"/>
        <w:spacing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допуск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сурдопереводчика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тифлосурдопереводчика;</w:t>
      </w:r>
    </w:p>
    <w:p w:rsidR="00576C0E" w:rsidRPr="008D62F2" w:rsidRDefault="00576C0E">
      <w:pPr>
        <w:pStyle w:val="BodyText"/>
        <w:spacing w:before="2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допуск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собаки-проводника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подтверждающего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наравне с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другими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лицами.</w:t>
      </w:r>
    </w:p>
    <w:p w:rsidR="00576C0E" w:rsidRPr="008D62F2" w:rsidRDefault="00576C0E">
      <w:pPr>
        <w:pStyle w:val="BodyText"/>
        <w:spacing w:before="9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1"/>
        <w:ind w:right="336"/>
        <w:rPr>
          <w:sz w:val="24"/>
          <w:szCs w:val="24"/>
        </w:rPr>
      </w:pPr>
      <w:r w:rsidRPr="008D62F2">
        <w:rPr>
          <w:sz w:val="24"/>
          <w:szCs w:val="24"/>
        </w:rPr>
        <w:t>Показатели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доступности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и качества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686"/>
        </w:tabs>
        <w:spacing w:before="1"/>
        <w:ind w:right="222" w:firstLine="710"/>
        <w:rPr>
          <w:sz w:val="24"/>
          <w:szCs w:val="24"/>
        </w:rPr>
      </w:pPr>
      <w:r w:rsidRPr="008D62F2">
        <w:rPr>
          <w:sz w:val="24"/>
          <w:szCs w:val="24"/>
        </w:rPr>
        <w:t>Основными показателями доступности предоставления 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являются:</w:t>
      </w:r>
    </w:p>
    <w:p w:rsidR="00576C0E" w:rsidRPr="008D62F2" w:rsidRDefault="00576C0E">
      <w:pPr>
        <w:pStyle w:val="ListParagraph"/>
        <w:numPr>
          <w:ilvl w:val="2"/>
          <w:numId w:val="14"/>
        </w:numPr>
        <w:tabs>
          <w:tab w:val="left" w:pos="2011"/>
        </w:tabs>
        <w:spacing w:before="1"/>
        <w:ind w:right="221" w:firstLine="710"/>
        <w:rPr>
          <w:sz w:val="24"/>
          <w:szCs w:val="24"/>
        </w:rPr>
      </w:pPr>
      <w:r w:rsidRPr="008D62F2">
        <w:rPr>
          <w:sz w:val="24"/>
          <w:szCs w:val="24"/>
        </w:rPr>
        <w:t>расположение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предназначенных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 услуги, в зоне доступности к основным транспортным магистралям,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пределах пешеходной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доступности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заявителей;</w:t>
      </w:r>
    </w:p>
    <w:p w:rsidR="00576C0E" w:rsidRPr="008D62F2" w:rsidRDefault="00576C0E">
      <w:pPr>
        <w:pStyle w:val="ListParagraph"/>
        <w:numPr>
          <w:ilvl w:val="2"/>
          <w:numId w:val="14"/>
        </w:numPr>
        <w:tabs>
          <w:tab w:val="left" w:pos="1916"/>
        </w:tabs>
        <w:ind w:right="220" w:firstLine="710"/>
        <w:rPr>
          <w:sz w:val="24"/>
          <w:szCs w:val="24"/>
        </w:rPr>
      </w:pPr>
      <w:r w:rsidRPr="008D62F2">
        <w:rPr>
          <w:sz w:val="24"/>
          <w:szCs w:val="24"/>
        </w:rPr>
        <w:t>наличие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понятной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ходе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муниципальной услуги в информационно-телекоммуникационных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сетях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общего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пользования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Интернет),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средствах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массовой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информации;</w:t>
      </w:r>
    </w:p>
    <w:p w:rsidR="00576C0E" w:rsidRPr="008D62F2" w:rsidRDefault="00576C0E">
      <w:pPr>
        <w:pStyle w:val="ListParagraph"/>
        <w:numPr>
          <w:ilvl w:val="2"/>
          <w:numId w:val="14"/>
        </w:numPr>
        <w:tabs>
          <w:tab w:val="left" w:pos="1851"/>
        </w:tabs>
        <w:ind w:right="217" w:firstLine="710"/>
        <w:rPr>
          <w:sz w:val="24"/>
          <w:szCs w:val="24"/>
        </w:rPr>
      </w:pPr>
      <w:r w:rsidRPr="008D62F2">
        <w:rPr>
          <w:sz w:val="24"/>
          <w:szCs w:val="24"/>
        </w:rPr>
        <w:t>возможность выбора заявителем формы обращения за предоставлением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непосредственно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орган), либо в форме электронных документов с использованием РПГУ, либо через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 МФЦ;</w:t>
      </w:r>
    </w:p>
    <w:p w:rsidR="00576C0E" w:rsidRPr="008D62F2" w:rsidRDefault="00576C0E">
      <w:pPr>
        <w:pStyle w:val="ListParagraph"/>
        <w:numPr>
          <w:ilvl w:val="2"/>
          <w:numId w:val="14"/>
        </w:numPr>
        <w:tabs>
          <w:tab w:val="left" w:pos="1936"/>
        </w:tabs>
        <w:ind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уведомлений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помощью РПГУ;</w:t>
      </w:r>
    </w:p>
    <w:p w:rsidR="00576C0E" w:rsidRPr="008D62F2" w:rsidRDefault="00576C0E">
      <w:pPr>
        <w:pStyle w:val="ListParagraph"/>
        <w:numPr>
          <w:ilvl w:val="2"/>
          <w:numId w:val="14"/>
        </w:numPr>
        <w:tabs>
          <w:tab w:val="left" w:pos="2076"/>
        </w:tabs>
        <w:ind w:right="219" w:firstLine="710"/>
        <w:rPr>
          <w:sz w:val="24"/>
          <w:szCs w:val="24"/>
        </w:rPr>
      </w:pP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ходе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использованием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информационно-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коммуникационных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технологий.</w:t>
      </w: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781"/>
        </w:tabs>
        <w:ind w:right="222" w:firstLine="710"/>
        <w:rPr>
          <w:sz w:val="24"/>
          <w:szCs w:val="24"/>
        </w:rPr>
      </w:pPr>
      <w:r w:rsidRPr="008D62F2">
        <w:rPr>
          <w:sz w:val="24"/>
          <w:szCs w:val="24"/>
        </w:rPr>
        <w:t>Основными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показателями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являются:</w:t>
      </w:r>
    </w:p>
    <w:p w:rsidR="00576C0E" w:rsidRPr="008D62F2" w:rsidRDefault="00576C0E">
      <w:pPr>
        <w:pStyle w:val="BodyText"/>
        <w:spacing w:before="1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своевременность</w:t>
      </w:r>
      <w:r w:rsidRPr="008D62F2">
        <w:rPr>
          <w:spacing w:val="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69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со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стандартом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ее предоставления,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установленным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Административным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регламентом;</w:t>
      </w:r>
    </w:p>
    <w:p w:rsidR="00576C0E" w:rsidRPr="008D62F2" w:rsidRDefault="00576C0E">
      <w:pPr>
        <w:pStyle w:val="BodyText"/>
        <w:tabs>
          <w:tab w:val="left" w:pos="2864"/>
          <w:tab w:val="left" w:pos="4548"/>
          <w:tab w:val="left" w:pos="6272"/>
          <w:tab w:val="left" w:pos="8575"/>
          <w:tab w:val="left" w:pos="10368"/>
        </w:tabs>
        <w:spacing w:before="1"/>
        <w:ind w:right="229" w:firstLine="710"/>
        <w:rPr>
          <w:sz w:val="24"/>
          <w:szCs w:val="24"/>
        </w:rPr>
      </w:pPr>
      <w:r w:rsidRPr="008D62F2">
        <w:rPr>
          <w:sz w:val="24"/>
          <w:szCs w:val="24"/>
        </w:rPr>
        <w:t>минимально</w:t>
      </w:r>
      <w:r w:rsidRPr="008D62F2">
        <w:rPr>
          <w:sz w:val="24"/>
          <w:szCs w:val="24"/>
        </w:rPr>
        <w:tab/>
        <w:t>возможное</w:t>
      </w:r>
      <w:r w:rsidRPr="008D62F2">
        <w:rPr>
          <w:sz w:val="24"/>
          <w:szCs w:val="24"/>
        </w:rPr>
        <w:tab/>
        <w:t>количество</w:t>
      </w:r>
      <w:r w:rsidRPr="008D62F2">
        <w:rPr>
          <w:sz w:val="24"/>
          <w:szCs w:val="24"/>
        </w:rPr>
        <w:tab/>
        <w:t>взаимодействий</w:t>
      </w:r>
      <w:r w:rsidRPr="008D62F2">
        <w:rPr>
          <w:sz w:val="24"/>
          <w:szCs w:val="24"/>
        </w:rPr>
        <w:tab/>
        <w:t>гражданина</w:t>
      </w:r>
      <w:r w:rsidRPr="008D62F2">
        <w:rPr>
          <w:sz w:val="24"/>
          <w:szCs w:val="24"/>
        </w:rPr>
        <w:tab/>
        <w:t>с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лицами,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участвующими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242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отсутствие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обоснованных жалоб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 действия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(бездействие) сотрудников и их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некорректное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(невнимательное) отношение к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заявителям;</w:t>
      </w:r>
    </w:p>
    <w:p w:rsidR="00576C0E" w:rsidRPr="008D62F2" w:rsidRDefault="00576C0E">
      <w:pPr>
        <w:spacing w:line="242" w:lineRule="auto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 w:line="242" w:lineRule="auto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отсутствие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нарушений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процессе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right="21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отсутствие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оспаривании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(бездействия)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принимаемых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(совершенных) при предоставлении муниципальной услуги, по итогам рассмотрения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вынесены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удовлетворении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(частичном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удовлетворении)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заявителей.</w:t>
      </w:r>
    </w:p>
    <w:p w:rsidR="00576C0E" w:rsidRPr="008D62F2" w:rsidRDefault="00576C0E">
      <w:pPr>
        <w:pStyle w:val="BodyText"/>
        <w:spacing w:before="5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615" w:right="545" w:firstLine="2"/>
        <w:rPr>
          <w:sz w:val="24"/>
          <w:szCs w:val="24"/>
        </w:rPr>
      </w:pPr>
      <w:r w:rsidRPr="008D62F2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 по экстерриториальному принципу (в случае, если государственная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 представляется экстерриториальному принципу) и особенности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 в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 документа</w:t>
      </w:r>
    </w:p>
    <w:p w:rsidR="00576C0E" w:rsidRPr="008D62F2" w:rsidRDefault="00576C0E">
      <w:pPr>
        <w:pStyle w:val="BodyText"/>
        <w:spacing w:before="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846"/>
        </w:tabs>
        <w:ind w:right="213" w:firstLine="710"/>
        <w:rPr>
          <w:sz w:val="24"/>
          <w:szCs w:val="24"/>
        </w:rPr>
      </w:pPr>
      <w:r w:rsidRPr="008D62F2">
        <w:rPr>
          <w:sz w:val="24"/>
          <w:szCs w:val="24"/>
        </w:rPr>
        <w:t>Предоставление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экстерриториальному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принципу 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 части приема заявлений и документов РГАУ МФЦ.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случаях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экстерриториальному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принципу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 осуществляется.</w:t>
      </w:r>
    </w:p>
    <w:p w:rsidR="00576C0E" w:rsidRPr="008D62F2" w:rsidRDefault="00576C0E">
      <w:pPr>
        <w:pStyle w:val="ListParagraph"/>
        <w:numPr>
          <w:ilvl w:val="1"/>
          <w:numId w:val="14"/>
        </w:numPr>
        <w:tabs>
          <w:tab w:val="left" w:pos="1746"/>
        </w:tabs>
        <w:spacing w:before="2"/>
        <w:ind w:right="224" w:firstLine="710"/>
        <w:rPr>
          <w:sz w:val="24"/>
          <w:szCs w:val="24"/>
        </w:rPr>
      </w:pPr>
      <w:r w:rsidRPr="008D62F2">
        <w:rPr>
          <w:sz w:val="24"/>
          <w:szCs w:val="24"/>
        </w:rPr>
        <w:t>Заявителям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 муниципальной услуги и прилагаемых к нему документов в 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документа.</w:t>
      </w:r>
    </w:p>
    <w:p w:rsidR="00576C0E" w:rsidRPr="008D62F2" w:rsidRDefault="00576C0E">
      <w:pPr>
        <w:pStyle w:val="BodyText"/>
        <w:ind w:right="22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 подаче физическим лицом заявления о предоставлении 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 в электронной форме посредством РПГУ используется простая электронная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подпись при условии, что при выдаче ключа простой электронной подписи личность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физического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выдача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заверенного усиленной квалифицированной электронной подписью Администрации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(при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наличии).</w:t>
      </w:r>
    </w:p>
    <w:p w:rsidR="00576C0E" w:rsidRPr="008D62F2" w:rsidRDefault="00576C0E">
      <w:pPr>
        <w:pStyle w:val="BodyText"/>
        <w:spacing w:before="11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numPr>
          <w:ilvl w:val="1"/>
          <w:numId w:val="18"/>
        </w:numPr>
        <w:tabs>
          <w:tab w:val="left" w:pos="1566"/>
        </w:tabs>
        <w:spacing w:line="242" w:lineRule="auto"/>
        <w:ind w:left="690" w:right="315" w:firstLine="405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Состав,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последовательность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выполнения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административных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процедур, требования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порядку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выполнения,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особенности</w:t>
      </w:r>
    </w:p>
    <w:p w:rsidR="00576C0E" w:rsidRPr="008D62F2" w:rsidRDefault="00576C0E">
      <w:pPr>
        <w:tabs>
          <w:tab w:val="left" w:pos="8264"/>
        </w:tabs>
        <w:spacing w:line="316" w:lineRule="exact"/>
        <w:ind w:left="70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выполнения</w:t>
      </w:r>
      <w:r w:rsidRPr="008D62F2">
        <w:rPr>
          <w:b/>
          <w:spacing w:val="-6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административных</w:t>
      </w:r>
      <w:r w:rsidRPr="008D62F2">
        <w:rPr>
          <w:b/>
          <w:spacing w:val="-4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процедур</w:t>
      </w:r>
      <w:r w:rsidRPr="008D62F2">
        <w:rPr>
          <w:b/>
          <w:sz w:val="24"/>
          <w:szCs w:val="24"/>
        </w:rPr>
        <w:tab/>
        <w:t>в</w:t>
      </w:r>
      <w:r w:rsidRPr="008D62F2">
        <w:rPr>
          <w:b/>
          <w:spacing w:val="-4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электронной</w:t>
      </w:r>
    </w:p>
    <w:p w:rsidR="00576C0E" w:rsidRPr="008D62F2" w:rsidRDefault="00576C0E">
      <w:pPr>
        <w:pStyle w:val="Heading1"/>
        <w:spacing w:line="321" w:lineRule="exact"/>
        <w:ind w:right="326"/>
        <w:rPr>
          <w:sz w:val="24"/>
          <w:szCs w:val="24"/>
        </w:rPr>
      </w:pPr>
      <w:r w:rsidRPr="008D62F2">
        <w:rPr>
          <w:sz w:val="24"/>
          <w:szCs w:val="24"/>
        </w:rPr>
        <w:t>форме</w:t>
      </w:r>
    </w:p>
    <w:p w:rsidR="00576C0E" w:rsidRPr="008D62F2" w:rsidRDefault="00576C0E">
      <w:pPr>
        <w:spacing w:before="3"/>
        <w:ind w:left="1060" w:right="285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Исчерпывающий</w:t>
      </w:r>
      <w:r w:rsidRPr="008D62F2">
        <w:rPr>
          <w:b/>
          <w:spacing w:val="-8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перечень</w:t>
      </w:r>
      <w:r w:rsidRPr="008D62F2">
        <w:rPr>
          <w:b/>
          <w:spacing w:val="-5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административных</w:t>
      </w:r>
      <w:r w:rsidRPr="008D62F2">
        <w:rPr>
          <w:b/>
          <w:spacing w:val="-5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процедур</w:t>
      </w:r>
    </w:p>
    <w:p w:rsidR="00576C0E" w:rsidRPr="008D62F2" w:rsidRDefault="00576C0E">
      <w:pPr>
        <w:pStyle w:val="BodyText"/>
        <w:spacing w:before="4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5"/>
        </w:numPr>
        <w:tabs>
          <w:tab w:val="left" w:pos="1551"/>
        </w:tabs>
        <w:spacing w:line="237" w:lineRule="auto"/>
        <w:ind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Предоставление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включает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себя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следующие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административные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процедуры:</w:t>
      </w:r>
    </w:p>
    <w:p w:rsidR="00576C0E" w:rsidRPr="008D62F2" w:rsidRDefault="00576C0E">
      <w:pPr>
        <w:pStyle w:val="BodyTex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прием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документов;</w:t>
      </w:r>
    </w:p>
    <w:p w:rsidR="00576C0E" w:rsidRPr="008D62F2" w:rsidRDefault="00576C0E">
      <w:pPr>
        <w:pStyle w:val="BodyText"/>
        <w:spacing w:before="3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рассмотрение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межведомственных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запросов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 предоставлении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информации;</w:t>
      </w:r>
    </w:p>
    <w:p w:rsidR="00576C0E" w:rsidRPr="008D62F2" w:rsidRDefault="00576C0E">
      <w:pPr>
        <w:pStyle w:val="BodyText"/>
        <w:spacing w:before="1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расчет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размера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дохода,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приходящегося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каждого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члена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семьи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(одиноко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проживающего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гражданина)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определение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стоимости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имущества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гражданина-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целях признания его малоимущим;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принятие решения о признании (отказе в признании) гражданина-заявителя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малоимущим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целях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нуждающегося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жилом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помещении либо об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отказе 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Описание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состава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последовательности,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выполнения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процедур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(действий)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приложении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4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Административному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регламенту.</w:t>
      </w:r>
    </w:p>
    <w:p w:rsidR="00576C0E" w:rsidRPr="008D62F2" w:rsidRDefault="00576C0E">
      <w:pPr>
        <w:pStyle w:val="BodyText"/>
        <w:spacing w:before="2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2141" w:right="408" w:hanging="936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Перечень административных процедур (действий) при предоставлении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</w:p>
    <w:p w:rsidR="00576C0E" w:rsidRPr="008D62F2" w:rsidRDefault="00576C0E">
      <w:pPr>
        <w:pStyle w:val="BodyText"/>
        <w:spacing w:before="1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3"/>
        </w:numPr>
        <w:tabs>
          <w:tab w:val="left" w:pos="1496"/>
        </w:tabs>
        <w:jc w:val="left"/>
        <w:rPr>
          <w:sz w:val="24"/>
          <w:szCs w:val="24"/>
        </w:rPr>
      </w:pPr>
      <w:r w:rsidRPr="008D62F2">
        <w:rPr>
          <w:sz w:val="24"/>
          <w:szCs w:val="24"/>
        </w:rPr>
        <w:t>Особенности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9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форме.</w:t>
      </w:r>
    </w:p>
    <w:p w:rsidR="00576C0E" w:rsidRPr="008D62F2" w:rsidRDefault="00576C0E">
      <w:pPr>
        <w:pStyle w:val="ListParagraph"/>
        <w:numPr>
          <w:ilvl w:val="2"/>
          <w:numId w:val="13"/>
        </w:numPr>
        <w:tabs>
          <w:tab w:val="left" w:pos="1826"/>
        </w:tabs>
        <w:spacing w:before="6" w:line="237" w:lineRule="auto"/>
        <w:ind w:right="233" w:firstLine="71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4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48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48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48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48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обеспечиваются:</w:t>
      </w:r>
    </w:p>
    <w:p w:rsidR="00576C0E" w:rsidRPr="008D62F2" w:rsidRDefault="00576C0E">
      <w:pPr>
        <w:pStyle w:val="BodyText"/>
        <w:spacing w:line="242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получение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сроках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242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запись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5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</w:t>
      </w:r>
      <w:r w:rsidRPr="008D62F2">
        <w:rPr>
          <w:spacing w:val="5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6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орган),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8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подачи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</w:t>
      </w:r>
      <w:r w:rsidRPr="008D62F2">
        <w:rPr>
          <w:spacing w:val="6"/>
          <w:sz w:val="24"/>
          <w:szCs w:val="24"/>
        </w:rPr>
        <w:t xml:space="preserve"> </w:t>
      </w:r>
      <w:r w:rsidRPr="008D62F2">
        <w:rPr>
          <w:sz w:val="24"/>
          <w:szCs w:val="24"/>
        </w:rPr>
        <w:t>-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запрос);</w:t>
      </w:r>
    </w:p>
    <w:p w:rsidR="00576C0E" w:rsidRPr="008D62F2" w:rsidRDefault="00576C0E">
      <w:pPr>
        <w:pStyle w:val="BodyText"/>
        <w:spacing w:line="316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формирование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запроса;</w:t>
      </w:r>
    </w:p>
    <w:p w:rsidR="00576C0E" w:rsidRPr="008D62F2" w:rsidRDefault="00576C0E">
      <w:pPr>
        <w:pStyle w:val="BodyText"/>
        <w:spacing w:line="242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прием</w:t>
      </w:r>
      <w:r w:rsidRPr="008D62F2">
        <w:rPr>
          <w:spacing w:val="20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регистрация</w:t>
      </w:r>
      <w:r w:rsidRPr="008D62F2">
        <w:rPr>
          <w:spacing w:val="23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Администрацией</w:t>
      </w:r>
      <w:r w:rsidRPr="008D62F2">
        <w:rPr>
          <w:spacing w:val="28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(Уполномоченным</w:t>
      </w:r>
      <w:r w:rsidRPr="008D62F2">
        <w:rPr>
          <w:spacing w:val="20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органом)</w:t>
      </w:r>
      <w:r w:rsidRPr="008D62F2">
        <w:rPr>
          <w:spacing w:val="2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2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237" w:lineRule="auto"/>
        <w:ind w:left="1006" w:right="2213"/>
        <w:rPr>
          <w:sz w:val="24"/>
          <w:szCs w:val="24"/>
        </w:rPr>
      </w:pPr>
      <w:r w:rsidRPr="008D62F2">
        <w:rPr>
          <w:sz w:val="24"/>
          <w:szCs w:val="24"/>
        </w:rPr>
        <w:t>получение результата предоставления муниципальной услуги;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получение сведений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ходе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выполнения запроса;</w:t>
      </w:r>
    </w:p>
    <w:p w:rsidR="00576C0E" w:rsidRPr="008D62F2" w:rsidRDefault="00576C0E">
      <w:pPr>
        <w:pStyle w:val="BodyTex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осуществление оценки качества предоставления муниципальной услуги;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досудебное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(внесудебное)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обжалование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решений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(бездействия)</w:t>
      </w:r>
    </w:p>
    <w:p w:rsidR="00576C0E" w:rsidRPr="008D62F2" w:rsidRDefault="00576C0E">
      <w:pPr>
        <w:pStyle w:val="BodyText"/>
        <w:ind w:right="219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(бездействие)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должностных лиц 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 органа), предоставляющего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муниципальную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услугу.</w:t>
      </w:r>
    </w:p>
    <w:p w:rsidR="00576C0E" w:rsidRPr="008D62F2" w:rsidRDefault="00576C0E">
      <w:pPr>
        <w:pStyle w:val="ListParagraph"/>
        <w:numPr>
          <w:ilvl w:val="2"/>
          <w:numId w:val="13"/>
        </w:numPr>
        <w:tabs>
          <w:tab w:val="left" w:pos="1821"/>
        </w:tabs>
        <w:ind w:right="214" w:firstLine="710"/>
        <w:rPr>
          <w:sz w:val="24"/>
          <w:szCs w:val="24"/>
        </w:rPr>
      </w:pPr>
      <w:r w:rsidRPr="008D62F2">
        <w:rPr>
          <w:sz w:val="24"/>
          <w:szCs w:val="24"/>
        </w:rPr>
        <w:t>Запись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многофункциональный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подачи запроса.</w:t>
      </w:r>
    </w:p>
    <w:p w:rsidR="00576C0E" w:rsidRPr="008D62F2" w:rsidRDefault="00576C0E">
      <w:pPr>
        <w:pStyle w:val="BodyText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</w:t>
      </w:r>
      <w:r w:rsidRPr="008D62F2">
        <w:rPr>
          <w:spacing w:val="70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68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возможность:</w:t>
      </w:r>
    </w:p>
    <w:p w:rsidR="00576C0E" w:rsidRPr="008D62F2" w:rsidRDefault="00576C0E">
      <w:pPr>
        <w:pStyle w:val="BodyText"/>
        <w:ind w:right="22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ознакомления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расписанием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датами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интервалами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времени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приема;</w:t>
      </w:r>
    </w:p>
    <w:p w:rsidR="00576C0E" w:rsidRPr="008D62F2" w:rsidRDefault="00576C0E">
      <w:pPr>
        <w:pStyle w:val="BodyText"/>
        <w:spacing w:before="1" w:line="237" w:lineRule="auto"/>
        <w:ind w:right="21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б)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любые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свободные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дату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время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пределах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органе)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центра графика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приема заявителей.</w:t>
      </w:r>
    </w:p>
    <w:p w:rsidR="00576C0E" w:rsidRPr="008D62F2" w:rsidRDefault="00576C0E">
      <w:pPr>
        <w:pStyle w:val="BodyText"/>
        <w:spacing w:before="7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Администрация (Уполномоченный орган), РГАУ МФЦ не вправе требовать 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совершения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кроме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прохождения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идентификации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аутентификации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Федерации, указания цели приема, а также предоставления сведения, 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расчёта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длительности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временного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интервала,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забронировать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 приема.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Запись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может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осуществляться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интеграции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 РПГУ.</w:t>
      </w:r>
    </w:p>
    <w:p w:rsidR="00576C0E" w:rsidRPr="008D62F2" w:rsidRDefault="00576C0E">
      <w:pPr>
        <w:pStyle w:val="ListParagraph"/>
        <w:numPr>
          <w:ilvl w:val="2"/>
          <w:numId w:val="13"/>
        </w:numPr>
        <w:tabs>
          <w:tab w:val="left" w:pos="1706"/>
        </w:tabs>
        <w:spacing w:line="321" w:lineRule="exact"/>
        <w:ind w:left="1706" w:hanging="700"/>
        <w:rPr>
          <w:sz w:val="24"/>
          <w:szCs w:val="24"/>
        </w:rPr>
      </w:pPr>
      <w:r w:rsidRPr="008D62F2">
        <w:rPr>
          <w:sz w:val="24"/>
          <w:szCs w:val="24"/>
        </w:rPr>
        <w:t>Формирование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запроса.</w:t>
      </w:r>
    </w:p>
    <w:p w:rsidR="00576C0E" w:rsidRPr="008D62F2" w:rsidRDefault="00576C0E">
      <w:pPr>
        <w:pStyle w:val="BodyText"/>
        <w:spacing w:before="4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Формирование запроса осуществляется посредством заполнения 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без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дополнительной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подачи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какой-либо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форме.</w:t>
      </w:r>
    </w:p>
    <w:p w:rsidR="00576C0E" w:rsidRPr="008D62F2" w:rsidRDefault="00576C0E">
      <w:pPr>
        <w:pStyle w:val="BodyText"/>
        <w:spacing w:line="320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На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размещаются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образцы заполнения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формы запроса.</w:t>
      </w:r>
    </w:p>
    <w:p w:rsidR="00576C0E" w:rsidRPr="008D62F2" w:rsidRDefault="00576C0E">
      <w:pPr>
        <w:pStyle w:val="BodyText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Форматно-логическая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проверка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сформированного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после заполнения заявителем каждого из полей электронной формы запроса. 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выявлении некорректно заполненного поля электронной формы запроса заявитель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информационного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сообщения непосредственно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запроса.</w:t>
      </w:r>
    </w:p>
    <w:p w:rsidR="00576C0E" w:rsidRPr="008D62F2" w:rsidRDefault="00576C0E">
      <w:pPr>
        <w:pStyle w:val="BodyTex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формировании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обеспечивается:</w:t>
      </w:r>
    </w:p>
    <w:p w:rsidR="00576C0E" w:rsidRPr="008D62F2" w:rsidRDefault="00576C0E">
      <w:pPr>
        <w:pStyle w:val="BodyText"/>
        <w:spacing w:before="3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копирования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сохранения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before="1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б)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заполнения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несколькими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одной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формы запроса при обращении за муниципальными услугами, предполагающими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направление совместного запроса несколькими заявителями (описывается в 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дополнительно);</w:t>
      </w:r>
    </w:p>
    <w:p w:rsidR="00576C0E" w:rsidRPr="008D62F2" w:rsidRDefault="00576C0E">
      <w:pPr>
        <w:pStyle w:val="BodyText"/>
        <w:spacing w:line="237" w:lineRule="auto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печати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копии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запроса;</w:t>
      </w:r>
    </w:p>
    <w:p w:rsidR="00576C0E" w:rsidRPr="008D62F2" w:rsidRDefault="00576C0E">
      <w:pPr>
        <w:pStyle w:val="BodyText"/>
        <w:spacing w:before="5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г)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сохранение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ранее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введенных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электронную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значений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ввода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возврате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 повторного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ввода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значений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электронную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форму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запроса;</w:t>
      </w:r>
    </w:p>
    <w:p w:rsidR="00576C0E" w:rsidRPr="008D62F2" w:rsidRDefault="00576C0E">
      <w:pPr>
        <w:pStyle w:val="BodyText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д) заполнение полей электронной формы запроса до начала ввода сведений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использованием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сведений,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размещенных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50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федеральной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системе</w:t>
      </w:r>
    </w:p>
    <w:p w:rsidR="00576C0E" w:rsidRPr="008D62F2" w:rsidRDefault="00576C0E">
      <w:pPr>
        <w:pStyle w:val="BodyText"/>
        <w:tabs>
          <w:tab w:val="left" w:pos="3449"/>
          <w:tab w:val="left" w:pos="8596"/>
        </w:tabs>
        <w:spacing w:before="1"/>
        <w:ind w:right="21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«Единая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идентификации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аутентификации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инфраструктуре,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обеспечивающей</w:t>
      </w:r>
      <w:r w:rsidRPr="008D62F2">
        <w:rPr>
          <w:sz w:val="24"/>
          <w:szCs w:val="24"/>
        </w:rPr>
        <w:tab/>
        <w:t>информационно-технологическое</w:t>
      </w:r>
      <w:r w:rsidRPr="008D62F2">
        <w:rPr>
          <w:sz w:val="24"/>
          <w:szCs w:val="24"/>
        </w:rPr>
        <w:tab/>
        <w:t>взаимодействие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используемых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форме»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единая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идентификации и аутентификации), и сведений, опубликованных на Порталах,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части, касающейся сведений, отсутствующих в единой системе идентификации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аутентификации;</w:t>
      </w:r>
    </w:p>
    <w:p w:rsidR="00576C0E" w:rsidRPr="008D62F2" w:rsidRDefault="00576C0E">
      <w:pPr>
        <w:pStyle w:val="BodyText"/>
        <w:spacing w:before="4" w:line="237" w:lineRule="auto"/>
        <w:ind w:right="22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е) возможность вернуться на любой из этапов заполнения электронной формы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без потери ранее введенной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информации;</w:t>
      </w:r>
    </w:p>
    <w:p w:rsidR="00576C0E" w:rsidRPr="008D62F2" w:rsidRDefault="00576C0E">
      <w:pPr>
        <w:pStyle w:val="BodyText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ж) возможность доступа заявителя на РПГУ к ранее поданным им запросам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менее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одного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года,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 частично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сформированных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течение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 менее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3 месяцев.</w:t>
      </w:r>
    </w:p>
    <w:p w:rsidR="00576C0E" w:rsidRPr="008D62F2" w:rsidRDefault="00576C0E">
      <w:pPr>
        <w:pStyle w:val="BodyText"/>
        <w:spacing w:before="5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Сформированный и подписанный запрос и иные документы, необходимые для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посредством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РПГУ.</w:t>
      </w:r>
    </w:p>
    <w:p w:rsidR="00576C0E" w:rsidRPr="008D62F2" w:rsidRDefault="00576C0E">
      <w:pPr>
        <w:pStyle w:val="ListParagraph"/>
        <w:numPr>
          <w:ilvl w:val="2"/>
          <w:numId w:val="13"/>
        </w:numPr>
        <w:tabs>
          <w:tab w:val="left" w:pos="1671"/>
        </w:tabs>
        <w:spacing w:line="322" w:lineRule="exact"/>
        <w:ind w:left="1671" w:hanging="665"/>
        <w:rPr>
          <w:sz w:val="24"/>
          <w:szCs w:val="24"/>
        </w:rPr>
      </w:pPr>
      <w:r w:rsidRPr="008D62F2">
        <w:rPr>
          <w:sz w:val="24"/>
          <w:szCs w:val="24"/>
        </w:rPr>
        <w:t>Администрация</w:t>
      </w:r>
      <w:r w:rsidRPr="008D62F2">
        <w:rPr>
          <w:spacing w:val="-10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обеспечивает:</w:t>
      </w:r>
    </w:p>
    <w:p w:rsidR="00576C0E" w:rsidRPr="008D62F2" w:rsidRDefault="00576C0E">
      <w:pPr>
        <w:spacing w:line="322" w:lineRule="exact"/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 w:line="242" w:lineRule="auto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б) направление заявителю электронных сообщений о поступлении запроса, 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рассмотрению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позднее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рабочего дня с момента их подачи на РПГУ, а в случае их поступления в нерабочий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праздничный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день,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следующий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ним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первый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рабочий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день;</w:t>
      </w:r>
    </w:p>
    <w:p w:rsidR="00576C0E" w:rsidRPr="008D62F2" w:rsidRDefault="00576C0E">
      <w:pPr>
        <w:pStyle w:val="BodyText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рабочего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дня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сообщения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поступлении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без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повторного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носителе.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Уполномоченный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46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5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регистрацию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>без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повторного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принимаемыми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Правительства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Федерации, законами Республики Башкортостан и принимаемыми в соответствии 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ними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актами.</w:t>
      </w:r>
    </w:p>
    <w:p w:rsidR="00576C0E" w:rsidRPr="008D62F2" w:rsidRDefault="00576C0E">
      <w:pPr>
        <w:pStyle w:val="BodyText"/>
        <w:ind w:right="22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Предоставление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начинается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дня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 сообщения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 заявления.</w:t>
      </w:r>
    </w:p>
    <w:p w:rsidR="00576C0E" w:rsidRPr="008D62F2" w:rsidRDefault="00576C0E">
      <w:pPr>
        <w:pStyle w:val="ListParagraph"/>
        <w:numPr>
          <w:ilvl w:val="2"/>
          <w:numId w:val="13"/>
        </w:numPr>
        <w:tabs>
          <w:tab w:val="left" w:pos="1791"/>
        </w:tabs>
        <w:ind w:right="215" w:firstLine="710"/>
        <w:rPr>
          <w:sz w:val="24"/>
          <w:szCs w:val="24"/>
        </w:rPr>
      </w:pPr>
      <w:r w:rsidRPr="008D62F2">
        <w:rPr>
          <w:sz w:val="24"/>
          <w:szCs w:val="24"/>
        </w:rPr>
        <w:t>Электронное заявление становится доступным для должностного лица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 (Уполномоченного органа), ответственного за прием и регистрацию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ответственный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специалист),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pacing w:val="-6"/>
          <w:sz w:val="24"/>
          <w:szCs w:val="24"/>
        </w:rPr>
        <w:t>межведомственного</w:t>
      </w:r>
      <w:r w:rsidRPr="008D62F2">
        <w:rPr>
          <w:spacing w:val="-11"/>
          <w:sz w:val="24"/>
          <w:szCs w:val="24"/>
        </w:rPr>
        <w:t xml:space="preserve"> </w:t>
      </w:r>
      <w:r w:rsidRPr="008D62F2">
        <w:rPr>
          <w:spacing w:val="-6"/>
          <w:sz w:val="24"/>
          <w:szCs w:val="24"/>
        </w:rPr>
        <w:t>электронного</w:t>
      </w:r>
      <w:r w:rsidRPr="008D62F2">
        <w:rPr>
          <w:spacing w:val="-11"/>
          <w:sz w:val="24"/>
          <w:szCs w:val="24"/>
        </w:rPr>
        <w:t xml:space="preserve"> </w:t>
      </w:r>
      <w:r w:rsidRPr="008D62F2">
        <w:rPr>
          <w:spacing w:val="-6"/>
          <w:sz w:val="24"/>
          <w:szCs w:val="24"/>
        </w:rPr>
        <w:t>взаимодействия</w:t>
      </w:r>
      <w:r w:rsidRPr="008D62F2">
        <w:rPr>
          <w:spacing w:val="-9"/>
          <w:sz w:val="24"/>
          <w:szCs w:val="24"/>
        </w:rPr>
        <w:t xml:space="preserve"> </w:t>
      </w:r>
      <w:r w:rsidRPr="008D62F2">
        <w:rPr>
          <w:spacing w:val="-6"/>
          <w:sz w:val="24"/>
          <w:szCs w:val="24"/>
        </w:rPr>
        <w:t>(далее</w:t>
      </w:r>
      <w:r w:rsidRPr="008D62F2">
        <w:rPr>
          <w:spacing w:val="-13"/>
          <w:sz w:val="24"/>
          <w:szCs w:val="24"/>
        </w:rPr>
        <w:t xml:space="preserve"> </w:t>
      </w:r>
      <w:r w:rsidRPr="008D62F2">
        <w:rPr>
          <w:spacing w:val="-6"/>
          <w:sz w:val="24"/>
          <w:szCs w:val="24"/>
        </w:rPr>
        <w:t>–</w:t>
      </w:r>
      <w:r w:rsidRPr="008D62F2">
        <w:rPr>
          <w:spacing w:val="-10"/>
          <w:sz w:val="24"/>
          <w:szCs w:val="24"/>
        </w:rPr>
        <w:t xml:space="preserve"> </w:t>
      </w:r>
      <w:r w:rsidRPr="008D62F2">
        <w:rPr>
          <w:spacing w:val="-5"/>
          <w:sz w:val="24"/>
          <w:szCs w:val="24"/>
        </w:rPr>
        <w:t>СМЭВ).</w:t>
      </w:r>
    </w:p>
    <w:p w:rsidR="00576C0E" w:rsidRPr="008D62F2" w:rsidRDefault="00576C0E">
      <w:pPr>
        <w:pStyle w:val="BodyText"/>
        <w:spacing w:line="321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Ответственный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специалист:</w:t>
      </w:r>
    </w:p>
    <w:p w:rsidR="00576C0E" w:rsidRPr="008D62F2" w:rsidRDefault="00576C0E">
      <w:pPr>
        <w:pStyle w:val="BodyText"/>
        <w:spacing w:line="242" w:lineRule="auto"/>
        <w:ind w:right="138" w:firstLine="710"/>
        <w:rPr>
          <w:sz w:val="24"/>
          <w:szCs w:val="24"/>
        </w:rPr>
      </w:pPr>
      <w:r w:rsidRPr="008D62F2">
        <w:rPr>
          <w:sz w:val="24"/>
          <w:szCs w:val="24"/>
        </w:rPr>
        <w:t>проверяет</w:t>
      </w:r>
      <w:r w:rsidRPr="008D62F2">
        <w:rPr>
          <w:spacing w:val="1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наличие</w:t>
      </w:r>
      <w:r w:rsidRPr="008D62F2">
        <w:rPr>
          <w:spacing w:val="10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электронных</w:t>
      </w:r>
      <w:r w:rsidRPr="008D62F2">
        <w:rPr>
          <w:spacing w:val="9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заявлений,</w:t>
      </w:r>
      <w:r w:rsidRPr="008D62F2">
        <w:rPr>
          <w:spacing w:val="9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поступивших</w:t>
      </w:r>
      <w:r w:rsidRPr="008D62F2">
        <w:rPr>
          <w:spacing w:val="9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9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РПГУ,</w:t>
      </w:r>
      <w:r w:rsidRPr="008D62F2">
        <w:rPr>
          <w:spacing w:val="9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0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периодом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реже двух раз в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день;</w:t>
      </w:r>
    </w:p>
    <w:p w:rsidR="00576C0E" w:rsidRPr="008D62F2" w:rsidRDefault="00576C0E">
      <w:pPr>
        <w:pStyle w:val="BodyText"/>
        <w:tabs>
          <w:tab w:val="left" w:pos="2210"/>
          <w:tab w:val="left" w:pos="4099"/>
          <w:tab w:val="left" w:pos="5577"/>
          <w:tab w:val="left" w:pos="6017"/>
          <w:tab w:val="left" w:pos="7961"/>
          <w:tab w:val="left" w:pos="9095"/>
        </w:tabs>
        <w:spacing w:line="237" w:lineRule="auto"/>
        <w:ind w:right="221" w:firstLine="710"/>
        <w:rPr>
          <w:sz w:val="24"/>
          <w:szCs w:val="24"/>
        </w:rPr>
      </w:pPr>
      <w:r w:rsidRPr="008D62F2">
        <w:rPr>
          <w:sz w:val="24"/>
          <w:szCs w:val="24"/>
        </w:rPr>
        <w:t>изучает</w:t>
      </w:r>
      <w:r w:rsidRPr="008D62F2">
        <w:rPr>
          <w:sz w:val="24"/>
          <w:szCs w:val="24"/>
        </w:rPr>
        <w:tab/>
        <w:t>поступившие</w:t>
      </w:r>
      <w:r w:rsidRPr="008D62F2">
        <w:rPr>
          <w:sz w:val="24"/>
          <w:szCs w:val="24"/>
        </w:rPr>
        <w:tab/>
        <w:t>заявления</w:t>
      </w:r>
      <w:r w:rsidRPr="008D62F2">
        <w:rPr>
          <w:sz w:val="24"/>
          <w:szCs w:val="24"/>
        </w:rPr>
        <w:tab/>
        <w:t>и</w:t>
      </w:r>
      <w:r w:rsidRPr="008D62F2">
        <w:rPr>
          <w:sz w:val="24"/>
          <w:szCs w:val="24"/>
        </w:rPr>
        <w:tab/>
        <w:t>приложенные</w:t>
      </w:r>
      <w:r w:rsidRPr="008D62F2">
        <w:rPr>
          <w:sz w:val="24"/>
          <w:szCs w:val="24"/>
        </w:rPr>
        <w:tab/>
        <w:t>образы</w:t>
      </w:r>
      <w:r w:rsidRPr="008D62F2">
        <w:rPr>
          <w:sz w:val="24"/>
          <w:szCs w:val="24"/>
        </w:rPr>
        <w:tab/>
        <w:t>документов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(документы);</w:t>
      </w:r>
    </w:p>
    <w:p w:rsidR="00576C0E" w:rsidRPr="008D62F2" w:rsidRDefault="00576C0E">
      <w:pPr>
        <w:pStyle w:val="BodyText"/>
        <w:tabs>
          <w:tab w:val="left" w:pos="2705"/>
          <w:tab w:val="left" w:pos="4098"/>
          <w:tab w:val="left" w:pos="4548"/>
          <w:tab w:val="left" w:pos="6452"/>
          <w:tab w:val="left" w:pos="6897"/>
          <w:tab w:val="left" w:pos="8231"/>
          <w:tab w:val="left" w:pos="9119"/>
        </w:tabs>
        <w:ind w:right="214" w:firstLine="710"/>
        <w:rPr>
          <w:sz w:val="24"/>
          <w:szCs w:val="24"/>
        </w:rPr>
      </w:pPr>
      <w:r w:rsidRPr="008D62F2">
        <w:rPr>
          <w:sz w:val="24"/>
          <w:szCs w:val="24"/>
        </w:rPr>
        <w:t>производит</w:t>
      </w:r>
      <w:r w:rsidRPr="008D62F2">
        <w:rPr>
          <w:sz w:val="24"/>
          <w:szCs w:val="24"/>
        </w:rPr>
        <w:tab/>
        <w:t>действия</w:t>
      </w:r>
      <w:r w:rsidRPr="008D62F2">
        <w:rPr>
          <w:sz w:val="24"/>
          <w:szCs w:val="24"/>
        </w:rPr>
        <w:tab/>
        <w:t>в</w:t>
      </w:r>
      <w:r w:rsidRPr="008D62F2">
        <w:rPr>
          <w:sz w:val="24"/>
          <w:szCs w:val="24"/>
        </w:rPr>
        <w:tab/>
        <w:t>соответствии</w:t>
      </w:r>
      <w:r w:rsidRPr="008D62F2">
        <w:rPr>
          <w:sz w:val="24"/>
          <w:szCs w:val="24"/>
        </w:rPr>
        <w:tab/>
        <w:t>с</w:t>
      </w:r>
      <w:r w:rsidRPr="008D62F2">
        <w:rPr>
          <w:sz w:val="24"/>
          <w:szCs w:val="24"/>
        </w:rPr>
        <w:tab/>
        <w:t>пунктом</w:t>
      </w:r>
      <w:r w:rsidRPr="008D62F2">
        <w:rPr>
          <w:sz w:val="24"/>
          <w:szCs w:val="24"/>
        </w:rPr>
        <w:tab/>
        <w:t>3.2.4</w:t>
      </w:r>
      <w:r w:rsidRPr="008D62F2">
        <w:rPr>
          <w:sz w:val="24"/>
          <w:szCs w:val="24"/>
        </w:rPr>
        <w:tab/>
        <w:t>настоящего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регламента.</w:t>
      </w:r>
    </w:p>
    <w:p w:rsidR="00576C0E" w:rsidRPr="008D62F2" w:rsidRDefault="00576C0E">
      <w:pPr>
        <w:pStyle w:val="ListParagraph"/>
        <w:numPr>
          <w:ilvl w:val="2"/>
          <w:numId w:val="13"/>
        </w:numPr>
        <w:tabs>
          <w:tab w:val="left" w:pos="1716"/>
        </w:tabs>
        <w:ind w:right="223" w:firstLine="71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Заявителю</w:t>
      </w:r>
      <w:r w:rsidRPr="008D62F2">
        <w:rPr>
          <w:spacing w:val="6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качестве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обеспечивается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выбору 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получения:</w:t>
      </w:r>
    </w:p>
    <w:p w:rsidR="00576C0E" w:rsidRPr="008D62F2" w:rsidRDefault="00576C0E">
      <w:pPr>
        <w:pStyle w:val="BodyText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подписанного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уполномоченным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лицом уполномоченного органа с использованием усиленной квалифицированной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подписи;</w:t>
      </w:r>
    </w:p>
    <w:p w:rsidR="00576C0E" w:rsidRPr="008D62F2" w:rsidRDefault="00576C0E">
      <w:pPr>
        <w:pStyle w:val="BodyText"/>
        <w:spacing w:before="1"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б)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центре.</w:t>
      </w:r>
    </w:p>
    <w:p w:rsidR="00576C0E" w:rsidRPr="008D62F2" w:rsidRDefault="00576C0E">
      <w:pPr>
        <w:pStyle w:val="ListParagraph"/>
        <w:numPr>
          <w:ilvl w:val="2"/>
          <w:numId w:val="13"/>
        </w:numPr>
        <w:tabs>
          <w:tab w:val="left" w:pos="1926"/>
        </w:tabs>
        <w:ind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Получение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ходе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 услуги производится в «Личном кабинете» на РПГУ, при условии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авторизации,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мобильном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приложении.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действиях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«Личном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кабинете»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инициативе,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любое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время.</w:t>
      </w:r>
    </w:p>
    <w:p w:rsidR="00576C0E" w:rsidRPr="008D62F2" w:rsidRDefault="00576C0E">
      <w:pPr>
        <w:pStyle w:val="BodyText"/>
        <w:spacing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направляется:</w:t>
      </w:r>
    </w:p>
    <w:p w:rsidR="00576C0E" w:rsidRPr="008D62F2" w:rsidRDefault="00576C0E">
      <w:pPr>
        <w:pStyle w:val="BodyText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а) уведомление о записи на прием в Администрацию (Уполномоченный орган)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 многофункциональный центр, содержащее сведения о дате, времени и месте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приема;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б)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уведомление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 для предоставления муниципальной услуги, содержащее сведения 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факте приема запроса и документов, необходимых для предоставления услуги,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начале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процедуры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времени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окончания предоставления услуги либо мотивированный отказ в приеме запроса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 для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before="4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уведомление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рассмотрения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содержащее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положительного решения о предоставлении муниципальной услуги и возможности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ListParagraph"/>
        <w:numPr>
          <w:ilvl w:val="2"/>
          <w:numId w:val="13"/>
        </w:numPr>
        <w:tabs>
          <w:tab w:val="left" w:pos="1726"/>
        </w:tabs>
        <w:spacing w:before="1"/>
        <w:ind w:right="221" w:firstLine="710"/>
        <w:rPr>
          <w:sz w:val="24"/>
          <w:szCs w:val="24"/>
        </w:rPr>
      </w:pPr>
      <w:r w:rsidRPr="008D62F2">
        <w:rPr>
          <w:sz w:val="24"/>
          <w:szCs w:val="24"/>
        </w:rPr>
        <w:t>Оценка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качества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hyperlink r:id="rId10">
        <w:r w:rsidRPr="008D62F2">
          <w:rPr>
            <w:sz w:val="24"/>
            <w:szCs w:val="24"/>
          </w:rPr>
          <w:t>Правилами</w:t>
        </w:r>
      </w:hyperlink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оценки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эффективности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деятельности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руководителей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территориальных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исполнительной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власти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структурных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подразделений)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применения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оценки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досрочном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прекращении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исполнения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руководителями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своих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обязанностей,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утвержденными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постановлением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Правительства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12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руководителей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территориальных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исполнительной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власти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структурных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подразделений)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территориальных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внебюджетных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фондов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региональных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отделений)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учетом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применении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результатов указанной оценки как основания для принятия решений о досрочном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прекращении исполнения соответствующими руководителями своих должностных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обязанностей».</w:t>
      </w:r>
    </w:p>
    <w:p w:rsidR="00576C0E" w:rsidRPr="008D62F2" w:rsidRDefault="00576C0E">
      <w:pPr>
        <w:pStyle w:val="ListParagraph"/>
        <w:numPr>
          <w:ilvl w:val="2"/>
          <w:numId w:val="13"/>
        </w:numPr>
        <w:tabs>
          <w:tab w:val="left" w:pos="1881"/>
        </w:tabs>
        <w:ind w:right="213" w:firstLine="710"/>
        <w:rPr>
          <w:sz w:val="24"/>
          <w:szCs w:val="24"/>
        </w:rPr>
      </w:pPr>
      <w:r w:rsidRPr="008D62F2">
        <w:rPr>
          <w:sz w:val="24"/>
          <w:szCs w:val="24"/>
        </w:rPr>
        <w:t>Заявителю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возможность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жалобы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бездействие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муниципального</w:t>
      </w:r>
      <w:r w:rsidRPr="008D62F2">
        <w:rPr>
          <w:spacing w:val="57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служащего</w:t>
      </w:r>
      <w:r w:rsidRPr="008D62F2">
        <w:rPr>
          <w:spacing w:val="57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55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58"/>
          <w:sz w:val="24"/>
          <w:szCs w:val="24"/>
        </w:rPr>
        <w:t xml:space="preserve"> </w:t>
      </w:r>
      <w:r w:rsidRPr="008D62F2">
        <w:rPr>
          <w:sz w:val="24"/>
          <w:szCs w:val="24"/>
        </w:rPr>
        <w:t>со</w:t>
      </w:r>
      <w:r w:rsidRPr="008D62F2">
        <w:rPr>
          <w:spacing w:val="64"/>
          <w:sz w:val="24"/>
          <w:szCs w:val="24"/>
        </w:rPr>
        <w:t xml:space="preserve"> </w:t>
      </w:r>
      <w:hyperlink r:id="rId11">
        <w:r w:rsidRPr="008D62F2">
          <w:rPr>
            <w:sz w:val="24"/>
            <w:szCs w:val="24"/>
          </w:rPr>
          <w:t>статьей</w:t>
        </w:r>
        <w:r w:rsidRPr="008D62F2">
          <w:rPr>
            <w:spacing w:val="57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11.2</w:t>
        </w:r>
      </w:hyperlink>
      <w:r w:rsidRPr="008D62F2">
        <w:rPr>
          <w:spacing w:val="59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Федерального</w:t>
      </w:r>
      <w:r w:rsidRPr="008D62F2">
        <w:rPr>
          <w:spacing w:val="58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закона</w:t>
      </w:r>
    </w:p>
    <w:p w:rsidR="00576C0E" w:rsidRPr="008D62F2" w:rsidRDefault="00576C0E">
      <w:pPr>
        <w:pStyle w:val="BodyText"/>
        <w:ind w:right="221"/>
        <w:jc w:val="both"/>
        <w:rPr>
          <w:sz w:val="24"/>
          <w:szCs w:val="24"/>
        </w:rPr>
      </w:pPr>
      <w:r w:rsidRPr="008D62F2">
        <w:rPr>
          <w:sz w:val="24"/>
          <w:szCs w:val="24"/>
        </w:rPr>
        <w:t xml:space="preserve">№210-ФЗ и в порядке, установленном </w:t>
      </w:r>
      <w:hyperlink r:id="rId12">
        <w:r w:rsidRPr="008D62F2">
          <w:rPr>
            <w:sz w:val="24"/>
            <w:szCs w:val="24"/>
          </w:rPr>
          <w:t>постановлением</w:t>
        </w:r>
      </w:hyperlink>
      <w:r w:rsidRPr="008D62F2">
        <w:rPr>
          <w:sz w:val="24"/>
          <w:szCs w:val="24"/>
        </w:rPr>
        <w:t xml:space="preserve"> Правительства 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20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ноября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2012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года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№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1198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«О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информационной системе, обеспечивающей процесс досудебного, (внесудебного)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обжалования решений и действий (бездействия), совершенных при 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 услуг».</w:t>
      </w:r>
    </w:p>
    <w:p w:rsidR="00576C0E" w:rsidRPr="008D62F2" w:rsidRDefault="00576C0E">
      <w:pPr>
        <w:pStyle w:val="BodyText"/>
        <w:spacing w:before="1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1326" w:hanging="1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Порядок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допущенных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 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выданных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документах</w:t>
      </w:r>
    </w:p>
    <w:p w:rsidR="00576C0E" w:rsidRPr="008D62F2" w:rsidRDefault="00576C0E">
      <w:pPr>
        <w:pStyle w:val="BodyText"/>
        <w:spacing w:before="10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13"/>
        </w:numPr>
        <w:tabs>
          <w:tab w:val="left" w:pos="1596"/>
        </w:tabs>
        <w:ind w:left="295" w:right="230"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результате предоставления муниципальной услуги, заявитель вправе обратиться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</w:t>
      </w:r>
      <w:r w:rsidRPr="008D62F2">
        <w:rPr>
          <w:spacing w:val="34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33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</w:t>
      </w:r>
      <w:r w:rsidRPr="008D62F2">
        <w:rPr>
          <w:spacing w:val="35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3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заявлением</w:t>
      </w:r>
      <w:r w:rsidRPr="008D62F2">
        <w:rPr>
          <w:spacing w:val="3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36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 w:line="242" w:lineRule="auto"/>
        <w:ind w:right="221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допущенных опечаток по форме согласно приложению № 3 к Административному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регламенту.</w:t>
      </w:r>
    </w:p>
    <w:p w:rsidR="00576C0E" w:rsidRPr="008D62F2" w:rsidRDefault="00576C0E">
      <w:pPr>
        <w:pStyle w:val="BodyText"/>
        <w:spacing w:line="237" w:lineRule="auto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указываются:</w:t>
      </w:r>
    </w:p>
    <w:p w:rsidR="00576C0E" w:rsidRPr="008D62F2" w:rsidRDefault="00576C0E">
      <w:pPr>
        <w:pStyle w:val="ListParagraph"/>
        <w:numPr>
          <w:ilvl w:val="0"/>
          <w:numId w:val="12"/>
        </w:numPr>
        <w:tabs>
          <w:tab w:val="left" w:pos="1446"/>
        </w:tabs>
        <w:spacing w:before="3"/>
        <w:ind w:right="230" w:firstLine="710"/>
        <w:rPr>
          <w:sz w:val="24"/>
          <w:szCs w:val="24"/>
        </w:rPr>
      </w:pPr>
      <w:r w:rsidRPr="008D62F2">
        <w:rPr>
          <w:sz w:val="24"/>
          <w:szCs w:val="24"/>
        </w:rPr>
        <w:t>наименование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подается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заявление об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опечаток;</w:t>
      </w:r>
    </w:p>
    <w:p w:rsidR="00576C0E" w:rsidRPr="008D62F2" w:rsidRDefault="00576C0E">
      <w:pPr>
        <w:pStyle w:val="ListParagraph"/>
        <w:numPr>
          <w:ilvl w:val="0"/>
          <w:numId w:val="12"/>
        </w:numPr>
        <w:tabs>
          <w:tab w:val="left" w:pos="1341"/>
        </w:tabs>
        <w:spacing w:before="1"/>
        <w:ind w:right="224" w:firstLine="710"/>
        <w:rPr>
          <w:sz w:val="24"/>
          <w:szCs w:val="24"/>
        </w:rPr>
      </w:pPr>
      <w:r w:rsidRPr="008D62F2">
        <w:rPr>
          <w:sz w:val="24"/>
          <w:szCs w:val="24"/>
        </w:rPr>
        <w:t>вид, дата, номер выдачи (регистрации) документа, выданного в результате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ListParagraph"/>
        <w:numPr>
          <w:ilvl w:val="0"/>
          <w:numId w:val="12"/>
        </w:numPr>
        <w:tabs>
          <w:tab w:val="left" w:pos="1396"/>
        </w:tabs>
        <w:ind w:right="227" w:firstLine="710"/>
        <w:rPr>
          <w:sz w:val="24"/>
          <w:szCs w:val="24"/>
        </w:rPr>
      </w:pPr>
      <w:r w:rsidRPr="008D62F2">
        <w:rPr>
          <w:sz w:val="24"/>
          <w:szCs w:val="24"/>
        </w:rPr>
        <w:t>фамилия,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отчество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адрес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жительства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(места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пребывания), адрес электронной почты (при наличии), номер контактного телефона,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данные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основного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 удостоверяющего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личность.</w:t>
      </w:r>
    </w:p>
    <w:p w:rsidR="00576C0E" w:rsidRPr="008D62F2" w:rsidRDefault="00576C0E">
      <w:pPr>
        <w:pStyle w:val="BodyText"/>
        <w:spacing w:before="3" w:line="237" w:lineRule="auto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6) реквизиты документа (-ов), обосновывающих доводы заявителя о наличии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опечатки,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а также содержащих правильные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сведения.</w:t>
      </w:r>
    </w:p>
    <w:p w:rsidR="00576C0E" w:rsidRPr="008D62F2" w:rsidRDefault="00576C0E">
      <w:pPr>
        <w:pStyle w:val="ListParagraph"/>
        <w:numPr>
          <w:ilvl w:val="1"/>
          <w:numId w:val="13"/>
        </w:numPr>
        <w:tabs>
          <w:tab w:val="left" w:pos="1531"/>
        </w:tabs>
        <w:spacing w:line="242" w:lineRule="auto"/>
        <w:ind w:left="295" w:right="225" w:firstLine="710"/>
        <w:rPr>
          <w:sz w:val="24"/>
          <w:szCs w:val="24"/>
        </w:rPr>
      </w:pPr>
      <w:r w:rsidRPr="008D62F2">
        <w:rPr>
          <w:sz w:val="24"/>
          <w:szCs w:val="24"/>
        </w:rPr>
        <w:t>К заявлению должен быть приложен оригинал документа, выданного 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 услуги.</w:t>
      </w:r>
    </w:p>
    <w:p w:rsidR="00576C0E" w:rsidRPr="008D62F2" w:rsidRDefault="00576C0E">
      <w:pPr>
        <w:pStyle w:val="BodyText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имени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действует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лицо,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являющееся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представителем в соответствии с законодательством Российской Федерации, 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удостоверяющий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подтверждающий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соответствующие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полномочия.</w:t>
      </w:r>
    </w:p>
    <w:p w:rsidR="00576C0E" w:rsidRPr="008D62F2" w:rsidRDefault="00576C0E">
      <w:pPr>
        <w:pStyle w:val="ListParagraph"/>
        <w:numPr>
          <w:ilvl w:val="1"/>
          <w:numId w:val="11"/>
        </w:numPr>
        <w:tabs>
          <w:tab w:val="left" w:pos="1711"/>
          <w:tab w:val="left" w:pos="3209"/>
          <w:tab w:val="left" w:pos="3773"/>
          <w:tab w:val="left" w:pos="5587"/>
          <w:tab w:val="left" w:pos="6946"/>
          <w:tab w:val="left" w:pos="7388"/>
          <w:tab w:val="left" w:pos="8593"/>
        </w:tabs>
        <w:ind w:right="217" w:firstLine="71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Заявление</w:t>
      </w:r>
      <w:r w:rsidRPr="008D62F2">
        <w:rPr>
          <w:sz w:val="24"/>
          <w:szCs w:val="24"/>
        </w:rPr>
        <w:tab/>
        <w:t>об</w:t>
      </w:r>
      <w:r w:rsidRPr="008D62F2">
        <w:rPr>
          <w:sz w:val="24"/>
          <w:szCs w:val="24"/>
        </w:rPr>
        <w:tab/>
        <w:t>исправлении</w:t>
      </w:r>
      <w:r w:rsidRPr="008D62F2">
        <w:rPr>
          <w:sz w:val="24"/>
          <w:szCs w:val="24"/>
        </w:rPr>
        <w:tab/>
        <w:t>опечаток</w:t>
      </w:r>
      <w:r w:rsidRPr="008D62F2">
        <w:rPr>
          <w:sz w:val="24"/>
          <w:szCs w:val="24"/>
        </w:rPr>
        <w:tab/>
        <w:t>и</w:t>
      </w:r>
      <w:r w:rsidRPr="008D62F2">
        <w:rPr>
          <w:sz w:val="24"/>
          <w:szCs w:val="24"/>
        </w:rPr>
        <w:tab/>
        <w:t>ошибок</w:t>
      </w:r>
      <w:r w:rsidRPr="008D62F2">
        <w:rPr>
          <w:sz w:val="24"/>
          <w:szCs w:val="24"/>
        </w:rPr>
        <w:tab/>
      </w:r>
      <w:r w:rsidRPr="008D62F2">
        <w:rPr>
          <w:spacing w:val="-1"/>
          <w:sz w:val="24"/>
          <w:szCs w:val="24"/>
        </w:rPr>
        <w:t>представляются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следующими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способами:</w:t>
      </w:r>
    </w:p>
    <w:p w:rsidR="00576C0E" w:rsidRPr="008D62F2" w:rsidRDefault="00576C0E">
      <w:pPr>
        <w:pStyle w:val="ListParagraph"/>
        <w:numPr>
          <w:ilvl w:val="0"/>
          <w:numId w:val="1"/>
        </w:numPr>
        <w:tabs>
          <w:tab w:val="left" w:pos="1231"/>
        </w:tabs>
        <w:ind w:left="1231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лично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орган);</w:t>
      </w:r>
    </w:p>
    <w:p w:rsidR="00576C0E" w:rsidRPr="008D62F2" w:rsidRDefault="00576C0E">
      <w:pPr>
        <w:pStyle w:val="ListParagraph"/>
        <w:numPr>
          <w:ilvl w:val="0"/>
          <w:numId w:val="1"/>
        </w:numPr>
        <w:tabs>
          <w:tab w:val="left" w:pos="1231"/>
        </w:tabs>
        <w:spacing w:before="1" w:line="342" w:lineRule="exact"/>
        <w:ind w:left="1231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почтовым</w:t>
      </w:r>
      <w:r w:rsidRPr="008D62F2">
        <w:rPr>
          <w:spacing w:val="-9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отправлением;</w:t>
      </w:r>
    </w:p>
    <w:p w:rsidR="00576C0E" w:rsidRPr="008D62F2" w:rsidRDefault="00576C0E">
      <w:pPr>
        <w:pStyle w:val="ListParagraph"/>
        <w:numPr>
          <w:ilvl w:val="0"/>
          <w:numId w:val="10"/>
        </w:numPr>
        <w:tabs>
          <w:tab w:val="left" w:pos="1216"/>
        </w:tabs>
        <w:spacing w:line="320" w:lineRule="exact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путем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заполнения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формы запроса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через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«Личный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кабинет»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РПГУ;</w:t>
      </w:r>
    </w:p>
    <w:p w:rsidR="00576C0E" w:rsidRPr="008D62F2" w:rsidRDefault="00576C0E">
      <w:pPr>
        <w:pStyle w:val="ListParagraph"/>
        <w:numPr>
          <w:ilvl w:val="0"/>
          <w:numId w:val="10"/>
        </w:numPr>
        <w:tabs>
          <w:tab w:val="left" w:pos="1216"/>
        </w:tabs>
        <w:spacing w:line="320" w:lineRule="exact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через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многофункциональный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центр.</w:t>
      </w:r>
    </w:p>
    <w:p w:rsidR="00576C0E" w:rsidRPr="008D62F2" w:rsidRDefault="00576C0E">
      <w:pPr>
        <w:pStyle w:val="ListParagraph"/>
        <w:numPr>
          <w:ilvl w:val="1"/>
          <w:numId w:val="11"/>
        </w:numPr>
        <w:tabs>
          <w:tab w:val="left" w:pos="1531"/>
        </w:tabs>
        <w:spacing w:line="242" w:lineRule="auto"/>
        <w:ind w:right="219" w:firstLine="71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Основаниями</w:t>
      </w:r>
      <w:r w:rsidRPr="008D62F2">
        <w:rPr>
          <w:spacing w:val="3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33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3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30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3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34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33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33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30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являются:</w:t>
      </w:r>
    </w:p>
    <w:p w:rsidR="00576C0E" w:rsidRPr="008D62F2" w:rsidRDefault="00576C0E">
      <w:pPr>
        <w:pStyle w:val="ListParagraph"/>
        <w:numPr>
          <w:ilvl w:val="0"/>
          <w:numId w:val="9"/>
        </w:numPr>
        <w:tabs>
          <w:tab w:val="left" w:pos="1381"/>
        </w:tabs>
        <w:spacing w:line="242" w:lineRule="auto"/>
        <w:ind w:right="226" w:firstLine="71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представленные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составу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содержанию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соответствуют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требованиям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3.3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3.4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регламента;</w:t>
      </w:r>
    </w:p>
    <w:p w:rsidR="00576C0E" w:rsidRPr="008D62F2" w:rsidRDefault="00576C0E">
      <w:pPr>
        <w:pStyle w:val="ListParagraph"/>
        <w:numPr>
          <w:ilvl w:val="0"/>
          <w:numId w:val="9"/>
        </w:numPr>
        <w:tabs>
          <w:tab w:val="left" w:pos="1311"/>
        </w:tabs>
        <w:spacing w:line="316" w:lineRule="exact"/>
        <w:ind w:left="1310" w:hanging="305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заявитель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является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получателем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ListParagraph"/>
        <w:numPr>
          <w:ilvl w:val="1"/>
          <w:numId w:val="11"/>
        </w:numPr>
        <w:tabs>
          <w:tab w:val="left" w:pos="1541"/>
        </w:tabs>
        <w:spacing w:line="242" w:lineRule="auto"/>
        <w:ind w:right="220" w:firstLine="71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Отказ</w:t>
      </w:r>
      <w:r w:rsidRPr="008D62F2">
        <w:rPr>
          <w:spacing w:val="4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4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4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45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46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43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4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43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4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43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иным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основаниям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не допускается.</w:t>
      </w:r>
    </w:p>
    <w:p w:rsidR="00576C0E" w:rsidRPr="008D62F2" w:rsidRDefault="00576C0E">
      <w:pPr>
        <w:pStyle w:val="BodyText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Заявитель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повторно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обратиться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 и ошибок после устранения оснований для отказа в исправлении опечаток,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предусмотренных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3.5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регламента.</w:t>
      </w:r>
    </w:p>
    <w:p w:rsidR="00576C0E" w:rsidRPr="008D62F2" w:rsidRDefault="00576C0E">
      <w:pPr>
        <w:pStyle w:val="ListParagraph"/>
        <w:numPr>
          <w:ilvl w:val="1"/>
          <w:numId w:val="11"/>
        </w:numPr>
        <w:tabs>
          <w:tab w:val="left" w:pos="1496"/>
        </w:tabs>
        <w:spacing w:line="322" w:lineRule="exact"/>
        <w:ind w:left="1496" w:hanging="490"/>
        <w:rPr>
          <w:sz w:val="24"/>
          <w:szCs w:val="24"/>
        </w:rPr>
      </w:pPr>
      <w:r w:rsidRPr="008D62F2">
        <w:rPr>
          <w:sz w:val="24"/>
          <w:szCs w:val="24"/>
        </w:rPr>
        <w:t>Основаниями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являются:</w:t>
      </w:r>
    </w:p>
    <w:p w:rsidR="00576C0E" w:rsidRPr="008D62F2" w:rsidRDefault="00576C0E">
      <w:pPr>
        <w:pStyle w:val="BodyText"/>
        <w:ind w:right="218" w:firstLine="710"/>
        <w:jc w:val="both"/>
        <w:rPr>
          <w:sz w:val="24"/>
          <w:szCs w:val="24"/>
        </w:rPr>
      </w:pPr>
      <w:hyperlink r:id="rId13">
        <w:r w:rsidRPr="008D62F2">
          <w:rPr>
            <w:sz w:val="24"/>
            <w:szCs w:val="24"/>
          </w:rPr>
          <w:t>отсутствие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несоответствий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между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содержанием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документа,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выданного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по</w:t>
        </w:r>
      </w:hyperlink>
      <w:r w:rsidRPr="008D62F2">
        <w:rPr>
          <w:spacing w:val="1"/>
          <w:sz w:val="24"/>
          <w:szCs w:val="24"/>
        </w:rPr>
        <w:t xml:space="preserve"> </w:t>
      </w:r>
      <w:hyperlink r:id="rId14">
        <w:r w:rsidRPr="008D62F2">
          <w:rPr>
            <w:sz w:val="24"/>
            <w:szCs w:val="24"/>
          </w:rPr>
          <w:t>результатам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предоставления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муниципальной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услуги,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и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содержанием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документов,</w:t>
        </w:r>
      </w:hyperlink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представленных заявителем самостоятельно и (или) по собственной инициативе, 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 находящихся в распоряжении Администрации (Уполномоченного органа)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(или) запрошенных в рамках межведомственного информационного взаимодействия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242" w:lineRule="auto"/>
        <w:ind w:right="22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документы,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3.3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62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6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6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представлялись</w:t>
      </w:r>
      <w:r w:rsidRPr="008D62F2">
        <w:rPr>
          <w:spacing w:val="63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ранее</w:t>
      </w:r>
      <w:r w:rsidRPr="008D62F2">
        <w:rPr>
          <w:spacing w:val="6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6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6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подаче</w:t>
      </w:r>
    </w:p>
    <w:p w:rsidR="00576C0E" w:rsidRPr="008D62F2" w:rsidRDefault="00576C0E">
      <w:pPr>
        <w:spacing w:line="242" w:lineRule="auto"/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15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противоречат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данным,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находящимся в распоряжении Администрации (Уполномоченного органа) и (или)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запрошенных в рамках межведомственного информационного взаимодействия 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 государственной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before="3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подпункте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6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3.3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недостаточно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начала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процедуры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ошибок.</w:t>
      </w:r>
    </w:p>
    <w:p w:rsidR="00576C0E" w:rsidRPr="008D62F2" w:rsidRDefault="00576C0E">
      <w:pPr>
        <w:pStyle w:val="ListParagraph"/>
        <w:numPr>
          <w:ilvl w:val="1"/>
          <w:numId w:val="11"/>
        </w:numPr>
        <w:tabs>
          <w:tab w:val="left" w:pos="1721"/>
        </w:tabs>
        <w:spacing w:before="1"/>
        <w:ind w:right="220" w:firstLine="710"/>
        <w:rPr>
          <w:sz w:val="24"/>
          <w:szCs w:val="24"/>
        </w:rPr>
      </w:pPr>
      <w:r w:rsidRPr="008D62F2">
        <w:rPr>
          <w:sz w:val="24"/>
          <w:szCs w:val="24"/>
        </w:rPr>
        <w:t>Заявление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регистрируется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Администрацией,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органом)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одного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рабочего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дня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момента получения заявления об исправлении опечаток и ошибок и 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приложенных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нему.</w:t>
      </w:r>
    </w:p>
    <w:p w:rsidR="00576C0E" w:rsidRPr="008D62F2" w:rsidRDefault="00576C0E">
      <w:pPr>
        <w:pStyle w:val="ListParagraph"/>
        <w:numPr>
          <w:ilvl w:val="1"/>
          <w:numId w:val="11"/>
        </w:numPr>
        <w:tabs>
          <w:tab w:val="left" w:pos="1556"/>
        </w:tabs>
        <w:ind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Заявление об исправлении опечаток и ошибок в течение пяти рабочих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дней с момента регистрации в Администрации (Уполномоченном органе) такого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рассматривается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органом)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предмет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требованиям,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настоящим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Административным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регламентом.</w:t>
      </w:r>
    </w:p>
    <w:p w:rsidR="00576C0E" w:rsidRPr="008D62F2" w:rsidRDefault="00576C0E">
      <w:pPr>
        <w:pStyle w:val="ListParagraph"/>
        <w:numPr>
          <w:ilvl w:val="1"/>
          <w:numId w:val="11"/>
        </w:numPr>
        <w:tabs>
          <w:tab w:val="left" w:pos="1726"/>
        </w:tabs>
        <w:ind w:right="223" w:firstLine="710"/>
        <w:rPr>
          <w:sz w:val="24"/>
          <w:szCs w:val="24"/>
        </w:rPr>
      </w:pP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рассмотрения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срок,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3.9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регламента:</w:t>
      </w:r>
    </w:p>
    <w:p w:rsidR="00576C0E" w:rsidRPr="008D62F2" w:rsidRDefault="00576C0E">
      <w:pPr>
        <w:pStyle w:val="ListParagraph"/>
        <w:numPr>
          <w:ilvl w:val="0"/>
          <w:numId w:val="8"/>
        </w:numPr>
        <w:tabs>
          <w:tab w:val="left" w:pos="1411"/>
        </w:tabs>
        <w:ind w:right="221"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ошибок, предусмотренных пунктом 3.7 Административного регламента, принимает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ошибок;</w:t>
      </w:r>
    </w:p>
    <w:p w:rsidR="00576C0E" w:rsidRPr="008D62F2" w:rsidRDefault="00576C0E">
      <w:pPr>
        <w:pStyle w:val="ListParagraph"/>
        <w:numPr>
          <w:ilvl w:val="0"/>
          <w:numId w:val="8"/>
        </w:numPr>
        <w:tabs>
          <w:tab w:val="left" w:pos="1351"/>
        </w:tabs>
        <w:ind w:right="222" w:firstLine="710"/>
        <w:rPr>
          <w:sz w:val="24"/>
          <w:szCs w:val="24"/>
        </w:rPr>
      </w:pPr>
      <w:r w:rsidRPr="008D62F2">
        <w:rPr>
          <w:sz w:val="24"/>
          <w:szCs w:val="24"/>
        </w:rPr>
        <w:t>в случае наличия хотя бы одного из оснований для отказа в исправлении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3.7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принимает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ошибок.</w:t>
      </w:r>
    </w:p>
    <w:p w:rsidR="00576C0E" w:rsidRPr="008D62F2" w:rsidRDefault="00576C0E">
      <w:pPr>
        <w:pStyle w:val="ListParagraph"/>
        <w:numPr>
          <w:ilvl w:val="1"/>
          <w:numId w:val="11"/>
        </w:numPr>
        <w:tabs>
          <w:tab w:val="left" w:pos="1671"/>
        </w:tabs>
        <w:spacing w:before="1"/>
        <w:ind w:right="216" w:firstLine="710"/>
        <w:rPr>
          <w:sz w:val="24"/>
          <w:szCs w:val="24"/>
        </w:rPr>
      </w:pPr>
      <w:r w:rsidRPr="008D62F2">
        <w:rPr>
          <w:sz w:val="24"/>
          <w:szCs w:val="24"/>
        </w:rPr>
        <w:t>В случае принятия решения об отсутствии необходимости исправления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 и ошибок Администрация (Уполномоченный орган) в течение 3 рабочих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дней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оформляется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причин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необходимости.</w:t>
      </w:r>
    </w:p>
    <w:p w:rsidR="00576C0E" w:rsidRPr="008D62F2" w:rsidRDefault="00576C0E">
      <w:pPr>
        <w:pStyle w:val="BodyText"/>
        <w:spacing w:before="1"/>
        <w:ind w:right="21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прикладывается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оригинал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 услуги, за исключением случая подачи заявления об исправлении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 форме через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РПГУ.</w:t>
      </w:r>
    </w:p>
    <w:p w:rsidR="00576C0E" w:rsidRPr="008D62F2" w:rsidRDefault="00576C0E">
      <w:pPr>
        <w:pStyle w:val="BodyText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3.12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органом)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рабочих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дней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подпунктом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3.10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регламента.</w:t>
      </w:r>
    </w:p>
    <w:p w:rsidR="00576C0E" w:rsidRPr="008D62F2" w:rsidRDefault="00576C0E">
      <w:pPr>
        <w:pStyle w:val="BodyText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Результатом исправления опечаток и ошибок является подготовленный в 2-х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экземплярах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о предоставлении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ListParagraph"/>
        <w:numPr>
          <w:ilvl w:val="1"/>
          <w:numId w:val="7"/>
        </w:numPr>
        <w:tabs>
          <w:tab w:val="left" w:pos="1636"/>
        </w:tabs>
        <w:spacing w:before="1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опечаток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</w:t>
      </w:r>
      <w:r w:rsidRPr="008D62F2">
        <w:rPr>
          <w:spacing w:val="-9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допускается:</w:t>
      </w:r>
    </w:p>
    <w:p w:rsidR="00576C0E" w:rsidRPr="008D62F2" w:rsidRDefault="00576C0E">
      <w:pPr>
        <w:pStyle w:val="ListParagraph"/>
        <w:numPr>
          <w:ilvl w:val="0"/>
          <w:numId w:val="1"/>
        </w:numPr>
        <w:tabs>
          <w:tab w:val="left" w:pos="1606"/>
        </w:tabs>
        <w:spacing w:before="6" w:line="237" w:lineRule="auto"/>
        <w:ind w:right="210" w:firstLine="710"/>
        <w:rPr>
          <w:sz w:val="24"/>
          <w:szCs w:val="24"/>
        </w:rPr>
      </w:pPr>
      <w:r w:rsidRPr="008D62F2">
        <w:rPr>
          <w:sz w:val="24"/>
          <w:szCs w:val="24"/>
        </w:rPr>
        <w:t>изменение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являющихся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spacing w:line="237" w:lineRule="auto"/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0"/>
          <w:numId w:val="1"/>
        </w:numPr>
        <w:tabs>
          <w:tab w:val="left" w:pos="1286"/>
        </w:tabs>
        <w:spacing w:before="103" w:line="237" w:lineRule="auto"/>
        <w:ind w:right="220" w:firstLine="710"/>
        <w:rPr>
          <w:sz w:val="24"/>
          <w:szCs w:val="24"/>
        </w:rPr>
      </w:pPr>
      <w:r w:rsidRPr="008D62F2">
        <w:rPr>
          <w:sz w:val="24"/>
          <w:szCs w:val="24"/>
        </w:rPr>
        <w:t>внесение новой информации, сведений из вновь полученных 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были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подаче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ListParagraph"/>
        <w:numPr>
          <w:ilvl w:val="1"/>
          <w:numId w:val="7"/>
        </w:numPr>
        <w:tabs>
          <w:tab w:val="left" w:pos="1696"/>
        </w:tabs>
        <w:spacing w:before="5" w:line="321" w:lineRule="exact"/>
        <w:ind w:left="1695" w:hanging="690"/>
        <w:rPr>
          <w:sz w:val="24"/>
          <w:szCs w:val="24"/>
        </w:rPr>
      </w:pPr>
      <w:r w:rsidRPr="008D62F2">
        <w:rPr>
          <w:sz w:val="24"/>
          <w:szCs w:val="24"/>
        </w:rPr>
        <w:t>Документы,</w:t>
      </w:r>
      <w:r w:rsidRPr="008D62F2">
        <w:rPr>
          <w:spacing w:val="56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предусмотренные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пунктом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3.11</w:t>
      </w:r>
      <w:r w:rsidRPr="008D62F2">
        <w:rPr>
          <w:spacing w:val="56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56"/>
          <w:sz w:val="24"/>
          <w:szCs w:val="24"/>
        </w:rPr>
        <w:t xml:space="preserve"> </w:t>
      </w:r>
      <w:r w:rsidRPr="008D62F2">
        <w:rPr>
          <w:sz w:val="24"/>
          <w:szCs w:val="24"/>
        </w:rPr>
        <w:t>абзацем</w:t>
      </w:r>
      <w:r w:rsidRPr="008D62F2">
        <w:rPr>
          <w:spacing w:val="54"/>
          <w:sz w:val="24"/>
          <w:szCs w:val="24"/>
        </w:rPr>
        <w:t xml:space="preserve"> </w:t>
      </w:r>
      <w:r w:rsidRPr="008D62F2">
        <w:rPr>
          <w:sz w:val="24"/>
          <w:szCs w:val="24"/>
        </w:rPr>
        <w:t>вторым</w:t>
      </w:r>
      <w:r w:rsidRPr="008D62F2">
        <w:rPr>
          <w:spacing w:val="55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пункта</w:t>
      </w:r>
    </w:p>
    <w:p w:rsidR="00576C0E" w:rsidRPr="008D62F2" w:rsidRDefault="00576C0E">
      <w:pPr>
        <w:pStyle w:val="BodyText"/>
        <w:ind w:right="222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3.12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вручаются лично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течение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1 рабочего дня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момента их подписания.</w:t>
      </w:r>
    </w:p>
    <w:p w:rsidR="00576C0E" w:rsidRPr="008D62F2" w:rsidRDefault="00576C0E">
      <w:pPr>
        <w:pStyle w:val="BodyText"/>
        <w:spacing w:before="1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 случае подачи заявления об исправлении опечаток в электронной 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через РПГУ, заявитель в течение одного рабочего дня с момента принятия решения,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подпунктом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3.10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информируется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 (Уполномоченный орган) оригинального экземпляра документа 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 содержащий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ошибки.</w:t>
      </w:r>
    </w:p>
    <w:p w:rsidR="00576C0E" w:rsidRPr="008D62F2" w:rsidRDefault="00576C0E">
      <w:pPr>
        <w:pStyle w:val="BodyText"/>
        <w:spacing w:line="242" w:lineRule="auto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Первый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оригинальный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экземпляр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 услуги,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содержащий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опечатки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ошибки,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подлежит уничтожению.</w:t>
      </w:r>
    </w:p>
    <w:p w:rsidR="00576C0E" w:rsidRPr="008D62F2" w:rsidRDefault="00576C0E">
      <w:pPr>
        <w:pStyle w:val="BodyText"/>
        <w:ind w:right="217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Второй оригинальный экземпляр документа о предоставлении муниипальной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опечатки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хранится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органе).</w:t>
      </w:r>
    </w:p>
    <w:p w:rsidR="00576C0E" w:rsidRPr="008D62F2" w:rsidRDefault="00576C0E">
      <w:pPr>
        <w:pStyle w:val="BodyText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Акт уничтожения документов, содержащих опечатки и ошибки, составляется в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одном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экземпляре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подшивается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документам,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была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муниципальная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услуга.</w:t>
      </w:r>
    </w:p>
    <w:p w:rsidR="00576C0E" w:rsidRPr="008D62F2" w:rsidRDefault="00576C0E">
      <w:pPr>
        <w:pStyle w:val="ListParagraph"/>
        <w:numPr>
          <w:ilvl w:val="1"/>
          <w:numId w:val="7"/>
        </w:numPr>
        <w:tabs>
          <w:tab w:val="left" w:pos="1876"/>
        </w:tabs>
        <w:ind w:left="295" w:right="210"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внесения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изменений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исправление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ошибок, допущенных по вине Администрации (Уполномоченного органа) и (или)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служащего,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плата 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 не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взимается.</w:t>
      </w:r>
    </w:p>
    <w:p w:rsidR="00576C0E" w:rsidRPr="008D62F2" w:rsidRDefault="00576C0E">
      <w:pPr>
        <w:pStyle w:val="BodyText"/>
        <w:spacing w:before="9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numPr>
          <w:ilvl w:val="1"/>
          <w:numId w:val="18"/>
        </w:numPr>
        <w:tabs>
          <w:tab w:val="left" w:pos="1421"/>
        </w:tabs>
        <w:spacing w:line="640" w:lineRule="atLeast"/>
        <w:ind w:left="1536" w:right="899" w:hanging="57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Формы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контроля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исполнением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</w:t>
      </w:r>
      <w:r w:rsidRPr="008D62F2">
        <w:rPr>
          <w:spacing w:val="-67"/>
          <w:sz w:val="24"/>
          <w:szCs w:val="24"/>
        </w:rPr>
        <w:t xml:space="preserve"> </w:t>
      </w:r>
      <w:bookmarkStart w:id="10" w:name="Порядок_осуществления_текущего_контроля_"/>
      <w:bookmarkEnd w:id="10"/>
      <w:r w:rsidRPr="008D62F2">
        <w:rPr>
          <w:sz w:val="24"/>
          <w:szCs w:val="24"/>
        </w:rPr>
        <w:t>Порядок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осуществления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текущего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контроля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соблюдением</w:t>
      </w:r>
    </w:p>
    <w:p w:rsidR="00576C0E" w:rsidRPr="008D62F2" w:rsidRDefault="00576C0E">
      <w:pPr>
        <w:spacing w:before="4"/>
        <w:ind w:left="1022" w:right="960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8D62F2">
        <w:rPr>
          <w:b/>
          <w:spacing w:val="-67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регламента и иных нормативных правовых актов,</w:t>
      </w:r>
      <w:r w:rsidRPr="008D62F2">
        <w:rPr>
          <w:b/>
          <w:spacing w:val="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8D62F2">
        <w:rPr>
          <w:b/>
          <w:spacing w:val="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услуги,</w:t>
      </w:r>
      <w:r w:rsidRPr="008D62F2">
        <w:rPr>
          <w:b/>
          <w:spacing w:val="-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а также принятием ими</w:t>
      </w:r>
      <w:r w:rsidRPr="008D62F2">
        <w:rPr>
          <w:b/>
          <w:spacing w:val="-2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решений</w:t>
      </w:r>
    </w:p>
    <w:p w:rsidR="00576C0E" w:rsidRPr="008D62F2" w:rsidRDefault="00576C0E">
      <w:pPr>
        <w:pStyle w:val="BodyText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6"/>
        </w:numPr>
        <w:tabs>
          <w:tab w:val="left" w:pos="1406"/>
        </w:tabs>
        <w:ind w:right="219" w:firstLine="540"/>
        <w:rPr>
          <w:sz w:val="24"/>
          <w:szCs w:val="24"/>
        </w:rPr>
      </w:pPr>
      <w:r w:rsidRPr="008D62F2">
        <w:rPr>
          <w:sz w:val="24"/>
          <w:szCs w:val="24"/>
        </w:rPr>
        <w:t>Текущий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контроль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соблюдением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исполнением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устанавливающих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постоянной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уполномоченными на осуществление контроля за предоставлением 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BodyText"/>
        <w:spacing w:before="4"/>
        <w:ind w:right="216" w:firstLine="54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органа).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left="835"/>
        <w:rPr>
          <w:sz w:val="24"/>
          <w:szCs w:val="24"/>
        </w:rPr>
      </w:pPr>
      <w:r w:rsidRPr="008D62F2">
        <w:rPr>
          <w:sz w:val="24"/>
          <w:szCs w:val="24"/>
        </w:rPr>
        <w:t>Текущий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контроль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путем</w:t>
      </w:r>
      <w:r w:rsidRPr="008D62F2">
        <w:rPr>
          <w:spacing w:val="-10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проведения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проверок:</w:t>
      </w:r>
    </w:p>
    <w:p w:rsidR="00576C0E" w:rsidRPr="008D62F2" w:rsidRDefault="00576C0E">
      <w:pPr>
        <w:pStyle w:val="BodyText"/>
        <w:tabs>
          <w:tab w:val="left" w:pos="2089"/>
          <w:tab w:val="left" w:pos="8603"/>
        </w:tabs>
        <w:spacing w:before="3"/>
        <w:ind w:right="224" w:firstLine="540"/>
        <w:rPr>
          <w:sz w:val="24"/>
          <w:szCs w:val="24"/>
        </w:rPr>
      </w:pPr>
      <w:r w:rsidRPr="008D62F2">
        <w:rPr>
          <w:sz w:val="24"/>
          <w:szCs w:val="24"/>
        </w:rPr>
        <w:t>решений</w:t>
      </w:r>
      <w:r w:rsidRPr="008D62F2">
        <w:rPr>
          <w:sz w:val="24"/>
          <w:szCs w:val="24"/>
        </w:rPr>
        <w:tab/>
        <w:t>о</w:t>
      </w:r>
      <w:r w:rsidRPr="008D62F2">
        <w:rPr>
          <w:spacing w:val="126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23"/>
          <w:sz w:val="24"/>
          <w:szCs w:val="24"/>
        </w:rPr>
        <w:t xml:space="preserve"> </w:t>
      </w:r>
      <w:r w:rsidRPr="008D62F2">
        <w:rPr>
          <w:sz w:val="24"/>
          <w:szCs w:val="24"/>
        </w:rPr>
        <w:t>(об</w:t>
      </w:r>
      <w:r w:rsidRPr="008D62F2">
        <w:rPr>
          <w:spacing w:val="125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отказе</w:t>
      </w:r>
      <w:r w:rsidRPr="008D62F2">
        <w:rPr>
          <w:spacing w:val="12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2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предоставлении)</w:t>
      </w:r>
      <w:r w:rsidRPr="008D62F2">
        <w:rPr>
          <w:sz w:val="24"/>
          <w:szCs w:val="24"/>
        </w:rPr>
        <w:tab/>
      </w:r>
      <w:r w:rsidRPr="008D62F2">
        <w:rPr>
          <w:spacing w:val="-1"/>
          <w:sz w:val="24"/>
          <w:szCs w:val="24"/>
        </w:rPr>
        <w:t>муниципальной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line="318" w:lineRule="exact"/>
        <w:ind w:left="835"/>
        <w:rPr>
          <w:sz w:val="24"/>
          <w:szCs w:val="24"/>
        </w:rPr>
      </w:pPr>
      <w:r w:rsidRPr="008D62F2">
        <w:rPr>
          <w:sz w:val="24"/>
          <w:szCs w:val="24"/>
        </w:rPr>
        <w:t>выявления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устранения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нарушений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</w:t>
      </w:r>
      <w:r w:rsidRPr="008D62F2">
        <w:rPr>
          <w:spacing w:val="-9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граждан;</w:t>
      </w:r>
    </w:p>
    <w:p w:rsidR="00576C0E" w:rsidRPr="008D62F2" w:rsidRDefault="00576C0E">
      <w:pPr>
        <w:pStyle w:val="BodyText"/>
        <w:spacing w:before="4"/>
        <w:ind w:firstLine="540"/>
        <w:rPr>
          <w:sz w:val="24"/>
          <w:szCs w:val="24"/>
        </w:rPr>
      </w:pPr>
      <w:r w:rsidRPr="008D62F2">
        <w:rPr>
          <w:sz w:val="24"/>
          <w:szCs w:val="24"/>
        </w:rPr>
        <w:t>рассмотрения,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принятия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решений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подготовки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ответов</w:t>
      </w:r>
      <w:r w:rsidRPr="008D62F2">
        <w:rPr>
          <w:spacing w:val="1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содержащие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жалобы на решения,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(бездействие) должностных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лиц.</w:t>
      </w:r>
    </w:p>
    <w:p w:rsidR="00576C0E" w:rsidRPr="008D62F2" w:rsidRDefault="00576C0E">
      <w:pPr>
        <w:pStyle w:val="BodyText"/>
        <w:spacing w:before="10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1026" w:right="960"/>
        <w:rPr>
          <w:sz w:val="24"/>
          <w:szCs w:val="24"/>
        </w:rPr>
      </w:pPr>
      <w:bookmarkStart w:id="11" w:name="Порядок_и_периодичность_осуществления_пл"/>
      <w:bookmarkEnd w:id="11"/>
      <w:r w:rsidRPr="008D62F2">
        <w:rPr>
          <w:sz w:val="24"/>
          <w:szCs w:val="24"/>
        </w:rPr>
        <w:t>Порядок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периодичность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осуществления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плановых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внеплановых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проверок полноты и качества предоставления 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порядок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формы контроля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полнотой</w:t>
      </w:r>
    </w:p>
    <w:p w:rsidR="00576C0E" w:rsidRPr="008D62F2" w:rsidRDefault="00576C0E">
      <w:pPr>
        <w:spacing w:line="322" w:lineRule="exact"/>
        <w:ind w:left="400" w:right="335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и</w:t>
      </w:r>
      <w:r w:rsidRPr="008D62F2">
        <w:rPr>
          <w:b/>
          <w:spacing w:val="-6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качеством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предоставления</w:t>
      </w:r>
      <w:r w:rsidRPr="008D62F2">
        <w:rPr>
          <w:b/>
          <w:spacing w:val="-6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муниципальной</w:t>
      </w:r>
      <w:r w:rsidRPr="008D62F2">
        <w:rPr>
          <w:b/>
          <w:spacing w:val="-5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6"/>
        </w:numPr>
        <w:tabs>
          <w:tab w:val="left" w:pos="1351"/>
        </w:tabs>
        <w:ind w:right="224" w:firstLine="540"/>
        <w:rPr>
          <w:sz w:val="24"/>
          <w:szCs w:val="24"/>
        </w:rPr>
      </w:pPr>
      <w:r w:rsidRPr="008D62F2">
        <w:rPr>
          <w:sz w:val="24"/>
          <w:szCs w:val="24"/>
        </w:rPr>
        <w:t>Контроль за полнотой и качеством предоставления муниципальной 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включает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себя проведение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плановых 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внеплановых проверок.</w:t>
      </w:r>
    </w:p>
    <w:p w:rsidR="00576C0E" w:rsidRPr="008D62F2" w:rsidRDefault="00576C0E">
      <w:pPr>
        <w:pStyle w:val="ListParagraph"/>
        <w:numPr>
          <w:ilvl w:val="1"/>
          <w:numId w:val="6"/>
        </w:numPr>
        <w:tabs>
          <w:tab w:val="left" w:pos="1346"/>
        </w:tabs>
        <w:spacing w:before="2"/>
        <w:ind w:right="218" w:firstLine="540"/>
        <w:rPr>
          <w:sz w:val="24"/>
          <w:szCs w:val="24"/>
        </w:rPr>
      </w:pPr>
      <w:r w:rsidRPr="008D62F2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утверждаемых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руководителем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плановой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проверке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муниципальной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 контролю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подлежат:</w:t>
      </w:r>
    </w:p>
    <w:p w:rsidR="00576C0E" w:rsidRPr="008D62F2" w:rsidRDefault="00576C0E">
      <w:pPr>
        <w:pStyle w:val="BodyText"/>
        <w:spacing w:line="319" w:lineRule="exact"/>
        <w:ind w:left="835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соблюдение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сроков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before="3"/>
        <w:ind w:left="835" w:right="22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соблюдение положений настоящего Административного регламента;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правильность и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обоснованность</w:t>
      </w:r>
      <w:r w:rsidRPr="008D62F2">
        <w:rPr>
          <w:spacing w:val="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принятого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решения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об</w:t>
      </w:r>
      <w:r w:rsidRPr="008D62F2">
        <w:rPr>
          <w:spacing w:val="6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отказе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</w:p>
    <w:p w:rsidR="00576C0E" w:rsidRPr="008D62F2" w:rsidRDefault="00576C0E">
      <w:pPr>
        <w:pStyle w:val="BodyText"/>
        <w:spacing w:line="318" w:lineRule="exact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муниципальной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BodyText"/>
        <w:spacing w:before="3" w:line="321" w:lineRule="exact"/>
        <w:ind w:left="835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Основанием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проведения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внеплановых</w:t>
      </w:r>
      <w:r w:rsidRPr="008D62F2">
        <w:rPr>
          <w:spacing w:val="-9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проверок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являются:</w:t>
      </w:r>
    </w:p>
    <w:p w:rsidR="00576C0E" w:rsidRPr="008D62F2" w:rsidRDefault="00576C0E">
      <w:pPr>
        <w:pStyle w:val="BodyText"/>
        <w:ind w:right="222" w:firstLine="54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получение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предполагаемых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выявленных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нарушениях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правовых актов Российской Федерации, нормативных правовых актов Республики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нормативных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правовых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актов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самоуправления;</w:t>
      </w:r>
    </w:p>
    <w:p w:rsidR="00576C0E" w:rsidRPr="008D62F2" w:rsidRDefault="00576C0E">
      <w:pPr>
        <w:pStyle w:val="BodyText"/>
        <w:spacing w:before="2"/>
        <w:ind w:right="223" w:firstLine="54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 качество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</w:p>
    <w:p w:rsidR="00576C0E" w:rsidRPr="008D62F2" w:rsidRDefault="00576C0E">
      <w:pPr>
        <w:pStyle w:val="ListParagraph"/>
        <w:numPr>
          <w:ilvl w:val="1"/>
          <w:numId w:val="6"/>
        </w:numPr>
        <w:tabs>
          <w:tab w:val="left" w:pos="1516"/>
        </w:tabs>
        <w:spacing w:before="1"/>
        <w:ind w:right="219" w:firstLine="540"/>
        <w:rPr>
          <w:sz w:val="24"/>
          <w:szCs w:val="24"/>
        </w:rPr>
      </w:pP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проведения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проверки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создается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комиссия,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состав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включаются должностные лица и специалисты Администрации, 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органа).</w:t>
      </w:r>
    </w:p>
    <w:p w:rsidR="00576C0E" w:rsidRPr="008D62F2" w:rsidRDefault="00576C0E">
      <w:pPr>
        <w:pStyle w:val="BodyText"/>
        <w:ind w:right="223" w:firstLine="54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Проверка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приказа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органа).</w:t>
      </w:r>
    </w:p>
    <w:p w:rsidR="00576C0E" w:rsidRPr="008D62F2" w:rsidRDefault="00576C0E">
      <w:pPr>
        <w:pStyle w:val="ListParagraph"/>
        <w:numPr>
          <w:ilvl w:val="1"/>
          <w:numId w:val="6"/>
        </w:numPr>
        <w:tabs>
          <w:tab w:val="left" w:pos="1356"/>
        </w:tabs>
        <w:spacing w:before="1"/>
        <w:ind w:right="219" w:firstLine="540"/>
        <w:rPr>
          <w:sz w:val="24"/>
          <w:szCs w:val="24"/>
        </w:rPr>
      </w:pPr>
      <w:r w:rsidRPr="008D62F2">
        <w:rPr>
          <w:sz w:val="24"/>
          <w:szCs w:val="24"/>
        </w:rPr>
        <w:t>Результаты проверки оформляются в виде справки, в которой отражаются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выявленные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недостатки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указываются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устранения.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Справка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подписывается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специалистами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проводившими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проверку.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Проверяемые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роспись знакомятся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со справкой.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88"/>
        <w:ind w:left="1028" w:right="960"/>
        <w:rPr>
          <w:sz w:val="24"/>
          <w:szCs w:val="24"/>
        </w:rPr>
      </w:pPr>
      <w:bookmarkStart w:id="12" w:name="Ответственность_должностных_лиц_за_решен"/>
      <w:bookmarkEnd w:id="12"/>
      <w:r w:rsidRPr="008D62F2">
        <w:rPr>
          <w:sz w:val="24"/>
          <w:szCs w:val="24"/>
        </w:rPr>
        <w:t>Ответственность должностных лиц за решения и действия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(бездействие), принимаемые (осуществляемые) ими в ходе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3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6"/>
        </w:numPr>
        <w:tabs>
          <w:tab w:val="left" w:pos="1556"/>
        </w:tabs>
        <w:ind w:right="226" w:firstLine="710"/>
        <w:rPr>
          <w:sz w:val="24"/>
          <w:szCs w:val="24"/>
        </w:rPr>
      </w:pPr>
      <w:r w:rsidRPr="008D62F2">
        <w:rPr>
          <w:sz w:val="24"/>
          <w:szCs w:val="24"/>
        </w:rPr>
        <w:t>По результатам проведенных проверок в случае выявления нарушений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положений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привлечение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виновных лиц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 ответственности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 законодательством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 Федерации.</w:t>
      </w:r>
    </w:p>
    <w:p w:rsidR="00576C0E" w:rsidRPr="008D62F2" w:rsidRDefault="00576C0E">
      <w:pPr>
        <w:pStyle w:val="BodyText"/>
        <w:spacing w:before="1"/>
        <w:ind w:right="222" w:firstLine="54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Персональная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ответственность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правильность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закрепляется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0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должностных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регламентах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требованиями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законодательства.</w:t>
      </w: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right="336"/>
        <w:rPr>
          <w:sz w:val="24"/>
          <w:szCs w:val="24"/>
        </w:rPr>
      </w:pPr>
      <w:bookmarkStart w:id="13" w:name="Требования_к_порядку_и_формам_контроля_з"/>
      <w:bookmarkEnd w:id="13"/>
      <w:r w:rsidRPr="008D62F2">
        <w:rPr>
          <w:sz w:val="24"/>
          <w:szCs w:val="24"/>
        </w:rPr>
        <w:t>Требования к порядку и формам контроля за предоставлением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со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стороны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граждан,</w:t>
      </w:r>
    </w:p>
    <w:p w:rsidR="00576C0E" w:rsidRPr="008D62F2" w:rsidRDefault="00576C0E">
      <w:pPr>
        <w:spacing w:before="1"/>
        <w:ind w:left="400" w:right="332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их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объединений</w:t>
      </w:r>
      <w:r w:rsidRPr="008D62F2">
        <w:rPr>
          <w:b/>
          <w:spacing w:val="-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и</w:t>
      </w:r>
      <w:r w:rsidRPr="008D62F2">
        <w:rPr>
          <w:b/>
          <w:spacing w:val="-5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организаций</w:t>
      </w:r>
    </w:p>
    <w:p w:rsidR="00576C0E" w:rsidRPr="008D62F2" w:rsidRDefault="00576C0E">
      <w:pPr>
        <w:pStyle w:val="BodyText"/>
        <w:spacing w:before="8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6"/>
        </w:numPr>
        <w:tabs>
          <w:tab w:val="left" w:pos="1431"/>
        </w:tabs>
        <w:ind w:right="219" w:firstLine="540"/>
        <w:rPr>
          <w:sz w:val="24"/>
          <w:szCs w:val="24"/>
        </w:rPr>
      </w:pPr>
      <w:r w:rsidRPr="008D62F2">
        <w:rPr>
          <w:sz w:val="24"/>
          <w:szCs w:val="24"/>
        </w:rPr>
        <w:t>Граждане,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объединения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имеют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контроль за предоставлением муниципальной услуги путем получения 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 ходе предоставления муниципальной услуги, в том числе о сроках завершения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процедур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(действий).</w:t>
      </w:r>
    </w:p>
    <w:p w:rsidR="00576C0E" w:rsidRPr="008D62F2" w:rsidRDefault="00576C0E">
      <w:pPr>
        <w:pStyle w:val="BodyText"/>
        <w:spacing w:before="2" w:line="321" w:lineRule="exact"/>
        <w:ind w:left="835"/>
        <w:rPr>
          <w:sz w:val="24"/>
          <w:szCs w:val="24"/>
        </w:rPr>
      </w:pPr>
      <w:r w:rsidRPr="008D62F2">
        <w:rPr>
          <w:sz w:val="24"/>
          <w:szCs w:val="24"/>
        </w:rPr>
        <w:t>Граждане,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объединения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организации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имеют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право:</w:t>
      </w:r>
    </w:p>
    <w:p w:rsidR="00576C0E" w:rsidRPr="008D62F2" w:rsidRDefault="00576C0E">
      <w:pPr>
        <w:pStyle w:val="BodyText"/>
        <w:spacing w:line="242" w:lineRule="auto"/>
        <w:ind w:firstLine="540"/>
        <w:rPr>
          <w:sz w:val="24"/>
          <w:szCs w:val="24"/>
        </w:rPr>
      </w:pPr>
      <w:r w:rsidRPr="008D62F2">
        <w:rPr>
          <w:sz w:val="24"/>
          <w:szCs w:val="24"/>
        </w:rPr>
        <w:t>направлять</w:t>
      </w:r>
      <w:r w:rsidRPr="008D62F2">
        <w:rPr>
          <w:spacing w:val="48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замечания</w:t>
      </w:r>
      <w:r w:rsidRPr="008D62F2">
        <w:rPr>
          <w:spacing w:val="5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4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предложения</w:t>
      </w:r>
      <w:r w:rsidRPr="008D62F2">
        <w:rPr>
          <w:spacing w:val="4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47"/>
          <w:sz w:val="24"/>
          <w:szCs w:val="24"/>
        </w:rPr>
        <w:t xml:space="preserve"> </w:t>
      </w:r>
      <w:r w:rsidRPr="008D62F2">
        <w:rPr>
          <w:sz w:val="24"/>
          <w:szCs w:val="24"/>
        </w:rPr>
        <w:t>улучшению</w:t>
      </w:r>
      <w:r w:rsidRPr="008D62F2">
        <w:rPr>
          <w:spacing w:val="48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доступности</w:t>
      </w:r>
      <w:r w:rsidRPr="008D62F2">
        <w:rPr>
          <w:spacing w:val="46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52"/>
          <w:sz w:val="24"/>
          <w:szCs w:val="24"/>
        </w:rPr>
        <w:t xml:space="preserve"> </w:t>
      </w:r>
      <w:r w:rsidRPr="008D62F2">
        <w:rPr>
          <w:sz w:val="24"/>
          <w:szCs w:val="24"/>
        </w:rPr>
        <w:t>качества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tabs>
          <w:tab w:val="left" w:pos="2048"/>
          <w:tab w:val="left" w:pos="3891"/>
          <w:tab w:val="left" w:pos="4291"/>
          <w:tab w:val="left" w:pos="5260"/>
          <w:tab w:val="left" w:pos="5810"/>
          <w:tab w:val="left" w:pos="7509"/>
          <w:tab w:val="left" w:pos="9118"/>
        </w:tabs>
        <w:spacing w:line="237" w:lineRule="auto"/>
        <w:ind w:right="225" w:firstLine="540"/>
        <w:rPr>
          <w:sz w:val="24"/>
          <w:szCs w:val="24"/>
        </w:rPr>
      </w:pPr>
      <w:r w:rsidRPr="008D62F2">
        <w:rPr>
          <w:sz w:val="24"/>
          <w:szCs w:val="24"/>
        </w:rPr>
        <w:t>вносить</w:t>
      </w:r>
      <w:r w:rsidRPr="008D62F2">
        <w:rPr>
          <w:sz w:val="24"/>
          <w:szCs w:val="24"/>
        </w:rPr>
        <w:tab/>
        <w:t>предложения</w:t>
      </w:r>
      <w:r w:rsidRPr="008D62F2">
        <w:rPr>
          <w:sz w:val="24"/>
          <w:szCs w:val="24"/>
        </w:rPr>
        <w:tab/>
        <w:t>о</w:t>
      </w:r>
      <w:r w:rsidRPr="008D62F2">
        <w:rPr>
          <w:sz w:val="24"/>
          <w:szCs w:val="24"/>
        </w:rPr>
        <w:tab/>
        <w:t>мерах</w:t>
      </w:r>
      <w:r w:rsidRPr="008D62F2">
        <w:rPr>
          <w:sz w:val="24"/>
          <w:szCs w:val="24"/>
        </w:rPr>
        <w:tab/>
        <w:t>по</w:t>
      </w:r>
      <w:r w:rsidRPr="008D62F2">
        <w:rPr>
          <w:sz w:val="24"/>
          <w:szCs w:val="24"/>
        </w:rPr>
        <w:tab/>
        <w:t>устранению</w:t>
      </w:r>
      <w:r w:rsidRPr="008D62F2">
        <w:rPr>
          <w:sz w:val="24"/>
          <w:szCs w:val="24"/>
        </w:rPr>
        <w:tab/>
        <w:t>нарушений</w:t>
      </w:r>
      <w:r w:rsidRPr="008D62F2">
        <w:rPr>
          <w:sz w:val="24"/>
          <w:szCs w:val="24"/>
        </w:rPr>
        <w:tab/>
      </w:r>
      <w:r w:rsidRPr="008D62F2">
        <w:rPr>
          <w:spacing w:val="-1"/>
          <w:sz w:val="24"/>
          <w:szCs w:val="24"/>
        </w:rPr>
        <w:t>настоящего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регламента.</w:t>
      </w:r>
    </w:p>
    <w:p w:rsidR="00576C0E" w:rsidRPr="008D62F2" w:rsidRDefault="00576C0E">
      <w:pPr>
        <w:pStyle w:val="ListParagraph"/>
        <w:numPr>
          <w:ilvl w:val="1"/>
          <w:numId w:val="6"/>
        </w:numPr>
        <w:tabs>
          <w:tab w:val="left" w:pos="1346"/>
        </w:tabs>
        <w:spacing w:before="2"/>
        <w:ind w:right="216" w:firstLine="540"/>
        <w:rPr>
          <w:sz w:val="24"/>
          <w:szCs w:val="24"/>
        </w:rPr>
      </w:pPr>
      <w:r w:rsidRPr="008D62F2">
        <w:rPr>
          <w:sz w:val="24"/>
          <w:szCs w:val="24"/>
        </w:rPr>
        <w:t>Должностные лица Администрации (Уполномоченного органа) принимают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меры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прекращению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допущенных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нарушений,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устраняют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причины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условия,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способствующие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совершению нарушений.</w:t>
      </w:r>
    </w:p>
    <w:p w:rsidR="00576C0E" w:rsidRPr="008D62F2" w:rsidRDefault="00576C0E">
      <w:pPr>
        <w:pStyle w:val="BodyText"/>
        <w:ind w:right="222" w:firstLine="54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предложения.</w:t>
      </w:r>
    </w:p>
    <w:p w:rsidR="00576C0E" w:rsidRPr="008D62F2" w:rsidRDefault="00576C0E">
      <w:pPr>
        <w:pStyle w:val="BodyText"/>
        <w:spacing w:before="4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numPr>
          <w:ilvl w:val="1"/>
          <w:numId w:val="18"/>
        </w:numPr>
        <w:tabs>
          <w:tab w:val="left" w:pos="1081"/>
        </w:tabs>
        <w:spacing w:line="237" w:lineRule="auto"/>
        <w:ind w:left="1226" w:right="659" w:hanging="491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Досудебный (внесудебный) порядок обжалования решений и действий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(бездействия)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органа,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предоставляющего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муниципальную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услугу,</w:t>
      </w:r>
    </w:p>
    <w:p w:rsidR="00576C0E" w:rsidRPr="008D62F2" w:rsidRDefault="00576C0E">
      <w:pPr>
        <w:spacing w:before="1" w:line="480" w:lineRule="auto"/>
        <w:ind w:left="1921" w:right="865" w:hanging="990"/>
        <w:jc w:val="both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а</w:t>
      </w:r>
      <w:r w:rsidRPr="008D62F2">
        <w:rPr>
          <w:b/>
          <w:spacing w:val="-7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также</w:t>
      </w:r>
      <w:r w:rsidRPr="008D62F2">
        <w:rPr>
          <w:b/>
          <w:spacing w:val="-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их</w:t>
      </w:r>
      <w:r w:rsidRPr="008D62F2">
        <w:rPr>
          <w:b/>
          <w:spacing w:val="-6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должностных</w:t>
      </w:r>
      <w:r w:rsidRPr="008D62F2">
        <w:rPr>
          <w:b/>
          <w:spacing w:val="-6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лиц,</w:t>
      </w:r>
      <w:r w:rsidRPr="008D62F2">
        <w:rPr>
          <w:b/>
          <w:spacing w:val="-2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муниципальных</w:t>
      </w:r>
      <w:r w:rsidRPr="008D62F2">
        <w:rPr>
          <w:b/>
          <w:spacing w:val="-6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служащих,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работников</w:t>
      </w:r>
      <w:r w:rsidRPr="008D62F2">
        <w:rPr>
          <w:b/>
          <w:spacing w:val="-67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Информация</w:t>
      </w:r>
      <w:r w:rsidRPr="008D62F2">
        <w:rPr>
          <w:b/>
          <w:spacing w:val="-4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для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заявителя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о</w:t>
      </w:r>
      <w:r w:rsidRPr="008D62F2">
        <w:rPr>
          <w:b/>
          <w:spacing w:val="-1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его</w:t>
      </w:r>
      <w:r w:rsidRPr="008D62F2">
        <w:rPr>
          <w:b/>
          <w:spacing w:val="2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праве</w:t>
      </w:r>
      <w:r w:rsidRPr="008D62F2">
        <w:rPr>
          <w:b/>
          <w:spacing w:val="4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подать жалобу</w:t>
      </w:r>
    </w:p>
    <w:p w:rsidR="00576C0E" w:rsidRPr="008D62F2" w:rsidRDefault="00576C0E">
      <w:pPr>
        <w:pStyle w:val="ListParagraph"/>
        <w:numPr>
          <w:ilvl w:val="1"/>
          <w:numId w:val="5"/>
        </w:numPr>
        <w:tabs>
          <w:tab w:val="left" w:pos="1606"/>
        </w:tabs>
        <w:spacing w:before="2"/>
        <w:ind w:right="219" w:firstLine="710"/>
        <w:rPr>
          <w:sz w:val="24"/>
          <w:szCs w:val="24"/>
        </w:rPr>
      </w:pPr>
      <w:r w:rsidRPr="008D62F2">
        <w:rPr>
          <w:sz w:val="24"/>
          <w:szCs w:val="24"/>
        </w:rPr>
        <w:t>Заявитель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(представитель)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имеет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досудебное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(внесудебное)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обжалование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(бездействия)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70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 должностных лиц, РГАУ МФЦ, работников РГАУ МФЦ при 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 (далее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– жалоба).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10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88"/>
        <w:ind w:right="324"/>
        <w:rPr>
          <w:sz w:val="24"/>
          <w:szCs w:val="24"/>
        </w:rPr>
      </w:pPr>
      <w:r w:rsidRPr="008D62F2">
        <w:rPr>
          <w:sz w:val="24"/>
          <w:szCs w:val="24"/>
        </w:rPr>
        <w:t>Органы, организации и уполномоченные на рассмотрение жалобы лица,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может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быть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направлена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жалоба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досудебном</w:t>
      </w:r>
    </w:p>
    <w:p w:rsidR="00576C0E" w:rsidRPr="008D62F2" w:rsidRDefault="00576C0E">
      <w:pPr>
        <w:spacing w:line="318" w:lineRule="exact"/>
        <w:ind w:left="400" w:right="338"/>
        <w:jc w:val="center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(внесудебном)</w:t>
      </w:r>
      <w:r w:rsidRPr="008D62F2">
        <w:rPr>
          <w:b/>
          <w:spacing w:val="-6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порядке</w:t>
      </w:r>
    </w:p>
    <w:p w:rsidR="00576C0E" w:rsidRPr="008D62F2" w:rsidRDefault="00576C0E">
      <w:pPr>
        <w:pStyle w:val="BodyText"/>
        <w:spacing w:before="2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5"/>
        </w:numPr>
        <w:tabs>
          <w:tab w:val="left" w:pos="1556"/>
        </w:tabs>
        <w:ind w:right="226" w:firstLine="710"/>
        <w:rPr>
          <w:sz w:val="24"/>
          <w:szCs w:val="24"/>
        </w:rPr>
      </w:pPr>
      <w:r w:rsidRPr="008D62F2">
        <w:rPr>
          <w:sz w:val="24"/>
          <w:szCs w:val="24"/>
        </w:rPr>
        <w:t>В досудебном (внесудебном) порядке заявитель (представитель) вправе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обратиться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жалобой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форме:</w:t>
      </w:r>
    </w:p>
    <w:p w:rsidR="00576C0E" w:rsidRPr="008D62F2" w:rsidRDefault="00576C0E">
      <w:pPr>
        <w:pStyle w:val="BodyText"/>
        <w:ind w:right="21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руководителю отдела Администрации (Уполномоченного органа)</w:t>
      </w:r>
      <w:r w:rsidRPr="008D62F2">
        <w:rPr>
          <w:spacing w:val="70"/>
          <w:sz w:val="24"/>
          <w:szCs w:val="24"/>
        </w:rPr>
        <w:t xml:space="preserve"> </w:t>
      </w:r>
      <w:r w:rsidRPr="008D62F2">
        <w:rPr>
          <w:sz w:val="24"/>
          <w:szCs w:val="24"/>
        </w:rPr>
        <w:t>на решения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(или)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(бездействие)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специалиста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отдела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органа);</w:t>
      </w:r>
    </w:p>
    <w:p w:rsidR="00576C0E" w:rsidRPr="008D62F2" w:rsidRDefault="00576C0E">
      <w:pPr>
        <w:pStyle w:val="BodyText"/>
        <w:spacing w:before="6" w:line="237" w:lineRule="auto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руководителю Администрации (Уполномоченного органа) на решения и (или)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(бездействие)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отдела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руководителя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этого отдела;</w:t>
      </w:r>
    </w:p>
    <w:p w:rsidR="00576C0E" w:rsidRPr="008D62F2" w:rsidRDefault="00576C0E">
      <w:pPr>
        <w:pStyle w:val="BodyText"/>
        <w:spacing w:before="7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к руководителю РГАУ МФЦ – на решения и действия (бездействие) работника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 МФЦ;</w:t>
      </w:r>
    </w:p>
    <w:p w:rsidR="00576C0E" w:rsidRPr="008D62F2" w:rsidRDefault="00576C0E">
      <w:pPr>
        <w:pStyle w:val="BodyText"/>
        <w:spacing w:before="1"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к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учредителю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–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действия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(бездействие)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МФЦ.</w:t>
      </w:r>
    </w:p>
    <w:p w:rsidR="00576C0E" w:rsidRPr="008D62F2" w:rsidRDefault="00576C0E">
      <w:pPr>
        <w:pStyle w:val="BodyText"/>
        <w:ind w:right="217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органе),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определяются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уполномоченные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 рассмотрение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жалоб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должностные лица.</w:t>
      </w:r>
    </w:p>
    <w:p w:rsidR="00576C0E" w:rsidRPr="008D62F2" w:rsidRDefault="00576C0E">
      <w:pPr>
        <w:pStyle w:val="BodyText"/>
        <w:spacing w:before="4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560" w:right="489" w:hanging="2"/>
        <w:rPr>
          <w:sz w:val="24"/>
          <w:szCs w:val="24"/>
        </w:rPr>
      </w:pPr>
      <w:r w:rsidRPr="008D62F2">
        <w:rPr>
          <w:sz w:val="24"/>
          <w:szCs w:val="24"/>
        </w:rPr>
        <w:t>Способы информирования заявителей о порядке подачи и рассмотрения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жалобы,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использованием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Единого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портала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 услуг (функций) и Портала государственных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(функций) Республики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</w:t>
      </w:r>
    </w:p>
    <w:p w:rsidR="00576C0E" w:rsidRPr="008D62F2" w:rsidRDefault="00576C0E">
      <w:pPr>
        <w:pStyle w:val="BodyText"/>
        <w:spacing w:before="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5"/>
        </w:numPr>
        <w:tabs>
          <w:tab w:val="left" w:pos="1546"/>
        </w:tabs>
        <w:ind w:right="219" w:firstLine="710"/>
        <w:rPr>
          <w:sz w:val="24"/>
          <w:szCs w:val="24"/>
        </w:rPr>
      </w:pPr>
      <w:r w:rsidRPr="008D62F2">
        <w:rPr>
          <w:sz w:val="24"/>
          <w:szCs w:val="24"/>
        </w:rPr>
        <w:t>Информация о порядке подачи и рассмотрения жалобы размещается 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стендах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местах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официальном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сайте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РПГУ,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почтовым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отправлением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адресу,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указанному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зарегистрированным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лицом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(его представителем).</w:t>
      </w:r>
    </w:p>
    <w:p w:rsidR="00576C0E" w:rsidRPr="008D62F2" w:rsidRDefault="00576C0E">
      <w:pPr>
        <w:pStyle w:val="BodyText"/>
        <w:spacing w:before="3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right="331"/>
        <w:rPr>
          <w:sz w:val="24"/>
          <w:szCs w:val="24"/>
        </w:rPr>
      </w:pPr>
      <w:r w:rsidRPr="008D62F2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(внесудебного) обжалования действий (бездействия) и (или) решений,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принятых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(осуществленных)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ходе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 услуги</w:t>
      </w:r>
    </w:p>
    <w:p w:rsidR="00576C0E" w:rsidRPr="008D62F2" w:rsidRDefault="00576C0E">
      <w:pPr>
        <w:pStyle w:val="BodyText"/>
        <w:spacing w:before="2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5"/>
        </w:numPr>
        <w:tabs>
          <w:tab w:val="left" w:pos="1551"/>
        </w:tabs>
        <w:ind w:right="220" w:firstLine="710"/>
        <w:rPr>
          <w:sz w:val="24"/>
          <w:szCs w:val="24"/>
        </w:rPr>
      </w:pPr>
      <w:r w:rsidRPr="008D62F2">
        <w:rPr>
          <w:sz w:val="24"/>
          <w:szCs w:val="24"/>
        </w:rPr>
        <w:t>Порядок досудебного (внесудебного) обжалования решений и действий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(бездействия) Администрации (Уполномоченного органа), РГАУ МФЦ а также 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специалистов,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должностных лиц, работников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регулируется:</w:t>
      </w:r>
    </w:p>
    <w:p w:rsidR="00576C0E" w:rsidRPr="008D62F2" w:rsidRDefault="00576C0E">
      <w:pPr>
        <w:pStyle w:val="BodyText"/>
        <w:spacing w:line="320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Федеральным</w:t>
      </w:r>
      <w:r w:rsidRPr="008D62F2">
        <w:rPr>
          <w:spacing w:val="-4"/>
          <w:sz w:val="24"/>
          <w:szCs w:val="24"/>
        </w:rPr>
        <w:t xml:space="preserve"> </w:t>
      </w:r>
      <w:hyperlink r:id="rId15">
        <w:r w:rsidRPr="008D62F2">
          <w:rPr>
            <w:sz w:val="24"/>
            <w:szCs w:val="24"/>
          </w:rPr>
          <w:t>законом</w:t>
        </w:r>
        <w:r w:rsidRPr="008D62F2">
          <w:rPr>
            <w:spacing w:val="-5"/>
            <w:sz w:val="24"/>
            <w:szCs w:val="24"/>
          </w:rPr>
          <w:t xml:space="preserve"> </w:t>
        </w:r>
      </w:hyperlink>
      <w:r w:rsidRPr="008D62F2">
        <w:rPr>
          <w:sz w:val="24"/>
          <w:szCs w:val="24"/>
        </w:rPr>
        <w:t>210-ФЗ;</w:t>
      </w:r>
    </w:p>
    <w:p w:rsidR="00576C0E" w:rsidRPr="008D62F2" w:rsidRDefault="00576C0E">
      <w:pPr>
        <w:pStyle w:val="BodyText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постановлением Правительства Республики Башкортостан от 29 декабря 2012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года № 483 «О Правилах подачи и рассмотрения жалоб на решения и действия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(бездействие) республиканских органов исполнительной власти и их должностных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гражданских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служащих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Республики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Башкортостан,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многофункционального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центра,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работников</w:t>
      </w:r>
      <w:r w:rsidRPr="008D62F2">
        <w:rPr>
          <w:spacing w:val="10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многофункционального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центра,</w:t>
      </w:r>
      <w:r w:rsidRPr="008D62F2">
        <w:rPr>
          <w:spacing w:val="14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9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 w:line="242" w:lineRule="auto"/>
        <w:ind w:right="225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организаций, осуществляющих функции по предоставлению государственных 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услуг, 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работников»;</w:t>
      </w:r>
    </w:p>
    <w:p w:rsidR="00576C0E" w:rsidRPr="008D62F2" w:rsidRDefault="00576C0E">
      <w:pPr>
        <w:pStyle w:val="BodyText"/>
        <w:spacing w:line="316" w:lineRule="exact"/>
        <w:ind w:left="1006"/>
        <w:jc w:val="both"/>
        <w:rPr>
          <w:sz w:val="24"/>
          <w:szCs w:val="24"/>
        </w:rPr>
      </w:pPr>
      <w:hyperlink r:id="rId16">
        <w:r w:rsidRPr="008D62F2">
          <w:rPr>
            <w:sz w:val="24"/>
            <w:szCs w:val="24"/>
          </w:rPr>
          <w:t>постановлением</w:t>
        </w:r>
        <w:r w:rsidRPr="008D62F2">
          <w:rPr>
            <w:spacing w:val="2"/>
            <w:sz w:val="24"/>
            <w:szCs w:val="24"/>
          </w:rPr>
          <w:t xml:space="preserve"> </w:t>
        </w:r>
      </w:hyperlink>
      <w:r w:rsidRPr="008D62F2">
        <w:rPr>
          <w:sz w:val="24"/>
          <w:szCs w:val="24"/>
        </w:rPr>
        <w:t>Правительства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20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ноября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2012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года</w:t>
      </w:r>
    </w:p>
    <w:p w:rsidR="00576C0E" w:rsidRPr="008D62F2" w:rsidRDefault="00576C0E">
      <w:pPr>
        <w:pStyle w:val="BodyText"/>
        <w:ind w:right="222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№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1198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«О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обеспечивающей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процесс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досудебного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(внесудебного)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обжалования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(бездействия),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совершенных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услуг».</w:t>
      </w: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3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numPr>
          <w:ilvl w:val="1"/>
          <w:numId w:val="18"/>
        </w:numPr>
        <w:tabs>
          <w:tab w:val="left" w:pos="2081"/>
        </w:tabs>
        <w:spacing w:before="1"/>
        <w:ind w:left="1481" w:right="1414" w:firstLine="145"/>
        <w:jc w:val="left"/>
        <w:rPr>
          <w:sz w:val="24"/>
          <w:szCs w:val="24"/>
        </w:rPr>
      </w:pPr>
      <w:bookmarkStart w:id="14" w:name="VI._Особенности_выполнения_административ"/>
      <w:bookmarkEnd w:id="14"/>
      <w:r w:rsidRPr="008D62F2">
        <w:rPr>
          <w:sz w:val="24"/>
          <w:szCs w:val="24"/>
        </w:rPr>
        <w:t>Особенности выполнения административных процедур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(действий)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8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многофункциональных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центрах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</w:p>
    <w:p w:rsidR="00576C0E" w:rsidRPr="008D62F2" w:rsidRDefault="00576C0E">
      <w:pPr>
        <w:spacing w:before="1"/>
        <w:ind w:left="2721"/>
        <w:rPr>
          <w:b/>
          <w:sz w:val="24"/>
          <w:szCs w:val="24"/>
        </w:rPr>
      </w:pPr>
      <w:r w:rsidRPr="008D62F2">
        <w:rPr>
          <w:b/>
          <w:sz w:val="24"/>
          <w:szCs w:val="24"/>
        </w:rPr>
        <w:t>государственных</w:t>
      </w:r>
      <w:r w:rsidRPr="008D62F2">
        <w:rPr>
          <w:b/>
          <w:spacing w:val="-3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и</w:t>
      </w:r>
      <w:r w:rsidRPr="008D62F2">
        <w:rPr>
          <w:b/>
          <w:spacing w:val="-4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муниципальных</w:t>
      </w:r>
      <w:r w:rsidRPr="008D62F2">
        <w:rPr>
          <w:b/>
          <w:spacing w:val="-2"/>
          <w:sz w:val="24"/>
          <w:szCs w:val="24"/>
        </w:rPr>
        <w:t xml:space="preserve"> </w:t>
      </w:r>
      <w:r w:rsidRPr="008D62F2">
        <w:rPr>
          <w:b/>
          <w:sz w:val="24"/>
          <w:szCs w:val="24"/>
        </w:rPr>
        <w:t>услуг</w:t>
      </w:r>
    </w:p>
    <w:p w:rsidR="00576C0E" w:rsidRPr="008D62F2" w:rsidRDefault="00576C0E">
      <w:pPr>
        <w:pStyle w:val="BodyText"/>
        <w:spacing w:before="7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Heading1"/>
        <w:ind w:left="1023" w:right="960"/>
        <w:rPr>
          <w:sz w:val="24"/>
          <w:szCs w:val="24"/>
        </w:rPr>
      </w:pPr>
      <w:bookmarkStart w:id="15" w:name="Исчерпывающий_перечень_административных_"/>
      <w:bookmarkEnd w:id="15"/>
      <w:r w:rsidRPr="008D62F2">
        <w:rPr>
          <w:sz w:val="24"/>
          <w:szCs w:val="24"/>
        </w:rPr>
        <w:t>Исчерпывающий</w:t>
      </w:r>
      <w:r w:rsidRPr="008D62F2">
        <w:rPr>
          <w:spacing w:val="-9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перечень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административных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процедур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(действий)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 предоставлении государственной услуги, выполняемых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многофункциональным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центром</w:t>
      </w:r>
    </w:p>
    <w:p w:rsidR="00576C0E" w:rsidRPr="008D62F2" w:rsidRDefault="00576C0E">
      <w:pPr>
        <w:pStyle w:val="BodyText"/>
        <w:spacing w:before="3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4"/>
        </w:numPr>
        <w:tabs>
          <w:tab w:val="left" w:pos="1496"/>
        </w:tabs>
        <w:spacing w:line="321" w:lineRule="exact"/>
        <w:rPr>
          <w:sz w:val="24"/>
          <w:szCs w:val="24"/>
        </w:rPr>
      </w:pPr>
      <w:r w:rsidRPr="008D62F2">
        <w:rPr>
          <w:sz w:val="24"/>
          <w:szCs w:val="24"/>
        </w:rPr>
        <w:t>РГАУ МФЦ</w:t>
      </w:r>
      <w:r w:rsidRPr="008D62F2">
        <w:rPr>
          <w:spacing w:val="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осуществляет:</w:t>
      </w:r>
    </w:p>
    <w:p w:rsidR="00576C0E" w:rsidRPr="008D62F2" w:rsidRDefault="00576C0E">
      <w:pPr>
        <w:pStyle w:val="BodyText"/>
        <w:ind w:right="21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информирование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(или)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членов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семьи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ходе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выполнения запроса о предоставлении государственной услуги, по иным вопросам,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связанным с предоставлением муниципальной услуги, а также консультирование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МФЦ;</w:t>
      </w:r>
    </w:p>
    <w:p w:rsidR="00576C0E" w:rsidRPr="008D62F2" w:rsidRDefault="00576C0E">
      <w:pPr>
        <w:pStyle w:val="BodyText"/>
        <w:spacing w:line="242" w:lineRule="auto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прием запросов заявителей о предоставлении муниципальной услуги и иных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ind w:right="217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выдачу заявителю результата предоставления муниципальной услуги, в 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выдачу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подтверждающих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предоставляющими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выдачу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включая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бумажном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носителе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заверение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выписок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из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предоставляющих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государственные услуги;</w:t>
      </w:r>
    </w:p>
    <w:p w:rsidR="00576C0E" w:rsidRPr="008D62F2" w:rsidRDefault="00576C0E">
      <w:pPr>
        <w:pStyle w:val="BodyText"/>
        <w:spacing w:line="321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иные</w:t>
      </w:r>
      <w:r w:rsidRPr="008D62F2">
        <w:rPr>
          <w:spacing w:val="109"/>
          <w:sz w:val="24"/>
          <w:szCs w:val="24"/>
        </w:rPr>
        <w:t xml:space="preserve"> </w:t>
      </w:r>
      <w:r w:rsidRPr="008D62F2">
        <w:rPr>
          <w:sz w:val="24"/>
          <w:szCs w:val="24"/>
        </w:rPr>
        <w:t xml:space="preserve">процедуры  </w:t>
      </w:r>
      <w:r w:rsidRPr="008D62F2">
        <w:rPr>
          <w:spacing w:val="37"/>
          <w:sz w:val="24"/>
          <w:szCs w:val="24"/>
        </w:rPr>
        <w:t xml:space="preserve"> </w:t>
      </w:r>
      <w:r w:rsidRPr="008D62F2">
        <w:rPr>
          <w:sz w:val="24"/>
          <w:szCs w:val="24"/>
        </w:rPr>
        <w:t xml:space="preserve">и  </w:t>
      </w:r>
      <w:r w:rsidRPr="008D62F2">
        <w:rPr>
          <w:spacing w:val="35"/>
          <w:sz w:val="24"/>
          <w:szCs w:val="24"/>
        </w:rPr>
        <w:t xml:space="preserve"> </w:t>
      </w:r>
      <w:r w:rsidRPr="008D62F2">
        <w:rPr>
          <w:sz w:val="24"/>
          <w:szCs w:val="24"/>
        </w:rPr>
        <w:t xml:space="preserve">действия,  </w:t>
      </w:r>
      <w:r w:rsidRPr="008D62F2">
        <w:rPr>
          <w:spacing w:val="36"/>
          <w:sz w:val="24"/>
          <w:szCs w:val="24"/>
        </w:rPr>
        <w:t xml:space="preserve"> </w:t>
      </w:r>
      <w:r w:rsidRPr="008D62F2">
        <w:rPr>
          <w:sz w:val="24"/>
          <w:szCs w:val="24"/>
        </w:rPr>
        <w:t xml:space="preserve">предусмотренные  </w:t>
      </w:r>
      <w:r w:rsidRPr="008D62F2">
        <w:rPr>
          <w:spacing w:val="36"/>
          <w:sz w:val="24"/>
          <w:szCs w:val="24"/>
        </w:rPr>
        <w:t xml:space="preserve"> </w:t>
      </w:r>
      <w:r w:rsidRPr="008D62F2">
        <w:rPr>
          <w:sz w:val="24"/>
          <w:szCs w:val="24"/>
        </w:rPr>
        <w:t xml:space="preserve">Федеральным  </w:t>
      </w:r>
      <w:r w:rsidRPr="008D62F2">
        <w:rPr>
          <w:spacing w:val="3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законом</w:t>
      </w:r>
    </w:p>
    <w:p w:rsidR="00576C0E" w:rsidRPr="008D62F2" w:rsidRDefault="00576C0E">
      <w:pPr>
        <w:pStyle w:val="BodyText"/>
        <w:spacing w:line="321" w:lineRule="exact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№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210-ФЗ.</w:t>
      </w:r>
    </w:p>
    <w:p w:rsidR="00576C0E" w:rsidRPr="008D62F2" w:rsidRDefault="00576C0E">
      <w:pPr>
        <w:pStyle w:val="BodyText"/>
        <w:spacing w:before="2" w:line="237" w:lineRule="auto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 соответствии с частью 1.1 статьи 16 Федерального закона № 210-ФЗ 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организации.</w:t>
      </w:r>
    </w:p>
    <w:p w:rsidR="00576C0E" w:rsidRPr="008D62F2" w:rsidRDefault="00576C0E">
      <w:pPr>
        <w:pStyle w:val="BodyText"/>
        <w:spacing w:before="4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right="332"/>
        <w:rPr>
          <w:sz w:val="24"/>
          <w:szCs w:val="24"/>
        </w:rPr>
      </w:pPr>
      <w:r w:rsidRPr="008D62F2">
        <w:rPr>
          <w:sz w:val="24"/>
          <w:szCs w:val="24"/>
        </w:rPr>
        <w:t>Информирование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</w:p>
    <w:p w:rsidR="00576C0E" w:rsidRPr="008D62F2" w:rsidRDefault="00576C0E">
      <w:pPr>
        <w:pStyle w:val="BodyText"/>
        <w:spacing w:before="1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4"/>
        </w:numPr>
        <w:tabs>
          <w:tab w:val="left" w:pos="1586"/>
        </w:tabs>
        <w:ind w:left="295" w:right="214" w:firstLine="710"/>
        <w:jc w:val="left"/>
        <w:rPr>
          <w:sz w:val="24"/>
          <w:szCs w:val="24"/>
        </w:rPr>
      </w:pPr>
      <w:r w:rsidRPr="008D62F2">
        <w:rPr>
          <w:sz w:val="24"/>
          <w:szCs w:val="24"/>
        </w:rPr>
        <w:t>Информирование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20"/>
          <w:sz w:val="24"/>
          <w:szCs w:val="24"/>
        </w:rPr>
        <w:t xml:space="preserve"> </w:t>
      </w:r>
      <w:r w:rsidRPr="008D62F2">
        <w:rPr>
          <w:sz w:val="24"/>
          <w:szCs w:val="24"/>
        </w:rPr>
        <w:t>следующими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способами:</w:t>
      </w:r>
    </w:p>
    <w:p w:rsidR="00576C0E" w:rsidRPr="008D62F2" w:rsidRDefault="00576C0E">
      <w:pPr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2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размещения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официальном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сайте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Интернет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(https://mfcrb.ru/) 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стендах 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МФЦ;</w:t>
      </w:r>
    </w:p>
    <w:p w:rsidR="00576C0E" w:rsidRPr="008D62F2" w:rsidRDefault="00576C0E">
      <w:pPr>
        <w:pStyle w:val="BodyText"/>
        <w:spacing w:line="242" w:lineRule="auto"/>
        <w:ind w:right="220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б) при обращении заявителя в РГАУ МФЦ лично, по телефону, посредством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почтовых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отправлений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 почте.</w:t>
      </w:r>
    </w:p>
    <w:p w:rsidR="00576C0E" w:rsidRPr="008D62F2" w:rsidRDefault="00576C0E">
      <w:pPr>
        <w:pStyle w:val="BodyText"/>
        <w:ind w:right="22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подробно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информирует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интересующим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вопросам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вежливой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корректной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использованием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официально-делового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стиля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речи.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Рекомендуемое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время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 консультации - не более 15 минут, время ожидания в очереди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секторе информирования для получения информации о государственных услугах 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может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превышать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15 минут.</w:t>
      </w:r>
    </w:p>
    <w:p w:rsidR="00576C0E" w:rsidRPr="008D62F2" w:rsidRDefault="00576C0E">
      <w:pPr>
        <w:pStyle w:val="BodyText"/>
        <w:ind w:right="21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Ответ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звонок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должен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начинаться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наименовании организации, фамилии, имени, отчестве (последнее - при наличии)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должности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принявшего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звонок.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Индивидуальное устное консультирование при обращении заявителя по телефону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более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10 минут.</w:t>
      </w:r>
    </w:p>
    <w:p w:rsidR="00576C0E" w:rsidRPr="008D62F2" w:rsidRDefault="00576C0E">
      <w:pPr>
        <w:pStyle w:val="BodyText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 РГАУ МФЦ, осуществляющий индивидуальное устное консультирование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телефону, может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предложить заявителю:</w:t>
      </w:r>
    </w:p>
    <w:p w:rsidR="00576C0E" w:rsidRPr="008D62F2" w:rsidRDefault="00576C0E">
      <w:pPr>
        <w:pStyle w:val="BodyText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со способом, указанным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обращении);</w:t>
      </w:r>
    </w:p>
    <w:p w:rsidR="00576C0E" w:rsidRPr="008D62F2" w:rsidRDefault="00576C0E">
      <w:pPr>
        <w:pStyle w:val="BodyText"/>
        <w:spacing w:line="318" w:lineRule="exact"/>
        <w:ind w:left="1006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назначить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другое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время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консультаций.</w:t>
      </w:r>
    </w:p>
    <w:p w:rsidR="00576C0E" w:rsidRPr="008D62F2" w:rsidRDefault="00576C0E">
      <w:pPr>
        <w:pStyle w:val="BodyText"/>
        <w:spacing w:before="1"/>
        <w:ind w:right="227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консультировании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ответ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виде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30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календарных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дней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момента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почтовому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адресу,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указанному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поступившем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письменной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форме.</w:t>
      </w:r>
    </w:p>
    <w:p w:rsidR="00576C0E" w:rsidRPr="008D62F2" w:rsidRDefault="00576C0E">
      <w:pPr>
        <w:pStyle w:val="BodyText"/>
        <w:spacing w:before="2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ind w:left="1028" w:right="960"/>
        <w:rPr>
          <w:sz w:val="24"/>
          <w:szCs w:val="24"/>
        </w:rPr>
      </w:pPr>
      <w:r w:rsidRPr="008D62F2">
        <w:rPr>
          <w:sz w:val="24"/>
          <w:szCs w:val="24"/>
        </w:rPr>
        <w:t>Прием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запросов</w:t>
      </w:r>
      <w:r w:rsidRPr="008D62F2">
        <w:rPr>
          <w:spacing w:val="-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 и иных документов, необходимых для 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9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4"/>
        </w:numPr>
        <w:tabs>
          <w:tab w:val="left" w:pos="1541"/>
        </w:tabs>
        <w:ind w:left="295" w:right="216" w:firstLine="710"/>
        <w:rPr>
          <w:sz w:val="24"/>
          <w:szCs w:val="24"/>
        </w:rPr>
      </w:pPr>
      <w:r w:rsidRPr="008D62F2">
        <w:rPr>
          <w:sz w:val="24"/>
          <w:szCs w:val="24"/>
        </w:rPr>
        <w:t>Прием заявителей для получения муниципальных услуг 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присутствии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(представителя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заявителя) в порядке очередности при получении номерного талона из терминала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 очереди, соответствующего цели обращения, либо по предварительной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записи.</w:t>
      </w:r>
    </w:p>
    <w:p w:rsidR="00576C0E" w:rsidRPr="008D62F2" w:rsidRDefault="00576C0E">
      <w:pPr>
        <w:pStyle w:val="BodyText"/>
        <w:spacing w:line="242" w:lineRule="auto"/>
        <w:ind w:right="21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двух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более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предлагается получить мультиталон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очереди.</w:t>
      </w:r>
    </w:p>
    <w:p w:rsidR="00576C0E" w:rsidRPr="008D62F2" w:rsidRDefault="00576C0E">
      <w:pPr>
        <w:pStyle w:val="BodyText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количество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составляет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более</w:t>
      </w:r>
      <w:r w:rsidRPr="008D62F2">
        <w:rPr>
          <w:spacing w:val="70"/>
          <w:sz w:val="24"/>
          <w:szCs w:val="24"/>
        </w:rPr>
        <w:t xml:space="preserve"> </w:t>
      </w:r>
      <w:r w:rsidRPr="008D62F2">
        <w:rPr>
          <w:sz w:val="24"/>
          <w:szCs w:val="24"/>
        </w:rPr>
        <w:t>четырех,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только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предварительной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записи.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Талон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очереди</w:t>
      </w:r>
      <w:r w:rsidRPr="008D62F2">
        <w:rPr>
          <w:spacing w:val="2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заявитель</w:t>
      </w:r>
      <w:r w:rsidRPr="008D62F2">
        <w:rPr>
          <w:spacing w:val="25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получает</w:t>
      </w:r>
      <w:r w:rsidRPr="008D62F2">
        <w:rPr>
          <w:spacing w:val="30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25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24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24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обращении</w:t>
      </w:r>
      <w:r w:rsidRPr="008D62F2">
        <w:rPr>
          <w:spacing w:val="24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 w:line="242" w:lineRule="auto"/>
        <w:rPr>
          <w:sz w:val="24"/>
          <w:szCs w:val="24"/>
        </w:rPr>
      </w:pPr>
      <w:r w:rsidRPr="008D62F2">
        <w:rPr>
          <w:sz w:val="24"/>
          <w:szCs w:val="24"/>
        </w:rPr>
        <w:t>предоставлением</w:t>
      </w:r>
      <w:r w:rsidRPr="008D62F2">
        <w:rPr>
          <w:spacing w:val="58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услуги.</w:t>
      </w:r>
      <w:r w:rsidRPr="008D62F2">
        <w:rPr>
          <w:spacing w:val="6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6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допускается</w:t>
      </w:r>
      <w:r w:rsidRPr="008D62F2">
        <w:rPr>
          <w:spacing w:val="6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получение</w:t>
      </w:r>
      <w:r w:rsidRPr="008D62F2">
        <w:rPr>
          <w:spacing w:val="6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талона</w:t>
      </w:r>
      <w:r w:rsidRPr="008D62F2">
        <w:rPr>
          <w:spacing w:val="6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61"/>
          <w:sz w:val="24"/>
          <w:szCs w:val="24"/>
        </w:rPr>
        <w:t xml:space="preserve"> </w:t>
      </w:r>
      <w:r w:rsidRPr="008D62F2">
        <w:rPr>
          <w:sz w:val="24"/>
          <w:szCs w:val="24"/>
        </w:rPr>
        <w:t>очереди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третьих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лиц.</w:t>
      </w:r>
    </w:p>
    <w:p w:rsidR="00576C0E" w:rsidRPr="008D62F2" w:rsidRDefault="00576C0E">
      <w:pPr>
        <w:pStyle w:val="BodyText"/>
        <w:spacing w:line="316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Работник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 следующие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действия:</w:t>
      </w:r>
    </w:p>
    <w:p w:rsidR="00576C0E" w:rsidRPr="008D62F2" w:rsidRDefault="00576C0E">
      <w:pPr>
        <w:pStyle w:val="BodyText"/>
        <w:spacing w:line="242" w:lineRule="auto"/>
        <w:ind w:right="138" w:firstLine="710"/>
        <w:rPr>
          <w:sz w:val="24"/>
          <w:szCs w:val="24"/>
        </w:rPr>
      </w:pPr>
      <w:r w:rsidRPr="008D62F2">
        <w:rPr>
          <w:sz w:val="24"/>
          <w:szCs w:val="24"/>
        </w:rPr>
        <w:t>устанавливает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основании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удостоверяющих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законодательством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 Федерации;</w:t>
      </w:r>
    </w:p>
    <w:p w:rsidR="00576C0E" w:rsidRPr="008D62F2" w:rsidRDefault="00576C0E">
      <w:pPr>
        <w:pStyle w:val="BodyText"/>
        <w:tabs>
          <w:tab w:val="left" w:pos="2480"/>
          <w:tab w:val="left" w:pos="4204"/>
          <w:tab w:val="left" w:pos="6192"/>
          <w:tab w:val="left" w:pos="7633"/>
          <w:tab w:val="left" w:pos="8127"/>
          <w:tab w:val="left" w:pos="9191"/>
        </w:tabs>
        <w:spacing w:line="242" w:lineRule="auto"/>
        <w:ind w:right="218" w:firstLine="710"/>
        <w:rPr>
          <w:sz w:val="24"/>
          <w:szCs w:val="24"/>
        </w:rPr>
      </w:pPr>
      <w:r w:rsidRPr="008D62F2">
        <w:rPr>
          <w:sz w:val="24"/>
          <w:szCs w:val="24"/>
        </w:rPr>
        <w:t>проверяет</w:t>
      </w:r>
      <w:r w:rsidRPr="008D62F2">
        <w:rPr>
          <w:sz w:val="24"/>
          <w:szCs w:val="24"/>
        </w:rPr>
        <w:tab/>
        <w:t>полномочия</w:t>
      </w:r>
      <w:r w:rsidRPr="008D62F2">
        <w:rPr>
          <w:sz w:val="24"/>
          <w:szCs w:val="24"/>
        </w:rPr>
        <w:tab/>
        <w:t>представителя</w:t>
      </w:r>
      <w:r w:rsidRPr="008D62F2">
        <w:rPr>
          <w:sz w:val="24"/>
          <w:szCs w:val="24"/>
        </w:rPr>
        <w:tab/>
        <w:t>заявителя</w:t>
      </w:r>
      <w:r w:rsidRPr="008D62F2">
        <w:rPr>
          <w:sz w:val="24"/>
          <w:szCs w:val="24"/>
        </w:rPr>
        <w:tab/>
        <w:t>(в</w:t>
      </w:r>
      <w:r w:rsidRPr="008D62F2">
        <w:rPr>
          <w:sz w:val="24"/>
          <w:szCs w:val="24"/>
        </w:rPr>
        <w:tab/>
        <w:t>случае</w:t>
      </w:r>
      <w:r w:rsidRPr="008D62F2">
        <w:rPr>
          <w:sz w:val="24"/>
          <w:szCs w:val="24"/>
        </w:rPr>
        <w:tab/>
      </w:r>
      <w:r w:rsidRPr="008D62F2">
        <w:rPr>
          <w:spacing w:val="-1"/>
          <w:sz w:val="24"/>
          <w:szCs w:val="24"/>
        </w:rPr>
        <w:t>обращения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заявителя);</w:t>
      </w:r>
    </w:p>
    <w:p w:rsidR="00576C0E" w:rsidRPr="008D62F2" w:rsidRDefault="00576C0E">
      <w:pPr>
        <w:pStyle w:val="BodyText"/>
        <w:tabs>
          <w:tab w:val="left" w:pos="2509"/>
          <w:tab w:val="left" w:pos="2984"/>
          <w:tab w:val="left" w:pos="4507"/>
          <w:tab w:val="left" w:pos="5901"/>
          <w:tab w:val="left" w:pos="6386"/>
          <w:tab w:val="left" w:pos="8484"/>
        </w:tabs>
        <w:spacing w:line="237" w:lineRule="auto"/>
        <w:ind w:right="219" w:firstLine="710"/>
        <w:rPr>
          <w:sz w:val="24"/>
          <w:szCs w:val="24"/>
        </w:rPr>
      </w:pPr>
      <w:r w:rsidRPr="008D62F2">
        <w:rPr>
          <w:sz w:val="24"/>
          <w:szCs w:val="24"/>
        </w:rPr>
        <w:t>принимает</w:t>
      </w:r>
      <w:r w:rsidRPr="008D62F2">
        <w:rPr>
          <w:sz w:val="24"/>
          <w:szCs w:val="24"/>
        </w:rPr>
        <w:tab/>
        <w:t>от</w:t>
      </w:r>
      <w:r w:rsidRPr="008D62F2">
        <w:rPr>
          <w:sz w:val="24"/>
          <w:szCs w:val="24"/>
        </w:rPr>
        <w:tab/>
        <w:t>заявителей</w:t>
      </w:r>
      <w:r w:rsidRPr="008D62F2">
        <w:rPr>
          <w:sz w:val="24"/>
          <w:szCs w:val="24"/>
        </w:rPr>
        <w:tab/>
        <w:t>заявление</w:t>
      </w:r>
      <w:r w:rsidRPr="008D62F2">
        <w:rPr>
          <w:sz w:val="24"/>
          <w:szCs w:val="24"/>
        </w:rPr>
        <w:tab/>
        <w:t>на</w:t>
      </w:r>
      <w:r w:rsidRPr="008D62F2">
        <w:rPr>
          <w:sz w:val="24"/>
          <w:szCs w:val="24"/>
        </w:rPr>
        <w:tab/>
        <w:t>предоставление</w:t>
      </w:r>
      <w:r w:rsidRPr="008D62F2">
        <w:rPr>
          <w:sz w:val="24"/>
          <w:szCs w:val="24"/>
        </w:rPr>
        <w:tab/>
        <w:t>государственной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tabs>
          <w:tab w:val="left" w:pos="2619"/>
          <w:tab w:val="left" w:pos="3209"/>
          <w:tab w:val="left" w:pos="4842"/>
          <w:tab w:val="left" w:pos="6556"/>
          <w:tab w:val="left" w:pos="8502"/>
          <w:tab w:val="left" w:pos="9241"/>
        </w:tabs>
        <w:ind w:right="218" w:firstLine="710"/>
        <w:rPr>
          <w:sz w:val="24"/>
          <w:szCs w:val="24"/>
        </w:rPr>
      </w:pPr>
      <w:r w:rsidRPr="008D62F2">
        <w:rPr>
          <w:sz w:val="24"/>
          <w:szCs w:val="24"/>
        </w:rPr>
        <w:t>принимает</w:t>
      </w:r>
      <w:r w:rsidRPr="008D62F2">
        <w:rPr>
          <w:sz w:val="24"/>
          <w:szCs w:val="24"/>
        </w:rPr>
        <w:tab/>
        <w:t>от</w:t>
      </w:r>
      <w:r w:rsidRPr="008D62F2">
        <w:rPr>
          <w:sz w:val="24"/>
          <w:szCs w:val="24"/>
        </w:rPr>
        <w:tab/>
        <w:t>заявителей</w:t>
      </w:r>
      <w:r w:rsidRPr="008D62F2">
        <w:rPr>
          <w:sz w:val="24"/>
          <w:szCs w:val="24"/>
        </w:rPr>
        <w:tab/>
        <w:t>документы,</w:t>
      </w:r>
      <w:r w:rsidRPr="008D62F2">
        <w:rPr>
          <w:sz w:val="24"/>
          <w:szCs w:val="24"/>
        </w:rPr>
        <w:tab/>
        <w:t>необходимые</w:t>
      </w:r>
      <w:r w:rsidRPr="008D62F2">
        <w:rPr>
          <w:sz w:val="24"/>
          <w:szCs w:val="24"/>
        </w:rPr>
        <w:tab/>
        <w:t>для</w:t>
      </w:r>
      <w:r w:rsidRPr="008D62F2">
        <w:rPr>
          <w:sz w:val="24"/>
          <w:szCs w:val="24"/>
        </w:rPr>
        <w:tab/>
        <w:t>получения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pStyle w:val="BodyText"/>
        <w:spacing w:before="1" w:line="237" w:lineRule="auto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проверяет правильность оформления заявления, соответствие представленных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 документов, необходимых для предоставления государственной 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требованиям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настоящего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регламента;</w:t>
      </w:r>
    </w:p>
    <w:p w:rsidR="00576C0E" w:rsidRPr="008D62F2" w:rsidRDefault="00576C0E">
      <w:pPr>
        <w:pStyle w:val="BodyText"/>
        <w:spacing w:before="6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сканирует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оригиналы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копии,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удостоверенные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законодательством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РФ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возвращает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оригиналы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заявителю;</w:t>
      </w:r>
    </w:p>
    <w:p w:rsidR="00576C0E" w:rsidRPr="008D62F2" w:rsidRDefault="00576C0E">
      <w:pPr>
        <w:pStyle w:val="BodyText"/>
        <w:ind w:right="226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отсутствия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несоответствия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установленным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формам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бланкам,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сообщает</w:t>
      </w:r>
      <w:r w:rsidRPr="008D62F2">
        <w:rPr>
          <w:spacing w:val="3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данных фактах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заявителю;</w:t>
      </w:r>
    </w:p>
    <w:p w:rsidR="00576C0E" w:rsidRPr="008D62F2" w:rsidRDefault="00576C0E">
      <w:pPr>
        <w:pStyle w:val="BodyText"/>
        <w:ind w:right="222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 случае отсутствия возможности устранить выявленные недостатки в момент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первичного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предлагает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посетить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многофункциональный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еще раз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удобное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 время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 полным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пакетом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документов;</w:t>
      </w:r>
    </w:p>
    <w:p w:rsidR="00576C0E" w:rsidRPr="008D62F2" w:rsidRDefault="00576C0E">
      <w:pPr>
        <w:pStyle w:val="BodyText"/>
        <w:ind w:right="221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направить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неполный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пакет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Администрацию (Уполномоченный орган) информирует заявителя о возможности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отказа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делается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соответствующая запись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расписке</w:t>
      </w:r>
      <w:r w:rsidRPr="008D62F2">
        <w:rPr>
          <w:spacing w:val="5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приеме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документов;</w:t>
      </w:r>
    </w:p>
    <w:p w:rsidR="00576C0E" w:rsidRPr="008D62F2" w:rsidRDefault="00576C0E">
      <w:pPr>
        <w:pStyle w:val="BodyText"/>
        <w:ind w:right="218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регистрирует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представленные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заявление,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иные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>в автоматизированной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системе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«Многофункциональный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центр»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(далее –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АИС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МФЦ),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иное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соглашением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взаимодействии;</w:t>
      </w:r>
    </w:p>
    <w:p w:rsidR="00576C0E" w:rsidRPr="008D62F2" w:rsidRDefault="00576C0E">
      <w:pPr>
        <w:pStyle w:val="BodyText"/>
        <w:spacing w:before="2"/>
        <w:ind w:right="219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выдает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расписку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(опись),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содержащую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регистрационном номере дела, перечне документов, дате принятия документов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ориентировочной дате выдачи результата предоставления государственной услуги.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Дополнительно в расписке указывается способ получения заявителем 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(лично,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почте,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предоставившем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государственную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услугу),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также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примерный срок хранения результата услуги в многофункциональном центре (если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выбран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способ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7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центре),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режим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номер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телефона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единого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контакт-центра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МФЦ.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подтверждает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факт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от</w:t>
      </w:r>
      <w:r w:rsidRPr="008D62F2">
        <w:rPr>
          <w:spacing w:val="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заявителя.</w:t>
      </w:r>
    </w:p>
    <w:p w:rsidR="00576C0E" w:rsidRPr="008D62F2" w:rsidRDefault="00576C0E">
      <w:pPr>
        <w:pStyle w:val="ListParagraph"/>
        <w:numPr>
          <w:ilvl w:val="1"/>
          <w:numId w:val="4"/>
        </w:numPr>
        <w:tabs>
          <w:tab w:val="left" w:pos="1496"/>
        </w:tabs>
        <w:spacing w:before="1" w:line="321" w:lineRule="exact"/>
        <w:rPr>
          <w:sz w:val="24"/>
          <w:szCs w:val="24"/>
        </w:rPr>
      </w:pPr>
      <w:r w:rsidRPr="008D62F2">
        <w:rPr>
          <w:sz w:val="24"/>
          <w:szCs w:val="24"/>
        </w:rPr>
        <w:t>Работник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вправе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требовать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 заявителя:</w:t>
      </w:r>
    </w:p>
    <w:p w:rsidR="00576C0E" w:rsidRPr="008D62F2" w:rsidRDefault="00576C0E">
      <w:pPr>
        <w:pStyle w:val="BodyText"/>
        <w:ind w:right="217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регулирующими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отношения,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возникающие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связи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4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услуги;</w:t>
      </w:r>
    </w:p>
    <w:p w:rsidR="00576C0E" w:rsidRPr="008D62F2" w:rsidRDefault="00576C0E">
      <w:pPr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/>
        <w:ind w:right="213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представления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подтверждающих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внесение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платы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которые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находятся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распоряжении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предоставляющих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подведомственных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 самоуправления организаций в соответствии с нормативными правовыми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нормативными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субъектов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правовыми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актами,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исключением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9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подлежащих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обязательному</w:t>
      </w:r>
      <w:r w:rsidRPr="008D62F2">
        <w:rPr>
          <w:spacing w:val="1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представлению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8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-68"/>
          <w:sz w:val="24"/>
          <w:szCs w:val="24"/>
        </w:rPr>
        <w:t xml:space="preserve"> </w:t>
      </w:r>
      <w:r w:rsidRPr="008D62F2">
        <w:rPr>
          <w:sz w:val="24"/>
          <w:szCs w:val="24"/>
        </w:rPr>
        <w:t xml:space="preserve">с </w:t>
      </w:r>
      <w:hyperlink r:id="rId17">
        <w:r w:rsidRPr="008D62F2">
          <w:rPr>
            <w:sz w:val="24"/>
            <w:szCs w:val="24"/>
          </w:rPr>
          <w:t xml:space="preserve">частью 6 статьи 7 </w:t>
        </w:r>
      </w:hyperlink>
      <w:r w:rsidRPr="008D62F2">
        <w:rPr>
          <w:sz w:val="24"/>
          <w:szCs w:val="24"/>
        </w:rPr>
        <w:t>Федерального закона № 210-ФЗ. Заявитель вправе представить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указанные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информацию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собственной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инициативе;</w:t>
      </w:r>
    </w:p>
    <w:p w:rsidR="00576C0E" w:rsidRPr="008D62F2" w:rsidRDefault="00576C0E">
      <w:pPr>
        <w:pStyle w:val="BodyText"/>
        <w:spacing w:before="5"/>
        <w:ind w:right="225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осуществления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числе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согласований,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исключением получения услуг, которые являются необходимыми и обязательными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получения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информации,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предоставляемых в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результате предоставления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таких услуг.</w:t>
      </w:r>
    </w:p>
    <w:p w:rsidR="00576C0E" w:rsidRPr="008D62F2" w:rsidRDefault="00576C0E">
      <w:pPr>
        <w:pStyle w:val="ListParagraph"/>
        <w:numPr>
          <w:ilvl w:val="1"/>
          <w:numId w:val="4"/>
        </w:numPr>
        <w:tabs>
          <w:tab w:val="left" w:pos="1551"/>
        </w:tabs>
        <w:ind w:left="295" w:right="220" w:firstLine="710"/>
        <w:rPr>
          <w:sz w:val="24"/>
          <w:szCs w:val="24"/>
        </w:rPr>
      </w:pPr>
      <w:r w:rsidRPr="008D62F2">
        <w:rPr>
          <w:sz w:val="24"/>
          <w:szCs w:val="24"/>
        </w:rPr>
        <w:t>Порядок и сроки передачи в Администрацию (Уполномоченный орган)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принятых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прилагаемых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определяются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соглашением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взаимодействии,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заключенным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между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многофункциональным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центром и Администрацией (Уполномоченным органом) в порядке, установленном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постановлением Правительства Российской Федерации от 27 сентября 2011 года №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797 «О взаимодействии между многофункциональными центрами предоставления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федеральными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исполнительной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власти,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внебюджетных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фондов,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власти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субъектов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органами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местного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самоуправления» (далее</w:t>
      </w:r>
      <w:r w:rsidRPr="008D62F2">
        <w:rPr>
          <w:spacing w:val="6"/>
          <w:sz w:val="24"/>
          <w:szCs w:val="24"/>
        </w:rPr>
        <w:t xml:space="preserve"> </w:t>
      </w:r>
      <w:r w:rsidRPr="008D62F2">
        <w:rPr>
          <w:sz w:val="24"/>
          <w:szCs w:val="24"/>
        </w:rPr>
        <w:t>– Соглашение).</w:t>
      </w: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before="1"/>
        <w:ind w:right="338"/>
        <w:rPr>
          <w:sz w:val="24"/>
          <w:szCs w:val="24"/>
        </w:rPr>
      </w:pPr>
      <w:r w:rsidRPr="008D62F2">
        <w:rPr>
          <w:sz w:val="24"/>
          <w:szCs w:val="24"/>
        </w:rPr>
        <w:t>Формирование и направление многофункциональным центром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межведомственного запроса</w:t>
      </w:r>
    </w:p>
    <w:p w:rsidR="00576C0E" w:rsidRPr="008D62F2" w:rsidRDefault="00576C0E">
      <w:pPr>
        <w:pStyle w:val="BodyText"/>
        <w:spacing w:before="10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4"/>
        </w:numPr>
        <w:tabs>
          <w:tab w:val="left" w:pos="1571"/>
        </w:tabs>
        <w:spacing w:before="1"/>
        <w:ind w:left="295" w:right="214" w:firstLine="710"/>
        <w:rPr>
          <w:sz w:val="24"/>
          <w:szCs w:val="24"/>
        </w:rPr>
      </w:pP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если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предусмотренные</w:t>
      </w:r>
      <w:r w:rsidRPr="008D62F2">
        <w:rPr>
          <w:spacing w:val="1"/>
          <w:sz w:val="24"/>
          <w:szCs w:val="24"/>
        </w:rPr>
        <w:t xml:space="preserve"> </w:t>
      </w:r>
      <w:hyperlink r:id="rId18">
        <w:r w:rsidRPr="008D62F2">
          <w:rPr>
            <w:sz w:val="24"/>
            <w:szCs w:val="24"/>
          </w:rPr>
          <w:t>пунктом</w:t>
        </w:r>
        <w:r w:rsidRPr="008D62F2">
          <w:rPr>
            <w:spacing w:val="1"/>
            <w:sz w:val="24"/>
            <w:szCs w:val="24"/>
          </w:rPr>
          <w:t xml:space="preserve"> </w:t>
        </w:r>
        <w:r w:rsidRPr="008D62F2">
          <w:rPr>
            <w:sz w:val="24"/>
            <w:szCs w:val="24"/>
          </w:rPr>
          <w:t>2.11</w:t>
        </w:r>
      </w:hyperlink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настоящего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представлены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собственной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инициативе,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определенном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Соглашением,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запрашиваются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самостоятельно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порядке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межведомственного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взаимодействия.</w:t>
      </w:r>
    </w:p>
    <w:p w:rsidR="00576C0E" w:rsidRPr="008D62F2" w:rsidRDefault="00576C0E">
      <w:pPr>
        <w:pStyle w:val="BodyText"/>
        <w:spacing w:before="10"/>
        <w:ind w:left="0"/>
        <w:rPr>
          <w:sz w:val="24"/>
          <w:szCs w:val="24"/>
        </w:rPr>
      </w:pPr>
    </w:p>
    <w:p w:rsidR="00576C0E" w:rsidRPr="008D62F2" w:rsidRDefault="00576C0E">
      <w:pPr>
        <w:pStyle w:val="Heading1"/>
        <w:spacing w:line="242" w:lineRule="auto"/>
        <w:ind w:left="2416" w:right="2345"/>
        <w:rPr>
          <w:sz w:val="24"/>
          <w:szCs w:val="24"/>
        </w:rPr>
      </w:pPr>
      <w:r w:rsidRPr="008D62F2">
        <w:rPr>
          <w:sz w:val="24"/>
          <w:szCs w:val="24"/>
        </w:rPr>
        <w:t>Выдача</w:t>
      </w:r>
      <w:r w:rsidRPr="008D62F2">
        <w:rPr>
          <w:spacing w:val="-8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</w:t>
      </w:r>
      <w:r w:rsidRPr="008D62F2">
        <w:rPr>
          <w:spacing w:val="-8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результата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</w:p>
    <w:p w:rsidR="00576C0E" w:rsidRPr="008D62F2" w:rsidRDefault="00576C0E">
      <w:pPr>
        <w:pStyle w:val="BodyText"/>
        <w:spacing w:before="4"/>
        <w:ind w:left="0"/>
        <w:rPr>
          <w:b/>
          <w:sz w:val="24"/>
          <w:szCs w:val="24"/>
        </w:rPr>
      </w:pPr>
    </w:p>
    <w:p w:rsidR="00576C0E" w:rsidRPr="008D62F2" w:rsidRDefault="00576C0E">
      <w:pPr>
        <w:pStyle w:val="ListParagraph"/>
        <w:numPr>
          <w:ilvl w:val="1"/>
          <w:numId w:val="4"/>
        </w:numPr>
        <w:tabs>
          <w:tab w:val="left" w:pos="1611"/>
        </w:tabs>
        <w:spacing w:before="1" w:line="242" w:lineRule="auto"/>
        <w:ind w:left="295" w:right="214" w:firstLine="710"/>
        <w:rPr>
          <w:sz w:val="24"/>
          <w:szCs w:val="24"/>
        </w:rPr>
      </w:pPr>
      <w:r w:rsidRPr="008D62F2">
        <w:rPr>
          <w:sz w:val="24"/>
          <w:szCs w:val="24"/>
        </w:rPr>
        <w:t>При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наличии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предоставлении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муниципальной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указания</w:t>
      </w:r>
      <w:r w:rsidRPr="008D62F2">
        <w:rPr>
          <w:spacing w:val="22"/>
          <w:sz w:val="24"/>
          <w:szCs w:val="24"/>
        </w:rPr>
        <w:t xml:space="preserve"> </w:t>
      </w:r>
      <w:r w:rsidRPr="008D62F2">
        <w:rPr>
          <w:sz w:val="24"/>
          <w:szCs w:val="24"/>
        </w:rPr>
        <w:t>о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выдаче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результатов</w:t>
      </w:r>
      <w:r w:rsidRPr="008D62F2">
        <w:rPr>
          <w:spacing w:val="20"/>
          <w:sz w:val="24"/>
          <w:szCs w:val="24"/>
        </w:rPr>
        <w:t xml:space="preserve"> </w:t>
      </w:r>
      <w:r w:rsidRPr="008D62F2">
        <w:rPr>
          <w:sz w:val="24"/>
          <w:szCs w:val="24"/>
        </w:rPr>
        <w:t>оказания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услуги</w:t>
      </w:r>
      <w:r w:rsidRPr="008D62F2">
        <w:rPr>
          <w:spacing w:val="29"/>
          <w:sz w:val="24"/>
          <w:szCs w:val="24"/>
        </w:rPr>
        <w:t xml:space="preserve"> </w:t>
      </w:r>
      <w:r w:rsidRPr="008D62F2">
        <w:rPr>
          <w:sz w:val="24"/>
          <w:szCs w:val="24"/>
        </w:rPr>
        <w:t>через</w:t>
      </w:r>
      <w:r w:rsidRPr="008D62F2">
        <w:rPr>
          <w:spacing w:val="21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23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МФЦ,</w:t>
      </w:r>
      <w:r w:rsidRPr="008D62F2">
        <w:rPr>
          <w:spacing w:val="23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Администрация</w:t>
      </w:r>
    </w:p>
    <w:p w:rsidR="00576C0E" w:rsidRPr="008D62F2" w:rsidRDefault="00576C0E">
      <w:pPr>
        <w:spacing w:line="242" w:lineRule="auto"/>
        <w:jc w:val="both"/>
        <w:rPr>
          <w:sz w:val="24"/>
          <w:szCs w:val="24"/>
        </w:rPr>
        <w:sectPr w:rsidR="00576C0E" w:rsidRPr="008D62F2">
          <w:pgSz w:w="11910" w:h="16840"/>
          <w:pgMar w:top="1060" w:right="340" w:bottom="280" w:left="840" w:header="722" w:footer="0" w:gutter="0"/>
          <w:cols w:space="720"/>
        </w:sectPr>
      </w:pPr>
    </w:p>
    <w:p w:rsidR="00576C0E" w:rsidRPr="008D62F2" w:rsidRDefault="00576C0E">
      <w:pPr>
        <w:pStyle w:val="BodyText"/>
        <w:spacing w:before="7"/>
        <w:ind w:left="0"/>
        <w:rPr>
          <w:sz w:val="24"/>
          <w:szCs w:val="24"/>
        </w:rPr>
      </w:pPr>
    </w:p>
    <w:p w:rsidR="00576C0E" w:rsidRPr="008D62F2" w:rsidRDefault="00576C0E">
      <w:pPr>
        <w:pStyle w:val="BodyText"/>
        <w:spacing w:before="88" w:line="242" w:lineRule="auto"/>
        <w:ind w:right="221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(Уполномоченный орган) передает документы в структурное подразделение РГАУ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последующей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выдачи заявителю (представителю).</w:t>
      </w:r>
    </w:p>
    <w:p w:rsidR="00576C0E" w:rsidRPr="008D62F2" w:rsidRDefault="00576C0E">
      <w:pPr>
        <w:pStyle w:val="BodyText"/>
        <w:spacing w:line="237" w:lineRule="auto"/>
        <w:ind w:right="224" w:firstLine="710"/>
        <w:jc w:val="both"/>
        <w:rPr>
          <w:sz w:val="24"/>
          <w:szCs w:val="24"/>
        </w:rPr>
      </w:pPr>
      <w:r w:rsidRPr="008D62F2">
        <w:rPr>
          <w:sz w:val="24"/>
          <w:szCs w:val="24"/>
        </w:rPr>
        <w:t>Порядок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сроки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передачи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Администрацией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(Уполномоченным</w:t>
      </w:r>
      <w:r w:rsidRPr="008D62F2">
        <w:rPr>
          <w:spacing w:val="70"/>
          <w:sz w:val="24"/>
          <w:szCs w:val="24"/>
        </w:rPr>
        <w:t xml:space="preserve"> </w:t>
      </w:r>
      <w:r w:rsidRPr="008D62F2">
        <w:rPr>
          <w:sz w:val="24"/>
          <w:szCs w:val="24"/>
        </w:rPr>
        <w:t>органом)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таких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многофункциональный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определяются Соглашением.</w:t>
      </w:r>
    </w:p>
    <w:p w:rsidR="00576C0E" w:rsidRPr="008D62F2" w:rsidRDefault="00576C0E">
      <w:pPr>
        <w:pStyle w:val="ListParagraph"/>
        <w:numPr>
          <w:ilvl w:val="1"/>
          <w:numId w:val="4"/>
        </w:numPr>
        <w:tabs>
          <w:tab w:val="left" w:pos="1606"/>
        </w:tabs>
        <w:spacing w:before="3"/>
        <w:ind w:left="295" w:right="218" w:firstLine="710"/>
        <w:rPr>
          <w:sz w:val="24"/>
          <w:szCs w:val="24"/>
        </w:rPr>
      </w:pPr>
      <w:r w:rsidRPr="008D62F2">
        <w:rPr>
          <w:sz w:val="24"/>
          <w:szCs w:val="24"/>
        </w:rPr>
        <w:t>Прием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заявителей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выдачи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документов,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являющихся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результатом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государственной услуги, в порядке очередности при получении номерного талона из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терминала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электронной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очереди,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соответствующего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цели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обращения,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либо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по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предварительной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записи.</w:t>
      </w:r>
    </w:p>
    <w:p w:rsidR="00576C0E" w:rsidRPr="008D62F2" w:rsidRDefault="00576C0E">
      <w:pPr>
        <w:pStyle w:val="BodyText"/>
        <w:spacing w:line="319" w:lineRule="exac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Работник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РГАУ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</w:t>
      </w:r>
      <w:r w:rsidRPr="008D62F2">
        <w:rPr>
          <w:spacing w:val="-6"/>
          <w:sz w:val="24"/>
          <w:szCs w:val="24"/>
        </w:rPr>
        <w:t xml:space="preserve"> </w:t>
      </w:r>
      <w:r w:rsidRPr="008D62F2">
        <w:rPr>
          <w:sz w:val="24"/>
          <w:szCs w:val="24"/>
        </w:rPr>
        <w:t>осуществляет следующие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действия:</w:t>
      </w:r>
    </w:p>
    <w:p w:rsidR="00576C0E" w:rsidRPr="008D62F2" w:rsidRDefault="00576C0E">
      <w:pPr>
        <w:pStyle w:val="BodyText"/>
        <w:spacing w:before="4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устанавливает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</w:t>
      </w:r>
      <w:r w:rsidRPr="008D62F2">
        <w:rPr>
          <w:spacing w:val="1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1"/>
          <w:sz w:val="24"/>
          <w:szCs w:val="24"/>
        </w:rPr>
        <w:t xml:space="preserve"> </w:t>
      </w:r>
      <w:r w:rsidRPr="008D62F2">
        <w:rPr>
          <w:sz w:val="24"/>
          <w:szCs w:val="24"/>
        </w:rPr>
        <w:t>на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основании</w:t>
      </w:r>
      <w:r w:rsidRPr="008D62F2">
        <w:rPr>
          <w:spacing w:val="16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документа,</w:t>
      </w:r>
      <w:r w:rsidRPr="008D62F2">
        <w:rPr>
          <w:spacing w:val="17"/>
          <w:sz w:val="24"/>
          <w:szCs w:val="24"/>
        </w:rPr>
        <w:t xml:space="preserve"> </w:t>
      </w:r>
      <w:r w:rsidRPr="008D62F2">
        <w:rPr>
          <w:sz w:val="24"/>
          <w:szCs w:val="24"/>
        </w:rPr>
        <w:t>удостоверяющего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личность в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с законодательством</w:t>
      </w:r>
      <w:r w:rsidRPr="008D62F2">
        <w:rPr>
          <w:spacing w:val="-4"/>
          <w:sz w:val="24"/>
          <w:szCs w:val="24"/>
        </w:rPr>
        <w:t xml:space="preserve"> </w:t>
      </w:r>
      <w:r w:rsidRPr="008D62F2">
        <w:rPr>
          <w:sz w:val="24"/>
          <w:szCs w:val="24"/>
        </w:rPr>
        <w:t>Российской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Федерации;</w:t>
      </w:r>
    </w:p>
    <w:p w:rsidR="00576C0E" w:rsidRPr="008D62F2" w:rsidRDefault="00576C0E">
      <w:pPr>
        <w:pStyle w:val="BodyText"/>
        <w:spacing w:before="3" w:line="237" w:lineRule="auto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проверяет</w:t>
      </w:r>
      <w:r w:rsidRPr="008D62F2">
        <w:rPr>
          <w:spacing w:val="33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полномочия</w:t>
      </w:r>
      <w:r w:rsidRPr="008D62F2">
        <w:rPr>
          <w:spacing w:val="3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</w:t>
      </w:r>
      <w:r w:rsidRPr="008D62F2">
        <w:rPr>
          <w:spacing w:val="31"/>
          <w:sz w:val="24"/>
          <w:szCs w:val="24"/>
        </w:rPr>
        <w:t xml:space="preserve"> </w:t>
      </w:r>
      <w:r w:rsidRPr="008D62F2">
        <w:rPr>
          <w:sz w:val="24"/>
          <w:szCs w:val="24"/>
        </w:rPr>
        <w:t>(в</w:t>
      </w:r>
      <w:r w:rsidRPr="008D62F2">
        <w:rPr>
          <w:spacing w:val="28"/>
          <w:sz w:val="24"/>
          <w:szCs w:val="24"/>
        </w:rPr>
        <w:t xml:space="preserve"> </w:t>
      </w:r>
      <w:r w:rsidRPr="008D62F2">
        <w:rPr>
          <w:sz w:val="24"/>
          <w:szCs w:val="24"/>
        </w:rPr>
        <w:t>случае</w:t>
      </w:r>
      <w:r w:rsidRPr="008D62F2">
        <w:rPr>
          <w:spacing w:val="3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обращения</w:t>
      </w:r>
      <w:r w:rsidRPr="008D62F2">
        <w:rPr>
          <w:spacing w:val="31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представителя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заявителя);</w:t>
      </w:r>
    </w:p>
    <w:p w:rsidR="00576C0E" w:rsidRPr="008D62F2" w:rsidRDefault="00576C0E">
      <w:pPr>
        <w:pStyle w:val="BodyText"/>
        <w:ind w:left="1006"/>
        <w:rPr>
          <w:sz w:val="24"/>
          <w:szCs w:val="24"/>
        </w:rPr>
      </w:pPr>
      <w:r w:rsidRPr="008D62F2">
        <w:rPr>
          <w:sz w:val="24"/>
          <w:szCs w:val="24"/>
        </w:rPr>
        <w:t>определяет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статус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исполнения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запроса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в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АИС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МФЦ;</w:t>
      </w:r>
    </w:p>
    <w:p w:rsidR="00576C0E" w:rsidRPr="008D62F2" w:rsidRDefault="00576C0E">
      <w:pPr>
        <w:pStyle w:val="BodyText"/>
        <w:spacing w:before="4"/>
        <w:ind w:firstLine="710"/>
        <w:rPr>
          <w:sz w:val="24"/>
          <w:szCs w:val="24"/>
        </w:rPr>
      </w:pPr>
      <w:r w:rsidRPr="008D62F2">
        <w:rPr>
          <w:sz w:val="24"/>
          <w:szCs w:val="24"/>
        </w:rPr>
        <w:t>выдает</w:t>
      </w:r>
      <w:r w:rsidRPr="008D62F2">
        <w:rPr>
          <w:spacing w:val="58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документы</w:t>
      </w:r>
      <w:r w:rsidRPr="008D62F2">
        <w:rPr>
          <w:spacing w:val="6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заявителю,</w:t>
      </w:r>
      <w:r w:rsidRPr="008D62F2">
        <w:rPr>
          <w:spacing w:val="65"/>
          <w:sz w:val="24"/>
          <w:szCs w:val="24"/>
        </w:rPr>
        <w:t xml:space="preserve"> </w:t>
      </w:r>
      <w:r w:rsidRPr="008D62F2">
        <w:rPr>
          <w:sz w:val="24"/>
          <w:szCs w:val="24"/>
        </w:rPr>
        <w:t>при</w:t>
      </w:r>
      <w:r w:rsidRPr="008D62F2">
        <w:rPr>
          <w:spacing w:val="57"/>
          <w:sz w:val="24"/>
          <w:szCs w:val="24"/>
        </w:rPr>
        <w:t xml:space="preserve"> </w:t>
      </w:r>
      <w:r w:rsidRPr="008D62F2">
        <w:rPr>
          <w:sz w:val="24"/>
          <w:szCs w:val="24"/>
        </w:rPr>
        <w:t>необходимости</w:t>
      </w:r>
      <w:r w:rsidRPr="008D62F2">
        <w:rPr>
          <w:spacing w:val="60"/>
          <w:sz w:val="24"/>
          <w:szCs w:val="24"/>
        </w:rPr>
        <w:t xml:space="preserve"> </w:t>
      </w:r>
      <w:r w:rsidRPr="008D62F2">
        <w:rPr>
          <w:sz w:val="24"/>
          <w:szCs w:val="24"/>
        </w:rPr>
        <w:t>запрашивает</w:t>
      </w:r>
      <w:r w:rsidRPr="008D62F2">
        <w:rPr>
          <w:spacing w:val="62"/>
          <w:sz w:val="24"/>
          <w:szCs w:val="24"/>
        </w:rPr>
        <w:t xml:space="preserve"> </w:t>
      </w:r>
      <w:r w:rsidRPr="008D62F2">
        <w:rPr>
          <w:sz w:val="24"/>
          <w:szCs w:val="24"/>
        </w:rPr>
        <w:t>у</w:t>
      </w:r>
      <w:r w:rsidRPr="008D62F2">
        <w:rPr>
          <w:spacing w:val="55"/>
          <w:sz w:val="24"/>
          <w:szCs w:val="24"/>
        </w:rPr>
        <w:t xml:space="preserve"> </w:t>
      </w:r>
      <w:r w:rsidRPr="008D62F2">
        <w:rPr>
          <w:sz w:val="24"/>
          <w:szCs w:val="24"/>
        </w:rPr>
        <w:t>заявителя</w:t>
      </w:r>
      <w:r w:rsidRPr="008D62F2">
        <w:rPr>
          <w:spacing w:val="-67"/>
          <w:sz w:val="24"/>
          <w:szCs w:val="24"/>
        </w:rPr>
        <w:t xml:space="preserve"> </w:t>
      </w:r>
      <w:r w:rsidRPr="008D62F2">
        <w:rPr>
          <w:sz w:val="24"/>
          <w:szCs w:val="24"/>
        </w:rPr>
        <w:t>подписи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за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каждый</w:t>
      </w:r>
      <w:r w:rsidRPr="008D62F2">
        <w:rPr>
          <w:spacing w:val="-1"/>
          <w:sz w:val="24"/>
          <w:szCs w:val="24"/>
        </w:rPr>
        <w:t xml:space="preserve"> </w:t>
      </w:r>
      <w:r w:rsidRPr="008D62F2">
        <w:rPr>
          <w:sz w:val="24"/>
          <w:szCs w:val="24"/>
        </w:rPr>
        <w:t>выданный</w:t>
      </w:r>
      <w:r w:rsidRPr="008D62F2">
        <w:rPr>
          <w:spacing w:val="-5"/>
          <w:sz w:val="24"/>
          <w:szCs w:val="24"/>
        </w:rPr>
        <w:t xml:space="preserve"> </w:t>
      </w:r>
      <w:r w:rsidRPr="008D62F2">
        <w:rPr>
          <w:sz w:val="24"/>
          <w:szCs w:val="24"/>
        </w:rPr>
        <w:t>документ.</w:t>
      </w:r>
    </w:p>
    <w:p w:rsidR="00576C0E" w:rsidRPr="008D62F2" w:rsidRDefault="00576C0E">
      <w:pPr>
        <w:pStyle w:val="ListParagraph"/>
        <w:numPr>
          <w:ilvl w:val="1"/>
          <w:numId w:val="4"/>
        </w:numPr>
        <w:tabs>
          <w:tab w:val="left" w:pos="1781"/>
        </w:tabs>
        <w:spacing w:before="1"/>
        <w:ind w:left="295" w:right="224" w:firstLine="710"/>
        <w:rPr>
          <w:sz w:val="24"/>
          <w:szCs w:val="24"/>
        </w:rPr>
      </w:pPr>
      <w:r w:rsidRPr="008D62F2">
        <w:rPr>
          <w:sz w:val="24"/>
          <w:szCs w:val="24"/>
        </w:rPr>
        <w:t>Досудебное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(внесудебное)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обжалование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решений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действий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(бездействия)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многофункциональных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центров и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их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работников осуществляется в</w:t>
      </w:r>
      <w:r w:rsidRPr="008D62F2">
        <w:rPr>
          <w:spacing w:val="1"/>
          <w:sz w:val="24"/>
          <w:szCs w:val="24"/>
        </w:rPr>
        <w:t xml:space="preserve"> </w:t>
      </w:r>
      <w:r w:rsidRPr="008D62F2">
        <w:rPr>
          <w:sz w:val="24"/>
          <w:szCs w:val="24"/>
        </w:rPr>
        <w:t>соответствии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с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пунктами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5.1-5.4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настоящего</w:t>
      </w:r>
      <w:r w:rsidRPr="008D62F2">
        <w:rPr>
          <w:spacing w:val="-2"/>
          <w:sz w:val="24"/>
          <w:szCs w:val="24"/>
        </w:rPr>
        <w:t xml:space="preserve"> </w:t>
      </w:r>
      <w:r w:rsidRPr="008D62F2">
        <w:rPr>
          <w:sz w:val="24"/>
          <w:szCs w:val="24"/>
        </w:rPr>
        <w:t>Административного</w:t>
      </w:r>
      <w:r w:rsidRPr="008D62F2">
        <w:rPr>
          <w:spacing w:val="-3"/>
          <w:sz w:val="24"/>
          <w:szCs w:val="24"/>
        </w:rPr>
        <w:t xml:space="preserve"> </w:t>
      </w:r>
      <w:r w:rsidRPr="008D62F2">
        <w:rPr>
          <w:sz w:val="24"/>
          <w:szCs w:val="24"/>
        </w:rPr>
        <w:t>регламента.</w:t>
      </w:r>
    </w:p>
    <w:p w:rsidR="00576C0E" w:rsidRDefault="00576C0E">
      <w:pPr>
        <w:jc w:val="both"/>
        <w:rPr>
          <w:sz w:val="28"/>
        </w:rPr>
        <w:sectPr w:rsidR="00576C0E">
          <w:pgSz w:w="11910" w:h="16840"/>
          <w:pgMar w:top="1060" w:right="340" w:bottom="280" w:left="840" w:header="722" w:footer="0" w:gutter="0"/>
          <w:cols w:space="720"/>
        </w:sect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10"/>
        <w:ind w:left="0"/>
        <w:rPr>
          <w:sz w:val="17"/>
        </w:rPr>
      </w:pPr>
    </w:p>
    <w:p w:rsidR="00576C0E" w:rsidRDefault="00576C0E">
      <w:pPr>
        <w:pStyle w:val="BodyText"/>
        <w:spacing w:before="88" w:line="321" w:lineRule="exact"/>
        <w:ind w:left="5402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576C0E" w:rsidRDefault="00576C0E">
      <w:pPr>
        <w:pStyle w:val="BodyText"/>
        <w:spacing w:line="320" w:lineRule="exact"/>
        <w:ind w:left="5402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576C0E" w:rsidRDefault="00576C0E">
      <w:pPr>
        <w:pStyle w:val="BodyText"/>
        <w:spacing w:line="242" w:lineRule="auto"/>
        <w:ind w:left="5402" w:right="875"/>
      </w:pPr>
      <w:r>
        <w:t>«Признание</w:t>
      </w:r>
      <w:r>
        <w:rPr>
          <w:spacing w:val="5"/>
        </w:rPr>
        <w:t xml:space="preserve"> </w:t>
      </w:r>
      <w:r>
        <w:t>граждан</w:t>
      </w:r>
      <w:r>
        <w:rPr>
          <w:spacing w:val="5"/>
        </w:rPr>
        <w:t xml:space="preserve"> </w:t>
      </w:r>
      <w:r>
        <w:t>малоимущими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</w:t>
      </w:r>
    </w:p>
    <w:p w:rsidR="00576C0E" w:rsidRDefault="00576C0E">
      <w:pPr>
        <w:pStyle w:val="BodyText"/>
        <w:spacing w:line="317" w:lineRule="exact"/>
        <w:ind w:left="5402"/>
      </w:pP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помещениях»</w:t>
      </w: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7"/>
        <w:ind w:left="0"/>
        <w:rPr>
          <w:sz w:val="16"/>
        </w:rPr>
      </w:pPr>
    </w:p>
    <w:tbl>
      <w:tblPr>
        <w:tblW w:w="0" w:type="auto"/>
        <w:tblInd w:w="5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7"/>
      </w:tblGrid>
      <w:tr w:rsidR="00576C0E" w:rsidTr="00BE19B1">
        <w:trPr>
          <w:trHeight w:val="693"/>
        </w:trPr>
        <w:tc>
          <w:tcPr>
            <w:tcW w:w="4647" w:type="dxa"/>
            <w:tcBorders>
              <w:bottom w:val="single" w:sz="4" w:space="0" w:color="000000"/>
            </w:tcBorders>
          </w:tcPr>
          <w:p w:rsidR="00576C0E" w:rsidRPr="00BE19B1" w:rsidRDefault="00576C0E" w:rsidP="00BE19B1">
            <w:pPr>
              <w:pStyle w:val="TableParagraph"/>
              <w:tabs>
                <w:tab w:val="left" w:pos="4531"/>
              </w:tabs>
              <w:spacing w:line="221" w:lineRule="exact"/>
              <w:ind w:right="-58"/>
              <w:jc w:val="right"/>
              <w:rPr>
                <w:sz w:val="20"/>
              </w:rPr>
            </w:pPr>
            <w:r w:rsidRPr="00BE19B1">
              <w:rPr>
                <w:sz w:val="20"/>
              </w:rPr>
              <w:t>Главе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 xml:space="preserve">Администрации </w:t>
            </w:r>
            <w:r w:rsidRPr="00BE19B1">
              <w:rPr>
                <w:spacing w:val="24"/>
                <w:sz w:val="20"/>
              </w:rPr>
              <w:t xml:space="preserve"> </w:t>
            </w: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</w:tr>
      <w:tr w:rsidR="00576C0E" w:rsidTr="00BE19B1">
        <w:trPr>
          <w:trHeight w:val="313"/>
        </w:trPr>
        <w:tc>
          <w:tcPr>
            <w:tcW w:w="4647" w:type="dxa"/>
            <w:tcBorders>
              <w:top w:val="single" w:sz="4" w:space="0" w:color="000000"/>
            </w:tcBorders>
          </w:tcPr>
          <w:p w:rsidR="00576C0E" w:rsidRPr="00BE19B1" w:rsidRDefault="00576C0E" w:rsidP="00BE19B1">
            <w:pPr>
              <w:pStyle w:val="TableParagraph"/>
              <w:tabs>
                <w:tab w:val="left" w:pos="4531"/>
              </w:tabs>
              <w:spacing w:before="68" w:line="225" w:lineRule="exact"/>
              <w:ind w:right="-58"/>
              <w:jc w:val="right"/>
              <w:rPr>
                <w:sz w:val="20"/>
              </w:rPr>
            </w:pPr>
            <w:r w:rsidRPr="00BE19B1">
              <w:rPr>
                <w:sz w:val="20"/>
              </w:rPr>
              <w:t xml:space="preserve">от гр. </w:t>
            </w:r>
            <w:r w:rsidRPr="00BE19B1">
              <w:rPr>
                <w:spacing w:val="15"/>
                <w:sz w:val="20"/>
              </w:rPr>
              <w:t xml:space="preserve"> </w:t>
            </w: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</w:tr>
      <w:tr w:rsidR="00576C0E" w:rsidTr="00BE19B1">
        <w:trPr>
          <w:trHeight w:val="184"/>
        </w:trPr>
        <w:tc>
          <w:tcPr>
            <w:tcW w:w="4647" w:type="dxa"/>
          </w:tcPr>
          <w:p w:rsidR="00576C0E" w:rsidRPr="00BE19B1" w:rsidRDefault="00576C0E" w:rsidP="00BE19B1">
            <w:pPr>
              <w:pStyle w:val="TableParagraph"/>
              <w:spacing w:line="164" w:lineRule="exact"/>
              <w:ind w:left="1701" w:right="1659"/>
              <w:jc w:val="center"/>
              <w:rPr>
                <w:sz w:val="16"/>
              </w:rPr>
            </w:pPr>
            <w:r w:rsidRPr="00BE19B1">
              <w:rPr>
                <w:sz w:val="16"/>
              </w:rPr>
              <w:t>(ФИО</w:t>
            </w:r>
            <w:r w:rsidRPr="00BE19B1">
              <w:rPr>
                <w:spacing w:val="-3"/>
                <w:sz w:val="16"/>
              </w:rPr>
              <w:t xml:space="preserve"> </w:t>
            </w:r>
            <w:r w:rsidRPr="00BE19B1">
              <w:rPr>
                <w:sz w:val="16"/>
              </w:rPr>
              <w:t>полностью)</w:t>
            </w:r>
          </w:p>
        </w:tc>
      </w:tr>
      <w:tr w:rsidR="00576C0E" w:rsidTr="00BE19B1">
        <w:trPr>
          <w:trHeight w:val="240"/>
        </w:trPr>
        <w:tc>
          <w:tcPr>
            <w:tcW w:w="4647" w:type="dxa"/>
          </w:tcPr>
          <w:p w:rsidR="00576C0E" w:rsidRPr="00BE19B1" w:rsidRDefault="00576C0E" w:rsidP="00BE19B1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 w:rsidRPr="00BE19B1">
              <w:rPr>
                <w:sz w:val="20"/>
              </w:rPr>
              <w:t xml:space="preserve">адрес   </w:t>
            </w:r>
            <w:r w:rsidRPr="00BE19B1">
              <w:rPr>
                <w:spacing w:val="-8"/>
                <w:sz w:val="20"/>
              </w:rPr>
              <w:t xml:space="preserve"> </w:t>
            </w: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</w:tr>
      <w:tr w:rsidR="00576C0E" w:rsidTr="00BE19B1">
        <w:trPr>
          <w:trHeight w:val="240"/>
        </w:trPr>
        <w:tc>
          <w:tcPr>
            <w:tcW w:w="4647" w:type="dxa"/>
          </w:tcPr>
          <w:p w:rsidR="00576C0E" w:rsidRPr="00BE19B1" w:rsidRDefault="00576C0E" w:rsidP="00BE19B1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 w:rsidRPr="00BE19B1">
              <w:rPr>
                <w:sz w:val="20"/>
              </w:rPr>
              <w:t>раб./дом.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 xml:space="preserve">тел.  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</w:tr>
      <w:tr w:rsidR="00576C0E" w:rsidTr="00BE19B1">
        <w:trPr>
          <w:trHeight w:val="224"/>
        </w:trPr>
        <w:tc>
          <w:tcPr>
            <w:tcW w:w="4647" w:type="dxa"/>
          </w:tcPr>
          <w:p w:rsidR="00576C0E" w:rsidRPr="00BE19B1" w:rsidRDefault="00576C0E" w:rsidP="00BE19B1">
            <w:pPr>
              <w:pStyle w:val="TableParagraph"/>
              <w:tabs>
                <w:tab w:val="left" w:pos="4531"/>
              </w:tabs>
              <w:spacing w:line="205" w:lineRule="exact"/>
              <w:ind w:right="-58"/>
              <w:jc w:val="right"/>
              <w:rPr>
                <w:sz w:val="20"/>
              </w:rPr>
            </w:pPr>
            <w:r w:rsidRPr="00BE19B1">
              <w:rPr>
                <w:sz w:val="20"/>
              </w:rPr>
              <w:t xml:space="preserve">сот. 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</w:tr>
    </w:tbl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6"/>
        <w:ind w:left="0"/>
        <w:rPr>
          <w:sz w:val="20"/>
        </w:rPr>
      </w:pPr>
    </w:p>
    <w:p w:rsidR="00576C0E" w:rsidRDefault="00576C0E">
      <w:pPr>
        <w:spacing w:before="1"/>
        <w:ind w:left="400" w:right="334"/>
        <w:jc w:val="center"/>
        <w:rPr>
          <w:b/>
        </w:rPr>
      </w:pPr>
      <w:r>
        <w:rPr>
          <w:b/>
        </w:rPr>
        <w:t>ЗАЯВЛЕНИЕ</w:t>
      </w:r>
    </w:p>
    <w:p w:rsidR="00576C0E" w:rsidRDefault="00576C0E">
      <w:pPr>
        <w:spacing w:before="2" w:line="242" w:lineRule="auto"/>
        <w:ind w:left="400" w:right="340"/>
        <w:jc w:val="center"/>
        <w:rPr>
          <w:b/>
        </w:rPr>
      </w:pPr>
      <w:r>
        <w:rPr>
          <w:b/>
        </w:rPr>
        <w:t>о признании гражданина малоимущим в целях постановки на учет в качестве нуждающегося в</w:t>
      </w:r>
      <w:r>
        <w:rPr>
          <w:b/>
          <w:spacing w:val="-52"/>
        </w:rPr>
        <w:t xml:space="preserve"> </w:t>
      </w:r>
      <w:r>
        <w:rPr>
          <w:b/>
        </w:rPr>
        <w:t>жилом</w:t>
      </w:r>
      <w:r>
        <w:rPr>
          <w:b/>
          <w:spacing w:val="-1"/>
        </w:rPr>
        <w:t xml:space="preserve"> </w:t>
      </w:r>
      <w:r>
        <w:rPr>
          <w:b/>
        </w:rPr>
        <w:t>помещении</w:t>
      </w:r>
    </w:p>
    <w:p w:rsidR="00576C0E" w:rsidRDefault="00576C0E">
      <w:pPr>
        <w:pStyle w:val="BodyText"/>
        <w:spacing w:before="6"/>
        <w:ind w:left="0"/>
        <w:rPr>
          <w:b/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1"/>
        <w:gridCol w:w="1689"/>
        <w:gridCol w:w="778"/>
        <w:gridCol w:w="6436"/>
      </w:tblGrid>
      <w:tr w:rsidR="00576C0E" w:rsidTr="00BE19B1">
        <w:trPr>
          <w:trHeight w:val="225"/>
        </w:trPr>
        <w:tc>
          <w:tcPr>
            <w:tcW w:w="3618" w:type="dxa"/>
            <w:gridSpan w:val="3"/>
          </w:tcPr>
          <w:p w:rsidR="00576C0E" w:rsidRPr="00BE19B1" w:rsidRDefault="00576C0E" w:rsidP="00BE19B1">
            <w:pPr>
              <w:pStyle w:val="TableParagraph"/>
              <w:spacing w:line="206" w:lineRule="exact"/>
              <w:ind w:left="650"/>
              <w:rPr>
                <w:sz w:val="20"/>
              </w:rPr>
            </w:pPr>
            <w:r w:rsidRPr="00BE19B1">
              <w:rPr>
                <w:sz w:val="20"/>
              </w:rPr>
              <w:t>Прошу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признать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меня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(ФИО)</w:t>
            </w:r>
          </w:p>
        </w:tc>
        <w:tc>
          <w:tcPr>
            <w:tcW w:w="6436" w:type="dxa"/>
          </w:tcPr>
          <w:p w:rsidR="00576C0E" w:rsidRPr="00BE19B1" w:rsidRDefault="00576C0E" w:rsidP="00BE19B1">
            <w:pPr>
              <w:pStyle w:val="TableParagraph"/>
              <w:tabs>
                <w:tab w:val="left" w:pos="6002"/>
              </w:tabs>
              <w:spacing w:line="206" w:lineRule="exact"/>
              <w:ind w:right="104"/>
              <w:jc w:val="center"/>
              <w:rPr>
                <w:sz w:val="20"/>
              </w:rPr>
            </w:pP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  <w:r w:rsidRPr="00BE19B1">
              <w:rPr>
                <w:sz w:val="20"/>
              </w:rPr>
              <w:t>,</w:t>
            </w:r>
          </w:p>
        </w:tc>
      </w:tr>
      <w:tr w:rsidR="00576C0E" w:rsidTr="00BE19B1">
        <w:trPr>
          <w:trHeight w:val="462"/>
        </w:trPr>
        <w:tc>
          <w:tcPr>
            <w:tcW w:w="1151" w:type="dxa"/>
          </w:tcPr>
          <w:p w:rsidR="00576C0E" w:rsidRPr="00BE19B1" w:rsidRDefault="00576C0E" w:rsidP="00BE19B1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 w:rsidRPr="00BE19B1">
              <w:rPr>
                <w:sz w:val="20"/>
              </w:rPr>
              <w:t>паспорт</w:t>
            </w:r>
          </w:p>
        </w:tc>
        <w:tc>
          <w:tcPr>
            <w:tcW w:w="1689" w:type="dxa"/>
          </w:tcPr>
          <w:p w:rsidR="00576C0E" w:rsidRPr="00BE19B1" w:rsidRDefault="00576C0E" w:rsidP="00BE19B1">
            <w:pPr>
              <w:pStyle w:val="TableParagraph"/>
              <w:tabs>
                <w:tab w:val="left" w:pos="1619"/>
              </w:tabs>
              <w:spacing w:line="226" w:lineRule="exact"/>
              <w:ind w:left="274"/>
              <w:rPr>
                <w:sz w:val="20"/>
              </w:rPr>
            </w:pP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  <w:tc>
          <w:tcPr>
            <w:tcW w:w="778" w:type="dxa"/>
          </w:tcPr>
          <w:p w:rsidR="00576C0E" w:rsidRPr="00BE19B1" w:rsidRDefault="00576C0E" w:rsidP="00BE19B1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 w:rsidRPr="00BE19B1">
              <w:rPr>
                <w:sz w:val="20"/>
              </w:rPr>
              <w:t>выдан</w:t>
            </w:r>
          </w:p>
        </w:tc>
        <w:tc>
          <w:tcPr>
            <w:tcW w:w="6436" w:type="dxa"/>
          </w:tcPr>
          <w:p w:rsidR="00576C0E" w:rsidRPr="00BE19B1" w:rsidRDefault="00576C0E" w:rsidP="00BE19B1">
            <w:pPr>
              <w:pStyle w:val="TableParagraph"/>
              <w:tabs>
                <w:tab w:val="left" w:pos="6144"/>
              </w:tabs>
              <w:spacing w:line="226" w:lineRule="exact"/>
              <w:ind w:right="13"/>
              <w:jc w:val="center"/>
              <w:rPr>
                <w:sz w:val="20"/>
              </w:rPr>
            </w:pP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</w:tr>
    </w:tbl>
    <w:p w:rsidR="00576C0E" w:rsidRDefault="00576C0E">
      <w:pPr>
        <w:pStyle w:val="BodyText"/>
        <w:spacing w:line="20" w:lineRule="exact"/>
        <w:ind w:left="505"/>
        <w:rPr>
          <w:sz w:val="2"/>
        </w:rPr>
      </w:pPr>
      <w:r>
        <w:rPr>
          <w:noProof/>
          <w:lang w:eastAsia="ru-RU"/>
        </w:rPr>
      </w:r>
      <w:r w:rsidRPr="00701806">
        <w:rPr>
          <w:noProof/>
          <w:sz w:val="2"/>
          <w:lang w:eastAsia="ru-RU"/>
        </w:rPr>
        <w:pict>
          <v:group id="Group 46" o:spid="_x0000_s1027" style="width:501.5pt;height:.5pt;mso-position-horizontal-relative:char;mso-position-vertical-relative:line" coordsize="10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">
            <v:rect id="Rectangle 47" o:spid="_x0000_s1028" style="position:absolute;width:1003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<w10:anchorlock/>
          </v:group>
        </w:pict>
      </w:r>
    </w:p>
    <w:p w:rsidR="00576C0E" w:rsidRDefault="00576C0E">
      <w:pPr>
        <w:spacing w:before="23" w:after="2" w:line="480" w:lineRule="auto"/>
        <w:ind w:left="295" w:right="2580"/>
        <w:rPr>
          <w:sz w:val="20"/>
        </w:rPr>
      </w:pPr>
      <w:r>
        <w:rPr>
          <w:noProof/>
          <w:lang w:eastAsia="ru-RU"/>
        </w:rPr>
        <w:pict>
          <v:rect id="Rectangle 45" o:spid="_x0000_s1029" style="position:absolute;left:0;text-align:left;margin-left:55.3pt;margin-top:72.25pt;width:513.45pt;height: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tD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" fillcolor="black" stroked="f">
            <w10:wrap anchorx="page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30" type="#_x0000_t202" style="position:absolute;left:0;text-align:left;margin-left:47.55pt;margin-top:13.05pt;width:502.2pt;height:11.1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gArwIAAKs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57"/>
                    <w:gridCol w:w="7128"/>
                    <w:gridCol w:w="358"/>
                  </w:tblGrid>
                  <w:tr w:rsidR="00576C0E" w:rsidTr="00BE19B1">
                    <w:trPr>
                      <w:trHeight w:val="221"/>
                    </w:trPr>
                    <w:tc>
                      <w:tcPr>
                        <w:tcW w:w="2557" w:type="dxa"/>
                      </w:tcPr>
                      <w:p w:rsidR="00576C0E" w:rsidRPr="00BE19B1" w:rsidRDefault="00576C0E" w:rsidP="00BE19B1">
                        <w:pPr>
                          <w:pStyle w:val="TableParagraph"/>
                          <w:spacing w:line="201" w:lineRule="exact"/>
                          <w:ind w:left="200"/>
                          <w:rPr>
                            <w:sz w:val="20"/>
                          </w:rPr>
                        </w:pPr>
                        <w:r w:rsidRPr="00BE19B1">
                          <w:rPr>
                            <w:sz w:val="20"/>
                          </w:rPr>
                          <w:t>проживающего</w:t>
                        </w:r>
                        <w:r w:rsidRPr="00BE19B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BE19B1">
                          <w:rPr>
                            <w:sz w:val="20"/>
                          </w:rPr>
                          <w:t>по</w:t>
                        </w:r>
                        <w:r w:rsidRPr="00BE19B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BE19B1">
                          <w:rPr>
                            <w:sz w:val="20"/>
                          </w:rPr>
                          <w:t>адресу:</w:t>
                        </w:r>
                      </w:p>
                    </w:tc>
                    <w:tc>
                      <w:tcPr>
                        <w:tcW w:w="7128" w:type="dxa"/>
                      </w:tcPr>
                      <w:p w:rsidR="00576C0E" w:rsidRPr="00BE19B1" w:rsidRDefault="00576C0E" w:rsidP="00BE19B1">
                        <w:pPr>
                          <w:pStyle w:val="TableParagraph"/>
                          <w:tabs>
                            <w:tab w:val="left" w:pos="7065"/>
                          </w:tabs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 w:rsidRPr="00BE19B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BE19B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58" w:type="dxa"/>
                      </w:tcPr>
                      <w:p w:rsidR="00576C0E" w:rsidRPr="00BE19B1" w:rsidRDefault="00576C0E" w:rsidP="00BE19B1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20"/>
                          </w:rPr>
                        </w:pPr>
                        <w:r w:rsidRPr="00BE19B1"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</w:tbl>
                <w:p w:rsidR="00576C0E" w:rsidRDefault="00576C0E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Малоимущим в целях постановки на учет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нуждающегося в жилых помещениях,</w:t>
      </w:r>
      <w:r>
        <w:rPr>
          <w:spacing w:val="-47"/>
          <w:sz w:val="20"/>
        </w:rPr>
        <w:t xml:space="preserve"> </w:t>
      </w:r>
      <w:r>
        <w:rPr>
          <w:sz w:val="20"/>
        </w:rPr>
        <w:t>с составом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семьи:</w:t>
      </w:r>
      <w:r>
        <w:rPr>
          <w:spacing w:val="-1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родственные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отношения)</w:t>
      </w:r>
    </w:p>
    <w:p w:rsidR="00576C0E" w:rsidRDefault="00576C0E">
      <w:pPr>
        <w:pStyle w:val="BodyText"/>
        <w:spacing w:line="20" w:lineRule="exact"/>
        <w:ind w:left="265"/>
        <w:rPr>
          <w:sz w:val="2"/>
        </w:rPr>
      </w:pPr>
      <w:r>
        <w:rPr>
          <w:noProof/>
          <w:lang w:eastAsia="ru-RU"/>
        </w:rPr>
      </w:r>
      <w:r w:rsidRPr="00701806">
        <w:rPr>
          <w:noProof/>
          <w:sz w:val="2"/>
          <w:lang w:eastAsia="ru-RU"/>
        </w:rPr>
        <w:pict>
          <v:group id="Group 42" o:spid="_x0000_s1031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5ByQIAAEw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">
            <v:rect id="Rectangle 43" o:spid="_x0000_s1032" style="position:absolute;width:1027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<w10:anchorlock/>
          </v:group>
        </w:pict>
      </w:r>
    </w:p>
    <w:p w:rsidR="00576C0E" w:rsidRDefault="00576C0E">
      <w:pPr>
        <w:pStyle w:val="BodyText"/>
        <w:spacing w:before="5"/>
        <w:ind w:left="0"/>
        <w:rPr>
          <w:sz w:val="17"/>
        </w:rPr>
      </w:pPr>
      <w:r>
        <w:rPr>
          <w:noProof/>
          <w:lang w:eastAsia="ru-RU"/>
        </w:rPr>
        <w:pict>
          <v:rect id="Rectangle 41" o:spid="_x0000_s1033" style="position:absolute;margin-left:55.3pt;margin-top:12pt;width:513.45pt;height:.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ZbeQ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" fillcolor="black" stroked="f">
            <w10:wrap type="topAndBottom" anchorx="page"/>
          </v:rect>
        </w:pict>
      </w:r>
    </w:p>
    <w:p w:rsidR="00576C0E" w:rsidRDefault="00576C0E">
      <w:pPr>
        <w:pStyle w:val="BodyText"/>
        <w:spacing w:before="11"/>
        <w:ind w:left="0"/>
        <w:rPr>
          <w:sz w:val="17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4142"/>
      </w:tblGrid>
      <w:tr w:rsidR="00576C0E" w:rsidTr="00BE19B1">
        <w:trPr>
          <w:trHeight w:val="800"/>
        </w:trPr>
        <w:tc>
          <w:tcPr>
            <w:tcW w:w="1932" w:type="dxa"/>
          </w:tcPr>
          <w:p w:rsidR="00576C0E" w:rsidRPr="00BE19B1" w:rsidRDefault="00576C0E" w:rsidP="00BE19B1">
            <w:pPr>
              <w:pStyle w:val="TableParagraph"/>
              <w:spacing w:before="1"/>
              <w:rPr>
                <w:sz w:val="28"/>
              </w:rPr>
            </w:pPr>
          </w:p>
          <w:p w:rsidR="00576C0E" w:rsidRPr="00BE19B1" w:rsidRDefault="00576C0E" w:rsidP="00BE19B1">
            <w:pPr>
              <w:pStyle w:val="TableParagraph"/>
              <w:tabs>
                <w:tab w:val="left" w:pos="2436"/>
              </w:tabs>
              <w:ind w:left="280" w:right="-519"/>
              <w:rPr>
                <w:sz w:val="20"/>
              </w:rPr>
            </w:pPr>
            <w:r w:rsidRPr="00BE19B1">
              <w:rPr>
                <w:sz w:val="20"/>
              </w:rPr>
              <w:t>Я с семьей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 xml:space="preserve">из  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  <w:tc>
          <w:tcPr>
            <w:tcW w:w="4142" w:type="dxa"/>
          </w:tcPr>
          <w:p w:rsidR="00576C0E" w:rsidRPr="00BE19B1" w:rsidRDefault="00576C0E" w:rsidP="00BE19B1">
            <w:pPr>
              <w:pStyle w:val="TableParagraph"/>
              <w:spacing w:before="1"/>
              <w:rPr>
                <w:sz w:val="28"/>
              </w:rPr>
            </w:pPr>
          </w:p>
          <w:p w:rsidR="00576C0E" w:rsidRPr="00BE19B1" w:rsidRDefault="00576C0E" w:rsidP="00BE19B1">
            <w:pPr>
              <w:pStyle w:val="TableParagraph"/>
              <w:tabs>
                <w:tab w:val="left" w:pos="8062"/>
              </w:tabs>
              <w:ind w:left="504" w:right="-3932"/>
              <w:rPr>
                <w:sz w:val="20"/>
              </w:rPr>
            </w:pPr>
            <w:r w:rsidRPr="00BE19B1">
              <w:rPr>
                <w:sz w:val="20"/>
              </w:rPr>
              <w:t>человек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занимаю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по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указанному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 xml:space="preserve">адресу: 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</w:tr>
    </w:tbl>
    <w:p w:rsidR="00576C0E" w:rsidRDefault="00576C0E">
      <w:pPr>
        <w:pStyle w:val="BodyText"/>
        <w:spacing w:line="20" w:lineRule="exact"/>
        <w:ind w:left="265"/>
        <w:rPr>
          <w:sz w:val="2"/>
        </w:rPr>
      </w:pPr>
      <w:r>
        <w:rPr>
          <w:noProof/>
          <w:lang w:eastAsia="ru-RU"/>
        </w:rPr>
      </w:r>
      <w:r w:rsidRPr="00701806">
        <w:rPr>
          <w:noProof/>
          <w:sz w:val="2"/>
          <w:lang w:eastAsia="ru-RU"/>
        </w:rPr>
        <w:pict>
          <v:group id="Group 39" o:spid="_x0000_s1034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bTyQIAAEw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">
            <v:rect id="Rectangle 40" o:spid="_x0000_s1035" style="position:absolute;width:1027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<w10:anchorlock/>
          </v:group>
        </w:pict>
      </w:r>
    </w:p>
    <w:p w:rsidR="00576C0E" w:rsidRDefault="00576C0E">
      <w:pPr>
        <w:spacing w:before="25"/>
        <w:ind w:left="400" w:right="330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тип</w:t>
      </w:r>
      <w:r>
        <w:rPr>
          <w:spacing w:val="-3"/>
          <w:sz w:val="16"/>
        </w:rPr>
        <w:t xml:space="preserve"> </w:t>
      </w:r>
      <w:r>
        <w:rPr>
          <w:sz w:val="16"/>
        </w:rPr>
        <w:t>площади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ее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размеры)</w:t>
      </w:r>
    </w:p>
    <w:p w:rsidR="00576C0E" w:rsidRDefault="00576C0E"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2632"/>
        <w:gridCol w:w="1422"/>
        <w:gridCol w:w="2127"/>
        <w:gridCol w:w="1841"/>
        <w:gridCol w:w="1281"/>
      </w:tblGrid>
      <w:tr w:rsidR="00576C0E" w:rsidTr="00BE19B1">
        <w:trPr>
          <w:trHeight w:val="725"/>
        </w:trPr>
        <w:tc>
          <w:tcPr>
            <w:tcW w:w="631" w:type="dxa"/>
          </w:tcPr>
          <w:p w:rsidR="00576C0E" w:rsidRPr="00BE19B1" w:rsidRDefault="00576C0E" w:rsidP="00BE19B1">
            <w:pPr>
              <w:pStyle w:val="TableParagraph"/>
              <w:spacing w:before="2"/>
              <w:rPr>
                <w:sz w:val="21"/>
              </w:rPr>
            </w:pPr>
          </w:p>
          <w:p w:rsidR="00576C0E" w:rsidRPr="00BE19B1" w:rsidRDefault="00576C0E" w:rsidP="00BE19B1">
            <w:pPr>
              <w:pStyle w:val="TableParagraph"/>
              <w:spacing w:before="1"/>
              <w:ind w:left="47"/>
              <w:rPr>
                <w:sz w:val="21"/>
              </w:rPr>
            </w:pPr>
            <w:r w:rsidRPr="00BE19B1">
              <w:rPr>
                <w:sz w:val="21"/>
              </w:rPr>
              <w:t>№</w:t>
            </w:r>
            <w:r w:rsidRPr="00BE19B1">
              <w:rPr>
                <w:spacing w:val="-1"/>
                <w:sz w:val="21"/>
              </w:rPr>
              <w:t xml:space="preserve"> </w:t>
            </w:r>
            <w:r w:rsidRPr="00BE19B1">
              <w:rPr>
                <w:sz w:val="21"/>
              </w:rPr>
              <w:t>п/п</w:t>
            </w:r>
          </w:p>
        </w:tc>
        <w:tc>
          <w:tcPr>
            <w:tcW w:w="2632" w:type="dxa"/>
          </w:tcPr>
          <w:p w:rsidR="00576C0E" w:rsidRPr="00BE19B1" w:rsidRDefault="00576C0E" w:rsidP="00BE19B1">
            <w:pPr>
              <w:pStyle w:val="TableParagraph"/>
              <w:spacing w:line="244" w:lineRule="auto"/>
              <w:ind w:left="411" w:right="387"/>
              <w:jc w:val="center"/>
              <w:rPr>
                <w:sz w:val="21"/>
              </w:rPr>
            </w:pPr>
            <w:r w:rsidRPr="00BE19B1">
              <w:rPr>
                <w:sz w:val="21"/>
              </w:rPr>
              <w:t>Ф.И.О. гражданина-</w:t>
            </w:r>
            <w:r w:rsidRPr="00BE19B1">
              <w:rPr>
                <w:spacing w:val="-50"/>
                <w:sz w:val="21"/>
              </w:rPr>
              <w:t xml:space="preserve"> </w:t>
            </w:r>
            <w:r w:rsidRPr="00BE19B1">
              <w:rPr>
                <w:sz w:val="21"/>
              </w:rPr>
              <w:t>заявителя,</w:t>
            </w:r>
          </w:p>
          <w:p w:rsidR="00576C0E" w:rsidRPr="00BE19B1" w:rsidRDefault="00576C0E" w:rsidP="00BE19B1">
            <w:pPr>
              <w:pStyle w:val="TableParagraph"/>
              <w:spacing w:line="214" w:lineRule="exact"/>
              <w:ind w:left="405" w:right="387"/>
              <w:jc w:val="center"/>
              <w:rPr>
                <w:sz w:val="21"/>
              </w:rPr>
            </w:pPr>
            <w:r w:rsidRPr="00BE19B1">
              <w:rPr>
                <w:sz w:val="21"/>
              </w:rPr>
              <w:t>членов</w:t>
            </w:r>
            <w:r w:rsidRPr="00BE19B1">
              <w:rPr>
                <w:spacing w:val="-3"/>
                <w:sz w:val="21"/>
              </w:rPr>
              <w:t xml:space="preserve"> </w:t>
            </w:r>
            <w:r w:rsidRPr="00BE19B1"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576C0E" w:rsidRPr="00BE19B1" w:rsidRDefault="00576C0E" w:rsidP="00BE19B1">
            <w:pPr>
              <w:pStyle w:val="TableParagraph"/>
              <w:spacing w:before="124"/>
              <w:ind w:left="210" w:right="101" w:hanging="90"/>
              <w:rPr>
                <w:sz w:val="21"/>
              </w:rPr>
            </w:pPr>
            <w:r w:rsidRPr="00BE19B1">
              <w:rPr>
                <w:sz w:val="21"/>
              </w:rPr>
              <w:t>Родственные</w:t>
            </w:r>
            <w:r w:rsidRPr="00BE19B1">
              <w:rPr>
                <w:spacing w:val="-50"/>
                <w:sz w:val="21"/>
              </w:rPr>
              <w:t xml:space="preserve"> </w:t>
            </w:r>
            <w:r w:rsidRPr="00BE19B1"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576C0E" w:rsidRPr="00BE19B1" w:rsidRDefault="00576C0E" w:rsidP="00BE19B1">
            <w:pPr>
              <w:pStyle w:val="TableParagraph"/>
              <w:spacing w:before="2"/>
              <w:rPr>
                <w:sz w:val="21"/>
              </w:rPr>
            </w:pPr>
          </w:p>
          <w:p w:rsidR="00576C0E" w:rsidRPr="00BE19B1" w:rsidRDefault="00576C0E" w:rsidP="00BE19B1">
            <w:pPr>
              <w:pStyle w:val="TableParagraph"/>
              <w:spacing w:before="1"/>
              <w:ind w:left="760" w:right="762"/>
              <w:jc w:val="center"/>
              <w:rPr>
                <w:sz w:val="21"/>
              </w:rPr>
            </w:pPr>
            <w:r w:rsidRPr="00BE19B1">
              <w:rPr>
                <w:sz w:val="21"/>
              </w:rPr>
              <w:t>Адрес</w:t>
            </w:r>
          </w:p>
        </w:tc>
        <w:tc>
          <w:tcPr>
            <w:tcW w:w="1841" w:type="dxa"/>
          </w:tcPr>
          <w:p w:rsidR="00576C0E" w:rsidRPr="00BE19B1" w:rsidRDefault="00576C0E" w:rsidP="00BE19B1">
            <w:pPr>
              <w:pStyle w:val="TableParagraph"/>
              <w:spacing w:before="124"/>
              <w:ind w:left="318" w:right="172" w:hanging="115"/>
              <w:rPr>
                <w:sz w:val="21"/>
              </w:rPr>
            </w:pPr>
            <w:r w:rsidRPr="00BE19B1">
              <w:rPr>
                <w:sz w:val="21"/>
              </w:rPr>
              <w:t>ИНН заявителя,</w:t>
            </w:r>
            <w:r w:rsidRPr="00BE19B1">
              <w:rPr>
                <w:spacing w:val="-50"/>
                <w:sz w:val="21"/>
              </w:rPr>
              <w:t xml:space="preserve"> </w:t>
            </w:r>
            <w:r w:rsidRPr="00BE19B1">
              <w:rPr>
                <w:sz w:val="21"/>
              </w:rPr>
              <w:t>членов</w:t>
            </w:r>
            <w:r w:rsidRPr="00BE19B1">
              <w:rPr>
                <w:spacing w:val="-3"/>
                <w:sz w:val="21"/>
              </w:rPr>
              <w:t xml:space="preserve"> </w:t>
            </w:r>
            <w:r w:rsidRPr="00BE19B1">
              <w:rPr>
                <w:sz w:val="21"/>
              </w:rPr>
              <w:t>семьи</w:t>
            </w:r>
          </w:p>
        </w:tc>
        <w:tc>
          <w:tcPr>
            <w:tcW w:w="1281" w:type="dxa"/>
          </w:tcPr>
          <w:p w:rsidR="00576C0E" w:rsidRPr="00BE19B1" w:rsidRDefault="00576C0E" w:rsidP="00BE19B1">
            <w:pPr>
              <w:pStyle w:val="TableParagraph"/>
              <w:spacing w:before="124"/>
              <w:ind w:left="243" w:right="223" w:firstLine="90"/>
              <w:rPr>
                <w:sz w:val="21"/>
              </w:rPr>
            </w:pPr>
            <w:r w:rsidRPr="00BE19B1">
              <w:rPr>
                <w:sz w:val="21"/>
              </w:rPr>
              <w:t>Общая</w:t>
            </w:r>
            <w:r w:rsidRPr="00BE19B1">
              <w:rPr>
                <w:spacing w:val="1"/>
                <w:sz w:val="21"/>
              </w:rPr>
              <w:t xml:space="preserve"> </w:t>
            </w:r>
            <w:r w:rsidRPr="00BE19B1">
              <w:rPr>
                <w:sz w:val="21"/>
              </w:rPr>
              <w:t>площадь</w:t>
            </w:r>
          </w:p>
        </w:tc>
      </w:tr>
      <w:tr w:rsidR="00576C0E" w:rsidTr="00BE19B1">
        <w:trPr>
          <w:trHeight w:val="244"/>
        </w:trPr>
        <w:tc>
          <w:tcPr>
            <w:tcW w:w="631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</w:tr>
      <w:tr w:rsidR="00576C0E" w:rsidTr="00BE19B1">
        <w:trPr>
          <w:trHeight w:val="240"/>
        </w:trPr>
        <w:tc>
          <w:tcPr>
            <w:tcW w:w="631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</w:tr>
      <w:tr w:rsidR="00576C0E" w:rsidTr="00BE19B1">
        <w:trPr>
          <w:trHeight w:val="240"/>
        </w:trPr>
        <w:tc>
          <w:tcPr>
            <w:tcW w:w="631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</w:tr>
    </w:tbl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7"/>
        <w:ind w:left="0"/>
        <w:rPr>
          <w:sz w:val="20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1"/>
        <w:gridCol w:w="2281"/>
        <w:gridCol w:w="4490"/>
      </w:tblGrid>
      <w:tr w:rsidR="00576C0E" w:rsidTr="00BE19B1">
        <w:trPr>
          <w:trHeight w:val="246"/>
        </w:trPr>
        <w:tc>
          <w:tcPr>
            <w:tcW w:w="3141" w:type="dxa"/>
          </w:tcPr>
          <w:p w:rsidR="00576C0E" w:rsidRPr="00BE19B1" w:rsidRDefault="00576C0E" w:rsidP="00BE19B1">
            <w:pPr>
              <w:pStyle w:val="TableParagraph"/>
              <w:spacing w:before="16" w:line="210" w:lineRule="exact"/>
              <w:ind w:left="200"/>
              <w:rPr>
                <w:sz w:val="20"/>
              </w:rPr>
            </w:pPr>
            <w:r w:rsidRPr="00BE19B1">
              <w:rPr>
                <w:sz w:val="20"/>
              </w:rPr>
              <w:t>Кроме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того,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я,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члены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моей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семьи</w:t>
            </w:r>
          </w:p>
        </w:tc>
        <w:tc>
          <w:tcPr>
            <w:tcW w:w="2281" w:type="dxa"/>
          </w:tcPr>
          <w:p w:rsidR="00576C0E" w:rsidRPr="00BE19B1" w:rsidRDefault="00576C0E" w:rsidP="00BE19B1">
            <w:pPr>
              <w:pStyle w:val="TableParagraph"/>
              <w:tabs>
                <w:tab w:val="left" w:pos="2175"/>
              </w:tabs>
              <w:spacing w:before="16" w:line="210" w:lineRule="exact"/>
              <w:ind w:left="130"/>
              <w:rPr>
                <w:sz w:val="20"/>
              </w:rPr>
            </w:pPr>
            <w:r w:rsidRPr="00BE19B1">
              <w:rPr>
                <w:sz w:val="20"/>
                <w:u w:val="single"/>
              </w:rPr>
              <w:t xml:space="preserve"> </w:t>
            </w:r>
            <w:r w:rsidRPr="00BE19B1">
              <w:rPr>
                <w:sz w:val="20"/>
                <w:u w:val="single"/>
              </w:rPr>
              <w:tab/>
            </w:r>
          </w:p>
        </w:tc>
        <w:tc>
          <w:tcPr>
            <w:tcW w:w="4490" w:type="dxa"/>
          </w:tcPr>
          <w:p w:rsidR="00576C0E" w:rsidRPr="00BE19B1" w:rsidRDefault="00576C0E" w:rsidP="00BE19B1">
            <w:pPr>
              <w:pStyle w:val="TableParagraph"/>
              <w:tabs>
                <w:tab w:val="left" w:pos="1260"/>
                <w:tab w:val="left" w:pos="1930"/>
                <w:tab w:val="left" w:pos="2985"/>
              </w:tabs>
              <w:spacing w:line="221" w:lineRule="exact"/>
              <w:ind w:left="150"/>
              <w:rPr>
                <w:sz w:val="20"/>
              </w:rPr>
            </w:pPr>
            <w:r w:rsidRPr="00BE19B1">
              <w:rPr>
                <w:sz w:val="20"/>
              </w:rPr>
              <w:t>имеем</w:t>
            </w:r>
            <w:r w:rsidRPr="00BE19B1">
              <w:rPr>
                <w:sz w:val="20"/>
              </w:rPr>
              <w:tab/>
              <w:t>в</w:t>
            </w:r>
            <w:r w:rsidRPr="00BE19B1">
              <w:rPr>
                <w:sz w:val="20"/>
              </w:rPr>
              <w:tab/>
              <w:t>праве</w:t>
            </w:r>
            <w:r w:rsidRPr="00BE19B1">
              <w:rPr>
                <w:sz w:val="20"/>
              </w:rPr>
              <w:tab/>
              <w:t>собственности:</w:t>
            </w:r>
          </w:p>
        </w:tc>
      </w:tr>
    </w:tbl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10"/>
        <w:ind w:left="0"/>
        <w:rPr>
          <w:sz w:val="15"/>
        </w:rPr>
      </w:pPr>
      <w:r>
        <w:rPr>
          <w:noProof/>
          <w:lang w:eastAsia="ru-RU"/>
        </w:rPr>
        <w:pict>
          <v:shape id="AutoShape 38" o:spid="_x0000_s1036" style="position:absolute;margin-left:71.05pt;margin-top:11.3pt;width:470.2pt;height:.1pt;z-index:-251655168;visibility:visible;mso-wrap-distance-left:0;mso-wrap-distance-right:0;mso-position-horizontal-relative:page" coordsize="94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" adj="0,,0" path="m,l7300,t3,l9403,e" filled="f" strokeweight=".4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635500,0;4637405,0;59709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576C0E" w:rsidRDefault="00576C0E">
      <w:pPr>
        <w:ind w:left="2396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налогообложению)</w:t>
      </w:r>
    </w:p>
    <w:p w:rsidR="00576C0E" w:rsidRDefault="00576C0E">
      <w:pPr>
        <w:ind w:left="295" w:firstLine="285"/>
        <w:rPr>
          <w:sz w:val="20"/>
        </w:rPr>
      </w:pPr>
      <w:r>
        <w:rPr>
          <w:sz w:val="20"/>
        </w:rPr>
        <w:t>Настоящим</w:t>
      </w:r>
      <w:r>
        <w:rPr>
          <w:spacing w:val="3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0"/>
          <w:sz w:val="20"/>
        </w:rPr>
        <w:t xml:space="preserve"> </w:t>
      </w:r>
      <w:r>
        <w:rPr>
          <w:sz w:val="20"/>
        </w:rPr>
        <w:t>подтверждаю</w:t>
      </w:r>
      <w:r>
        <w:rPr>
          <w:spacing w:val="32"/>
          <w:sz w:val="20"/>
        </w:rPr>
        <w:t xml:space="preserve"> </w:t>
      </w:r>
      <w:r>
        <w:rPr>
          <w:sz w:val="20"/>
        </w:rPr>
        <w:t>свое</w:t>
      </w:r>
      <w:r>
        <w:rPr>
          <w:spacing w:val="3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41"/>
          <w:sz w:val="20"/>
        </w:rPr>
        <w:t xml:space="preserve"> </w:t>
      </w:r>
      <w:r>
        <w:rPr>
          <w:sz w:val="20"/>
        </w:rPr>
        <w:t>моих</w:t>
      </w:r>
      <w:r>
        <w:rPr>
          <w:spacing w:val="3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6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2"/>
          <w:sz w:val="20"/>
        </w:rPr>
        <w:t xml:space="preserve"> </w:t>
      </w:r>
      <w:r>
        <w:rPr>
          <w:sz w:val="20"/>
        </w:rPr>
        <w:t>мной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576C0E" w:rsidRDefault="00576C0E">
      <w:pPr>
        <w:pStyle w:val="BodyText"/>
        <w:spacing w:before="6"/>
        <w:ind w:left="0"/>
        <w:rPr>
          <w:sz w:val="17"/>
        </w:rPr>
      </w:pPr>
    </w:p>
    <w:p w:rsidR="00576C0E" w:rsidRDefault="00576C0E">
      <w:pPr>
        <w:ind w:left="295"/>
        <w:rPr>
          <w:sz w:val="20"/>
        </w:rPr>
      </w:pPr>
      <w:r>
        <w:rPr>
          <w:sz w:val="20"/>
        </w:rPr>
        <w:t>Результат</w:t>
      </w:r>
      <w:r>
        <w:rPr>
          <w:spacing w:val="-1"/>
          <w:sz w:val="20"/>
        </w:rPr>
        <w:t xml:space="preserve"> </w:t>
      </w: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указать):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9755"/>
      </w:tblGrid>
      <w:tr w:rsidR="00576C0E" w:rsidTr="00BE19B1">
        <w:trPr>
          <w:trHeight w:val="229"/>
        </w:trPr>
        <w:tc>
          <w:tcPr>
            <w:tcW w:w="675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направить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почтовым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отправлением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с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уведомлением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о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вручении</w:t>
            </w:r>
          </w:p>
        </w:tc>
      </w:tr>
      <w:tr w:rsidR="00576C0E" w:rsidTr="00BE19B1">
        <w:trPr>
          <w:trHeight w:val="230"/>
        </w:trPr>
        <w:tc>
          <w:tcPr>
            <w:tcW w:w="675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в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виде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электронного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документа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направить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по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электронной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почте,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указанной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заявлении</w:t>
            </w:r>
          </w:p>
        </w:tc>
      </w:tr>
      <w:tr w:rsidR="00576C0E" w:rsidTr="00BE19B1">
        <w:trPr>
          <w:trHeight w:val="460"/>
        </w:trPr>
        <w:tc>
          <w:tcPr>
            <w:tcW w:w="675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9755" w:type="dxa"/>
          </w:tcPr>
          <w:p w:rsidR="00576C0E" w:rsidRPr="00BE19B1" w:rsidRDefault="00576C0E" w:rsidP="00BE19B1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 w:rsidRPr="00BE19B1">
              <w:rPr>
                <w:sz w:val="20"/>
              </w:rPr>
              <w:t>выдать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через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территориальное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подразделение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многофункционального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центра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государственных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и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муниципальных услуг</w:t>
            </w:r>
          </w:p>
        </w:tc>
      </w:tr>
    </w:tbl>
    <w:p w:rsidR="00576C0E" w:rsidRDefault="00576C0E">
      <w:pPr>
        <w:spacing w:line="230" w:lineRule="exact"/>
        <w:rPr>
          <w:sz w:val="20"/>
        </w:rPr>
        <w:sectPr w:rsidR="00576C0E">
          <w:pgSz w:w="11910" w:h="16840"/>
          <w:pgMar w:top="1060" w:right="340" w:bottom="280" w:left="840" w:header="722" w:footer="0" w:gutter="0"/>
          <w:cols w:space="720"/>
        </w:sectPr>
      </w:pPr>
    </w:p>
    <w:p w:rsidR="00576C0E" w:rsidRDefault="00576C0E">
      <w:pPr>
        <w:pStyle w:val="BodyText"/>
        <w:spacing w:before="5"/>
        <w:ind w:left="0"/>
        <w:rPr>
          <w:sz w:val="17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9755"/>
      </w:tblGrid>
      <w:tr w:rsidR="00576C0E" w:rsidTr="00BE19B1">
        <w:trPr>
          <w:trHeight w:val="230"/>
        </w:trPr>
        <w:tc>
          <w:tcPr>
            <w:tcW w:w="675" w:type="dxa"/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выдать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Администрации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(Уполномоченном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органе)</w:t>
            </w:r>
          </w:p>
        </w:tc>
      </w:tr>
      <w:tr w:rsidR="00576C0E" w:rsidTr="00BE19B1">
        <w:trPr>
          <w:trHeight w:val="460"/>
        </w:trPr>
        <w:tc>
          <w:tcPr>
            <w:tcW w:w="675" w:type="dxa"/>
          </w:tcPr>
          <w:p w:rsidR="00576C0E" w:rsidRPr="00BE19B1" w:rsidRDefault="00576C0E">
            <w:pPr>
              <w:pStyle w:val="TableParagraph"/>
              <w:rPr>
                <w:sz w:val="18"/>
              </w:rPr>
            </w:pPr>
          </w:p>
        </w:tc>
        <w:tc>
          <w:tcPr>
            <w:tcW w:w="9755" w:type="dxa"/>
          </w:tcPr>
          <w:p w:rsidR="00576C0E" w:rsidRPr="00BE19B1" w:rsidRDefault="00576C0E" w:rsidP="00BE19B1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 w:rsidRPr="00BE19B1">
              <w:rPr>
                <w:sz w:val="20"/>
              </w:rPr>
              <w:t>в виде электронного документа направить в «Личный кабинет» на Портале государственных и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муниципальных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услуг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(функций)</w:t>
            </w:r>
            <w:r w:rsidRPr="00BE19B1">
              <w:rPr>
                <w:spacing w:val="4"/>
                <w:sz w:val="20"/>
              </w:rPr>
              <w:t xml:space="preserve"> </w:t>
            </w:r>
            <w:r w:rsidRPr="00BE19B1">
              <w:rPr>
                <w:sz w:val="20"/>
              </w:rPr>
              <w:t>Республики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Башкортостан</w:t>
            </w:r>
          </w:p>
        </w:tc>
      </w:tr>
    </w:tbl>
    <w:p w:rsidR="00576C0E" w:rsidRDefault="00576C0E">
      <w:pPr>
        <w:pStyle w:val="BodyText"/>
        <w:spacing w:before="10"/>
        <w:ind w:left="0"/>
        <w:rPr>
          <w:sz w:val="11"/>
        </w:rPr>
      </w:pPr>
    </w:p>
    <w:p w:rsidR="00576C0E" w:rsidRDefault="00576C0E">
      <w:pPr>
        <w:spacing w:before="91"/>
        <w:ind w:left="53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документов:</w:t>
      </w: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2" w:after="1"/>
        <w:ind w:left="0"/>
        <w:rPr>
          <w:sz w:val="20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2"/>
        <w:gridCol w:w="3457"/>
        <w:gridCol w:w="3482"/>
      </w:tblGrid>
      <w:tr w:rsidR="00576C0E" w:rsidTr="00BE19B1">
        <w:trPr>
          <w:trHeight w:val="249"/>
        </w:trPr>
        <w:tc>
          <w:tcPr>
            <w:tcW w:w="3142" w:type="dxa"/>
            <w:tcBorders>
              <w:top w:val="single" w:sz="4" w:space="0" w:color="000000"/>
            </w:tcBorders>
          </w:tcPr>
          <w:p w:rsidR="00576C0E" w:rsidRPr="00BE19B1" w:rsidRDefault="00576C0E" w:rsidP="00BE19B1">
            <w:pPr>
              <w:pStyle w:val="TableParagraph"/>
              <w:spacing w:before="65" w:line="164" w:lineRule="exact"/>
              <w:ind w:left="505"/>
              <w:rPr>
                <w:sz w:val="16"/>
              </w:rPr>
            </w:pPr>
            <w:r w:rsidRPr="00BE19B1">
              <w:rPr>
                <w:sz w:val="16"/>
              </w:rPr>
              <w:t>Ф.И.О.</w:t>
            </w:r>
            <w:r w:rsidRPr="00BE19B1">
              <w:rPr>
                <w:spacing w:val="-3"/>
                <w:sz w:val="16"/>
              </w:rPr>
              <w:t xml:space="preserve"> </w:t>
            </w:r>
            <w:r w:rsidRPr="00BE19B1">
              <w:rPr>
                <w:sz w:val="16"/>
              </w:rPr>
              <w:t>гражданина</w:t>
            </w:r>
            <w:r w:rsidRPr="00BE19B1">
              <w:rPr>
                <w:spacing w:val="-4"/>
                <w:sz w:val="16"/>
              </w:rPr>
              <w:t xml:space="preserve"> </w:t>
            </w:r>
            <w:r w:rsidRPr="00BE19B1">
              <w:rPr>
                <w:sz w:val="16"/>
              </w:rPr>
              <w:t>-</w:t>
            </w:r>
            <w:r w:rsidRPr="00BE19B1">
              <w:rPr>
                <w:spacing w:val="-2"/>
                <w:sz w:val="16"/>
              </w:rPr>
              <w:t xml:space="preserve"> </w:t>
            </w:r>
            <w:r w:rsidRPr="00BE19B1">
              <w:rPr>
                <w:sz w:val="16"/>
              </w:rPr>
              <w:t>заявителя</w:t>
            </w:r>
          </w:p>
        </w:tc>
        <w:tc>
          <w:tcPr>
            <w:tcW w:w="3457" w:type="dxa"/>
          </w:tcPr>
          <w:p w:rsidR="00576C0E" w:rsidRPr="00BE19B1" w:rsidRDefault="00576C0E">
            <w:pPr>
              <w:pStyle w:val="TableParagraph"/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</w:tcBorders>
          </w:tcPr>
          <w:p w:rsidR="00576C0E" w:rsidRPr="00BE19B1" w:rsidRDefault="00576C0E" w:rsidP="00BE19B1">
            <w:pPr>
              <w:pStyle w:val="TableParagraph"/>
              <w:spacing w:before="65" w:line="164" w:lineRule="exact"/>
              <w:ind w:left="628"/>
              <w:rPr>
                <w:sz w:val="16"/>
              </w:rPr>
            </w:pPr>
            <w:r w:rsidRPr="00BE19B1">
              <w:rPr>
                <w:sz w:val="16"/>
              </w:rPr>
              <w:t>подпись</w:t>
            </w:r>
            <w:r w:rsidRPr="00BE19B1">
              <w:rPr>
                <w:spacing w:val="-3"/>
                <w:sz w:val="16"/>
              </w:rPr>
              <w:t xml:space="preserve"> </w:t>
            </w:r>
            <w:r w:rsidRPr="00BE19B1">
              <w:rPr>
                <w:sz w:val="16"/>
              </w:rPr>
              <w:t>гражданина</w:t>
            </w:r>
            <w:r w:rsidRPr="00BE19B1">
              <w:rPr>
                <w:spacing w:val="-4"/>
                <w:sz w:val="16"/>
              </w:rPr>
              <w:t xml:space="preserve"> </w:t>
            </w:r>
            <w:r w:rsidRPr="00BE19B1">
              <w:rPr>
                <w:sz w:val="16"/>
              </w:rPr>
              <w:t>-</w:t>
            </w:r>
            <w:r w:rsidRPr="00BE19B1">
              <w:rPr>
                <w:spacing w:val="-3"/>
                <w:sz w:val="16"/>
              </w:rPr>
              <w:t xml:space="preserve"> </w:t>
            </w:r>
            <w:r w:rsidRPr="00BE19B1">
              <w:rPr>
                <w:sz w:val="16"/>
              </w:rPr>
              <w:t>заявителя</w:t>
            </w:r>
          </w:p>
        </w:tc>
      </w:tr>
    </w:tbl>
    <w:p w:rsidR="00576C0E" w:rsidRDefault="00576C0E">
      <w:pPr>
        <w:spacing w:line="164" w:lineRule="exact"/>
        <w:rPr>
          <w:sz w:val="16"/>
        </w:rPr>
        <w:sectPr w:rsidR="00576C0E">
          <w:pgSz w:w="11910" w:h="16840"/>
          <w:pgMar w:top="1060" w:right="340" w:bottom="280" w:left="840" w:header="722" w:footer="0" w:gutter="0"/>
          <w:cols w:space="720"/>
        </w:sectPr>
      </w:pPr>
    </w:p>
    <w:p w:rsidR="00576C0E" w:rsidRDefault="00576C0E">
      <w:pPr>
        <w:pStyle w:val="BodyText"/>
        <w:spacing w:before="7"/>
        <w:ind w:left="0"/>
        <w:rPr>
          <w:sz w:val="9"/>
        </w:rPr>
      </w:pPr>
    </w:p>
    <w:p w:rsidR="00576C0E" w:rsidRDefault="00576C0E">
      <w:pPr>
        <w:pStyle w:val="BodyText"/>
        <w:spacing w:before="88"/>
        <w:ind w:left="5117"/>
      </w:pPr>
      <w:r>
        <w:t>Приложение</w:t>
      </w:r>
      <w:r>
        <w:rPr>
          <w:spacing w:val="-2"/>
        </w:rPr>
        <w:t xml:space="preserve"> </w:t>
      </w:r>
      <w:r>
        <w:t>№2</w:t>
      </w:r>
    </w:p>
    <w:p w:rsidR="00576C0E" w:rsidRDefault="00576C0E">
      <w:pPr>
        <w:pStyle w:val="BodyText"/>
        <w:spacing w:before="3" w:line="321" w:lineRule="exact"/>
        <w:ind w:left="5117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576C0E" w:rsidRDefault="00576C0E">
      <w:pPr>
        <w:pStyle w:val="BodyText"/>
        <w:spacing w:line="320" w:lineRule="exact"/>
        <w:ind w:left="5117"/>
      </w:pPr>
      <w:r>
        <w:t>«Признание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малоимущими</w:t>
      </w:r>
    </w:p>
    <w:p w:rsidR="00576C0E" w:rsidRDefault="00576C0E">
      <w:pPr>
        <w:pStyle w:val="BodyText"/>
        <w:spacing w:line="242" w:lineRule="auto"/>
        <w:ind w:left="5117" w:right="1027"/>
      </w:pPr>
      <w:r>
        <w:t>в целях постановки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помещениях»</w:t>
      </w:r>
    </w:p>
    <w:p w:rsidR="00576C0E" w:rsidRDefault="00576C0E">
      <w:pPr>
        <w:pStyle w:val="BodyText"/>
        <w:ind w:left="0"/>
        <w:rPr>
          <w:sz w:val="30"/>
        </w:rPr>
      </w:pPr>
    </w:p>
    <w:p w:rsidR="00576C0E" w:rsidRDefault="00576C0E">
      <w:pPr>
        <w:spacing w:before="252" w:line="275" w:lineRule="exact"/>
        <w:ind w:left="400" w:right="332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576C0E" w:rsidRDefault="00576C0E">
      <w:pPr>
        <w:spacing w:line="275" w:lineRule="exact"/>
        <w:ind w:left="400" w:right="331"/>
        <w:jc w:val="center"/>
        <w:rPr>
          <w:b/>
          <w:sz w:val="24"/>
        </w:rPr>
      </w:pPr>
      <w:r>
        <w:rPr>
          <w:b/>
          <w:sz w:val="24"/>
        </w:rPr>
        <w:t>согласия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обработку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576C0E" w:rsidRDefault="00576C0E">
      <w:pPr>
        <w:pStyle w:val="BodyText"/>
        <w:ind w:left="0"/>
        <w:rPr>
          <w:b/>
          <w:sz w:val="26"/>
        </w:rPr>
      </w:pPr>
    </w:p>
    <w:p w:rsidR="00576C0E" w:rsidRDefault="00576C0E">
      <w:pPr>
        <w:pStyle w:val="BodyText"/>
        <w:spacing w:before="10"/>
        <w:ind w:left="0"/>
        <w:rPr>
          <w:b/>
          <w:sz w:val="21"/>
        </w:rPr>
      </w:pPr>
    </w:p>
    <w:p w:rsidR="00576C0E" w:rsidRDefault="00576C0E">
      <w:pPr>
        <w:ind w:left="4832"/>
        <w:rPr>
          <w:sz w:val="18"/>
        </w:rPr>
      </w:pPr>
      <w:r>
        <w:rPr>
          <w:sz w:val="18"/>
        </w:rPr>
        <w:t>Главе</w:t>
      </w:r>
      <w:r>
        <w:rPr>
          <w:spacing w:val="-4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(Руководителю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576C0E" w:rsidRDefault="00576C0E">
      <w:pPr>
        <w:pStyle w:val="BodyText"/>
        <w:spacing w:before="6"/>
        <w:ind w:left="0"/>
        <w:rPr>
          <w:sz w:val="15"/>
        </w:rPr>
      </w:pPr>
      <w:r>
        <w:rPr>
          <w:noProof/>
          <w:lang w:eastAsia="ru-RU"/>
        </w:rPr>
        <w:pict>
          <v:shape id="Freeform 37" o:spid="_x0000_s1037" style="position:absolute;margin-left:283.65pt;margin-top:11.1pt;width:228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H9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" path="m,l4560,e" filled="f" strokeweight=".36pt">
            <v:path arrowok="t" o:connecttype="custom" o:connectlocs="0,0;2895600,0" o:connectangles="0,0"/>
            <w10:wrap type="topAndBottom" anchorx="page"/>
          </v:shape>
        </w:pict>
      </w:r>
    </w:p>
    <w:p w:rsidR="00576C0E" w:rsidRDefault="00576C0E">
      <w:pPr>
        <w:spacing w:line="146" w:lineRule="exact"/>
        <w:ind w:left="5080" w:right="340"/>
        <w:jc w:val="center"/>
        <w:rPr>
          <w:sz w:val="15"/>
        </w:rPr>
      </w:pPr>
      <w:r>
        <w:rPr>
          <w:sz w:val="15"/>
        </w:rPr>
        <w:t>(указывается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полное</w:t>
      </w:r>
      <w:r>
        <w:rPr>
          <w:spacing w:val="-4"/>
          <w:sz w:val="15"/>
        </w:rPr>
        <w:t xml:space="preserve"> </w:t>
      </w:r>
      <w:r>
        <w:rPr>
          <w:sz w:val="15"/>
        </w:rPr>
        <w:t>наименование</w:t>
      </w:r>
      <w:r>
        <w:rPr>
          <w:spacing w:val="-5"/>
          <w:sz w:val="15"/>
        </w:rPr>
        <w:t xml:space="preserve"> </w:t>
      </w:r>
      <w:r>
        <w:rPr>
          <w:sz w:val="15"/>
        </w:rPr>
        <w:t>должности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ФИО)</w:t>
      </w:r>
    </w:p>
    <w:p w:rsidR="00576C0E" w:rsidRDefault="00576C0E">
      <w:pPr>
        <w:spacing w:line="204" w:lineRule="exact"/>
        <w:ind w:left="71" w:right="960"/>
        <w:jc w:val="center"/>
        <w:rPr>
          <w:sz w:val="18"/>
        </w:rPr>
      </w:pPr>
      <w:r>
        <w:rPr>
          <w:sz w:val="18"/>
        </w:rPr>
        <w:t>от</w:t>
      </w:r>
    </w:p>
    <w:p w:rsidR="00576C0E" w:rsidRDefault="00576C0E">
      <w:pPr>
        <w:pStyle w:val="BodyText"/>
        <w:spacing w:before="10"/>
        <w:ind w:left="0"/>
        <w:rPr>
          <w:sz w:val="15"/>
        </w:rPr>
      </w:pPr>
      <w:r>
        <w:rPr>
          <w:noProof/>
          <w:lang w:eastAsia="ru-RU"/>
        </w:rPr>
        <w:pict>
          <v:shape id="Freeform 36" o:spid="_x0000_s1038" style="position:absolute;margin-left:283.65pt;margin-top:11.3pt;width:279.1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" path="m,l5582,e" filled="f" strokeweight=".36pt">
            <v:path arrowok="t" o:connecttype="custom" o:connectlocs="0,0;35445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5" o:spid="_x0000_s1039" style="position:absolute;margin-left:283.65pt;margin-top:23pt;width:19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j6+g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" path="m,l3900,e" filled="f" strokeweight=".4pt">
            <v:path arrowok="t" o:connecttype="custom" o:connectlocs="0,0;2476500,0" o:connectangles="0,0"/>
            <w10:wrap type="topAndBottom" anchorx="page"/>
          </v:shape>
        </w:pict>
      </w:r>
    </w:p>
    <w:p w:rsidR="00576C0E" w:rsidRDefault="00576C0E">
      <w:pPr>
        <w:pStyle w:val="BodyText"/>
        <w:spacing w:before="8"/>
        <w:ind w:left="0"/>
        <w:rPr>
          <w:sz w:val="13"/>
        </w:rPr>
      </w:pPr>
    </w:p>
    <w:p w:rsidR="00576C0E" w:rsidRDefault="00576C0E">
      <w:pPr>
        <w:spacing w:line="146" w:lineRule="exact"/>
        <w:ind w:left="6713"/>
        <w:rPr>
          <w:sz w:val="15"/>
        </w:rPr>
      </w:pPr>
      <w:r>
        <w:rPr>
          <w:sz w:val="15"/>
        </w:rPr>
        <w:t>(фамилия,</w:t>
      </w:r>
      <w:r>
        <w:rPr>
          <w:spacing w:val="-3"/>
          <w:sz w:val="15"/>
        </w:rPr>
        <w:t xml:space="preserve"> </w:t>
      </w:r>
      <w:r>
        <w:rPr>
          <w:sz w:val="15"/>
        </w:rPr>
        <w:t>имя,</w:t>
      </w:r>
      <w:r>
        <w:rPr>
          <w:spacing w:val="-7"/>
          <w:sz w:val="15"/>
        </w:rPr>
        <w:t xml:space="preserve"> </w:t>
      </w:r>
      <w:r>
        <w:rPr>
          <w:sz w:val="15"/>
        </w:rPr>
        <w:t>отчество)</w:t>
      </w:r>
    </w:p>
    <w:p w:rsidR="00576C0E" w:rsidRDefault="00576C0E">
      <w:pPr>
        <w:pStyle w:val="BodyText"/>
        <w:spacing w:before="9"/>
        <w:ind w:left="0"/>
        <w:rPr>
          <w:sz w:val="11"/>
        </w:rPr>
      </w:pPr>
      <w:r>
        <w:rPr>
          <w:noProof/>
          <w:lang w:eastAsia="ru-RU"/>
        </w:rPr>
        <w:pict>
          <v:shape id="Freeform 34" o:spid="_x0000_s1040" style="position:absolute;margin-left:283.65pt;margin-top:8.95pt;width:240.1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Gm9wIAAI4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" path="m,l4801,e" filled="f" strokeweight=".32pt">
            <v:path arrowok="t" o:connecttype="custom" o:connectlocs="0,0;3048635,0" o:connectangles="0,0"/>
            <w10:wrap type="topAndBottom" anchorx="page"/>
          </v:shape>
        </w:pict>
      </w:r>
    </w:p>
    <w:p w:rsidR="00576C0E" w:rsidRDefault="00576C0E">
      <w:pPr>
        <w:tabs>
          <w:tab w:val="left" w:pos="9566"/>
        </w:tabs>
        <w:ind w:left="4832"/>
        <w:rPr>
          <w:sz w:val="18"/>
        </w:rPr>
      </w:pPr>
      <w:r>
        <w:rPr>
          <w:sz w:val="18"/>
        </w:rPr>
        <w:t>проживающего(ей)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адресу: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76C0E" w:rsidRDefault="00576C0E">
      <w:pPr>
        <w:pStyle w:val="BodyText"/>
        <w:spacing w:before="4"/>
        <w:ind w:left="0"/>
        <w:rPr>
          <w:sz w:val="11"/>
        </w:rPr>
      </w:pPr>
      <w:r>
        <w:rPr>
          <w:noProof/>
          <w:lang w:eastAsia="ru-RU"/>
        </w:rPr>
        <w:pict>
          <v:shape id="Freeform 33" o:spid="_x0000_s1041" style="position:absolute;margin-left:283.65pt;margin-top:8.7pt;width:279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" path="m,l5580,e" filled="f" strokeweight=".36pt">
            <v:path arrowok="t" o:connecttype="custom" o:connectlocs="0,0;35433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2" o:spid="_x0000_s1042" style="position:absolute;margin-left:283.65pt;margin-top:18.9pt;width:279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" path="m,l5580,e" filled="f" strokeweight=".36pt">
            <v:path arrowok="t" o:connecttype="custom" o:connectlocs="0,0;3543300,0" o:connectangles="0,0"/>
            <w10:wrap type="topAndBottom" anchorx="page"/>
          </v:shape>
        </w:pict>
      </w:r>
    </w:p>
    <w:p w:rsidR="00576C0E" w:rsidRDefault="00576C0E">
      <w:pPr>
        <w:pStyle w:val="BodyText"/>
        <w:spacing w:before="2"/>
        <w:ind w:left="0"/>
        <w:rPr>
          <w:sz w:val="11"/>
        </w:rPr>
      </w:pPr>
    </w:p>
    <w:p w:rsidR="00576C0E" w:rsidRDefault="00576C0E">
      <w:pPr>
        <w:tabs>
          <w:tab w:val="left" w:pos="7982"/>
        </w:tabs>
        <w:spacing w:line="176" w:lineRule="exact"/>
        <w:ind w:left="4832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576C0E" w:rsidRDefault="00576C0E">
      <w:pPr>
        <w:spacing w:before="3"/>
        <w:ind w:left="4832"/>
        <w:rPr>
          <w:sz w:val="18"/>
        </w:rPr>
      </w:pPr>
      <w:r>
        <w:rPr>
          <w:sz w:val="18"/>
        </w:rPr>
        <w:t>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576C0E" w:rsidRDefault="00576C0E">
      <w:pPr>
        <w:pStyle w:val="BodyText"/>
        <w:spacing w:before="9"/>
        <w:ind w:left="0"/>
        <w:rPr>
          <w:sz w:val="15"/>
        </w:rPr>
      </w:pPr>
      <w:r>
        <w:rPr>
          <w:noProof/>
          <w:lang w:eastAsia="ru-RU"/>
        </w:rPr>
        <w:pict>
          <v:shape id="Freeform 31" o:spid="_x0000_s1043" style="position:absolute;margin-left:283.65pt;margin-top:11.25pt;width:235.0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" path="m,l4700,e" filled="f" strokeweight=".4pt">
            <v:path arrowok="t" o:connecttype="custom" o:connectlocs="0,0;2984500,0" o:connectangles="0,0"/>
            <w10:wrap type="topAndBottom" anchorx="page"/>
          </v:shape>
        </w:pict>
      </w:r>
    </w:p>
    <w:p w:rsidR="00576C0E" w:rsidRDefault="00576C0E">
      <w:pPr>
        <w:pStyle w:val="BodyText"/>
        <w:spacing w:before="2"/>
        <w:ind w:left="0"/>
        <w:rPr>
          <w:sz w:val="27"/>
        </w:rPr>
      </w:pPr>
    </w:p>
    <w:p w:rsidR="00576C0E" w:rsidRDefault="00576C0E">
      <w:pPr>
        <w:spacing w:before="92"/>
        <w:ind w:left="400" w:right="330"/>
        <w:jc w:val="center"/>
        <w:rPr>
          <w:sz w:val="18"/>
        </w:rPr>
      </w:pPr>
      <w:r>
        <w:rPr>
          <w:sz w:val="18"/>
        </w:rPr>
        <w:t>ЗАЯВЛЕНИЕ</w:t>
      </w:r>
    </w:p>
    <w:p w:rsidR="00576C0E" w:rsidRDefault="00576C0E">
      <w:pPr>
        <w:spacing w:before="3"/>
        <w:ind w:left="3581" w:right="3511"/>
        <w:jc w:val="center"/>
        <w:rPr>
          <w:sz w:val="18"/>
        </w:rPr>
      </w:pPr>
      <w:r>
        <w:rPr>
          <w:sz w:val="18"/>
        </w:rPr>
        <w:t>о согласии на обработку персональных данных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лиц,</w:t>
      </w:r>
      <w:r>
        <w:rPr>
          <w:spacing w:val="-1"/>
          <w:sz w:val="18"/>
        </w:rPr>
        <w:t xml:space="preserve"> </w:t>
      </w:r>
      <w:r>
        <w:rPr>
          <w:sz w:val="18"/>
        </w:rPr>
        <w:t>не являющихся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заявителями</w:t>
      </w:r>
    </w:p>
    <w:p w:rsidR="00576C0E" w:rsidRDefault="00576C0E">
      <w:pPr>
        <w:pStyle w:val="BodyText"/>
        <w:spacing w:before="1"/>
        <w:ind w:left="0"/>
        <w:rPr>
          <w:sz w:val="20"/>
        </w:rPr>
      </w:pPr>
    </w:p>
    <w:p w:rsidR="00576C0E" w:rsidRDefault="00576C0E">
      <w:pPr>
        <w:tabs>
          <w:tab w:val="left" w:pos="10321"/>
        </w:tabs>
        <w:ind w:left="804"/>
        <w:jc w:val="center"/>
        <w:rPr>
          <w:sz w:val="18"/>
        </w:rPr>
      </w:pPr>
      <w:r>
        <w:rPr>
          <w:sz w:val="18"/>
        </w:rPr>
        <w:t>Я,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76C0E" w:rsidRDefault="00576C0E">
      <w:pPr>
        <w:spacing w:before="1"/>
        <w:ind w:left="1060" w:right="276"/>
        <w:jc w:val="center"/>
        <w:rPr>
          <w:sz w:val="15"/>
        </w:rPr>
      </w:pPr>
      <w:r>
        <w:rPr>
          <w:sz w:val="15"/>
        </w:rPr>
        <w:t>(Ф.И.О.</w:t>
      </w:r>
      <w:r>
        <w:rPr>
          <w:spacing w:val="-5"/>
          <w:sz w:val="15"/>
        </w:rPr>
        <w:t xml:space="preserve"> </w:t>
      </w:r>
      <w:r>
        <w:rPr>
          <w:sz w:val="15"/>
        </w:rPr>
        <w:t>полностью)</w:t>
      </w:r>
    </w:p>
    <w:p w:rsidR="00576C0E" w:rsidRDefault="00576C0E">
      <w:pPr>
        <w:tabs>
          <w:tab w:val="left" w:pos="2505"/>
          <w:tab w:val="left" w:pos="5495"/>
          <w:tab w:val="left" w:pos="7520"/>
          <w:tab w:val="left" w:pos="9590"/>
          <w:tab w:val="left" w:pos="10310"/>
        </w:tabs>
        <w:spacing w:before="171"/>
        <w:ind w:left="295"/>
        <w:rPr>
          <w:sz w:val="18"/>
        </w:rPr>
      </w:pPr>
      <w:r>
        <w:rPr>
          <w:sz w:val="18"/>
        </w:rPr>
        <w:t>паспорт:</w:t>
      </w:r>
      <w:r>
        <w:rPr>
          <w:spacing w:val="-2"/>
          <w:sz w:val="18"/>
        </w:rPr>
        <w:t xml:space="preserve"> </w:t>
      </w:r>
      <w:r>
        <w:rPr>
          <w:sz w:val="18"/>
        </w:rPr>
        <w:t>серия</w:t>
      </w:r>
      <w:r>
        <w:rPr>
          <w:sz w:val="18"/>
          <w:u w:val="single"/>
        </w:rPr>
        <w:tab/>
      </w:r>
      <w:r>
        <w:rPr>
          <w:sz w:val="18"/>
        </w:rPr>
        <w:t>номер</w:t>
      </w:r>
      <w:r>
        <w:rPr>
          <w:sz w:val="18"/>
          <w:u w:val="single"/>
        </w:rPr>
        <w:tab/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выдачи: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576C0E" w:rsidRDefault="00576C0E">
      <w:pPr>
        <w:pStyle w:val="BodyText"/>
        <w:spacing w:before="9"/>
        <w:ind w:left="0"/>
        <w:rPr>
          <w:sz w:val="11"/>
        </w:rPr>
      </w:pPr>
    </w:p>
    <w:p w:rsidR="00576C0E" w:rsidRDefault="00576C0E">
      <w:pPr>
        <w:tabs>
          <w:tab w:val="left" w:pos="9670"/>
        </w:tabs>
        <w:spacing w:before="92"/>
        <w:ind w:left="295"/>
        <w:rPr>
          <w:sz w:val="18"/>
        </w:rPr>
      </w:pPr>
      <w:r>
        <w:rPr>
          <w:sz w:val="18"/>
        </w:rPr>
        <w:t>кем</w:t>
      </w:r>
      <w:r>
        <w:rPr>
          <w:spacing w:val="42"/>
          <w:sz w:val="18"/>
        </w:rPr>
        <w:t xml:space="preserve"> </w:t>
      </w:r>
      <w:r>
        <w:rPr>
          <w:sz w:val="18"/>
        </w:rPr>
        <w:t>выдан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76C0E" w:rsidRDefault="00576C0E">
      <w:pPr>
        <w:pStyle w:val="BodyText"/>
        <w:spacing w:before="4"/>
        <w:ind w:left="0"/>
        <w:rPr>
          <w:sz w:val="20"/>
        </w:rPr>
      </w:pPr>
      <w:r>
        <w:rPr>
          <w:noProof/>
          <w:lang w:eastAsia="ru-RU"/>
        </w:rPr>
        <w:pict>
          <v:shape id="AutoShape 30" o:spid="_x0000_s1044" style="position:absolute;margin-left:56.8pt;margin-top:13.9pt;width:462.15pt;height:.1pt;z-index:-251646976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" adj="0,,0" path="m,l5040,t2,l9242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3200400,0;3201670,0;586867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576C0E" w:rsidRDefault="00576C0E">
      <w:pPr>
        <w:spacing w:line="142" w:lineRule="exact"/>
        <w:ind w:left="323" w:right="340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-8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5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4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7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6"/>
          <w:sz w:val="15"/>
        </w:rPr>
        <w:t xml:space="preserve"> </w:t>
      </w:r>
      <w:r>
        <w:rPr>
          <w:sz w:val="15"/>
        </w:rPr>
        <w:t>законного</w:t>
      </w:r>
      <w:r>
        <w:rPr>
          <w:spacing w:val="-7"/>
          <w:sz w:val="15"/>
        </w:rPr>
        <w:t xml:space="preserve"> </w:t>
      </w:r>
      <w:r>
        <w:rPr>
          <w:sz w:val="15"/>
        </w:rPr>
        <w:t>представителя)</w:t>
      </w:r>
    </w:p>
    <w:p w:rsidR="00576C0E" w:rsidRDefault="00576C0E">
      <w:pPr>
        <w:tabs>
          <w:tab w:val="left" w:pos="10084"/>
        </w:tabs>
        <w:spacing w:line="207" w:lineRule="exact"/>
        <w:ind w:left="20"/>
        <w:jc w:val="center"/>
        <w:rPr>
          <w:sz w:val="18"/>
        </w:rPr>
      </w:pPr>
      <w:r>
        <w:rPr>
          <w:sz w:val="18"/>
        </w:rPr>
        <w:t>член</w:t>
      </w:r>
      <w:r>
        <w:rPr>
          <w:spacing w:val="-3"/>
          <w:sz w:val="18"/>
        </w:rPr>
        <w:t xml:space="preserve"> </w:t>
      </w:r>
      <w:r>
        <w:rPr>
          <w:sz w:val="18"/>
        </w:rPr>
        <w:t>семьи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>*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576C0E" w:rsidRDefault="00576C0E">
      <w:pPr>
        <w:pStyle w:val="BodyText"/>
        <w:spacing w:before="8"/>
        <w:ind w:left="0"/>
        <w:rPr>
          <w:sz w:val="13"/>
        </w:rPr>
      </w:pPr>
      <w:r>
        <w:rPr>
          <w:noProof/>
          <w:lang w:eastAsia="ru-RU"/>
        </w:rPr>
        <w:pict>
          <v:shape id="Freeform 29" o:spid="_x0000_s1045" style="position:absolute;margin-left:56.8pt;margin-top:10pt;width:508.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" path="m,l10170,e" filled="f" strokeweight=".36pt">
            <v:path arrowok="t" o:connecttype="custom" o:connectlocs="0,0;6457950,0" o:connectangles="0,0"/>
            <w10:wrap type="topAndBottom" anchorx="page"/>
          </v:shape>
        </w:pict>
      </w:r>
    </w:p>
    <w:p w:rsidR="00576C0E" w:rsidRDefault="00576C0E">
      <w:pPr>
        <w:spacing w:line="145" w:lineRule="exact"/>
        <w:ind w:left="3937"/>
        <w:rPr>
          <w:sz w:val="15"/>
        </w:rPr>
      </w:pPr>
      <w:r>
        <w:rPr>
          <w:sz w:val="15"/>
        </w:rPr>
        <w:t>(Ф.И.О.</w:t>
      </w:r>
      <w:r>
        <w:rPr>
          <w:spacing w:val="-6"/>
          <w:sz w:val="15"/>
        </w:rPr>
        <w:t xml:space="preserve"> </w:t>
      </w:r>
      <w:r>
        <w:rPr>
          <w:sz w:val="15"/>
        </w:rPr>
        <w:t>заявителя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на</w:t>
      </w:r>
      <w:r>
        <w:rPr>
          <w:spacing w:val="-5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-4"/>
          <w:sz w:val="15"/>
        </w:rPr>
        <w:t xml:space="preserve"> </w:t>
      </w:r>
      <w:r>
        <w:rPr>
          <w:sz w:val="15"/>
        </w:rPr>
        <w:t>муниципальной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услуги)</w:t>
      </w:r>
    </w:p>
    <w:p w:rsidR="00576C0E" w:rsidRDefault="00576C0E">
      <w:pPr>
        <w:pStyle w:val="BodyText"/>
        <w:spacing w:before="8"/>
        <w:ind w:left="0"/>
        <w:rPr>
          <w:sz w:val="14"/>
        </w:rPr>
      </w:pPr>
    </w:p>
    <w:p w:rsidR="00576C0E" w:rsidRDefault="00576C0E">
      <w:pPr>
        <w:spacing w:before="1"/>
        <w:ind w:left="295"/>
        <w:rPr>
          <w:sz w:val="18"/>
        </w:rPr>
      </w:pPr>
      <w:r>
        <w:rPr>
          <w:sz w:val="18"/>
        </w:rPr>
        <w:t>согласен</w:t>
      </w:r>
      <w:r>
        <w:rPr>
          <w:spacing w:val="-3"/>
          <w:sz w:val="18"/>
        </w:rPr>
        <w:t xml:space="preserve"> </w:t>
      </w:r>
      <w:r>
        <w:rPr>
          <w:sz w:val="18"/>
        </w:rPr>
        <w:t>(на)</w:t>
      </w:r>
      <w:r>
        <w:rPr>
          <w:spacing w:val="86"/>
          <w:sz w:val="18"/>
        </w:rPr>
        <w:t xml:space="preserve"> </w:t>
      </w:r>
      <w:r>
        <w:rPr>
          <w:sz w:val="18"/>
        </w:rPr>
        <w:t>на</w:t>
      </w:r>
      <w:r>
        <w:rPr>
          <w:spacing w:val="87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-1"/>
          <w:sz w:val="18"/>
        </w:rPr>
        <w:t xml:space="preserve"> </w:t>
      </w:r>
      <w:r>
        <w:rPr>
          <w:sz w:val="18"/>
        </w:rPr>
        <w:t>детей</w:t>
      </w:r>
    </w:p>
    <w:p w:rsidR="00576C0E" w:rsidRDefault="00576C0E">
      <w:pPr>
        <w:tabs>
          <w:tab w:val="left" w:pos="10515"/>
        </w:tabs>
        <w:spacing w:before="3"/>
        <w:ind w:left="295"/>
        <w:rPr>
          <w:sz w:val="18"/>
        </w:rPr>
      </w:pPr>
      <w:r>
        <w:rPr>
          <w:sz w:val="18"/>
        </w:rPr>
        <w:t>(опекаемых,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подопечных)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76C0E" w:rsidRDefault="00576C0E">
      <w:pPr>
        <w:spacing w:before="1"/>
        <w:ind w:left="4587"/>
        <w:rPr>
          <w:sz w:val="15"/>
        </w:rPr>
      </w:pPr>
      <w:r>
        <w:rPr>
          <w:sz w:val="15"/>
        </w:rPr>
        <w:t>(фамилия,</w:t>
      </w:r>
      <w:r>
        <w:rPr>
          <w:spacing w:val="-1"/>
          <w:sz w:val="15"/>
        </w:rPr>
        <w:t xml:space="preserve"> </w:t>
      </w:r>
      <w:r>
        <w:rPr>
          <w:sz w:val="15"/>
        </w:rPr>
        <w:t>имя,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отчество)</w:t>
      </w:r>
    </w:p>
    <w:p w:rsidR="00576C0E" w:rsidRDefault="00576C0E">
      <w:pPr>
        <w:tabs>
          <w:tab w:val="left" w:pos="3554"/>
          <w:tab w:val="left" w:pos="9742"/>
        </w:tabs>
        <w:spacing w:before="169"/>
        <w:ind w:left="295"/>
        <w:rPr>
          <w:sz w:val="18"/>
        </w:rPr>
      </w:pPr>
      <w:r>
        <w:rPr>
          <w:sz w:val="18"/>
        </w:rPr>
        <w:t>Администрацией</w:t>
      </w:r>
      <w:r>
        <w:rPr>
          <w:sz w:val="18"/>
          <w:u w:val="single"/>
        </w:rPr>
        <w:tab/>
      </w:r>
      <w:r>
        <w:rPr>
          <w:sz w:val="18"/>
        </w:rPr>
        <w:t xml:space="preserve">(Уполномоченным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органом),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иными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органами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и   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z w:val="18"/>
        </w:rPr>
        <w:tab/>
        <w:t xml:space="preserve">с  </w:t>
      </w:r>
      <w:r>
        <w:rPr>
          <w:spacing w:val="16"/>
          <w:sz w:val="18"/>
        </w:rPr>
        <w:t xml:space="preserve"> </w:t>
      </w:r>
      <w:r>
        <w:rPr>
          <w:sz w:val="18"/>
        </w:rPr>
        <w:t>целью</w:t>
      </w:r>
    </w:p>
    <w:p w:rsidR="00576C0E" w:rsidRDefault="00576C0E">
      <w:pPr>
        <w:tabs>
          <w:tab w:val="left" w:pos="3035"/>
        </w:tabs>
        <w:spacing w:before="3"/>
        <w:ind w:left="295" w:right="22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(указывается наименование муниципальной услуги, для получения которой подается заявление)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следующем объеме:</w:t>
      </w:r>
    </w:p>
    <w:p w:rsidR="00576C0E" w:rsidRDefault="00576C0E">
      <w:pPr>
        <w:pStyle w:val="ListParagraph"/>
        <w:numPr>
          <w:ilvl w:val="0"/>
          <w:numId w:val="3"/>
        </w:numPr>
        <w:tabs>
          <w:tab w:val="left" w:pos="1376"/>
        </w:tabs>
        <w:spacing w:before="1"/>
        <w:jc w:val="left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отчество;</w:t>
      </w:r>
    </w:p>
    <w:p w:rsidR="00576C0E" w:rsidRDefault="00576C0E">
      <w:pPr>
        <w:pStyle w:val="BodyText"/>
        <w:spacing w:before="4"/>
        <w:ind w:left="0"/>
        <w:rPr>
          <w:sz w:val="20"/>
        </w:rPr>
      </w:pPr>
    </w:p>
    <w:p w:rsidR="00576C0E" w:rsidRDefault="00576C0E">
      <w:pPr>
        <w:pStyle w:val="ListParagraph"/>
        <w:numPr>
          <w:ilvl w:val="0"/>
          <w:numId w:val="3"/>
        </w:numPr>
        <w:tabs>
          <w:tab w:val="left" w:pos="1376"/>
        </w:tabs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рождения;</w:t>
      </w:r>
    </w:p>
    <w:p w:rsidR="00576C0E" w:rsidRDefault="00576C0E">
      <w:pPr>
        <w:pStyle w:val="BodyText"/>
        <w:spacing w:before="3"/>
        <w:ind w:left="0"/>
        <w:rPr>
          <w:sz w:val="20"/>
        </w:rPr>
      </w:pPr>
    </w:p>
    <w:p w:rsidR="00576C0E" w:rsidRDefault="00576C0E">
      <w:pPr>
        <w:pStyle w:val="ListParagraph"/>
        <w:numPr>
          <w:ilvl w:val="0"/>
          <w:numId w:val="3"/>
        </w:numPr>
        <w:tabs>
          <w:tab w:val="left" w:pos="1376"/>
        </w:tabs>
        <w:jc w:val="left"/>
        <w:rPr>
          <w:sz w:val="18"/>
        </w:rPr>
      </w:pP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жительства;</w:t>
      </w:r>
    </w:p>
    <w:p w:rsidR="00576C0E" w:rsidRDefault="00576C0E">
      <w:pPr>
        <w:pStyle w:val="BodyText"/>
        <w:spacing w:before="9"/>
        <w:ind w:left="0"/>
        <w:rPr>
          <w:sz w:val="19"/>
        </w:rPr>
      </w:pPr>
    </w:p>
    <w:p w:rsidR="00576C0E" w:rsidRDefault="00576C0E">
      <w:pPr>
        <w:pStyle w:val="ListParagraph"/>
        <w:numPr>
          <w:ilvl w:val="0"/>
          <w:numId w:val="3"/>
        </w:numPr>
        <w:tabs>
          <w:tab w:val="left" w:pos="1376"/>
        </w:tabs>
        <w:spacing w:line="278" w:lineRule="auto"/>
        <w:ind w:left="295" w:right="215" w:firstLine="710"/>
        <w:jc w:val="left"/>
        <w:rPr>
          <w:sz w:val="18"/>
        </w:rPr>
      </w:pPr>
      <w:r>
        <w:rPr>
          <w:sz w:val="18"/>
        </w:rPr>
        <w:t>серия,</w:t>
      </w:r>
      <w:r>
        <w:rPr>
          <w:spacing w:val="7"/>
          <w:sz w:val="18"/>
        </w:rPr>
        <w:t xml:space="preserve"> </w:t>
      </w:r>
      <w:r>
        <w:rPr>
          <w:sz w:val="18"/>
        </w:rPr>
        <w:t>номер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дата</w:t>
      </w:r>
      <w:r>
        <w:rPr>
          <w:spacing w:val="8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10"/>
          <w:sz w:val="18"/>
        </w:rPr>
        <w:t xml:space="preserve"> </w:t>
      </w:r>
      <w:r>
        <w:rPr>
          <w:sz w:val="18"/>
        </w:rPr>
        <w:t>паспорта,</w:t>
      </w:r>
      <w:r>
        <w:rPr>
          <w:spacing w:val="8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12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9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7"/>
          <w:sz w:val="18"/>
        </w:rPr>
        <w:t xml:space="preserve"> </w:t>
      </w:r>
      <w:r>
        <w:rPr>
          <w:sz w:val="18"/>
        </w:rPr>
        <w:t>(иного</w:t>
      </w:r>
      <w:r>
        <w:rPr>
          <w:spacing w:val="8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8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личность)</w:t>
      </w:r>
    </w:p>
    <w:p w:rsidR="00576C0E" w:rsidRDefault="00576C0E">
      <w:pPr>
        <w:pStyle w:val="BodyText"/>
        <w:ind w:left="0"/>
        <w:rPr>
          <w:sz w:val="17"/>
        </w:rPr>
      </w:pPr>
    </w:p>
    <w:p w:rsidR="00576C0E" w:rsidRDefault="00576C0E">
      <w:pPr>
        <w:pStyle w:val="ListParagraph"/>
        <w:numPr>
          <w:ilvl w:val="0"/>
          <w:numId w:val="3"/>
        </w:numPr>
        <w:tabs>
          <w:tab w:val="left" w:pos="1376"/>
        </w:tabs>
        <w:jc w:val="left"/>
        <w:rPr>
          <w:sz w:val="18"/>
        </w:rPr>
      </w:pPr>
      <w:r>
        <w:rPr>
          <w:sz w:val="18"/>
        </w:rPr>
        <w:t>иные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имеющиеся в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находящихся в</w:t>
      </w:r>
      <w:r>
        <w:rPr>
          <w:spacing w:val="-4"/>
          <w:sz w:val="18"/>
        </w:rPr>
        <w:t xml:space="preserve"> </w:t>
      </w:r>
      <w:r>
        <w:rPr>
          <w:sz w:val="18"/>
        </w:rPr>
        <w:t>личном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(учетном)</w:t>
      </w:r>
      <w:r>
        <w:rPr>
          <w:spacing w:val="-3"/>
          <w:sz w:val="18"/>
        </w:rPr>
        <w:t xml:space="preserve"> </w:t>
      </w:r>
      <w:r>
        <w:rPr>
          <w:sz w:val="18"/>
        </w:rPr>
        <w:t>деле.</w:t>
      </w:r>
    </w:p>
    <w:p w:rsidR="00576C0E" w:rsidRDefault="00576C0E">
      <w:pPr>
        <w:pStyle w:val="BodyText"/>
        <w:spacing w:before="10"/>
        <w:ind w:left="0"/>
        <w:rPr>
          <w:sz w:val="19"/>
        </w:rPr>
      </w:pPr>
    </w:p>
    <w:p w:rsidR="00576C0E" w:rsidRDefault="00576C0E">
      <w:pPr>
        <w:ind w:left="295" w:firstLine="710"/>
        <w:rPr>
          <w:sz w:val="18"/>
        </w:rPr>
      </w:pPr>
      <w:r>
        <w:rPr>
          <w:sz w:val="18"/>
        </w:rPr>
        <w:t>Обработка</w:t>
      </w:r>
      <w:r>
        <w:rPr>
          <w:spacing w:val="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7"/>
          <w:sz w:val="18"/>
        </w:rPr>
        <w:t xml:space="preserve"> </w:t>
      </w:r>
      <w:r>
        <w:rPr>
          <w:sz w:val="18"/>
        </w:rPr>
        <w:t>включает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себя:</w:t>
      </w:r>
      <w:r>
        <w:rPr>
          <w:spacing w:val="7"/>
          <w:sz w:val="18"/>
        </w:rPr>
        <w:t xml:space="preserve"> </w:t>
      </w:r>
      <w:r>
        <w:rPr>
          <w:sz w:val="18"/>
        </w:rPr>
        <w:t>сбор,</w:t>
      </w:r>
      <w:r>
        <w:rPr>
          <w:spacing w:val="7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7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2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7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распространение</w:t>
      </w:r>
      <w:r>
        <w:rPr>
          <w:spacing w:val="6"/>
          <w:sz w:val="18"/>
        </w:rPr>
        <w:t xml:space="preserve"> </w:t>
      </w:r>
      <w:r>
        <w:rPr>
          <w:sz w:val="18"/>
        </w:rPr>
        <w:t>(в</w:t>
      </w:r>
      <w:r>
        <w:rPr>
          <w:spacing w:val="11"/>
          <w:sz w:val="18"/>
        </w:rPr>
        <w:t xml:space="preserve"> </w:t>
      </w:r>
      <w:r>
        <w:rPr>
          <w:sz w:val="18"/>
        </w:rPr>
        <w:t>том</w:t>
      </w:r>
      <w:r>
        <w:rPr>
          <w:spacing w:val="6"/>
          <w:sz w:val="18"/>
        </w:rPr>
        <w:t xml:space="preserve"> </w:t>
      </w:r>
      <w:r>
        <w:rPr>
          <w:sz w:val="18"/>
        </w:rPr>
        <w:t>числе</w:t>
      </w:r>
      <w:r>
        <w:rPr>
          <w:spacing w:val="12"/>
          <w:sz w:val="18"/>
        </w:rPr>
        <w:t xml:space="preserve"> </w:t>
      </w:r>
      <w:r>
        <w:rPr>
          <w:sz w:val="18"/>
        </w:rPr>
        <w:t>передачу),</w:t>
      </w:r>
      <w:r>
        <w:rPr>
          <w:spacing w:val="6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11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любые</w:t>
      </w:r>
      <w:r>
        <w:rPr>
          <w:spacing w:val="11"/>
          <w:sz w:val="18"/>
        </w:rPr>
        <w:t xml:space="preserve"> </w:t>
      </w:r>
      <w:r>
        <w:rPr>
          <w:sz w:val="18"/>
        </w:rPr>
        <w:t>другие</w:t>
      </w:r>
    </w:p>
    <w:p w:rsidR="00576C0E" w:rsidRDefault="00576C0E">
      <w:pPr>
        <w:rPr>
          <w:sz w:val="18"/>
        </w:rPr>
        <w:sectPr w:rsidR="00576C0E">
          <w:pgSz w:w="11910" w:h="16840"/>
          <w:pgMar w:top="1060" w:right="340" w:bottom="280" w:left="840" w:header="722" w:footer="0" w:gutter="0"/>
          <w:cols w:space="720"/>
        </w:sectPr>
      </w:pPr>
    </w:p>
    <w:p w:rsidR="00576C0E" w:rsidRDefault="00576C0E">
      <w:pPr>
        <w:pStyle w:val="BodyText"/>
        <w:spacing w:before="1"/>
        <w:ind w:left="0"/>
        <w:rPr>
          <w:sz w:val="9"/>
        </w:rPr>
      </w:pPr>
    </w:p>
    <w:p w:rsidR="00576C0E" w:rsidRDefault="00576C0E">
      <w:pPr>
        <w:spacing w:before="93" w:line="242" w:lineRule="auto"/>
        <w:ind w:left="295"/>
        <w:rPr>
          <w:sz w:val="18"/>
        </w:rPr>
      </w:pPr>
      <w:r>
        <w:rPr>
          <w:sz w:val="18"/>
        </w:rPr>
        <w:t>действия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персональными данными в</w:t>
      </w:r>
      <w:r>
        <w:rPr>
          <w:spacing w:val="2"/>
          <w:sz w:val="18"/>
        </w:rPr>
        <w:t xml:space="preserve"> </w:t>
      </w:r>
      <w:r>
        <w:rPr>
          <w:sz w:val="18"/>
        </w:rPr>
        <w:t>электронном</w:t>
      </w:r>
      <w:r>
        <w:rPr>
          <w:spacing w:val="2"/>
          <w:sz w:val="18"/>
        </w:rPr>
        <w:t xml:space="preserve"> </w:t>
      </w:r>
      <w:r>
        <w:rPr>
          <w:sz w:val="18"/>
        </w:rPr>
        <w:t>и бумажном</w:t>
      </w:r>
      <w:r>
        <w:rPr>
          <w:spacing w:val="-2"/>
          <w:sz w:val="18"/>
        </w:rPr>
        <w:t xml:space="preserve"> </w:t>
      </w:r>
      <w:r>
        <w:rPr>
          <w:sz w:val="18"/>
        </w:rPr>
        <w:t>виде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2"/>
          <w:sz w:val="18"/>
        </w:rPr>
        <w:t xml:space="preserve"> </w:t>
      </w:r>
      <w:r>
        <w:rPr>
          <w:sz w:val="18"/>
        </w:rPr>
        <w:t>соблюдения</w:t>
      </w:r>
      <w:r>
        <w:rPr>
          <w:spacing w:val="3"/>
          <w:sz w:val="18"/>
        </w:rPr>
        <w:t xml:space="preserve"> </w:t>
      </w:r>
      <w:r>
        <w:rPr>
          <w:sz w:val="18"/>
        </w:rPr>
        <w:t>законов</w:t>
      </w:r>
      <w:r>
        <w:rPr>
          <w:spacing w:val="2"/>
          <w:sz w:val="18"/>
        </w:rPr>
        <w:t xml:space="preserve"> </w:t>
      </w:r>
      <w:r>
        <w:rPr>
          <w:sz w:val="18"/>
        </w:rPr>
        <w:t>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актов.</w:t>
      </w:r>
    </w:p>
    <w:p w:rsidR="00576C0E" w:rsidRDefault="00576C0E">
      <w:pPr>
        <w:ind w:left="295" w:right="218" w:firstLine="710"/>
        <w:jc w:val="both"/>
        <w:rPr>
          <w:sz w:val="18"/>
        </w:rPr>
      </w:pPr>
      <w:r>
        <w:rPr>
          <w:sz w:val="18"/>
        </w:rPr>
        <w:t>Я также даю согласие на проверку достоверности и полноты представленных мною персональных 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в том числе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участием третьей стороны и подтверждаю, что, давая такое согласие, я действую своей волей и в своих интересах (интересах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несовершеннолетних,</w:t>
      </w:r>
      <w:r>
        <w:rPr>
          <w:spacing w:val="-1"/>
          <w:sz w:val="18"/>
        </w:rPr>
        <w:t xml:space="preserve"> </w:t>
      </w:r>
      <w:r>
        <w:rPr>
          <w:sz w:val="18"/>
        </w:rPr>
        <w:t>опекаемых, подопечных).</w:t>
      </w:r>
    </w:p>
    <w:p w:rsidR="00576C0E" w:rsidRDefault="00576C0E">
      <w:pPr>
        <w:spacing w:line="206" w:lineRule="exact"/>
        <w:ind w:left="1006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моего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считать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срок:</w:t>
      </w:r>
      <w:r>
        <w:rPr>
          <w:spacing w:val="-2"/>
          <w:sz w:val="18"/>
        </w:rPr>
        <w:t xml:space="preserve"> </w:t>
      </w:r>
      <w:r>
        <w:rPr>
          <w:sz w:val="18"/>
        </w:rPr>
        <w:t>бессрочно.</w:t>
      </w:r>
    </w:p>
    <w:p w:rsidR="00576C0E" w:rsidRDefault="00576C0E">
      <w:pPr>
        <w:ind w:left="295" w:right="213" w:firstLine="710"/>
        <w:jc w:val="both"/>
        <w:rPr>
          <w:sz w:val="18"/>
        </w:rPr>
      </w:pPr>
      <w:r>
        <w:rPr>
          <w:sz w:val="18"/>
        </w:rPr>
        <w:t>Заявление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данных» посредством направления мною письменного уведомления в филиал (отдел филиала) ГКУ РЦСПН не менее</w:t>
      </w:r>
      <w:r>
        <w:rPr>
          <w:spacing w:val="-42"/>
          <w:sz w:val="18"/>
        </w:rPr>
        <w:t xml:space="preserve"> </w:t>
      </w:r>
      <w:r>
        <w:rPr>
          <w:sz w:val="18"/>
        </w:rPr>
        <w:t>чем</w:t>
      </w:r>
      <w:r>
        <w:rPr>
          <w:spacing w:val="-1"/>
          <w:sz w:val="18"/>
        </w:rPr>
        <w:t xml:space="preserve"> </w:t>
      </w:r>
      <w:r>
        <w:rPr>
          <w:sz w:val="18"/>
        </w:rPr>
        <w:t>за один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</w:t>
      </w:r>
      <w:r>
        <w:rPr>
          <w:spacing w:val="-2"/>
          <w:sz w:val="18"/>
        </w:rPr>
        <w:t xml:space="preserve"> </w:t>
      </w:r>
      <w:r>
        <w:rPr>
          <w:sz w:val="18"/>
        </w:rPr>
        <w:t>до момента отзыва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согласия.</w:t>
      </w:r>
    </w:p>
    <w:p w:rsidR="00576C0E" w:rsidRDefault="00576C0E">
      <w:pPr>
        <w:pStyle w:val="BodyText"/>
        <w:spacing w:before="10"/>
        <w:ind w:left="0"/>
        <w:rPr>
          <w:sz w:val="17"/>
        </w:rPr>
      </w:pPr>
    </w:p>
    <w:p w:rsidR="00576C0E" w:rsidRDefault="00576C0E">
      <w:pPr>
        <w:tabs>
          <w:tab w:val="left" w:pos="1805"/>
          <w:tab w:val="left" w:pos="3005"/>
          <w:tab w:val="left" w:pos="3505"/>
          <w:tab w:val="left" w:pos="5135"/>
          <w:tab w:val="left" w:pos="7995"/>
        </w:tabs>
        <w:ind w:left="100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576C0E" w:rsidRDefault="00576C0E">
      <w:pPr>
        <w:tabs>
          <w:tab w:val="left" w:pos="2060"/>
        </w:tabs>
        <w:spacing w:before="2"/>
        <w:ind w:left="374"/>
        <w:jc w:val="center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8"/>
          <w:sz w:val="15"/>
        </w:rPr>
        <w:t xml:space="preserve"> </w:t>
      </w:r>
      <w:r>
        <w:rPr>
          <w:sz w:val="15"/>
        </w:rPr>
        <w:t>подписи</w:t>
      </w:r>
    </w:p>
    <w:p w:rsidR="00576C0E" w:rsidRDefault="00576C0E">
      <w:pPr>
        <w:tabs>
          <w:tab w:val="left" w:pos="2426"/>
          <w:tab w:val="left" w:pos="3626"/>
          <w:tab w:val="left" w:pos="4126"/>
          <w:tab w:val="left" w:pos="6351"/>
          <w:tab w:val="left" w:pos="7851"/>
          <w:tab w:val="left" w:pos="10211"/>
        </w:tabs>
        <w:spacing w:before="171"/>
        <w:ind w:left="1006"/>
        <w:rPr>
          <w:sz w:val="20"/>
        </w:rPr>
      </w:pPr>
      <w:r>
        <w:rPr>
          <w:sz w:val="18"/>
        </w:rPr>
        <w:t>Принял: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 xml:space="preserve">г.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576C0E" w:rsidRDefault="00576C0E">
      <w:pPr>
        <w:tabs>
          <w:tab w:val="left" w:pos="7593"/>
          <w:tab w:val="left" w:pos="9633"/>
        </w:tabs>
        <w:spacing w:before="2"/>
        <w:ind w:left="5237"/>
        <w:rPr>
          <w:sz w:val="15"/>
        </w:rPr>
      </w:pPr>
      <w:r>
        <w:rPr>
          <w:sz w:val="15"/>
        </w:rPr>
        <w:t>должность</w:t>
      </w:r>
      <w:r>
        <w:rPr>
          <w:spacing w:val="6"/>
          <w:sz w:val="15"/>
        </w:rPr>
        <w:t xml:space="preserve"> </w:t>
      </w:r>
      <w:r>
        <w:rPr>
          <w:sz w:val="15"/>
        </w:rPr>
        <w:t>специалиста</w:t>
      </w:r>
      <w:r>
        <w:rPr>
          <w:sz w:val="15"/>
        </w:rPr>
        <w:tab/>
        <w:t>подпись</w:t>
      </w:r>
      <w:r>
        <w:rPr>
          <w:sz w:val="15"/>
        </w:rPr>
        <w:tab/>
        <w:t>расшифровка</w:t>
      </w:r>
    </w:p>
    <w:p w:rsidR="00576C0E" w:rsidRDefault="00576C0E">
      <w:pPr>
        <w:spacing w:before="2"/>
        <w:ind w:left="295"/>
        <w:rPr>
          <w:sz w:val="15"/>
        </w:rPr>
      </w:pPr>
      <w:r>
        <w:rPr>
          <w:sz w:val="15"/>
        </w:rPr>
        <w:t>подписи</w:t>
      </w:r>
    </w:p>
    <w:p w:rsidR="00576C0E" w:rsidRDefault="00576C0E">
      <w:pPr>
        <w:pStyle w:val="BodyText"/>
        <w:spacing w:before="3"/>
        <w:ind w:left="0"/>
        <w:rPr>
          <w:sz w:val="23"/>
        </w:rPr>
      </w:pPr>
      <w:r>
        <w:rPr>
          <w:noProof/>
          <w:lang w:eastAsia="ru-RU"/>
        </w:rPr>
        <w:pict>
          <v:shape id="Freeform 28" o:spid="_x0000_s1046" style="position:absolute;margin-left:60.05pt;margin-top:15.65pt;width:7in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" path="m,l10080,e" filled="f" strokeweight=".56pt">
            <v:path arrowok="t" o:connecttype="custom" o:connectlocs="0,0;6400800,0" o:connectangles="0,0"/>
            <w10:wrap type="topAndBottom" anchorx="page"/>
          </v:shape>
        </w:pict>
      </w:r>
    </w:p>
    <w:p w:rsidR="00576C0E" w:rsidRDefault="00576C0E">
      <w:pPr>
        <w:spacing w:line="296" w:lineRule="exact"/>
        <w:ind w:left="295"/>
        <w:rPr>
          <w:sz w:val="16"/>
        </w:rPr>
      </w:pPr>
      <w:r>
        <w:rPr>
          <w:sz w:val="28"/>
        </w:rPr>
        <w:t>*</w:t>
      </w:r>
      <w:r>
        <w:rPr>
          <w:spacing w:val="-5"/>
          <w:sz w:val="28"/>
        </w:rPr>
        <w:t xml:space="preserve"> </w:t>
      </w:r>
      <w:r>
        <w:rPr>
          <w:sz w:val="16"/>
        </w:rPr>
        <w:t>при</w:t>
      </w:r>
      <w:r>
        <w:rPr>
          <w:spacing w:val="34"/>
          <w:sz w:val="16"/>
        </w:rPr>
        <w:t xml:space="preserve"> </w:t>
      </w:r>
      <w:r>
        <w:rPr>
          <w:sz w:val="16"/>
        </w:rPr>
        <w:t>подаче</w:t>
      </w:r>
      <w:r>
        <w:rPr>
          <w:spacing w:val="-5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согласии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непосредственно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заявителем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своих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несовершеннолетних</w:t>
      </w:r>
    </w:p>
    <w:p w:rsidR="00576C0E" w:rsidRDefault="00576C0E">
      <w:pPr>
        <w:ind w:left="295"/>
        <w:rPr>
          <w:sz w:val="16"/>
        </w:rPr>
      </w:pPr>
      <w:r>
        <w:rPr>
          <w:sz w:val="16"/>
        </w:rPr>
        <w:t>детей</w:t>
      </w:r>
      <w:r>
        <w:rPr>
          <w:spacing w:val="-3"/>
          <w:sz w:val="16"/>
        </w:rPr>
        <w:t xml:space="preserve"> </w:t>
      </w:r>
      <w:r>
        <w:rPr>
          <w:sz w:val="16"/>
        </w:rPr>
        <w:t>(опекаемых,</w:t>
      </w:r>
      <w:r>
        <w:rPr>
          <w:spacing w:val="-2"/>
          <w:sz w:val="16"/>
        </w:rPr>
        <w:t xml:space="preserve"> </w:t>
      </w:r>
      <w:r>
        <w:rPr>
          <w:sz w:val="16"/>
        </w:rPr>
        <w:t>подопечных)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строке</w:t>
      </w:r>
      <w:r>
        <w:rPr>
          <w:spacing w:val="-4"/>
          <w:sz w:val="16"/>
        </w:rPr>
        <w:t xml:space="preserve"> </w:t>
      </w:r>
      <w:r>
        <w:rPr>
          <w:sz w:val="16"/>
        </w:rPr>
        <w:t>«член</w:t>
      </w:r>
      <w:r>
        <w:rPr>
          <w:spacing w:val="-3"/>
          <w:sz w:val="16"/>
        </w:rPr>
        <w:t xml:space="preserve"> </w:t>
      </w:r>
      <w:r>
        <w:rPr>
          <w:sz w:val="16"/>
        </w:rPr>
        <w:t>семьи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заявителя»</w:t>
      </w:r>
      <w:r>
        <w:rPr>
          <w:spacing w:val="-2"/>
          <w:sz w:val="16"/>
        </w:rPr>
        <w:t xml:space="preserve"> </w:t>
      </w:r>
      <w:r>
        <w:rPr>
          <w:sz w:val="16"/>
        </w:rPr>
        <w:t>проставить</w:t>
      </w:r>
      <w:r>
        <w:rPr>
          <w:spacing w:val="37"/>
          <w:sz w:val="16"/>
        </w:rPr>
        <w:t xml:space="preserve"> </w:t>
      </w:r>
      <w:r>
        <w:rPr>
          <w:sz w:val="16"/>
        </w:rPr>
        <w:t>«нет».</w:t>
      </w:r>
    </w:p>
    <w:p w:rsidR="00576C0E" w:rsidRDefault="00576C0E">
      <w:pPr>
        <w:rPr>
          <w:sz w:val="16"/>
        </w:rPr>
        <w:sectPr w:rsidR="00576C0E">
          <w:pgSz w:w="11910" w:h="16840"/>
          <w:pgMar w:top="1060" w:right="340" w:bottom="280" w:left="840" w:header="722" w:footer="0" w:gutter="0"/>
          <w:cols w:space="720"/>
        </w:sectPr>
      </w:pPr>
    </w:p>
    <w:p w:rsidR="00576C0E" w:rsidRDefault="00576C0E">
      <w:pPr>
        <w:pStyle w:val="BodyText"/>
        <w:spacing w:before="7"/>
        <w:ind w:left="0"/>
        <w:rPr>
          <w:sz w:val="9"/>
        </w:rPr>
      </w:pPr>
    </w:p>
    <w:p w:rsidR="00576C0E" w:rsidRDefault="00576C0E">
      <w:pPr>
        <w:pStyle w:val="BodyText"/>
        <w:spacing w:before="88"/>
        <w:ind w:left="5402"/>
      </w:pPr>
      <w:r>
        <w:t>Приложение</w:t>
      </w:r>
      <w:r>
        <w:rPr>
          <w:spacing w:val="-3"/>
        </w:rPr>
        <w:t xml:space="preserve"> </w:t>
      </w:r>
      <w:r>
        <w:t>№3</w:t>
      </w:r>
    </w:p>
    <w:p w:rsidR="00576C0E" w:rsidRDefault="00576C0E">
      <w:pPr>
        <w:pStyle w:val="BodyText"/>
        <w:spacing w:before="3" w:line="321" w:lineRule="exact"/>
        <w:ind w:left="5402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576C0E" w:rsidRDefault="00576C0E">
      <w:pPr>
        <w:pStyle w:val="BodyText"/>
        <w:spacing w:line="320" w:lineRule="exact"/>
        <w:ind w:left="5402"/>
      </w:pPr>
      <w:r>
        <w:t>«Признание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малоимущими</w:t>
      </w:r>
    </w:p>
    <w:p w:rsidR="00576C0E" w:rsidRDefault="00576C0E">
      <w:pPr>
        <w:pStyle w:val="BodyText"/>
        <w:spacing w:line="242" w:lineRule="auto"/>
        <w:ind w:left="5402" w:right="742"/>
      </w:pPr>
      <w:r>
        <w:t>в целях постановки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помещениях»</w:t>
      </w:r>
    </w:p>
    <w:p w:rsidR="00576C0E" w:rsidRDefault="00576C0E">
      <w:pPr>
        <w:pStyle w:val="BodyText"/>
        <w:ind w:left="0"/>
        <w:rPr>
          <w:sz w:val="30"/>
        </w:rPr>
      </w:pPr>
    </w:p>
    <w:p w:rsidR="00576C0E" w:rsidRDefault="00576C0E">
      <w:pPr>
        <w:pStyle w:val="BodyText"/>
        <w:ind w:left="0"/>
        <w:rPr>
          <w:sz w:val="30"/>
        </w:rPr>
      </w:pPr>
    </w:p>
    <w:p w:rsidR="00576C0E" w:rsidRDefault="00576C0E">
      <w:pPr>
        <w:spacing w:before="202" w:line="276" w:lineRule="exact"/>
        <w:ind w:left="400" w:right="323"/>
        <w:jc w:val="center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</w:p>
    <w:p w:rsidR="00576C0E" w:rsidRDefault="00576C0E">
      <w:pPr>
        <w:ind w:left="400" w:right="336"/>
        <w:jc w:val="center"/>
        <w:rPr>
          <w:sz w:val="24"/>
        </w:rPr>
      </w:pPr>
      <w:r>
        <w:rPr>
          <w:sz w:val="24"/>
        </w:rPr>
        <w:t>ОБ ИСПРАВЛЕНИИ ОПЕЧАТОК И ОШИБОК В ВЫДАННЫХ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</w:p>
    <w:p w:rsidR="00576C0E" w:rsidRDefault="00576C0E">
      <w:pPr>
        <w:spacing w:line="274" w:lineRule="exact"/>
        <w:ind w:left="400" w:right="328"/>
        <w:jc w:val="center"/>
        <w:rPr>
          <w:sz w:val="24"/>
        </w:rPr>
      </w:pP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</w:t>
      </w:r>
    </w:p>
    <w:p w:rsidR="00576C0E" w:rsidRDefault="00576C0E">
      <w:pPr>
        <w:pStyle w:val="BodyText"/>
        <w:spacing w:before="2"/>
        <w:ind w:left="0"/>
        <w:rPr>
          <w:sz w:val="31"/>
        </w:rPr>
      </w:pPr>
    </w:p>
    <w:p w:rsidR="00576C0E" w:rsidRDefault="00576C0E">
      <w:pPr>
        <w:tabs>
          <w:tab w:val="left" w:pos="9187"/>
        </w:tabs>
        <w:ind w:left="5542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6C0E" w:rsidRDefault="00576C0E">
      <w:pPr>
        <w:pStyle w:val="BodyText"/>
        <w:spacing w:before="2"/>
        <w:ind w:left="0"/>
        <w:rPr>
          <w:sz w:val="24"/>
        </w:rPr>
      </w:pPr>
      <w:r>
        <w:rPr>
          <w:noProof/>
          <w:lang w:eastAsia="ru-RU"/>
        </w:rPr>
        <w:pict>
          <v:shape id="Freeform 27" o:spid="_x0000_s1047" style="position:absolute;margin-left:319.15pt;margin-top:16.15pt;width:203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" path="m,l4060,e" filled="f" strokeweight=".56pt">
            <v:path arrowok="t" o:connecttype="custom" o:connectlocs="0,0;2578100,0" o:connectangles="0,0"/>
            <w10:wrap type="topAndBottom" anchorx="page"/>
          </v:shape>
        </w:pict>
      </w:r>
    </w:p>
    <w:p w:rsidR="00576C0E" w:rsidRDefault="00576C0E">
      <w:pPr>
        <w:spacing w:line="204" w:lineRule="exact"/>
        <w:ind w:left="5542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576C0E" w:rsidRDefault="00576C0E">
      <w:pPr>
        <w:ind w:left="5542"/>
        <w:rPr>
          <w:sz w:val="20"/>
        </w:rPr>
      </w:pPr>
      <w:r>
        <w:rPr>
          <w:sz w:val="20"/>
        </w:rPr>
        <w:t>органа)</w:t>
      </w:r>
    </w:p>
    <w:p w:rsidR="00576C0E" w:rsidRDefault="00576C0E">
      <w:pPr>
        <w:pStyle w:val="BodyText"/>
        <w:spacing w:before="1"/>
        <w:ind w:left="0"/>
        <w:rPr>
          <w:sz w:val="31"/>
        </w:rPr>
      </w:pPr>
    </w:p>
    <w:p w:rsidR="00576C0E" w:rsidRDefault="00576C0E">
      <w:pPr>
        <w:tabs>
          <w:tab w:val="left" w:pos="9447"/>
        </w:tabs>
        <w:ind w:left="5542"/>
        <w:rPr>
          <w:sz w:val="24"/>
        </w:rPr>
      </w:pP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6C0E" w:rsidRDefault="00576C0E">
      <w:pPr>
        <w:pStyle w:val="BodyText"/>
        <w:spacing w:before="2"/>
        <w:ind w:left="0"/>
        <w:rPr>
          <w:sz w:val="24"/>
        </w:rPr>
      </w:pPr>
      <w:r>
        <w:rPr>
          <w:noProof/>
          <w:lang w:eastAsia="ru-RU"/>
        </w:rPr>
        <w:pict>
          <v:shape id="Freeform 26" o:spid="_x0000_s1048" style="position:absolute;margin-left:319.15pt;margin-top:16.15pt;width:24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" path="m,l4900,e" filled="f" strokeweight=".56pt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5" o:spid="_x0000_s1049" style="position:absolute;margin-left:319.15pt;margin-top:32.4pt;width:154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63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" path="m,l3080,e" filled="f" strokeweight=".56pt">
            <v:path arrowok="t" o:connecttype="custom" o:connectlocs="0,0;1955800,0" o:connectangles="0,0"/>
            <w10:wrap type="topAndBottom" anchorx="page"/>
          </v:shape>
        </w:pict>
      </w:r>
    </w:p>
    <w:p w:rsidR="00576C0E" w:rsidRDefault="00576C0E">
      <w:pPr>
        <w:pStyle w:val="BodyText"/>
        <w:spacing w:before="3"/>
        <w:ind w:left="0"/>
        <w:rPr>
          <w:sz w:val="21"/>
        </w:rPr>
      </w:pPr>
    </w:p>
    <w:p w:rsidR="00576C0E" w:rsidRDefault="00576C0E">
      <w:pPr>
        <w:spacing w:line="199" w:lineRule="exact"/>
        <w:ind w:left="693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576C0E" w:rsidRDefault="00576C0E">
      <w:pPr>
        <w:tabs>
          <w:tab w:val="left" w:pos="7471"/>
          <w:tab w:val="left" w:pos="9371"/>
        </w:tabs>
        <w:spacing w:before="2"/>
        <w:ind w:left="5542" w:right="22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576C0E" w:rsidRDefault="00576C0E">
      <w:pPr>
        <w:pStyle w:val="BodyText"/>
        <w:ind w:left="0"/>
        <w:rPr>
          <w:sz w:val="20"/>
        </w:rPr>
      </w:pPr>
      <w:r>
        <w:rPr>
          <w:noProof/>
          <w:lang w:eastAsia="ru-RU"/>
        </w:rPr>
        <w:pict>
          <v:shape id="Freeform 24" o:spid="_x0000_s1050" style="position:absolute;margin-left:319.15pt;margin-top:13.75pt;width:204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RH+QIAAI4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3" o:spid="_x0000_s1051" style="position:absolute;margin-left:319.15pt;margin-top:27.5pt;width:246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2" o:spid="_x0000_s1052" style="position:absolute;margin-left:319.15pt;margin-top:41.25pt;width:246.0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1" o:spid="_x0000_s1053" style="position:absolute;margin-left:319.15pt;margin-top:55pt;width:246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0" o:spid="_x0000_s1054" style="position:absolute;margin-left:319.15pt;margin-top:68.75pt;width:78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</w:p>
    <w:p w:rsidR="00576C0E" w:rsidRDefault="00576C0E">
      <w:pPr>
        <w:pStyle w:val="BodyText"/>
        <w:spacing w:before="1"/>
        <w:ind w:left="0"/>
        <w:rPr>
          <w:sz w:val="17"/>
        </w:rPr>
      </w:pPr>
    </w:p>
    <w:p w:rsidR="00576C0E" w:rsidRDefault="00576C0E">
      <w:pPr>
        <w:pStyle w:val="BodyText"/>
        <w:spacing w:before="1"/>
        <w:ind w:left="0"/>
        <w:rPr>
          <w:sz w:val="17"/>
        </w:rPr>
      </w:pPr>
    </w:p>
    <w:p w:rsidR="00576C0E" w:rsidRDefault="00576C0E">
      <w:pPr>
        <w:pStyle w:val="BodyText"/>
        <w:spacing w:before="2"/>
        <w:ind w:left="0"/>
        <w:rPr>
          <w:sz w:val="17"/>
        </w:rPr>
      </w:pPr>
    </w:p>
    <w:p w:rsidR="00576C0E" w:rsidRDefault="00576C0E">
      <w:pPr>
        <w:pStyle w:val="BodyText"/>
        <w:spacing w:before="1"/>
        <w:ind w:left="0"/>
        <w:rPr>
          <w:sz w:val="17"/>
        </w:rPr>
      </w:pPr>
    </w:p>
    <w:p w:rsidR="00576C0E" w:rsidRDefault="00576C0E">
      <w:pPr>
        <w:spacing w:line="203" w:lineRule="exact"/>
        <w:ind w:left="5529" w:right="21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</w:p>
    <w:p w:rsidR="00576C0E" w:rsidRDefault="00576C0E">
      <w:pPr>
        <w:spacing w:before="2" w:line="275" w:lineRule="exact"/>
        <w:ind w:left="5529" w:right="217"/>
        <w:jc w:val="center"/>
        <w:rPr>
          <w:sz w:val="24"/>
        </w:rPr>
      </w:pPr>
      <w:r>
        <w:rPr>
          <w:sz w:val="20"/>
        </w:rPr>
        <w:t>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576C0E" w:rsidRDefault="00576C0E">
      <w:pPr>
        <w:spacing w:line="275" w:lineRule="exact"/>
        <w:ind w:left="4699" w:right="340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576C0E" w:rsidRDefault="00576C0E">
      <w:pPr>
        <w:pStyle w:val="BodyText"/>
        <w:spacing w:before="4"/>
        <w:ind w:left="0"/>
        <w:rPr>
          <w:sz w:val="23"/>
        </w:rPr>
      </w:pPr>
      <w:r>
        <w:rPr>
          <w:noProof/>
          <w:lang w:eastAsia="ru-RU"/>
        </w:rPr>
        <w:pict>
          <v:shape id="Freeform 19" o:spid="_x0000_s1055" style="position:absolute;margin-left:319.15pt;margin-top:15.7pt;width:203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I7+gIAAI4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" path="m,l4060,e" filled="f" strokeweight=".56pt">
            <v:path arrowok="t" o:connecttype="custom" o:connectlocs="0,0;25781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8" o:spid="_x0000_s1056" style="position:absolute;margin-left:319.15pt;margin-top:31.7pt;width:24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" path="m,l4900,e" filled="f" strokeweight=".56pt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7" o:spid="_x0000_s1057" style="position:absolute;margin-left:319.15pt;margin-top:47.95pt;width:161.05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+Y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" path="m,l3220,e" filled="f" strokeweight=".56pt">
            <v:path arrowok="t" o:connecttype="custom" o:connectlocs="0,0;2044700,0" o:connectangles="0,0"/>
            <w10:wrap type="topAndBottom" anchorx="page"/>
          </v:shape>
        </w:pict>
      </w:r>
    </w:p>
    <w:p w:rsidR="00576C0E" w:rsidRDefault="00576C0E">
      <w:pPr>
        <w:pStyle w:val="BodyText"/>
        <w:spacing w:before="10"/>
        <w:ind w:left="0"/>
        <w:rPr>
          <w:sz w:val="20"/>
        </w:rPr>
      </w:pPr>
    </w:p>
    <w:p w:rsidR="00576C0E" w:rsidRDefault="00576C0E">
      <w:pPr>
        <w:pStyle w:val="BodyText"/>
        <w:spacing w:before="3"/>
        <w:ind w:left="0"/>
        <w:rPr>
          <w:sz w:val="21"/>
        </w:rPr>
      </w:pPr>
    </w:p>
    <w:p w:rsidR="00576C0E" w:rsidRDefault="00576C0E">
      <w:pPr>
        <w:spacing w:line="248" w:lineRule="exact"/>
        <w:ind w:left="554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 наличии):</w:t>
      </w:r>
    </w:p>
    <w:p w:rsidR="00576C0E" w:rsidRDefault="00576C0E">
      <w:pPr>
        <w:pStyle w:val="BodyText"/>
        <w:spacing w:before="7"/>
        <w:ind w:left="0"/>
        <w:rPr>
          <w:sz w:val="19"/>
        </w:rPr>
      </w:pPr>
      <w:r>
        <w:rPr>
          <w:noProof/>
          <w:lang w:eastAsia="ru-RU"/>
        </w:rPr>
        <w:pict>
          <v:shape id="Freeform 16" o:spid="_x0000_s1058" style="position:absolute;margin-left:319.15pt;margin-top:13.45pt;width:204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tL+QIAAI4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576C0E" w:rsidRDefault="00576C0E">
      <w:pPr>
        <w:spacing w:line="247" w:lineRule="exact"/>
        <w:ind w:left="5542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телефона:</w:t>
      </w:r>
    </w:p>
    <w:p w:rsidR="00576C0E" w:rsidRDefault="00576C0E">
      <w:pPr>
        <w:pStyle w:val="BodyText"/>
        <w:spacing w:before="1"/>
        <w:ind w:left="0"/>
        <w:rPr>
          <w:sz w:val="20"/>
        </w:rPr>
      </w:pPr>
      <w:r>
        <w:rPr>
          <w:noProof/>
          <w:lang w:eastAsia="ru-RU"/>
        </w:rPr>
        <w:pict>
          <v:shape id="Freeform 15" o:spid="_x0000_s1059" style="position:absolute;margin-left:319.15pt;margin-top:13.75pt;width:204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1+QIAAI4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5"/>
        <w:ind w:left="0"/>
        <w:rPr>
          <w:sz w:val="17"/>
        </w:rPr>
      </w:pPr>
    </w:p>
    <w:p w:rsidR="00576C0E" w:rsidRDefault="00576C0E">
      <w:pPr>
        <w:spacing w:before="90"/>
        <w:ind w:left="400" w:right="324"/>
        <w:jc w:val="center"/>
        <w:rPr>
          <w:sz w:val="24"/>
        </w:rPr>
      </w:pPr>
      <w:r>
        <w:rPr>
          <w:sz w:val="24"/>
        </w:rPr>
        <w:t>ЗАЯВЛЕНИЕ</w:t>
      </w:r>
    </w:p>
    <w:p w:rsidR="00576C0E" w:rsidRDefault="00576C0E">
      <w:pPr>
        <w:pStyle w:val="BodyText"/>
        <w:spacing w:before="3"/>
        <w:ind w:left="0"/>
        <w:rPr>
          <w:sz w:val="24"/>
        </w:rPr>
      </w:pPr>
    </w:p>
    <w:p w:rsidR="00576C0E" w:rsidRDefault="00576C0E">
      <w:pPr>
        <w:tabs>
          <w:tab w:val="left" w:pos="8559"/>
        </w:tabs>
        <w:ind w:left="295" w:right="221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6C0E" w:rsidRDefault="00576C0E">
      <w:pPr>
        <w:pStyle w:val="BodyText"/>
        <w:spacing w:before="6"/>
        <w:ind w:left="0"/>
        <w:rPr>
          <w:sz w:val="19"/>
        </w:rPr>
      </w:pPr>
      <w:r>
        <w:rPr>
          <w:noProof/>
          <w:lang w:eastAsia="ru-RU"/>
        </w:rPr>
        <w:pict>
          <v:shape id="Freeform 14" o:spid="_x0000_s1060" style="position:absolute;margin-left:80.8pt;margin-top:13.45pt;width:462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Qr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3" o:spid="_x0000_s1061" style="position:absolute;margin-left:80.8pt;margin-top:27.2pt;width:462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Hi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576C0E" w:rsidRDefault="00576C0E">
      <w:pPr>
        <w:pStyle w:val="BodyText"/>
        <w:spacing w:before="1"/>
        <w:ind w:left="0"/>
        <w:rPr>
          <w:sz w:val="17"/>
        </w:rPr>
      </w:pPr>
    </w:p>
    <w:p w:rsidR="00576C0E" w:rsidRDefault="00576C0E">
      <w:pPr>
        <w:spacing w:line="247" w:lineRule="exact"/>
        <w:ind w:right="1068"/>
        <w:jc w:val="right"/>
        <w:rPr>
          <w:sz w:val="24"/>
        </w:rPr>
      </w:pPr>
      <w:r>
        <w:rPr>
          <w:sz w:val="24"/>
        </w:rPr>
        <w:t>(указывается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576C0E" w:rsidRDefault="00576C0E">
      <w:pPr>
        <w:tabs>
          <w:tab w:val="left" w:pos="2259"/>
          <w:tab w:val="left" w:pos="9329"/>
        </w:tabs>
        <w:spacing w:before="4" w:line="275" w:lineRule="exact"/>
        <w:ind w:right="1097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6C0E" w:rsidRDefault="00576C0E">
      <w:pPr>
        <w:spacing w:line="275" w:lineRule="exact"/>
        <w:ind w:left="1051"/>
        <w:rPr>
          <w:sz w:val="24"/>
        </w:rPr>
      </w:pP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576C0E" w:rsidRDefault="00576C0E">
      <w:pPr>
        <w:spacing w:line="275" w:lineRule="exact"/>
        <w:rPr>
          <w:sz w:val="24"/>
        </w:rPr>
        <w:sectPr w:rsidR="00576C0E">
          <w:pgSz w:w="11910" w:h="16840"/>
          <w:pgMar w:top="1060" w:right="340" w:bottom="280" w:left="840" w:header="722" w:footer="0" w:gutter="0"/>
          <w:cols w:space="720"/>
        </w:sect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5"/>
        <w:ind w:left="0"/>
        <w:rPr>
          <w:sz w:val="21"/>
        </w:rPr>
      </w:pPr>
    </w:p>
    <w:p w:rsidR="00576C0E" w:rsidRDefault="00576C0E">
      <w:pPr>
        <w:tabs>
          <w:tab w:val="left" w:pos="9552"/>
        </w:tabs>
        <w:ind w:left="29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6C0E" w:rsidRDefault="00576C0E">
      <w:pPr>
        <w:pStyle w:val="BodyText"/>
        <w:spacing w:before="1"/>
        <w:ind w:left="0"/>
        <w:rPr>
          <w:sz w:val="20"/>
        </w:rPr>
      </w:pPr>
      <w:r>
        <w:rPr>
          <w:noProof/>
          <w:lang w:eastAsia="ru-RU"/>
        </w:rPr>
        <w:pict>
          <v:shape id="Freeform 12" o:spid="_x0000_s1062" style="position:absolute;margin-left:56.8pt;margin-top:13.75pt;width:510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1" o:spid="_x0000_s1063" style="position:absolute;margin-left:56.8pt;margin-top:27.5pt;width:414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aj+QIAAI0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576C0E" w:rsidRDefault="00576C0E">
      <w:pPr>
        <w:pStyle w:val="BodyText"/>
        <w:spacing w:before="1"/>
        <w:ind w:left="0"/>
        <w:rPr>
          <w:sz w:val="17"/>
        </w:rPr>
      </w:pPr>
    </w:p>
    <w:p w:rsidR="00576C0E" w:rsidRDefault="00576C0E">
      <w:pPr>
        <w:spacing w:line="246" w:lineRule="exact"/>
        <w:ind w:left="399" w:right="340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576C0E" w:rsidRDefault="00576C0E">
      <w:pPr>
        <w:tabs>
          <w:tab w:val="left" w:pos="9171"/>
        </w:tabs>
        <w:spacing w:line="275" w:lineRule="exact"/>
        <w:ind w:right="960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6C0E" w:rsidRDefault="00576C0E">
      <w:pPr>
        <w:pStyle w:val="BodyText"/>
        <w:spacing w:before="7"/>
        <w:ind w:left="0"/>
        <w:rPr>
          <w:sz w:val="19"/>
        </w:rPr>
      </w:pPr>
      <w:r>
        <w:rPr>
          <w:noProof/>
          <w:lang w:eastAsia="ru-RU"/>
        </w:rPr>
        <w:pict>
          <v:shape id="Freeform 10" o:spid="_x0000_s1064" style="position:absolute;margin-left:56.8pt;margin-top:13.5pt;width:462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zv/AIAAI4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9" o:spid="_x0000_s1065" style="position:absolute;margin-left:56.8pt;margin-top:27.5pt;width:510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8" o:spid="_x0000_s1066" style="position:absolute;margin-left:56.8pt;margin-top:41.25pt;width:510.15pt;height:.1pt;z-index:-251624448;visibility:visible;mso-wrap-distance-left:0;mso-wrap-distance-right:0;mso-position-horizontal-relative:page" coordsize="102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" adj="0,,0" path="m,l4320,t2,l10202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743200,0;2744470,0;647827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7" o:spid="_x0000_s1067" style="position:absolute;margin-left:56.8pt;margin-top:55pt;width:510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6" o:spid="_x0000_s1068" style="position:absolute;margin-left:56.8pt;margin-top:68.8pt;width:510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5" o:spid="_x0000_s1069" style="position:absolute;margin-left:56.8pt;margin-top:82.5pt;width:264.15pt;height:.1pt;z-index:-251621376;visibility:visible;mso-wrap-distance-left:0;mso-wrap-distance-right:0;mso-position-horizontal-relative:page" coordsize="52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" adj="0,,0" path="m,l4440,t2,l5282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819400,0;2820670,0;335407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576C0E" w:rsidRDefault="00576C0E">
      <w:pPr>
        <w:pStyle w:val="BodyText"/>
        <w:spacing w:before="6"/>
        <w:ind w:left="0"/>
        <w:rPr>
          <w:sz w:val="17"/>
        </w:rPr>
      </w:pPr>
    </w:p>
    <w:p w:rsidR="00576C0E" w:rsidRDefault="00576C0E">
      <w:pPr>
        <w:pStyle w:val="BodyText"/>
        <w:spacing w:before="1"/>
        <w:ind w:left="0"/>
        <w:rPr>
          <w:sz w:val="17"/>
        </w:rPr>
      </w:pPr>
    </w:p>
    <w:p w:rsidR="00576C0E" w:rsidRDefault="00576C0E">
      <w:pPr>
        <w:pStyle w:val="BodyText"/>
        <w:spacing w:before="1"/>
        <w:ind w:left="0"/>
        <w:rPr>
          <w:sz w:val="17"/>
        </w:rPr>
      </w:pPr>
    </w:p>
    <w:p w:rsidR="00576C0E" w:rsidRDefault="00576C0E">
      <w:pPr>
        <w:pStyle w:val="BodyText"/>
        <w:spacing w:before="2"/>
        <w:ind w:left="0"/>
        <w:rPr>
          <w:sz w:val="17"/>
        </w:rPr>
      </w:pPr>
    </w:p>
    <w:p w:rsidR="00576C0E" w:rsidRDefault="00576C0E">
      <w:pPr>
        <w:pStyle w:val="BodyText"/>
        <w:spacing w:before="1"/>
        <w:ind w:left="0"/>
        <w:rPr>
          <w:sz w:val="17"/>
        </w:rPr>
      </w:pPr>
    </w:p>
    <w:p w:rsidR="00576C0E" w:rsidRDefault="00576C0E">
      <w:pPr>
        <w:spacing w:line="251" w:lineRule="exact"/>
        <w:ind w:left="29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</w:p>
    <w:p w:rsidR="00576C0E" w:rsidRDefault="00576C0E">
      <w:pPr>
        <w:spacing w:line="275" w:lineRule="exact"/>
        <w:ind w:left="295"/>
        <w:rPr>
          <w:sz w:val="24"/>
        </w:rPr>
      </w:pP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сведения).</w:t>
      </w:r>
    </w:p>
    <w:p w:rsidR="00576C0E" w:rsidRDefault="00576C0E">
      <w:pPr>
        <w:pStyle w:val="BodyText"/>
        <w:spacing w:before="9"/>
        <w:ind w:left="0"/>
        <w:rPr>
          <w:sz w:val="23"/>
        </w:rPr>
      </w:pPr>
    </w:p>
    <w:p w:rsidR="00576C0E" w:rsidRDefault="00576C0E">
      <w:pPr>
        <w:spacing w:line="275" w:lineRule="exact"/>
        <w:ind w:left="35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576C0E" w:rsidRDefault="00576C0E">
      <w:pPr>
        <w:tabs>
          <w:tab w:val="left" w:pos="2275"/>
          <w:tab w:val="left" w:pos="4353"/>
          <w:tab w:val="left" w:pos="5847"/>
          <w:tab w:val="left" w:pos="7561"/>
          <w:tab w:val="left" w:pos="8000"/>
          <w:tab w:val="left" w:pos="8920"/>
          <w:tab w:val="left" w:pos="10303"/>
        </w:tabs>
        <w:spacing w:line="278" w:lineRule="auto"/>
        <w:ind w:left="1016" w:right="219" w:hanging="361"/>
        <w:rPr>
          <w:sz w:val="24"/>
        </w:rPr>
      </w:pPr>
      <w:r>
        <w:rPr>
          <w:sz w:val="24"/>
        </w:rPr>
        <w:t>1.</w:t>
      </w:r>
      <w:r>
        <w:rPr>
          <w:spacing w:val="105"/>
          <w:sz w:val="24"/>
        </w:rPr>
        <w:t xml:space="preserve"> </w:t>
      </w: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полномочия</w:t>
      </w:r>
      <w:r>
        <w:rPr>
          <w:sz w:val="24"/>
        </w:rPr>
        <w:tab/>
        <w:t>представителя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576C0E" w:rsidRDefault="00576C0E">
      <w:pPr>
        <w:tabs>
          <w:tab w:val="left" w:pos="9580"/>
        </w:tabs>
        <w:spacing w:line="271" w:lineRule="exact"/>
        <w:ind w:left="655"/>
        <w:rPr>
          <w:sz w:val="24"/>
        </w:rPr>
      </w:pPr>
      <w:r>
        <w:rPr>
          <w:sz w:val="24"/>
        </w:rPr>
        <w:t xml:space="preserve">2.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6C0E" w:rsidRDefault="00576C0E">
      <w:pPr>
        <w:tabs>
          <w:tab w:val="left" w:pos="9580"/>
        </w:tabs>
        <w:spacing w:before="44"/>
        <w:ind w:left="655"/>
        <w:rPr>
          <w:sz w:val="24"/>
        </w:rPr>
      </w:pPr>
      <w:r>
        <w:rPr>
          <w:sz w:val="24"/>
        </w:rPr>
        <w:t xml:space="preserve">3.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6C0E" w:rsidRDefault="00576C0E">
      <w:pPr>
        <w:tabs>
          <w:tab w:val="left" w:pos="9583"/>
        </w:tabs>
        <w:spacing w:before="39" w:line="278" w:lineRule="auto"/>
        <w:ind w:left="310" w:right="240" w:firstLine="345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(-ов),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</w:p>
    <w:p w:rsidR="00576C0E" w:rsidRDefault="00576C0E">
      <w:pPr>
        <w:spacing w:line="231" w:lineRule="exact"/>
        <w:ind w:left="3171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5"/>
        <w:ind w:left="0"/>
        <w:rPr>
          <w:sz w:val="27"/>
        </w:rPr>
      </w:pPr>
      <w:r>
        <w:rPr>
          <w:noProof/>
          <w:lang w:eastAsia="ru-RU"/>
        </w:rPr>
        <w:pict>
          <v:shape id="Freeform 4" o:spid="_x0000_s1070" style="position:absolute;margin-left:56.8pt;margin-top:17.95pt;width:132pt;height: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071" style="position:absolute;margin-left:203.8pt;margin-top:17.95pt;width:168pt;height:.1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" path="m,l3360,e" filled="f" strokeweight=".48pt">
            <v:path arrowok="t" o:connecttype="custom" o:connectlocs="0,0;21336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072" style="position:absolute;margin-left:383.8pt;margin-top:17.95pt;width:138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576C0E" w:rsidRDefault="00576C0E">
      <w:pPr>
        <w:tabs>
          <w:tab w:val="left" w:pos="3831"/>
          <w:tab w:val="left" w:pos="7060"/>
        </w:tabs>
        <w:spacing w:line="252" w:lineRule="exact"/>
        <w:ind w:left="101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576C0E" w:rsidRDefault="00576C0E">
      <w:pPr>
        <w:pStyle w:val="BodyText"/>
        <w:ind w:left="0"/>
        <w:rPr>
          <w:sz w:val="26"/>
        </w:rPr>
      </w:pPr>
    </w:p>
    <w:p w:rsidR="00576C0E" w:rsidRDefault="00576C0E">
      <w:pPr>
        <w:pStyle w:val="BodyText"/>
        <w:ind w:left="0"/>
        <w:rPr>
          <w:sz w:val="26"/>
        </w:rPr>
      </w:pPr>
    </w:p>
    <w:p w:rsidR="00576C0E" w:rsidRDefault="00576C0E">
      <w:pPr>
        <w:spacing w:before="226"/>
        <w:ind w:left="29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576C0E" w:rsidRDefault="00576C0E">
      <w:pPr>
        <w:rPr>
          <w:sz w:val="24"/>
        </w:rPr>
        <w:sectPr w:rsidR="00576C0E">
          <w:pgSz w:w="11910" w:h="16840"/>
          <w:pgMar w:top="1060" w:right="340" w:bottom="280" w:left="840" w:header="722" w:footer="0" w:gutter="0"/>
          <w:cols w:space="720"/>
        </w:sect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ind w:left="0"/>
        <w:rPr>
          <w:sz w:val="24"/>
        </w:rPr>
      </w:pPr>
    </w:p>
    <w:p w:rsidR="00576C0E" w:rsidRDefault="00576C0E">
      <w:pPr>
        <w:pStyle w:val="BodyText"/>
        <w:spacing w:before="88" w:line="242" w:lineRule="auto"/>
        <w:ind w:left="10383" w:right="287" w:firstLine="2135"/>
        <w:jc w:val="both"/>
      </w:pPr>
      <w:r>
        <w:t>Приложение №4</w:t>
      </w:r>
      <w:r>
        <w:rPr>
          <w:spacing w:val="-6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576C0E" w:rsidRDefault="00576C0E">
      <w:pPr>
        <w:pStyle w:val="BodyText"/>
        <w:ind w:left="9943" w:right="287" w:firstLine="115"/>
        <w:jc w:val="both"/>
      </w:pPr>
      <w:r>
        <w:t>««Признание граждан малоимущими</w:t>
      </w:r>
      <w:r>
        <w:rPr>
          <w:spacing w:val="-67"/>
        </w:rPr>
        <w:t xml:space="preserve"> </w:t>
      </w:r>
      <w:r>
        <w:t>в целях постановки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помещениях»</w:t>
      </w:r>
    </w:p>
    <w:p w:rsidR="00576C0E" w:rsidRDefault="00576C0E">
      <w:pPr>
        <w:pStyle w:val="BodyText"/>
        <w:ind w:left="0"/>
        <w:rPr>
          <w:sz w:val="30"/>
        </w:rPr>
      </w:pPr>
    </w:p>
    <w:p w:rsidR="00576C0E" w:rsidRDefault="00576C0E">
      <w:pPr>
        <w:spacing w:before="207"/>
        <w:ind w:left="6122" w:hanging="5187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услуги</w:t>
      </w:r>
    </w:p>
    <w:p w:rsidR="00576C0E" w:rsidRDefault="00576C0E">
      <w:pPr>
        <w:pStyle w:val="BodyText"/>
        <w:spacing w:before="8"/>
        <w:ind w:left="0"/>
        <w:rPr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576C0E" w:rsidTr="00BE19B1">
        <w:trPr>
          <w:trHeight w:val="1150"/>
        </w:trPr>
        <w:tc>
          <w:tcPr>
            <w:tcW w:w="2116" w:type="dxa"/>
          </w:tcPr>
          <w:p w:rsidR="00576C0E" w:rsidRPr="00BE19B1" w:rsidRDefault="00576C0E" w:rsidP="00BE19B1">
            <w:pPr>
              <w:pStyle w:val="TableParagraph"/>
              <w:spacing w:before="9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Основание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для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начала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9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64" w:right="16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Содержание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spacing w:before="9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Срок выполнения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576C0E" w:rsidRPr="00BE19B1" w:rsidRDefault="00576C0E" w:rsidP="00BE19B1">
            <w:pPr>
              <w:pStyle w:val="TableParagraph"/>
              <w:ind w:left="269" w:right="272" w:hanging="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Должностное лицо,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ответственное за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выполнение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административного</w:t>
            </w:r>
          </w:p>
          <w:p w:rsidR="00576C0E" w:rsidRPr="00BE19B1" w:rsidRDefault="00576C0E" w:rsidP="00BE19B1">
            <w:pPr>
              <w:pStyle w:val="TableParagraph"/>
              <w:spacing w:line="212" w:lineRule="exact"/>
              <w:ind w:left="704" w:right="709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9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spacing w:before="1"/>
              <w:ind w:left="612" w:right="132" w:hanging="470"/>
              <w:rPr>
                <w:sz w:val="20"/>
              </w:rPr>
            </w:pPr>
            <w:r w:rsidRPr="00BE19B1">
              <w:rPr>
                <w:spacing w:val="-1"/>
                <w:sz w:val="20"/>
              </w:rPr>
              <w:t xml:space="preserve">Критерии </w:t>
            </w:r>
            <w:r w:rsidRPr="00BE19B1">
              <w:rPr>
                <w:sz w:val="20"/>
              </w:rPr>
              <w:t>принятия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spacing w:before="9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spacing w:before="1"/>
              <w:ind w:left="1397" w:right="419" w:hanging="976"/>
              <w:rPr>
                <w:sz w:val="20"/>
              </w:rPr>
            </w:pPr>
            <w:r w:rsidRPr="00BE19B1">
              <w:rPr>
                <w:sz w:val="20"/>
              </w:rPr>
              <w:t>Результат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административного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действия,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способ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фиксации</w:t>
            </w:r>
          </w:p>
        </w:tc>
      </w:tr>
      <w:tr w:rsidR="00576C0E" w:rsidTr="00BE19B1">
        <w:trPr>
          <w:trHeight w:val="230"/>
        </w:trPr>
        <w:tc>
          <w:tcPr>
            <w:tcW w:w="14573" w:type="dxa"/>
            <w:gridSpan w:val="6"/>
          </w:tcPr>
          <w:p w:rsidR="00576C0E" w:rsidRPr="00BE19B1" w:rsidRDefault="00576C0E" w:rsidP="00BE19B1">
            <w:pPr>
              <w:pStyle w:val="TableParagraph"/>
              <w:tabs>
                <w:tab w:val="left" w:pos="4891"/>
              </w:tabs>
              <w:spacing w:line="210" w:lineRule="exact"/>
              <w:ind w:left="4181"/>
              <w:rPr>
                <w:b/>
                <w:sz w:val="20"/>
              </w:rPr>
            </w:pPr>
            <w:r w:rsidRPr="00BE19B1">
              <w:rPr>
                <w:b/>
                <w:sz w:val="20"/>
              </w:rPr>
              <w:t>1.</w:t>
            </w:r>
            <w:r w:rsidRPr="00BE19B1">
              <w:rPr>
                <w:b/>
                <w:sz w:val="20"/>
              </w:rPr>
              <w:tab/>
              <w:t>Прием</w:t>
            </w:r>
            <w:r w:rsidRPr="00BE19B1">
              <w:rPr>
                <w:b/>
                <w:spacing w:val="-5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и</w:t>
            </w:r>
            <w:r w:rsidRPr="00BE19B1">
              <w:rPr>
                <w:b/>
                <w:spacing w:val="-4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регистрация</w:t>
            </w:r>
            <w:r w:rsidRPr="00BE19B1">
              <w:rPr>
                <w:b/>
                <w:spacing w:val="-1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заявления</w:t>
            </w:r>
            <w:r w:rsidRPr="00BE19B1">
              <w:rPr>
                <w:b/>
                <w:spacing w:val="-2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и</w:t>
            </w:r>
            <w:r w:rsidRPr="00BE19B1">
              <w:rPr>
                <w:b/>
                <w:spacing w:val="-3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необходимых</w:t>
            </w:r>
            <w:r w:rsidRPr="00BE19B1">
              <w:rPr>
                <w:b/>
                <w:spacing w:val="-3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документов</w:t>
            </w:r>
          </w:p>
        </w:tc>
      </w:tr>
      <w:tr w:rsidR="00576C0E" w:rsidTr="00BE19B1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поступление</w:t>
            </w:r>
          </w:p>
        </w:tc>
        <w:tc>
          <w:tcPr>
            <w:tcW w:w="1976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1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рабочий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день</w:t>
            </w:r>
          </w:p>
        </w:tc>
        <w:tc>
          <w:tcPr>
            <w:tcW w:w="2232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Должностное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лицо</w:t>
            </w:r>
          </w:p>
        </w:tc>
        <w:tc>
          <w:tcPr>
            <w:tcW w:w="1976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1)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принятое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решение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о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приеме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Заявления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к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заявления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полномочий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оснований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для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рассмотрению;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представителя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(специалист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отказа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приеме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2)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передача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Заявления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и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прилагаемых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заявителя;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документов,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документов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должностному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лицу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органа)</w:t>
            </w:r>
            <w:r w:rsidRPr="00BE19B1">
              <w:rPr>
                <w:spacing w:val="6"/>
                <w:sz w:val="20"/>
              </w:rPr>
              <w:t xml:space="preserve"> </w:t>
            </w:r>
            <w:r w:rsidRPr="00BE19B1"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органа),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ответственный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предусмотренных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Администрации</w:t>
            </w:r>
            <w:r w:rsidRPr="00BE19B1">
              <w:rPr>
                <w:spacing w:val="-8"/>
                <w:sz w:val="20"/>
              </w:rPr>
              <w:t xml:space="preserve"> </w:t>
            </w:r>
            <w:r w:rsidRPr="00BE19B1">
              <w:rPr>
                <w:sz w:val="20"/>
              </w:rPr>
              <w:t>(специалисту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личного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обращения,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личности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лица,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за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прием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пунктами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2.14-2.15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Уполномоченного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органа),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ответственному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за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через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РГАУ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МФЦ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обратившегося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за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регистрацию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входящей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Административного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регистрацию</w:t>
            </w:r>
            <w:r w:rsidRPr="00BE19B1">
              <w:rPr>
                <w:spacing w:val="-7"/>
                <w:sz w:val="20"/>
              </w:rPr>
              <w:t xml:space="preserve"> </w:t>
            </w:r>
            <w:r w:rsidRPr="00BE19B1">
              <w:rPr>
                <w:sz w:val="20"/>
              </w:rPr>
              <w:t>входящей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корреспонденции;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бумажном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носителе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получением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регламента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3)при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личном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обращении,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случае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либо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форме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муниципальной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неустановления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личности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заявителя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или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электронного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услуги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(в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случае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неподтверждения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полномочий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представителя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–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документа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и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(или)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личного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обращения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услуги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«Признание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отказ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приеме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устной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форме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электронных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образов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в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Администрацию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граждан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по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защищенным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(Уполномоченный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малоимущими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</w:tr>
      <w:tr w:rsidR="00576C0E" w:rsidTr="00BE19B1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каналам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связи,</w:t>
            </w:r>
          </w:p>
        </w:tc>
        <w:tc>
          <w:tcPr>
            <w:tcW w:w="1976" w:type="dxa"/>
            <w:tcBorders>
              <w:top w:val="nil"/>
            </w:tcBorders>
          </w:tcPr>
          <w:p w:rsidR="00576C0E" w:rsidRPr="00BE19B1" w:rsidRDefault="00576C0E" w:rsidP="00BE19B1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орган))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целях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постановки</w:t>
            </w:r>
          </w:p>
        </w:tc>
        <w:tc>
          <w:tcPr>
            <w:tcW w:w="4282" w:type="dxa"/>
            <w:tcBorders>
              <w:top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</w:tr>
      <w:tr w:rsidR="00576C0E" w:rsidTr="00BE19B1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регистрация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их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на учет в</w:t>
            </w:r>
          </w:p>
        </w:tc>
        <w:tc>
          <w:tcPr>
            <w:tcW w:w="4282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1)</w:t>
            </w:r>
            <w:r w:rsidRPr="00BE19B1">
              <w:rPr>
                <w:spacing w:val="44"/>
                <w:sz w:val="20"/>
              </w:rPr>
              <w:t xml:space="preserve"> </w:t>
            </w:r>
            <w:r w:rsidRPr="00BE19B1">
              <w:rPr>
                <w:sz w:val="20"/>
              </w:rPr>
              <w:t>регистрация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Заявления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системе</w:t>
            </w:r>
          </w:p>
        </w:tc>
      </w:tr>
      <w:tr w:rsidR="00576C0E" w:rsidTr="00BE19B1">
        <w:trPr>
          <w:trHeight w:val="46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почтовой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связи,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на</w:t>
            </w:r>
          </w:p>
          <w:p w:rsidR="00576C0E" w:rsidRPr="00BE19B1" w:rsidRDefault="00576C0E" w:rsidP="00BE19B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официальный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заявления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качестве</w:t>
            </w:r>
          </w:p>
          <w:p w:rsidR="00576C0E" w:rsidRPr="00BE19B1" w:rsidRDefault="00576C0E" w:rsidP="00BE19B1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нуждающихся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30" w:lineRule="atLeast"/>
              <w:ind w:left="102" w:right="1193"/>
              <w:rPr>
                <w:sz w:val="20"/>
              </w:rPr>
            </w:pPr>
            <w:r w:rsidRPr="00BE19B1">
              <w:rPr>
                <w:sz w:val="20"/>
              </w:rPr>
              <w:t>делопроизводства</w:t>
            </w:r>
            <w:r w:rsidRPr="00BE19B1">
              <w:rPr>
                <w:spacing w:val="-12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Администрации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(Уполномоченного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органа);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электронной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почты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жилых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before="1" w:line="209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2)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передача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Заявления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и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прилагаемых</w:t>
            </w:r>
          </w:p>
        </w:tc>
      </w:tr>
      <w:tr w:rsidR="00576C0E" w:rsidTr="00BE19B1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помещениях»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(далее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документов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должностному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лицу</w:t>
            </w:r>
          </w:p>
        </w:tc>
      </w:tr>
      <w:tr w:rsidR="00576C0E" w:rsidTr="00BE19B1">
        <w:trPr>
          <w:trHeight w:val="232"/>
        </w:trPr>
        <w:tc>
          <w:tcPr>
            <w:tcW w:w="2116" w:type="dxa"/>
            <w:tcBorders>
              <w:top w:val="nil"/>
            </w:tcBorders>
          </w:tcPr>
          <w:p w:rsidR="00576C0E" w:rsidRPr="00BE19B1" w:rsidRDefault="00576C0E" w:rsidP="00BE19B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576C0E" w:rsidRPr="00BE19B1" w:rsidRDefault="00576C0E" w:rsidP="00BE19B1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–</w:t>
            </w:r>
          </w:p>
        </w:tc>
        <w:tc>
          <w:tcPr>
            <w:tcW w:w="4282" w:type="dxa"/>
            <w:tcBorders>
              <w:top w:val="nil"/>
            </w:tcBorders>
          </w:tcPr>
          <w:p w:rsidR="00576C0E" w:rsidRPr="00BE19B1" w:rsidRDefault="00576C0E" w:rsidP="00BE19B1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Администрации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(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специалисту</w:t>
            </w:r>
          </w:p>
        </w:tc>
      </w:tr>
    </w:tbl>
    <w:p w:rsidR="00576C0E" w:rsidRDefault="00576C0E">
      <w:pPr>
        <w:spacing w:line="212" w:lineRule="exact"/>
        <w:rPr>
          <w:sz w:val="20"/>
        </w:rPr>
        <w:sectPr w:rsidR="00576C0E">
          <w:headerReference w:type="default" r:id="rId19"/>
          <w:pgSz w:w="16840" w:h="11910" w:orient="landscape"/>
          <w:pgMar w:top="1100" w:right="840" w:bottom="280" w:left="1200" w:header="0" w:footer="0" w:gutter="0"/>
          <w:cols w:space="720"/>
        </w:sect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8" w:after="1"/>
        <w:ind w:left="0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576C0E" w:rsidTr="00BE19B1">
        <w:trPr>
          <w:trHeight w:val="1150"/>
        </w:trPr>
        <w:tc>
          <w:tcPr>
            <w:tcW w:w="211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Основание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для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начала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64" w:right="16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Содержание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Срок выполнения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576C0E" w:rsidRPr="00BE19B1" w:rsidRDefault="00576C0E" w:rsidP="00BE19B1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Должностное лицо,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ответственное за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выполнение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административного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ind w:left="612" w:right="132" w:hanging="470"/>
              <w:rPr>
                <w:sz w:val="20"/>
              </w:rPr>
            </w:pPr>
            <w:r w:rsidRPr="00BE19B1">
              <w:rPr>
                <w:spacing w:val="-1"/>
                <w:sz w:val="20"/>
              </w:rPr>
              <w:t xml:space="preserve">Критерии </w:t>
            </w:r>
            <w:r w:rsidRPr="00BE19B1">
              <w:rPr>
                <w:sz w:val="20"/>
              </w:rPr>
              <w:t>принятия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ind w:left="1397" w:right="419" w:hanging="976"/>
              <w:rPr>
                <w:sz w:val="20"/>
              </w:rPr>
            </w:pPr>
            <w:r w:rsidRPr="00BE19B1">
              <w:rPr>
                <w:sz w:val="20"/>
              </w:rPr>
              <w:t>Результат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административного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действия,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способ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фиксации</w:t>
            </w:r>
          </w:p>
        </w:tc>
      </w:tr>
      <w:tr w:rsidR="00576C0E" w:rsidTr="00BE19B1">
        <w:trPr>
          <w:trHeight w:val="690"/>
        </w:trPr>
        <w:tc>
          <w:tcPr>
            <w:tcW w:w="2116" w:type="dxa"/>
            <w:vMerge w:val="restart"/>
          </w:tcPr>
          <w:p w:rsidR="00576C0E" w:rsidRPr="00BE19B1" w:rsidRDefault="00576C0E" w:rsidP="00BE19B1">
            <w:pPr>
              <w:pStyle w:val="TableParagraph"/>
              <w:ind w:left="160" w:right="190" w:hanging="50"/>
              <w:rPr>
                <w:sz w:val="20"/>
              </w:rPr>
            </w:pPr>
            <w:r w:rsidRPr="00BE19B1">
              <w:rPr>
                <w:sz w:val="20"/>
              </w:rPr>
              <w:t>органа)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или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на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РПГУ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(далее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–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Заявление)</w:t>
            </w:r>
          </w:p>
        </w:tc>
        <w:tc>
          <w:tcPr>
            <w:tcW w:w="1976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vMerge w:val="restart"/>
          </w:tcPr>
          <w:p w:rsidR="00576C0E" w:rsidRPr="00BE19B1" w:rsidRDefault="00576C0E" w:rsidP="00BE19B1">
            <w:pPr>
              <w:pStyle w:val="TableParagraph"/>
              <w:ind w:left="102" w:right="147"/>
              <w:rPr>
                <w:sz w:val="20"/>
              </w:rPr>
            </w:pPr>
            <w:r w:rsidRPr="00BE19B1">
              <w:rPr>
                <w:sz w:val="20"/>
              </w:rPr>
              <w:t>Административный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регламент)</w:t>
            </w: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ind w:left="102" w:right="223"/>
              <w:rPr>
                <w:sz w:val="20"/>
              </w:rPr>
            </w:pPr>
            <w:r w:rsidRPr="00BE19B1">
              <w:rPr>
                <w:sz w:val="20"/>
              </w:rPr>
              <w:t>Уполномоченного органа), ответственному за</w:t>
            </w:r>
            <w:r w:rsidRPr="00BE19B1">
              <w:rPr>
                <w:spacing w:val="-48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предоставление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муниципальной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услуги</w:t>
            </w:r>
          </w:p>
        </w:tc>
      </w:tr>
      <w:tr w:rsidR="00576C0E" w:rsidTr="00BE19B1">
        <w:trPr>
          <w:trHeight w:val="1840"/>
        </w:trPr>
        <w:tc>
          <w:tcPr>
            <w:tcW w:w="2116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ind w:left="104" w:right="154"/>
              <w:rPr>
                <w:sz w:val="20"/>
              </w:rPr>
            </w:pPr>
            <w:r w:rsidRPr="00BE19B1">
              <w:rPr>
                <w:sz w:val="20"/>
              </w:rPr>
              <w:t>уведомление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заявителя об отказе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в приеме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 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возврат</w:t>
            </w:r>
            <w:r w:rsidRPr="00BE19B1">
              <w:rPr>
                <w:spacing w:val="-10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ind w:left="104" w:right="99"/>
              <w:rPr>
                <w:sz w:val="20"/>
              </w:rPr>
            </w:pPr>
            <w:r w:rsidRPr="00BE19B1">
              <w:rPr>
                <w:sz w:val="20"/>
              </w:rPr>
              <w:t>в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течение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1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рабочего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дня, следующего за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днем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регистрации</w:t>
            </w:r>
          </w:p>
          <w:p w:rsidR="00576C0E" w:rsidRPr="00BE19B1" w:rsidRDefault="00576C0E" w:rsidP="00BE19B1">
            <w:pPr>
              <w:pStyle w:val="TableParagraph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576C0E" w:rsidRPr="00BE19B1" w:rsidRDefault="00576C0E" w:rsidP="00BE19B1">
            <w:pPr>
              <w:pStyle w:val="TableParagraph"/>
              <w:ind w:left="104" w:right="107"/>
              <w:rPr>
                <w:sz w:val="20"/>
              </w:rPr>
            </w:pPr>
            <w:r w:rsidRPr="00BE19B1">
              <w:rPr>
                <w:sz w:val="20"/>
              </w:rPr>
              <w:t>Должностное лицо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Администрации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(специалист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Уполномоченного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органа),</w:t>
            </w:r>
            <w:r w:rsidRPr="00BE19B1">
              <w:rPr>
                <w:spacing w:val="-8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ответственный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за прием 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регистрацию</w:t>
            </w:r>
            <w:r w:rsidRPr="00BE19B1">
              <w:rPr>
                <w:spacing w:val="-7"/>
                <w:sz w:val="20"/>
              </w:rPr>
              <w:t xml:space="preserve"> </w:t>
            </w:r>
            <w:r w:rsidRPr="00BE19B1">
              <w:rPr>
                <w:sz w:val="20"/>
              </w:rPr>
              <w:t>входящей</w:t>
            </w:r>
          </w:p>
          <w:p w:rsidR="00576C0E" w:rsidRPr="00BE19B1" w:rsidRDefault="00576C0E" w:rsidP="00BE19B1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ind w:left="102" w:right="280"/>
              <w:rPr>
                <w:sz w:val="20"/>
              </w:rPr>
            </w:pPr>
            <w:r w:rsidRPr="00BE19B1">
              <w:rPr>
                <w:sz w:val="20"/>
              </w:rPr>
              <w:t>направление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уведомления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об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отказе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приеме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 с приложением полученных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</w:t>
            </w:r>
          </w:p>
        </w:tc>
      </w:tr>
      <w:tr w:rsidR="00576C0E" w:rsidTr="00BE19B1">
        <w:trPr>
          <w:trHeight w:val="230"/>
        </w:trPr>
        <w:tc>
          <w:tcPr>
            <w:tcW w:w="14573" w:type="dxa"/>
            <w:gridSpan w:val="6"/>
          </w:tcPr>
          <w:p w:rsidR="00576C0E" w:rsidRPr="00BE19B1" w:rsidRDefault="00576C0E" w:rsidP="00BE19B1">
            <w:pPr>
              <w:pStyle w:val="TableParagraph"/>
              <w:tabs>
                <w:tab w:val="left" w:pos="1054"/>
              </w:tabs>
              <w:spacing w:line="210" w:lineRule="exact"/>
              <w:ind w:left="345"/>
              <w:rPr>
                <w:b/>
                <w:sz w:val="20"/>
              </w:rPr>
            </w:pPr>
            <w:r w:rsidRPr="00BE19B1">
              <w:rPr>
                <w:b/>
                <w:sz w:val="20"/>
              </w:rPr>
              <w:t>2.</w:t>
            </w:r>
            <w:r w:rsidRPr="00BE19B1">
              <w:rPr>
                <w:b/>
                <w:sz w:val="20"/>
              </w:rPr>
              <w:tab/>
              <w:t>Рассмотрение</w:t>
            </w:r>
            <w:r w:rsidRPr="00BE19B1">
              <w:rPr>
                <w:b/>
                <w:spacing w:val="-4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заявления</w:t>
            </w:r>
            <w:r w:rsidRPr="00BE19B1">
              <w:rPr>
                <w:b/>
                <w:spacing w:val="-3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и</w:t>
            </w:r>
            <w:r w:rsidRPr="00BE19B1">
              <w:rPr>
                <w:b/>
                <w:spacing w:val="-4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представленных</w:t>
            </w:r>
            <w:r w:rsidRPr="00BE19B1">
              <w:rPr>
                <w:b/>
                <w:spacing w:val="-3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документов,</w:t>
            </w:r>
            <w:r w:rsidRPr="00BE19B1">
              <w:rPr>
                <w:b/>
                <w:spacing w:val="-9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направление</w:t>
            </w:r>
            <w:r w:rsidRPr="00BE19B1">
              <w:rPr>
                <w:b/>
                <w:spacing w:val="-3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межведомственных</w:t>
            </w:r>
            <w:r w:rsidRPr="00BE19B1">
              <w:rPr>
                <w:b/>
                <w:spacing w:val="-3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запросов</w:t>
            </w:r>
            <w:r w:rsidRPr="00BE19B1">
              <w:rPr>
                <w:b/>
                <w:spacing w:val="-3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о</w:t>
            </w:r>
            <w:r w:rsidRPr="00BE19B1">
              <w:rPr>
                <w:b/>
                <w:spacing w:val="-3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предоставлении</w:t>
            </w:r>
            <w:r w:rsidRPr="00BE19B1">
              <w:rPr>
                <w:b/>
                <w:spacing w:val="-5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документов</w:t>
            </w:r>
            <w:r w:rsidRPr="00BE19B1">
              <w:rPr>
                <w:b/>
                <w:spacing w:val="-2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и</w:t>
            </w:r>
            <w:r w:rsidRPr="00BE19B1">
              <w:rPr>
                <w:b/>
                <w:spacing w:val="-5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информации</w:t>
            </w:r>
          </w:p>
        </w:tc>
      </w:tr>
      <w:tr w:rsidR="00576C0E" w:rsidTr="00BE19B1">
        <w:trPr>
          <w:trHeight w:val="1840"/>
        </w:trPr>
        <w:tc>
          <w:tcPr>
            <w:tcW w:w="2116" w:type="dxa"/>
            <w:vMerge w:val="restart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ind w:left="110" w:right="233"/>
              <w:rPr>
                <w:sz w:val="20"/>
              </w:rPr>
            </w:pPr>
            <w:r w:rsidRPr="00BE19B1">
              <w:rPr>
                <w:sz w:val="20"/>
              </w:rPr>
              <w:t>Пакет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зарегистрированных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поступивших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должностному лицу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Администрации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(специалисту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Уполномоченного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органа),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ответственному за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муниципальной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ind w:left="104" w:right="99"/>
              <w:rPr>
                <w:sz w:val="20"/>
              </w:rPr>
            </w:pPr>
            <w:r w:rsidRPr="00BE19B1">
              <w:rPr>
                <w:sz w:val="20"/>
              </w:rPr>
              <w:t>проверка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зарегистрированных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 на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предмет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комплектности 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соответствие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требованиям</w:t>
            </w:r>
          </w:p>
          <w:p w:rsidR="00576C0E" w:rsidRPr="00BE19B1" w:rsidRDefault="00576C0E" w:rsidP="00BE19B1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законодательства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ind w:left="104" w:right="429"/>
              <w:rPr>
                <w:sz w:val="20"/>
              </w:rPr>
            </w:pPr>
            <w:r w:rsidRPr="00BE19B1">
              <w:rPr>
                <w:sz w:val="20"/>
              </w:rPr>
              <w:t>1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рабочий</w:t>
            </w:r>
            <w:r w:rsidRPr="00BE19B1">
              <w:rPr>
                <w:spacing w:val="-7"/>
                <w:sz w:val="20"/>
              </w:rPr>
              <w:t xml:space="preserve"> </w:t>
            </w:r>
            <w:r w:rsidRPr="00BE19B1">
              <w:rPr>
                <w:sz w:val="20"/>
              </w:rPr>
              <w:t>дней</w:t>
            </w:r>
            <w:r w:rsidRPr="00BE19B1">
              <w:rPr>
                <w:spacing w:val="-8"/>
                <w:sz w:val="20"/>
              </w:rPr>
              <w:t xml:space="preserve"> </w:t>
            </w:r>
            <w:r w:rsidRPr="00BE19B1">
              <w:rPr>
                <w:sz w:val="20"/>
              </w:rPr>
              <w:t>с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момента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регистрации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ind w:left="104" w:right="99"/>
              <w:rPr>
                <w:sz w:val="20"/>
              </w:rPr>
            </w:pPr>
            <w:r w:rsidRPr="00BE19B1">
              <w:rPr>
                <w:sz w:val="20"/>
              </w:rPr>
              <w:t>Должностное лицо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Администрации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(специалист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Уполномоченного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органа),</w:t>
            </w:r>
            <w:r w:rsidRPr="00BE19B1">
              <w:rPr>
                <w:spacing w:val="-8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ответственный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за предоставление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муниципальной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 w:rsidRPr="00BE19B1"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 w:rsidRPr="00BE19B1">
              <w:rPr>
                <w:w w:val="99"/>
                <w:sz w:val="20"/>
              </w:rPr>
              <w:t>-</w:t>
            </w:r>
          </w:p>
        </w:tc>
      </w:tr>
      <w:tr w:rsidR="00576C0E" w:rsidTr="00BE19B1">
        <w:trPr>
          <w:trHeight w:val="123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ind w:left="104" w:right="185"/>
              <w:rPr>
                <w:sz w:val="20"/>
              </w:rPr>
            </w:pPr>
            <w:r w:rsidRPr="00BE19B1">
              <w:rPr>
                <w:sz w:val="20"/>
              </w:rPr>
              <w:t>Направление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межведомственных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запросов</w:t>
            </w: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before="13" w:line="256" w:lineRule="auto"/>
              <w:ind w:left="102" w:right="345"/>
              <w:rPr>
                <w:sz w:val="20"/>
              </w:rPr>
            </w:pPr>
            <w:r w:rsidRPr="00BE19B1">
              <w:rPr>
                <w:sz w:val="20"/>
              </w:rPr>
              <w:t>Отсутствие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 xml:space="preserve">необходимых </w:t>
            </w:r>
            <w:r w:rsidRPr="00BE19B1">
              <w:rPr>
                <w:sz w:val="20"/>
              </w:rPr>
              <w:t>для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предоставления</w:t>
            </w:r>
          </w:p>
          <w:p w:rsidR="00576C0E" w:rsidRPr="00BE19B1" w:rsidRDefault="00576C0E" w:rsidP="00BE19B1">
            <w:pPr>
              <w:pStyle w:val="TableParagraph"/>
              <w:spacing w:before="1" w:line="217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vMerge w:val="restart"/>
          </w:tcPr>
          <w:p w:rsidR="00576C0E" w:rsidRPr="00BE19B1" w:rsidRDefault="00576C0E" w:rsidP="00BE19B1">
            <w:pPr>
              <w:pStyle w:val="TableParagraph"/>
              <w:ind w:left="102" w:right="168"/>
              <w:rPr>
                <w:sz w:val="20"/>
              </w:rPr>
            </w:pPr>
            <w:r w:rsidRPr="00BE19B1">
              <w:rPr>
                <w:sz w:val="20"/>
              </w:rPr>
              <w:t>Направление межведомственного запроса 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органы (организации), предоставляющие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документы (сведения), предусмотренные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пунктом 2.11 Административного регламента,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том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числе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с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использованием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единой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системы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межведомственного электронного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взаимодействия и подключаемых к ней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региональных систем межведомственного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электронного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взаимодействия;</w:t>
            </w:r>
          </w:p>
          <w:p w:rsidR="00576C0E" w:rsidRPr="00BE19B1" w:rsidRDefault="00576C0E" w:rsidP="00BE19B1">
            <w:pPr>
              <w:pStyle w:val="TableParagraph"/>
              <w:ind w:left="102" w:right="527"/>
              <w:rPr>
                <w:sz w:val="20"/>
              </w:rPr>
            </w:pPr>
            <w:r w:rsidRPr="00BE19B1">
              <w:rPr>
                <w:sz w:val="20"/>
              </w:rPr>
              <w:t>Внесение записи в Журнал регистрации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исходящих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межведомственных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запросов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и</w:t>
            </w:r>
          </w:p>
        </w:tc>
      </w:tr>
      <w:tr w:rsidR="00576C0E" w:rsidTr="00BE19B1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услуги,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</w:tr>
      <w:tr w:rsidR="00576C0E" w:rsidTr="00BE19B1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находящихся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</w:tr>
      <w:tr w:rsidR="00576C0E" w:rsidTr="00BE19B1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распоряжении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</w:tr>
      <w:tr w:rsidR="00576C0E" w:rsidTr="00BE19B1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государственных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</w:tr>
      <w:tr w:rsidR="00576C0E" w:rsidTr="00BE19B1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576C0E" w:rsidRPr="00BE19B1" w:rsidRDefault="00576C0E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576C0E" w:rsidRPr="00BE19B1" w:rsidRDefault="00576C0E" w:rsidP="00BE19B1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органов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</w:tr>
      <w:tr w:rsidR="00576C0E" w:rsidTr="00BE19B1">
        <w:trPr>
          <w:trHeight w:val="260"/>
        </w:trPr>
        <w:tc>
          <w:tcPr>
            <w:tcW w:w="2116" w:type="dxa"/>
            <w:tcBorders>
              <w:top w:val="nil"/>
            </w:tcBorders>
          </w:tcPr>
          <w:p w:rsidR="00576C0E" w:rsidRPr="00BE19B1" w:rsidRDefault="00576C0E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576C0E" w:rsidRPr="00BE19B1" w:rsidRDefault="00576C0E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576C0E" w:rsidRPr="00BE19B1" w:rsidRDefault="00576C0E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576C0E" w:rsidRPr="00BE19B1" w:rsidRDefault="00576C0E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576C0E" w:rsidRPr="00BE19B1" w:rsidRDefault="00576C0E" w:rsidP="00BE19B1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(организаций)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</w:tr>
    </w:tbl>
    <w:p w:rsidR="00576C0E" w:rsidRDefault="00576C0E">
      <w:pPr>
        <w:rPr>
          <w:sz w:val="2"/>
          <w:szCs w:val="2"/>
        </w:rPr>
        <w:sectPr w:rsidR="00576C0E">
          <w:headerReference w:type="default" r:id="rId20"/>
          <w:pgSz w:w="16840" w:h="11910" w:orient="landscape"/>
          <w:pgMar w:top="1100" w:right="840" w:bottom="280" w:left="1200" w:header="722" w:footer="0" w:gutter="0"/>
          <w:pgNumType w:start="40"/>
          <w:cols w:space="720"/>
        </w:sect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8" w:after="1"/>
        <w:ind w:left="0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576C0E" w:rsidTr="00BE19B1">
        <w:trPr>
          <w:trHeight w:val="1150"/>
        </w:trPr>
        <w:tc>
          <w:tcPr>
            <w:tcW w:w="211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Основание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для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начала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64" w:right="16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Содержание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Срок выполнения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576C0E" w:rsidRPr="00BE19B1" w:rsidRDefault="00576C0E" w:rsidP="00BE19B1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Должностное лицо,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ответственное за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выполнение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административного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ind w:left="612" w:right="132" w:hanging="470"/>
              <w:rPr>
                <w:sz w:val="20"/>
              </w:rPr>
            </w:pPr>
            <w:r w:rsidRPr="00BE19B1">
              <w:rPr>
                <w:spacing w:val="-1"/>
                <w:sz w:val="20"/>
              </w:rPr>
              <w:t xml:space="preserve">Критерии </w:t>
            </w:r>
            <w:r w:rsidRPr="00BE19B1">
              <w:rPr>
                <w:sz w:val="20"/>
              </w:rPr>
              <w:t>принятия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ind w:left="1397" w:right="419" w:hanging="976"/>
              <w:rPr>
                <w:sz w:val="20"/>
              </w:rPr>
            </w:pPr>
            <w:r w:rsidRPr="00BE19B1">
              <w:rPr>
                <w:sz w:val="20"/>
              </w:rPr>
              <w:t>Результат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административного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действия,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способ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фиксации</w:t>
            </w:r>
          </w:p>
        </w:tc>
      </w:tr>
      <w:tr w:rsidR="00576C0E" w:rsidTr="00BE19B1">
        <w:trPr>
          <w:trHeight w:val="2991"/>
        </w:trPr>
        <w:tc>
          <w:tcPr>
            <w:tcW w:w="2116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ind w:left="104" w:right="211"/>
              <w:rPr>
                <w:sz w:val="20"/>
              </w:rPr>
            </w:pPr>
            <w:r w:rsidRPr="00BE19B1">
              <w:rPr>
                <w:sz w:val="20"/>
              </w:rPr>
              <w:t>Получение ответов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на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межведомственные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запросы,</w:t>
            </w:r>
          </w:p>
          <w:p w:rsidR="00576C0E" w:rsidRPr="00BE19B1" w:rsidRDefault="00576C0E" w:rsidP="00BE19B1">
            <w:pPr>
              <w:pStyle w:val="TableParagraph"/>
              <w:ind w:left="104" w:right="226"/>
              <w:rPr>
                <w:sz w:val="20"/>
              </w:rPr>
            </w:pPr>
            <w:r w:rsidRPr="00BE19B1">
              <w:rPr>
                <w:sz w:val="20"/>
              </w:rPr>
              <w:t>формирование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 xml:space="preserve">полного </w:t>
            </w:r>
            <w:r w:rsidRPr="00BE19B1">
              <w:rPr>
                <w:sz w:val="20"/>
              </w:rPr>
              <w:t>комплекта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</w:t>
            </w:r>
          </w:p>
        </w:tc>
        <w:tc>
          <w:tcPr>
            <w:tcW w:w="2232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04" w:right="227"/>
              <w:rPr>
                <w:sz w:val="20"/>
              </w:rPr>
            </w:pPr>
            <w:r w:rsidRPr="00BE19B1">
              <w:rPr>
                <w:sz w:val="20"/>
              </w:rPr>
              <w:t>5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рабочих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дней</w:t>
            </w:r>
            <w:r w:rsidRPr="00BE19B1">
              <w:rPr>
                <w:spacing w:val="-7"/>
                <w:sz w:val="20"/>
              </w:rPr>
              <w:t xml:space="preserve"> </w:t>
            </w:r>
            <w:r w:rsidRPr="00BE19B1">
              <w:rPr>
                <w:sz w:val="20"/>
              </w:rPr>
              <w:t>со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дня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направления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межведомственного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запроса в орган или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организацию,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предоставляющие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и</w:t>
            </w:r>
          </w:p>
          <w:p w:rsidR="00576C0E" w:rsidRPr="00BE19B1" w:rsidRDefault="00576C0E" w:rsidP="00BE19B1">
            <w:pPr>
              <w:pStyle w:val="TableParagraph"/>
              <w:spacing w:before="1"/>
              <w:ind w:left="104" w:right="107"/>
              <w:rPr>
                <w:sz w:val="20"/>
              </w:rPr>
            </w:pPr>
            <w:r w:rsidRPr="00BE19B1">
              <w:rPr>
                <w:sz w:val="20"/>
              </w:rPr>
              <w:t>информацию, если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иные сроки не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предусмотрены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 xml:space="preserve">законодательством </w:t>
            </w:r>
            <w:r w:rsidRPr="00BE19B1">
              <w:rPr>
                <w:sz w:val="20"/>
              </w:rPr>
              <w:t>РФ</w:t>
            </w:r>
          </w:p>
          <w:p w:rsidR="00576C0E" w:rsidRPr="00BE19B1" w:rsidRDefault="00576C0E" w:rsidP="00BE19B1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и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РБ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2"/>
              <w:rPr>
                <w:sz w:val="21"/>
              </w:rPr>
            </w:pPr>
          </w:p>
          <w:p w:rsidR="00576C0E" w:rsidRPr="00BE19B1" w:rsidRDefault="00576C0E" w:rsidP="00BE19B1">
            <w:pPr>
              <w:pStyle w:val="TableParagraph"/>
              <w:ind w:left="102"/>
              <w:rPr>
                <w:sz w:val="20"/>
              </w:rPr>
            </w:pPr>
            <w:r w:rsidRPr="00BE19B1"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ind w:left="102" w:right="1203"/>
              <w:rPr>
                <w:sz w:val="20"/>
              </w:rPr>
            </w:pPr>
            <w:r w:rsidRPr="00BE19B1">
              <w:rPr>
                <w:sz w:val="20"/>
              </w:rPr>
              <w:t>поступивших на них ответов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 xml:space="preserve">Получение </w:t>
            </w:r>
            <w:r w:rsidRPr="00BE19B1">
              <w:rPr>
                <w:sz w:val="20"/>
              </w:rPr>
              <w:t>документов(сведений),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необходимых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для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предоставления</w:t>
            </w:r>
          </w:p>
          <w:p w:rsidR="00576C0E" w:rsidRPr="00BE19B1" w:rsidRDefault="00576C0E" w:rsidP="00BE19B1">
            <w:pPr>
              <w:pStyle w:val="TableParagraph"/>
              <w:ind w:left="102" w:right="335"/>
              <w:rPr>
                <w:sz w:val="20"/>
              </w:rPr>
            </w:pPr>
            <w:r w:rsidRPr="00BE19B1">
              <w:rPr>
                <w:sz w:val="20"/>
              </w:rPr>
              <w:t>муниципальной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услуги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и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не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представленных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заявителем по собственной инициативе;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Внесение записи в Журнал регистрации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исходящих межведомственных запросов 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поступивших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на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них ответов</w:t>
            </w:r>
          </w:p>
        </w:tc>
      </w:tr>
      <w:tr w:rsidR="00576C0E" w:rsidTr="00BE19B1">
        <w:trPr>
          <w:trHeight w:val="490"/>
        </w:trPr>
        <w:tc>
          <w:tcPr>
            <w:tcW w:w="14573" w:type="dxa"/>
            <w:gridSpan w:val="6"/>
            <w:tcBorders>
              <w:bottom w:val="double" w:sz="2" w:space="0" w:color="000000"/>
            </w:tcBorders>
          </w:tcPr>
          <w:p w:rsidR="00576C0E" w:rsidRPr="00BE19B1" w:rsidRDefault="00576C0E" w:rsidP="00BE19B1">
            <w:pPr>
              <w:pStyle w:val="TableParagraph"/>
              <w:tabs>
                <w:tab w:val="left" w:pos="1295"/>
              </w:tabs>
              <w:ind w:left="4536" w:right="582" w:hanging="3952"/>
              <w:rPr>
                <w:b/>
                <w:sz w:val="20"/>
              </w:rPr>
            </w:pPr>
            <w:r w:rsidRPr="00BE19B1">
              <w:rPr>
                <w:b/>
                <w:sz w:val="20"/>
              </w:rPr>
              <w:t>3.</w:t>
            </w:r>
            <w:r w:rsidRPr="00BE19B1">
              <w:rPr>
                <w:b/>
                <w:sz w:val="20"/>
              </w:rPr>
              <w:tab/>
              <w:t>Расчет размера дохода, приходящегося на каждого члена семьи (одиноко проживающего гражданина) и определение стоимости имущества</w:t>
            </w:r>
            <w:r w:rsidRPr="00BE19B1">
              <w:rPr>
                <w:b/>
                <w:spacing w:val="-47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гражданина-заявителя,</w:t>
            </w:r>
            <w:r w:rsidRPr="00BE19B1">
              <w:rPr>
                <w:b/>
                <w:spacing w:val="-1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в</w:t>
            </w:r>
            <w:r w:rsidRPr="00BE19B1">
              <w:rPr>
                <w:b/>
                <w:spacing w:val="1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целях признания</w:t>
            </w:r>
            <w:r w:rsidRPr="00BE19B1">
              <w:rPr>
                <w:b/>
                <w:spacing w:val="1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его</w:t>
            </w:r>
            <w:r w:rsidRPr="00BE19B1">
              <w:rPr>
                <w:b/>
                <w:spacing w:val="-1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малоимущим</w:t>
            </w:r>
          </w:p>
        </w:tc>
      </w:tr>
      <w:tr w:rsidR="00576C0E" w:rsidTr="00BE19B1">
        <w:trPr>
          <w:trHeight w:val="4367"/>
        </w:trPr>
        <w:tc>
          <w:tcPr>
            <w:tcW w:w="2116" w:type="dxa"/>
          </w:tcPr>
          <w:p w:rsidR="00576C0E" w:rsidRPr="00BE19B1" w:rsidRDefault="00576C0E" w:rsidP="00BE19B1">
            <w:pPr>
              <w:pStyle w:val="TableParagraph"/>
              <w:spacing w:line="178" w:lineRule="exact"/>
              <w:ind w:left="110"/>
              <w:rPr>
                <w:sz w:val="20"/>
              </w:rPr>
            </w:pPr>
            <w:r w:rsidRPr="00BE19B1">
              <w:rPr>
                <w:sz w:val="20"/>
              </w:rPr>
              <w:t>Пакет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</w:t>
            </w:r>
          </w:p>
          <w:p w:rsidR="00576C0E" w:rsidRPr="00BE19B1" w:rsidRDefault="00576C0E" w:rsidP="00BE19B1">
            <w:pPr>
              <w:pStyle w:val="TableParagraph"/>
              <w:ind w:left="110" w:right="112"/>
              <w:rPr>
                <w:sz w:val="20"/>
              </w:rPr>
            </w:pPr>
            <w:r w:rsidRPr="00BE19B1">
              <w:rPr>
                <w:sz w:val="20"/>
              </w:rPr>
              <w:t>(включая ответы на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межведомственные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запросы)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необходимой для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осуществления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расчета размера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дохода,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приходящегося на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каждого члена семьи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(одиноко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проживающего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гражданина)</w:t>
            </w:r>
            <w:r w:rsidRPr="00BE19B1">
              <w:rPr>
                <w:spacing w:val="2"/>
                <w:sz w:val="20"/>
              </w:rPr>
              <w:t xml:space="preserve"> </w:t>
            </w:r>
            <w:r w:rsidRPr="00BE19B1">
              <w:rPr>
                <w:sz w:val="20"/>
              </w:rPr>
              <w:t>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определение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стоимости имущества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гражданина-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заявителя, в целях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признания его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малоимущим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178" w:lineRule="exact"/>
              <w:ind w:hanging="216"/>
              <w:rPr>
                <w:sz w:val="20"/>
              </w:rPr>
            </w:pPr>
            <w:r w:rsidRPr="00BE19B1">
              <w:rPr>
                <w:sz w:val="20"/>
              </w:rPr>
              <w:t>осуществление</w:t>
            </w:r>
          </w:p>
          <w:p w:rsidR="00576C0E" w:rsidRPr="00BE19B1" w:rsidRDefault="00576C0E" w:rsidP="00BE19B1">
            <w:pPr>
              <w:pStyle w:val="TableParagraph"/>
              <w:ind w:left="104" w:right="138"/>
              <w:rPr>
                <w:sz w:val="20"/>
              </w:rPr>
            </w:pPr>
            <w:r w:rsidRPr="00BE19B1">
              <w:rPr>
                <w:sz w:val="20"/>
              </w:rPr>
              <w:t>расчета размера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дохода,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приходящегося на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каждого члена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семьи (одиноко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проживающего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 xml:space="preserve">гражданина) </w:t>
            </w:r>
            <w:r w:rsidRPr="00BE19B1">
              <w:rPr>
                <w:sz w:val="20"/>
              </w:rPr>
              <w:t>исходя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из совокупного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дохода семьи,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деленного на число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всех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членов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семьи;</w:t>
            </w:r>
          </w:p>
          <w:p w:rsidR="00576C0E" w:rsidRPr="00BE19B1" w:rsidRDefault="00576C0E" w:rsidP="00BE19B1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/>
              <w:ind w:left="104" w:right="166" w:firstLine="0"/>
              <w:rPr>
                <w:sz w:val="20"/>
              </w:rPr>
            </w:pPr>
            <w:r w:rsidRPr="00BE19B1">
              <w:rPr>
                <w:sz w:val="20"/>
              </w:rPr>
              <w:t>определение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стоимости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имущества,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 xml:space="preserve">принадлежащего </w:t>
            </w:r>
            <w:r w:rsidRPr="00BE19B1">
              <w:rPr>
                <w:sz w:val="20"/>
              </w:rPr>
              <w:t>на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праве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собственности 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подлежащего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18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рабочих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дней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с</w:t>
            </w:r>
          </w:p>
          <w:p w:rsidR="00576C0E" w:rsidRPr="00BE19B1" w:rsidRDefault="00576C0E" w:rsidP="00BE19B1">
            <w:pPr>
              <w:pStyle w:val="TableParagraph"/>
              <w:ind w:left="104" w:right="804"/>
              <w:rPr>
                <w:sz w:val="20"/>
              </w:rPr>
            </w:pPr>
            <w:r w:rsidRPr="00BE19B1">
              <w:rPr>
                <w:sz w:val="20"/>
              </w:rPr>
              <w:t>момента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регистрации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576C0E" w:rsidRPr="00BE19B1" w:rsidRDefault="00576C0E" w:rsidP="00BE19B1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специалист</w:t>
            </w:r>
          </w:p>
          <w:p w:rsidR="00576C0E" w:rsidRPr="00BE19B1" w:rsidRDefault="00576C0E" w:rsidP="00BE19B1">
            <w:pPr>
              <w:pStyle w:val="TableParagraph"/>
              <w:ind w:left="104" w:right="132"/>
              <w:rPr>
                <w:sz w:val="20"/>
              </w:rPr>
            </w:pPr>
            <w:r w:rsidRPr="00BE19B1">
              <w:rPr>
                <w:sz w:val="20"/>
              </w:rPr>
              <w:t>Управления,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ответственный за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муниципальной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line="178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ежемесячный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доход</w:t>
            </w:r>
          </w:p>
          <w:p w:rsidR="00576C0E" w:rsidRPr="00BE19B1" w:rsidRDefault="00576C0E" w:rsidP="00BE19B1">
            <w:pPr>
              <w:pStyle w:val="TableParagraph"/>
              <w:spacing w:before="15" w:line="256" w:lineRule="auto"/>
              <w:ind w:left="102" w:right="87"/>
              <w:rPr>
                <w:sz w:val="20"/>
              </w:rPr>
            </w:pPr>
            <w:r w:rsidRPr="00BE19B1">
              <w:rPr>
                <w:sz w:val="20"/>
              </w:rPr>
              <w:t>за период,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достаточный для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накопления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гражданами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недостающих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средств для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приобретения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жилого помещения,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меньше величины,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полученной 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результате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исключения из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расчетного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показателя размеров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сумм,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предусмотренных</w:t>
            </w:r>
          </w:p>
          <w:p w:rsidR="00576C0E" w:rsidRPr="00BE19B1" w:rsidRDefault="00576C0E" w:rsidP="00BE19B1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пунктом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2 статьи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7</w:t>
            </w:r>
          </w:p>
        </w:tc>
        <w:tc>
          <w:tcPr>
            <w:tcW w:w="4282" w:type="dxa"/>
            <w:tcBorders>
              <w:top w:val="double" w:sz="2" w:space="0" w:color="000000"/>
            </w:tcBorders>
          </w:tcPr>
          <w:p w:rsidR="00576C0E" w:rsidRPr="00BE19B1" w:rsidRDefault="00576C0E" w:rsidP="00BE19B1">
            <w:pPr>
              <w:pStyle w:val="TableParagraph"/>
              <w:spacing w:before="29"/>
              <w:ind w:left="102" w:right="403"/>
              <w:rPr>
                <w:sz w:val="20"/>
              </w:rPr>
            </w:pPr>
            <w:r w:rsidRPr="00BE19B1">
              <w:rPr>
                <w:sz w:val="20"/>
              </w:rPr>
              <w:t>Формирование пакета документов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необходимого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для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предоставления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(отказа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предоставлении)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муниципальной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услуги</w:t>
            </w:r>
          </w:p>
        </w:tc>
      </w:tr>
    </w:tbl>
    <w:p w:rsidR="00576C0E" w:rsidRDefault="00576C0E">
      <w:pPr>
        <w:rPr>
          <w:sz w:val="20"/>
        </w:rPr>
        <w:sectPr w:rsidR="00576C0E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8" w:after="1"/>
        <w:ind w:left="0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576C0E" w:rsidTr="00BE19B1">
        <w:trPr>
          <w:trHeight w:val="1150"/>
        </w:trPr>
        <w:tc>
          <w:tcPr>
            <w:tcW w:w="211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Основание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для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начала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64" w:right="16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Содержание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Срок выполнения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576C0E" w:rsidRPr="00BE19B1" w:rsidRDefault="00576C0E" w:rsidP="00BE19B1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Должностное лицо,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ответственное за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выполнение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административного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ind w:left="612" w:right="132" w:hanging="470"/>
              <w:rPr>
                <w:sz w:val="20"/>
              </w:rPr>
            </w:pPr>
            <w:r w:rsidRPr="00BE19B1">
              <w:rPr>
                <w:spacing w:val="-1"/>
                <w:sz w:val="20"/>
              </w:rPr>
              <w:t xml:space="preserve">Критерии </w:t>
            </w:r>
            <w:r w:rsidRPr="00BE19B1">
              <w:rPr>
                <w:sz w:val="20"/>
              </w:rPr>
              <w:t>принятия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ind w:left="1397" w:right="419" w:hanging="976"/>
              <w:rPr>
                <w:sz w:val="20"/>
              </w:rPr>
            </w:pPr>
            <w:r w:rsidRPr="00BE19B1">
              <w:rPr>
                <w:sz w:val="20"/>
              </w:rPr>
              <w:t>Результат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административного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действия,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способ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фиксации</w:t>
            </w:r>
          </w:p>
        </w:tc>
      </w:tr>
      <w:tr w:rsidR="00576C0E" w:rsidTr="00BE19B1">
        <w:trPr>
          <w:trHeight w:val="2211"/>
        </w:trPr>
        <w:tc>
          <w:tcPr>
            <w:tcW w:w="2116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ind w:left="104" w:right="114"/>
              <w:rPr>
                <w:sz w:val="20"/>
              </w:rPr>
            </w:pPr>
            <w:r w:rsidRPr="00BE19B1">
              <w:rPr>
                <w:sz w:val="20"/>
              </w:rPr>
              <w:t>налогообложению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заявителю и членам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его</w:t>
            </w:r>
            <w:r w:rsidRPr="00BE19B1">
              <w:rPr>
                <w:spacing w:val="-7"/>
                <w:sz w:val="20"/>
              </w:rPr>
              <w:t xml:space="preserve"> </w:t>
            </w:r>
            <w:r w:rsidRPr="00BE19B1">
              <w:rPr>
                <w:sz w:val="20"/>
              </w:rPr>
              <w:t>семьи,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исходя</w:t>
            </w:r>
            <w:r w:rsidRPr="00BE19B1">
              <w:rPr>
                <w:spacing w:val="-8"/>
                <w:sz w:val="20"/>
              </w:rPr>
              <w:t xml:space="preserve"> </w:t>
            </w:r>
            <w:r w:rsidRPr="00BE19B1">
              <w:rPr>
                <w:sz w:val="20"/>
              </w:rPr>
              <w:t>из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его рыночной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стоимости</w:t>
            </w:r>
          </w:p>
        </w:tc>
        <w:tc>
          <w:tcPr>
            <w:tcW w:w="1991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line="256" w:lineRule="auto"/>
              <w:ind w:left="102" w:right="210"/>
              <w:rPr>
                <w:sz w:val="20"/>
              </w:rPr>
            </w:pPr>
            <w:r w:rsidRPr="00BE19B1">
              <w:rPr>
                <w:spacing w:val="-1"/>
                <w:sz w:val="20"/>
              </w:rPr>
              <w:t xml:space="preserve">Закона </w:t>
            </w:r>
            <w:r w:rsidRPr="00BE19B1">
              <w:rPr>
                <w:sz w:val="20"/>
              </w:rPr>
              <w:t>Республики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Башкортостан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от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2</w:t>
            </w:r>
          </w:p>
          <w:p w:rsidR="00576C0E" w:rsidRPr="00BE19B1" w:rsidRDefault="00576C0E" w:rsidP="00BE19B1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декабря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2015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года</w:t>
            </w:r>
          </w:p>
          <w:p w:rsidR="00576C0E" w:rsidRPr="00BE19B1" w:rsidRDefault="00576C0E" w:rsidP="00BE19B1">
            <w:pPr>
              <w:pStyle w:val="TableParagraph"/>
              <w:spacing w:before="14"/>
              <w:ind w:left="102"/>
              <w:rPr>
                <w:sz w:val="20"/>
              </w:rPr>
            </w:pPr>
            <w:r w:rsidRPr="00BE19B1">
              <w:rPr>
                <w:sz w:val="20"/>
              </w:rPr>
              <w:t>№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250-з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«О</w:t>
            </w:r>
          </w:p>
          <w:p w:rsidR="00576C0E" w:rsidRPr="00BE19B1" w:rsidRDefault="00576C0E" w:rsidP="00BE19B1">
            <w:pPr>
              <w:pStyle w:val="TableParagraph"/>
              <w:spacing w:before="15" w:line="256" w:lineRule="auto"/>
              <w:ind w:left="102" w:right="575"/>
              <w:rPr>
                <w:sz w:val="20"/>
              </w:rPr>
            </w:pPr>
            <w:r w:rsidRPr="00BE19B1">
              <w:rPr>
                <w:spacing w:val="-1"/>
                <w:sz w:val="20"/>
              </w:rPr>
              <w:t>регулировании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жилищных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отношений 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Республике</w:t>
            </w:r>
          </w:p>
          <w:p w:rsidR="00576C0E" w:rsidRPr="00BE19B1" w:rsidRDefault="00576C0E" w:rsidP="00BE19B1">
            <w:pPr>
              <w:pStyle w:val="TableParagraph"/>
              <w:spacing w:before="1" w:line="227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Башкортостан»</w:t>
            </w:r>
          </w:p>
        </w:tc>
        <w:tc>
          <w:tcPr>
            <w:tcW w:w="4282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</w:tr>
      <w:tr w:rsidR="00576C0E" w:rsidTr="00BE19B1">
        <w:trPr>
          <w:trHeight w:val="460"/>
        </w:trPr>
        <w:tc>
          <w:tcPr>
            <w:tcW w:w="14573" w:type="dxa"/>
            <w:gridSpan w:val="6"/>
          </w:tcPr>
          <w:p w:rsidR="00576C0E" w:rsidRPr="00BE19B1" w:rsidRDefault="00576C0E" w:rsidP="00BE19B1">
            <w:pPr>
              <w:pStyle w:val="TableParagraph"/>
              <w:tabs>
                <w:tab w:val="left" w:pos="834"/>
              </w:tabs>
              <w:spacing w:line="230" w:lineRule="exact"/>
              <w:ind w:left="6352" w:right="122" w:hanging="6228"/>
              <w:rPr>
                <w:b/>
                <w:sz w:val="20"/>
              </w:rPr>
            </w:pPr>
            <w:r w:rsidRPr="00BE19B1">
              <w:rPr>
                <w:b/>
                <w:sz w:val="20"/>
              </w:rPr>
              <w:t>4.</w:t>
            </w:r>
            <w:r w:rsidRPr="00BE19B1">
              <w:rPr>
                <w:b/>
                <w:sz w:val="20"/>
              </w:rPr>
              <w:tab/>
              <w:t>Принятие решения о признании (отказе в признании) гражданина-заявителя малоимущим в целях постановки его на учет в качестве нуждающегося</w:t>
            </w:r>
            <w:r w:rsidRPr="00BE19B1">
              <w:rPr>
                <w:b/>
                <w:spacing w:val="-47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в жилом</w:t>
            </w:r>
            <w:r w:rsidRPr="00BE19B1">
              <w:rPr>
                <w:b/>
                <w:spacing w:val="-2"/>
                <w:sz w:val="20"/>
              </w:rPr>
              <w:t xml:space="preserve"> </w:t>
            </w:r>
            <w:r w:rsidRPr="00BE19B1">
              <w:rPr>
                <w:b/>
                <w:sz w:val="20"/>
              </w:rPr>
              <w:t>помещении</w:t>
            </w:r>
          </w:p>
        </w:tc>
      </w:tr>
      <w:tr w:rsidR="00576C0E" w:rsidTr="00BE19B1">
        <w:trPr>
          <w:trHeight w:val="4832"/>
        </w:trPr>
        <w:tc>
          <w:tcPr>
            <w:tcW w:w="2116" w:type="dxa"/>
            <w:vMerge w:val="restart"/>
          </w:tcPr>
          <w:p w:rsidR="00576C0E" w:rsidRPr="00BE19B1" w:rsidRDefault="00576C0E" w:rsidP="00BE19B1">
            <w:pPr>
              <w:pStyle w:val="TableParagraph"/>
              <w:ind w:left="110" w:right="262"/>
              <w:rPr>
                <w:sz w:val="20"/>
              </w:rPr>
            </w:pPr>
            <w:r w:rsidRPr="00BE19B1">
              <w:rPr>
                <w:sz w:val="20"/>
              </w:rPr>
              <w:t>сформированный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комплект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необходимых для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принятия</w:t>
            </w:r>
            <w:r w:rsidRPr="00BE19B1">
              <w:rPr>
                <w:spacing w:val="-12"/>
                <w:sz w:val="20"/>
              </w:rPr>
              <w:t xml:space="preserve"> </w:t>
            </w:r>
            <w:r w:rsidRPr="00BE19B1">
              <w:rPr>
                <w:sz w:val="20"/>
              </w:rPr>
              <w:t>решения</w:t>
            </w:r>
            <w:r w:rsidRPr="00BE19B1">
              <w:rPr>
                <w:spacing w:val="-12"/>
                <w:sz w:val="20"/>
              </w:rPr>
              <w:t xml:space="preserve"> </w:t>
            </w:r>
            <w:r w:rsidRPr="00BE19B1">
              <w:rPr>
                <w:sz w:val="20"/>
              </w:rPr>
              <w:t>о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муниципальной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ind w:left="104" w:right="108"/>
              <w:rPr>
                <w:sz w:val="20"/>
              </w:rPr>
            </w:pPr>
            <w:r w:rsidRPr="00BE19B1">
              <w:rPr>
                <w:sz w:val="20"/>
              </w:rPr>
              <w:t>проверка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соответствия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документов 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сведений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установленным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 xml:space="preserve">критериям </w:t>
            </w:r>
            <w:r w:rsidRPr="00BE19B1">
              <w:rPr>
                <w:sz w:val="20"/>
              </w:rPr>
              <w:t>принятия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решения;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подготовка,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согласование 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утверждение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проекта решения 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признании либо об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отказе в признании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гражданина-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заявителя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малоимущим 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целях постановки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его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на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учет</w:t>
            </w:r>
            <w:r w:rsidRPr="00BE19B1">
              <w:rPr>
                <w:spacing w:val="2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качестве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нуждающегося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</w:p>
          <w:p w:rsidR="00576C0E" w:rsidRPr="00BE19B1" w:rsidRDefault="00576C0E" w:rsidP="00BE19B1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жилом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помещении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ind w:left="104" w:right="135"/>
              <w:rPr>
                <w:sz w:val="20"/>
              </w:rPr>
            </w:pPr>
            <w:r w:rsidRPr="00BE19B1">
              <w:rPr>
                <w:sz w:val="20"/>
              </w:rPr>
              <w:t>в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течение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30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рабочих</w:t>
            </w:r>
            <w:r w:rsidRPr="00BE19B1">
              <w:rPr>
                <w:spacing w:val="-7"/>
                <w:sz w:val="20"/>
              </w:rPr>
              <w:t xml:space="preserve"> </w:t>
            </w:r>
            <w:r w:rsidRPr="00BE19B1">
              <w:rPr>
                <w:sz w:val="20"/>
              </w:rPr>
              <w:t>дней</w:t>
            </w:r>
            <w:r w:rsidRPr="00BE19B1">
              <w:rPr>
                <w:spacing w:val="-8"/>
                <w:sz w:val="20"/>
              </w:rPr>
              <w:t xml:space="preserve"> </w:t>
            </w:r>
            <w:r w:rsidRPr="00BE19B1">
              <w:rPr>
                <w:sz w:val="20"/>
              </w:rPr>
              <w:t>со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дня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регистрации</w:t>
            </w:r>
          </w:p>
          <w:p w:rsidR="00576C0E" w:rsidRPr="00BE19B1" w:rsidRDefault="00576C0E" w:rsidP="00BE19B1">
            <w:pPr>
              <w:pStyle w:val="TableParagraph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</w:tcPr>
          <w:p w:rsidR="00576C0E" w:rsidRPr="00BE19B1" w:rsidRDefault="00576C0E" w:rsidP="00BE19B1">
            <w:pPr>
              <w:pStyle w:val="TableParagraph"/>
              <w:ind w:left="104" w:right="617"/>
              <w:rPr>
                <w:sz w:val="20"/>
              </w:rPr>
            </w:pPr>
            <w:r w:rsidRPr="00BE19B1">
              <w:rPr>
                <w:sz w:val="20"/>
              </w:rPr>
              <w:t>специалист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Управления,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ответственный</w:t>
            </w:r>
            <w:r w:rsidRPr="00BE19B1">
              <w:rPr>
                <w:spacing w:val="-10"/>
                <w:sz w:val="20"/>
              </w:rPr>
              <w:t xml:space="preserve"> </w:t>
            </w:r>
            <w:r w:rsidRPr="00BE19B1">
              <w:rPr>
                <w:sz w:val="20"/>
              </w:rPr>
              <w:t>за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государственной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услуги</w:t>
            </w:r>
          </w:p>
        </w:tc>
        <w:tc>
          <w:tcPr>
            <w:tcW w:w="1976" w:type="dxa"/>
            <w:vMerge w:val="restart"/>
          </w:tcPr>
          <w:p w:rsidR="00576C0E" w:rsidRPr="00BE19B1" w:rsidRDefault="00576C0E" w:rsidP="00BE19B1">
            <w:pPr>
              <w:pStyle w:val="TableParagraph"/>
              <w:ind w:left="102" w:right="124"/>
              <w:rPr>
                <w:sz w:val="20"/>
              </w:rPr>
            </w:pPr>
            <w:r w:rsidRPr="00BE19B1">
              <w:rPr>
                <w:sz w:val="20"/>
              </w:rPr>
              <w:t>наличие/отсутствие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оснований для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отказа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предоставлении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муниципальной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услуги,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предусмотренных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пунктом 2.17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Административного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регламента</w:t>
            </w: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ind w:left="102" w:right="181"/>
              <w:rPr>
                <w:sz w:val="20"/>
              </w:rPr>
            </w:pPr>
            <w:r w:rsidRPr="00BE19B1">
              <w:rPr>
                <w:sz w:val="20"/>
              </w:rPr>
              <w:t>1) принятие решения о признании (отказе 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признании)</w:t>
            </w:r>
            <w:r w:rsidRPr="00BE19B1">
              <w:rPr>
                <w:spacing w:val="2"/>
                <w:sz w:val="20"/>
              </w:rPr>
              <w:t xml:space="preserve"> </w:t>
            </w:r>
            <w:r w:rsidRPr="00BE19B1">
              <w:rPr>
                <w:sz w:val="20"/>
              </w:rPr>
              <w:t>гражданина-заявителя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малоимущим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целях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постановки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его на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учет</w:t>
            </w:r>
            <w:r w:rsidRPr="00BE19B1">
              <w:rPr>
                <w:spacing w:val="-1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качестве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нуждающегося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2"/>
                <w:sz w:val="20"/>
              </w:rPr>
              <w:t xml:space="preserve"> </w:t>
            </w:r>
            <w:r w:rsidRPr="00BE19B1">
              <w:rPr>
                <w:sz w:val="20"/>
              </w:rPr>
              <w:t>жилом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помещении</w:t>
            </w:r>
          </w:p>
        </w:tc>
      </w:tr>
      <w:tr w:rsidR="00576C0E" w:rsidTr="00BE19B1">
        <w:trPr>
          <w:trHeight w:val="490"/>
        </w:trPr>
        <w:tc>
          <w:tcPr>
            <w:tcW w:w="2116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ind w:left="104" w:right="750"/>
              <w:rPr>
                <w:sz w:val="20"/>
              </w:rPr>
            </w:pPr>
            <w:r w:rsidRPr="00BE19B1">
              <w:rPr>
                <w:spacing w:val="-1"/>
                <w:sz w:val="20"/>
              </w:rPr>
              <w:t>уведомление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заявителя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о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ind w:left="104" w:right="164"/>
              <w:rPr>
                <w:sz w:val="20"/>
              </w:rPr>
            </w:pPr>
            <w:r w:rsidRPr="00BE19B1">
              <w:rPr>
                <w:sz w:val="20"/>
              </w:rPr>
              <w:t>в</w:t>
            </w:r>
            <w:r w:rsidRPr="00BE19B1">
              <w:rPr>
                <w:spacing w:val="-7"/>
                <w:sz w:val="20"/>
              </w:rPr>
              <w:t xml:space="preserve"> </w:t>
            </w:r>
            <w:r w:rsidRPr="00BE19B1">
              <w:rPr>
                <w:sz w:val="20"/>
              </w:rPr>
              <w:t>течение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3</w:t>
            </w:r>
            <w:r w:rsidRPr="00BE19B1">
              <w:rPr>
                <w:spacing w:val="-6"/>
                <w:sz w:val="20"/>
              </w:rPr>
              <w:t xml:space="preserve"> </w:t>
            </w:r>
            <w:r w:rsidRPr="00BE19B1">
              <w:rPr>
                <w:sz w:val="20"/>
              </w:rPr>
              <w:t>рабочих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дней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со дня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576C0E" w:rsidRPr="00BE19B1" w:rsidRDefault="00576C0E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tabs>
                <w:tab w:val="left" w:pos="1450"/>
                <w:tab w:val="left" w:pos="2893"/>
                <w:tab w:val="left" w:pos="4061"/>
              </w:tabs>
              <w:spacing w:line="228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письменное</w:t>
            </w:r>
            <w:r w:rsidRPr="00BE19B1">
              <w:rPr>
                <w:sz w:val="20"/>
              </w:rPr>
              <w:tab/>
              <w:t>уведомление</w:t>
            </w:r>
            <w:r w:rsidRPr="00BE19B1">
              <w:rPr>
                <w:sz w:val="20"/>
              </w:rPr>
              <w:tab/>
              <w:t>заявителя</w:t>
            </w:r>
            <w:r w:rsidRPr="00BE19B1">
              <w:rPr>
                <w:sz w:val="20"/>
              </w:rPr>
              <w:tab/>
              <w:t>о</w:t>
            </w:r>
          </w:p>
          <w:p w:rsidR="00576C0E" w:rsidRPr="00BE19B1" w:rsidRDefault="00576C0E" w:rsidP="00BE19B1">
            <w:pPr>
              <w:pStyle w:val="TableParagraph"/>
              <w:spacing w:before="15" w:line="227" w:lineRule="exact"/>
              <w:ind w:left="102"/>
              <w:rPr>
                <w:sz w:val="20"/>
              </w:rPr>
            </w:pPr>
            <w:r w:rsidRPr="00BE19B1">
              <w:rPr>
                <w:sz w:val="20"/>
              </w:rPr>
              <w:t>принятом</w:t>
            </w:r>
            <w:r w:rsidRPr="00BE19B1">
              <w:rPr>
                <w:spacing w:val="49"/>
                <w:sz w:val="20"/>
              </w:rPr>
              <w:t xml:space="preserve"> </w:t>
            </w:r>
            <w:r w:rsidRPr="00BE19B1">
              <w:rPr>
                <w:sz w:val="20"/>
              </w:rPr>
              <w:t>решении,</w:t>
            </w:r>
            <w:r w:rsidRPr="00BE19B1">
              <w:rPr>
                <w:spacing w:val="55"/>
                <w:sz w:val="20"/>
              </w:rPr>
              <w:t xml:space="preserve"> </w:t>
            </w:r>
            <w:r w:rsidRPr="00BE19B1">
              <w:rPr>
                <w:sz w:val="20"/>
              </w:rPr>
              <w:t>врученное</w:t>
            </w:r>
            <w:r w:rsidRPr="00BE19B1">
              <w:rPr>
                <w:spacing w:val="52"/>
                <w:sz w:val="20"/>
              </w:rPr>
              <w:t xml:space="preserve"> </w:t>
            </w:r>
            <w:r w:rsidRPr="00BE19B1">
              <w:rPr>
                <w:sz w:val="20"/>
              </w:rPr>
              <w:t>лично</w:t>
            </w:r>
            <w:r w:rsidRPr="00BE19B1">
              <w:rPr>
                <w:spacing w:val="50"/>
                <w:sz w:val="20"/>
              </w:rPr>
              <w:t xml:space="preserve"> </w:t>
            </w:r>
            <w:r w:rsidRPr="00BE19B1">
              <w:rPr>
                <w:sz w:val="20"/>
              </w:rPr>
              <w:t>либо</w:t>
            </w:r>
            <w:r w:rsidRPr="00BE19B1">
              <w:rPr>
                <w:spacing w:val="51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</w:p>
        </w:tc>
      </w:tr>
    </w:tbl>
    <w:p w:rsidR="00576C0E" w:rsidRDefault="00576C0E">
      <w:pPr>
        <w:spacing w:line="227" w:lineRule="exact"/>
        <w:rPr>
          <w:sz w:val="20"/>
        </w:rPr>
        <w:sectPr w:rsidR="00576C0E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ind w:left="0"/>
        <w:rPr>
          <w:sz w:val="20"/>
        </w:rPr>
      </w:pPr>
    </w:p>
    <w:p w:rsidR="00576C0E" w:rsidRDefault="00576C0E">
      <w:pPr>
        <w:pStyle w:val="BodyText"/>
        <w:spacing w:before="8" w:after="1"/>
        <w:ind w:left="0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576C0E" w:rsidTr="00BE19B1">
        <w:trPr>
          <w:trHeight w:val="1150"/>
        </w:trPr>
        <w:tc>
          <w:tcPr>
            <w:tcW w:w="211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10" w:right="106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Основание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для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начала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административной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64" w:right="16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Содержание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19"/>
              </w:rPr>
            </w:pPr>
          </w:p>
          <w:p w:rsidR="00576C0E" w:rsidRPr="00BE19B1" w:rsidRDefault="00576C0E" w:rsidP="00BE19B1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Срок выполнения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административных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576C0E" w:rsidRPr="00BE19B1" w:rsidRDefault="00576C0E" w:rsidP="00BE19B1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 w:rsidRPr="00BE19B1">
              <w:rPr>
                <w:sz w:val="20"/>
              </w:rPr>
              <w:t>Должностное лицо,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ответственное за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выполнение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pacing w:val="-1"/>
                <w:sz w:val="20"/>
              </w:rPr>
              <w:t>административного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ind w:left="612" w:right="132" w:hanging="470"/>
              <w:rPr>
                <w:sz w:val="20"/>
              </w:rPr>
            </w:pPr>
            <w:r w:rsidRPr="00BE19B1">
              <w:rPr>
                <w:spacing w:val="-1"/>
                <w:sz w:val="20"/>
              </w:rPr>
              <w:t xml:space="preserve">Критерии </w:t>
            </w:r>
            <w:r w:rsidRPr="00BE19B1">
              <w:rPr>
                <w:sz w:val="20"/>
              </w:rPr>
              <w:t>принятия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spacing w:before="10"/>
              <w:rPr>
                <w:sz w:val="29"/>
              </w:rPr>
            </w:pPr>
          </w:p>
          <w:p w:rsidR="00576C0E" w:rsidRPr="00BE19B1" w:rsidRDefault="00576C0E" w:rsidP="00BE19B1">
            <w:pPr>
              <w:pStyle w:val="TableParagraph"/>
              <w:ind w:left="1397" w:right="419" w:hanging="976"/>
              <w:rPr>
                <w:sz w:val="20"/>
              </w:rPr>
            </w:pPr>
            <w:r w:rsidRPr="00BE19B1">
              <w:rPr>
                <w:sz w:val="20"/>
              </w:rPr>
              <w:t>Результат</w:t>
            </w:r>
            <w:r w:rsidRPr="00BE19B1">
              <w:rPr>
                <w:spacing w:val="-11"/>
                <w:sz w:val="20"/>
              </w:rPr>
              <w:t xml:space="preserve"> </w:t>
            </w:r>
            <w:r w:rsidRPr="00BE19B1">
              <w:rPr>
                <w:sz w:val="20"/>
              </w:rPr>
              <w:t>административного</w:t>
            </w:r>
            <w:r w:rsidRPr="00BE19B1">
              <w:rPr>
                <w:spacing w:val="-9"/>
                <w:sz w:val="20"/>
              </w:rPr>
              <w:t xml:space="preserve"> </w:t>
            </w:r>
            <w:r w:rsidRPr="00BE19B1">
              <w:rPr>
                <w:sz w:val="20"/>
              </w:rPr>
              <w:t>действия,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способ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фиксации</w:t>
            </w:r>
          </w:p>
        </w:tc>
      </w:tr>
      <w:tr w:rsidR="00576C0E" w:rsidTr="00BE19B1">
        <w:trPr>
          <w:trHeight w:val="1225"/>
        </w:trPr>
        <w:tc>
          <w:tcPr>
            <w:tcW w:w="2116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576C0E" w:rsidRPr="00BE19B1" w:rsidRDefault="00576C0E" w:rsidP="00BE19B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принятом</w:t>
            </w:r>
            <w:r w:rsidRPr="00BE19B1">
              <w:rPr>
                <w:spacing w:val="-5"/>
                <w:sz w:val="20"/>
              </w:rPr>
              <w:t xml:space="preserve"> </w:t>
            </w:r>
            <w:r w:rsidRPr="00BE19B1">
              <w:rPr>
                <w:sz w:val="20"/>
              </w:rPr>
              <w:t>решении</w:t>
            </w:r>
          </w:p>
        </w:tc>
        <w:tc>
          <w:tcPr>
            <w:tcW w:w="1991" w:type="dxa"/>
          </w:tcPr>
          <w:p w:rsidR="00576C0E" w:rsidRPr="00BE19B1" w:rsidRDefault="00576C0E" w:rsidP="00BE19B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BE19B1">
              <w:rPr>
                <w:sz w:val="20"/>
              </w:rPr>
              <w:t>принятия</w:t>
            </w:r>
            <w:r w:rsidRPr="00BE19B1">
              <w:rPr>
                <w:spacing w:val="-7"/>
                <w:sz w:val="20"/>
              </w:rPr>
              <w:t xml:space="preserve"> </w:t>
            </w:r>
            <w:r w:rsidRPr="00BE19B1">
              <w:rPr>
                <w:sz w:val="20"/>
              </w:rPr>
              <w:t>решения</w:t>
            </w:r>
          </w:p>
        </w:tc>
        <w:tc>
          <w:tcPr>
            <w:tcW w:w="2232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576C0E" w:rsidRPr="00BE19B1" w:rsidRDefault="00576C0E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</w:tcPr>
          <w:p w:rsidR="00576C0E" w:rsidRPr="00BE19B1" w:rsidRDefault="00576C0E" w:rsidP="00BE19B1">
            <w:pPr>
              <w:pStyle w:val="TableParagraph"/>
              <w:spacing w:line="256" w:lineRule="auto"/>
              <w:ind w:left="102" w:right="98"/>
              <w:jc w:val="both"/>
              <w:rPr>
                <w:sz w:val="20"/>
              </w:rPr>
            </w:pPr>
            <w:r w:rsidRPr="00BE19B1">
              <w:rPr>
                <w:sz w:val="20"/>
              </w:rPr>
              <w:t>РГАУ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МФЦ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или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направленное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форме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электронного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документа</w:t>
            </w:r>
            <w:r w:rsidRPr="00BE19B1">
              <w:rPr>
                <w:spacing w:val="1"/>
                <w:sz w:val="20"/>
              </w:rPr>
              <w:t xml:space="preserve"> </w:t>
            </w:r>
            <w:r w:rsidRPr="00BE19B1">
              <w:rPr>
                <w:sz w:val="20"/>
              </w:rPr>
              <w:t>по</w:t>
            </w:r>
            <w:r w:rsidRPr="00BE19B1">
              <w:rPr>
                <w:spacing w:val="51"/>
                <w:sz w:val="20"/>
              </w:rPr>
              <w:t xml:space="preserve"> </w:t>
            </w:r>
            <w:r w:rsidRPr="00BE19B1">
              <w:rPr>
                <w:sz w:val="20"/>
              </w:rPr>
              <w:t>адресу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электронной почты, указанной в заявлении, и в</w:t>
            </w:r>
            <w:r w:rsidRPr="00BE19B1">
              <w:rPr>
                <w:spacing w:val="-47"/>
                <w:sz w:val="20"/>
              </w:rPr>
              <w:t xml:space="preserve"> </w:t>
            </w:r>
            <w:r w:rsidRPr="00BE19B1">
              <w:rPr>
                <w:sz w:val="20"/>
              </w:rPr>
              <w:t>письменной</w:t>
            </w:r>
            <w:r w:rsidRPr="00BE19B1">
              <w:rPr>
                <w:spacing w:val="33"/>
                <w:sz w:val="20"/>
              </w:rPr>
              <w:t xml:space="preserve"> </w:t>
            </w:r>
            <w:r w:rsidRPr="00BE19B1">
              <w:rPr>
                <w:sz w:val="20"/>
              </w:rPr>
              <w:t>форме</w:t>
            </w:r>
            <w:r w:rsidRPr="00BE19B1">
              <w:rPr>
                <w:spacing w:val="31"/>
                <w:sz w:val="20"/>
              </w:rPr>
              <w:t xml:space="preserve"> </w:t>
            </w:r>
            <w:r w:rsidRPr="00BE19B1">
              <w:rPr>
                <w:sz w:val="20"/>
              </w:rPr>
              <w:t>по</w:t>
            </w:r>
            <w:r w:rsidRPr="00BE19B1">
              <w:rPr>
                <w:spacing w:val="35"/>
                <w:sz w:val="20"/>
              </w:rPr>
              <w:t xml:space="preserve"> </w:t>
            </w:r>
            <w:r w:rsidRPr="00BE19B1">
              <w:rPr>
                <w:sz w:val="20"/>
              </w:rPr>
              <w:t>почтовому</w:t>
            </w:r>
            <w:r w:rsidRPr="00BE19B1">
              <w:rPr>
                <w:spacing w:val="35"/>
                <w:sz w:val="20"/>
              </w:rPr>
              <w:t xml:space="preserve"> </w:t>
            </w:r>
            <w:r w:rsidRPr="00BE19B1">
              <w:rPr>
                <w:sz w:val="20"/>
              </w:rPr>
              <w:t>адресу,</w:t>
            </w:r>
          </w:p>
          <w:p w:rsidR="00576C0E" w:rsidRPr="00BE19B1" w:rsidRDefault="00576C0E" w:rsidP="00BE19B1">
            <w:pPr>
              <w:pStyle w:val="TableParagraph"/>
              <w:spacing w:line="222" w:lineRule="exact"/>
              <w:ind w:left="102"/>
              <w:jc w:val="both"/>
              <w:rPr>
                <w:sz w:val="20"/>
              </w:rPr>
            </w:pPr>
            <w:r w:rsidRPr="00BE19B1">
              <w:rPr>
                <w:sz w:val="20"/>
              </w:rPr>
              <w:t>указанному</w:t>
            </w:r>
            <w:r w:rsidRPr="00BE19B1">
              <w:rPr>
                <w:spacing w:val="-4"/>
                <w:sz w:val="20"/>
              </w:rPr>
              <w:t xml:space="preserve"> </w:t>
            </w:r>
            <w:r w:rsidRPr="00BE19B1">
              <w:rPr>
                <w:sz w:val="20"/>
              </w:rPr>
              <w:t>в</w:t>
            </w:r>
            <w:r w:rsidRPr="00BE19B1">
              <w:rPr>
                <w:spacing w:val="-3"/>
                <w:sz w:val="20"/>
              </w:rPr>
              <w:t xml:space="preserve"> </w:t>
            </w:r>
            <w:r w:rsidRPr="00BE19B1">
              <w:rPr>
                <w:sz w:val="20"/>
              </w:rPr>
              <w:t>заявлении</w:t>
            </w:r>
          </w:p>
        </w:tc>
      </w:tr>
    </w:tbl>
    <w:p w:rsidR="00576C0E" w:rsidRDefault="00576C0E"/>
    <w:sectPr w:rsidR="00576C0E" w:rsidSect="006F2D55">
      <w:pgSz w:w="16840" w:h="11910" w:orient="landscape"/>
      <w:pgMar w:top="1100" w:right="840" w:bottom="280" w:left="12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0E" w:rsidRDefault="00576C0E">
      <w:r>
        <w:separator/>
      </w:r>
    </w:p>
  </w:endnote>
  <w:endnote w:type="continuationSeparator" w:id="0">
    <w:p w:rsidR="00576C0E" w:rsidRDefault="0057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0E" w:rsidRDefault="00576C0E">
      <w:r>
        <w:separator/>
      </w:r>
    </w:p>
  </w:footnote>
  <w:footnote w:type="continuationSeparator" w:id="0">
    <w:p w:rsidR="00576C0E" w:rsidRDefault="0057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E" w:rsidRDefault="00576C0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2.9pt;margin-top:35.1pt;width:18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" filled="f" stroked="f">
          <v:textbox inset="0,0,0,0">
            <w:txbxContent>
              <w:p w:rsidR="00576C0E" w:rsidRDefault="00576C0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E" w:rsidRDefault="00576C0E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E" w:rsidRDefault="00576C0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9.15pt;margin-top:35.1pt;width:1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C1AbIC3wAAAAoBAAAP&#10;AAAAAAAAAAAAAAAAAAgFAABkcnMvZG93bnJldi54bWxQSwUGAAAAAAQABADzAAAAFAYAAAAA&#10;" filled="f" stroked="f">
          <v:textbox inset="0,0,0,0">
            <w:txbxContent>
              <w:p w:rsidR="00576C0E" w:rsidRDefault="00576C0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43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C43"/>
    <w:multiLevelType w:val="hybridMultilevel"/>
    <w:tmpl w:val="0A641BBA"/>
    <w:lvl w:ilvl="0" w:tplc="F8F6894C">
      <w:numFmt w:val="bullet"/>
      <w:lvlText w:val=""/>
      <w:lvlJc w:val="left"/>
      <w:pPr>
        <w:ind w:left="295" w:hanging="225"/>
      </w:pPr>
      <w:rPr>
        <w:rFonts w:ascii="Symbol" w:eastAsia="Times New Roman" w:hAnsi="Symbol" w:hint="default"/>
        <w:w w:val="100"/>
        <w:sz w:val="28"/>
      </w:rPr>
    </w:lvl>
    <w:lvl w:ilvl="1" w:tplc="BC1645AE">
      <w:numFmt w:val="bullet"/>
      <w:lvlText w:val="•"/>
      <w:lvlJc w:val="left"/>
      <w:pPr>
        <w:ind w:left="1342" w:hanging="225"/>
      </w:pPr>
      <w:rPr>
        <w:rFonts w:hint="default"/>
      </w:rPr>
    </w:lvl>
    <w:lvl w:ilvl="2" w:tplc="868C39AC">
      <w:numFmt w:val="bullet"/>
      <w:lvlText w:val="•"/>
      <w:lvlJc w:val="left"/>
      <w:pPr>
        <w:ind w:left="2385" w:hanging="225"/>
      </w:pPr>
      <w:rPr>
        <w:rFonts w:hint="default"/>
      </w:rPr>
    </w:lvl>
    <w:lvl w:ilvl="3" w:tplc="D6ECBAA6">
      <w:numFmt w:val="bullet"/>
      <w:lvlText w:val="•"/>
      <w:lvlJc w:val="left"/>
      <w:pPr>
        <w:ind w:left="3427" w:hanging="225"/>
      </w:pPr>
      <w:rPr>
        <w:rFonts w:hint="default"/>
      </w:rPr>
    </w:lvl>
    <w:lvl w:ilvl="4" w:tplc="F312BDF2">
      <w:numFmt w:val="bullet"/>
      <w:lvlText w:val="•"/>
      <w:lvlJc w:val="left"/>
      <w:pPr>
        <w:ind w:left="4470" w:hanging="225"/>
      </w:pPr>
      <w:rPr>
        <w:rFonts w:hint="default"/>
      </w:rPr>
    </w:lvl>
    <w:lvl w:ilvl="5" w:tplc="756E9CE8">
      <w:numFmt w:val="bullet"/>
      <w:lvlText w:val="•"/>
      <w:lvlJc w:val="left"/>
      <w:pPr>
        <w:ind w:left="5512" w:hanging="225"/>
      </w:pPr>
      <w:rPr>
        <w:rFonts w:hint="default"/>
      </w:rPr>
    </w:lvl>
    <w:lvl w:ilvl="6" w:tplc="02FE431E">
      <w:numFmt w:val="bullet"/>
      <w:lvlText w:val="•"/>
      <w:lvlJc w:val="left"/>
      <w:pPr>
        <w:ind w:left="6555" w:hanging="225"/>
      </w:pPr>
      <w:rPr>
        <w:rFonts w:hint="default"/>
      </w:rPr>
    </w:lvl>
    <w:lvl w:ilvl="7" w:tplc="2BAE1620">
      <w:numFmt w:val="bullet"/>
      <w:lvlText w:val="•"/>
      <w:lvlJc w:val="left"/>
      <w:pPr>
        <w:ind w:left="7597" w:hanging="225"/>
      </w:pPr>
      <w:rPr>
        <w:rFonts w:hint="default"/>
      </w:rPr>
    </w:lvl>
    <w:lvl w:ilvl="8" w:tplc="36AAA08C">
      <w:numFmt w:val="bullet"/>
      <w:lvlText w:val="•"/>
      <w:lvlJc w:val="left"/>
      <w:pPr>
        <w:ind w:left="8640" w:hanging="225"/>
      </w:pPr>
      <w:rPr>
        <w:rFonts w:hint="default"/>
      </w:rPr>
    </w:lvl>
  </w:abstractNum>
  <w:abstractNum w:abstractNumId="1">
    <w:nsid w:val="15116760"/>
    <w:multiLevelType w:val="multilevel"/>
    <w:tmpl w:val="1F16FBE6"/>
    <w:lvl w:ilvl="0">
      <w:start w:val="4"/>
      <w:numFmt w:val="decimal"/>
      <w:lvlText w:val="%1"/>
      <w:lvlJc w:val="left"/>
      <w:pPr>
        <w:ind w:left="295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5" w:hanging="5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85" w:hanging="570"/>
      </w:pPr>
      <w:rPr>
        <w:rFonts w:hint="default"/>
      </w:rPr>
    </w:lvl>
    <w:lvl w:ilvl="3">
      <w:numFmt w:val="bullet"/>
      <w:lvlText w:val="•"/>
      <w:lvlJc w:val="left"/>
      <w:pPr>
        <w:ind w:left="3427" w:hanging="570"/>
      </w:pPr>
      <w:rPr>
        <w:rFonts w:hint="default"/>
      </w:rPr>
    </w:lvl>
    <w:lvl w:ilvl="4">
      <w:numFmt w:val="bullet"/>
      <w:lvlText w:val="•"/>
      <w:lvlJc w:val="left"/>
      <w:pPr>
        <w:ind w:left="4470" w:hanging="570"/>
      </w:pPr>
      <w:rPr>
        <w:rFonts w:hint="default"/>
      </w:rPr>
    </w:lvl>
    <w:lvl w:ilvl="5">
      <w:numFmt w:val="bullet"/>
      <w:lvlText w:val="•"/>
      <w:lvlJc w:val="left"/>
      <w:pPr>
        <w:ind w:left="5512" w:hanging="570"/>
      </w:pPr>
      <w:rPr>
        <w:rFonts w:hint="default"/>
      </w:rPr>
    </w:lvl>
    <w:lvl w:ilvl="6">
      <w:numFmt w:val="bullet"/>
      <w:lvlText w:val="•"/>
      <w:lvlJc w:val="left"/>
      <w:pPr>
        <w:ind w:left="6555" w:hanging="570"/>
      </w:pPr>
      <w:rPr>
        <w:rFonts w:hint="default"/>
      </w:rPr>
    </w:lvl>
    <w:lvl w:ilvl="7">
      <w:numFmt w:val="bullet"/>
      <w:lvlText w:val="•"/>
      <w:lvlJc w:val="left"/>
      <w:pPr>
        <w:ind w:left="7597" w:hanging="570"/>
      </w:pPr>
      <w:rPr>
        <w:rFonts w:hint="default"/>
      </w:rPr>
    </w:lvl>
    <w:lvl w:ilvl="8">
      <w:numFmt w:val="bullet"/>
      <w:lvlText w:val="•"/>
      <w:lvlJc w:val="left"/>
      <w:pPr>
        <w:ind w:left="8640" w:hanging="570"/>
      </w:pPr>
      <w:rPr>
        <w:rFonts w:hint="default"/>
      </w:rPr>
    </w:lvl>
  </w:abstractNum>
  <w:abstractNum w:abstractNumId="2">
    <w:nsid w:val="15616D50"/>
    <w:multiLevelType w:val="multilevel"/>
    <w:tmpl w:val="612C59B2"/>
    <w:lvl w:ilvl="0">
      <w:start w:val="2"/>
      <w:numFmt w:val="decimal"/>
      <w:lvlText w:val="%1"/>
      <w:lvlJc w:val="left"/>
      <w:pPr>
        <w:ind w:left="29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95" w:hanging="6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95" w:hanging="8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27" w:hanging="855"/>
      </w:pPr>
      <w:rPr>
        <w:rFonts w:hint="default"/>
      </w:rPr>
    </w:lvl>
    <w:lvl w:ilvl="4">
      <w:numFmt w:val="bullet"/>
      <w:lvlText w:val="•"/>
      <w:lvlJc w:val="left"/>
      <w:pPr>
        <w:ind w:left="4470" w:hanging="855"/>
      </w:pPr>
      <w:rPr>
        <w:rFonts w:hint="default"/>
      </w:rPr>
    </w:lvl>
    <w:lvl w:ilvl="5">
      <w:numFmt w:val="bullet"/>
      <w:lvlText w:val="•"/>
      <w:lvlJc w:val="left"/>
      <w:pPr>
        <w:ind w:left="5512" w:hanging="855"/>
      </w:pPr>
      <w:rPr>
        <w:rFonts w:hint="default"/>
      </w:rPr>
    </w:lvl>
    <w:lvl w:ilvl="6">
      <w:numFmt w:val="bullet"/>
      <w:lvlText w:val="•"/>
      <w:lvlJc w:val="left"/>
      <w:pPr>
        <w:ind w:left="6555" w:hanging="855"/>
      </w:pPr>
      <w:rPr>
        <w:rFonts w:hint="default"/>
      </w:rPr>
    </w:lvl>
    <w:lvl w:ilvl="7">
      <w:numFmt w:val="bullet"/>
      <w:lvlText w:val="•"/>
      <w:lvlJc w:val="left"/>
      <w:pPr>
        <w:ind w:left="7597" w:hanging="855"/>
      </w:pPr>
      <w:rPr>
        <w:rFonts w:hint="default"/>
      </w:rPr>
    </w:lvl>
    <w:lvl w:ilvl="8">
      <w:numFmt w:val="bullet"/>
      <w:lvlText w:val="•"/>
      <w:lvlJc w:val="left"/>
      <w:pPr>
        <w:ind w:left="8640" w:hanging="855"/>
      </w:pPr>
      <w:rPr>
        <w:rFonts w:hint="default"/>
      </w:rPr>
    </w:lvl>
  </w:abstractNum>
  <w:abstractNum w:abstractNumId="3">
    <w:nsid w:val="1C5C3683"/>
    <w:multiLevelType w:val="multilevel"/>
    <w:tmpl w:val="557277B8"/>
    <w:lvl w:ilvl="0">
      <w:start w:val="5"/>
      <w:numFmt w:val="decimal"/>
      <w:lvlText w:val="%1"/>
      <w:lvlJc w:val="left"/>
      <w:pPr>
        <w:ind w:left="295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5" w:hanging="6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85" w:hanging="600"/>
      </w:pPr>
      <w:rPr>
        <w:rFonts w:hint="default"/>
      </w:rPr>
    </w:lvl>
    <w:lvl w:ilvl="3">
      <w:numFmt w:val="bullet"/>
      <w:lvlText w:val="•"/>
      <w:lvlJc w:val="left"/>
      <w:pPr>
        <w:ind w:left="3427" w:hanging="600"/>
      </w:pPr>
      <w:rPr>
        <w:rFonts w:hint="default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</w:rPr>
    </w:lvl>
    <w:lvl w:ilvl="5">
      <w:numFmt w:val="bullet"/>
      <w:lvlText w:val="•"/>
      <w:lvlJc w:val="left"/>
      <w:pPr>
        <w:ind w:left="5512" w:hanging="600"/>
      </w:pPr>
      <w:rPr>
        <w:rFonts w:hint="default"/>
      </w:rPr>
    </w:lvl>
    <w:lvl w:ilvl="6">
      <w:numFmt w:val="bullet"/>
      <w:lvlText w:val="•"/>
      <w:lvlJc w:val="left"/>
      <w:pPr>
        <w:ind w:left="6555" w:hanging="600"/>
      </w:pPr>
      <w:rPr>
        <w:rFonts w:hint="default"/>
      </w:rPr>
    </w:lvl>
    <w:lvl w:ilvl="7">
      <w:numFmt w:val="bullet"/>
      <w:lvlText w:val="•"/>
      <w:lvlJc w:val="left"/>
      <w:pPr>
        <w:ind w:left="7597" w:hanging="600"/>
      </w:pPr>
      <w:rPr>
        <w:rFonts w:hint="default"/>
      </w:rPr>
    </w:lvl>
    <w:lvl w:ilvl="8">
      <w:numFmt w:val="bullet"/>
      <w:lvlText w:val="•"/>
      <w:lvlJc w:val="left"/>
      <w:pPr>
        <w:ind w:left="8640" w:hanging="600"/>
      </w:pPr>
      <w:rPr>
        <w:rFonts w:hint="default"/>
      </w:rPr>
    </w:lvl>
  </w:abstractNum>
  <w:abstractNum w:abstractNumId="4">
    <w:nsid w:val="21365C73"/>
    <w:multiLevelType w:val="multilevel"/>
    <w:tmpl w:val="29868322"/>
    <w:lvl w:ilvl="0">
      <w:start w:val="3"/>
      <w:numFmt w:val="decimal"/>
      <w:lvlText w:val="%1"/>
      <w:lvlJc w:val="left"/>
      <w:pPr>
        <w:ind w:left="1496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95" w:hanging="8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0" w:hanging="820"/>
      </w:pPr>
      <w:rPr>
        <w:rFonts w:hint="default"/>
      </w:rPr>
    </w:lvl>
    <w:lvl w:ilvl="4">
      <w:numFmt w:val="bullet"/>
      <w:lvlText w:val="•"/>
      <w:lvlJc w:val="left"/>
      <w:pPr>
        <w:ind w:left="4575" w:hanging="820"/>
      </w:pPr>
      <w:rPr>
        <w:rFonts w:hint="default"/>
      </w:rPr>
    </w:lvl>
    <w:lvl w:ilvl="5">
      <w:numFmt w:val="bullet"/>
      <w:lvlText w:val="•"/>
      <w:lvlJc w:val="left"/>
      <w:pPr>
        <w:ind w:left="5600" w:hanging="820"/>
      </w:pPr>
      <w:rPr>
        <w:rFonts w:hint="default"/>
      </w:rPr>
    </w:lvl>
    <w:lvl w:ilvl="6">
      <w:numFmt w:val="bullet"/>
      <w:lvlText w:val="•"/>
      <w:lvlJc w:val="left"/>
      <w:pPr>
        <w:ind w:left="6625" w:hanging="820"/>
      </w:pPr>
      <w:rPr>
        <w:rFonts w:hint="default"/>
      </w:rPr>
    </w:lvl>
    <w:lvl w:ilvl="7">
      <w:numFmt w:val="bullet"/>
      <w:lvlText w:val="•"/>
      <w:lvlJc w:val="left"/>
      <w:pPr>
        <w:ind w:left="7650" w:hanging="820"/>
      </w:pPr>
      <w:rPr>
        <w:rFonts w:hint="default"/>
      </w:rPr>
    </w:lvl>
    <w:lvl w:ilvl="8">
      <w:numFmt w:val="bullet"/>
      <w:lvlText w:val="•"/>
      <w:lvlJc w:val="left"/>
      <w:pPr>
        <w:ind w:left="8675" w:hanging="820"/>
      </w:pPr>
      <w:rPr>
        <w:rFonts w:hint="default"/>
      </w:rPr>
    </w:lvl>
  </w:abstractNum>
  <w:abstractNum w:abstractNumId="5">
    <w:nsid w:val="27B76140"/>
    <w:multiLevelType w:val="hybridMultilevel"/>
    <w:tmpl w:val="4E825924"/>
    <w:lvl w:ilvl="0" w:tplc="1F66EC8C">
      <w:numFmt w:val="bullet"/>
      <w:lvlText w:val="–"/>
      <w:lvlJc w:val="left"/>
      <w:pPr>
        <w:ind w:left="1216" w:hanging="210"/>
      </w:pPr>
      <w:rPr>
        <w:rFonts w:ascii="Times New Roman" w:eastAsia="Times New Roman" w:hAnsi="Times New Roman" w:hint="default"/>
        <w:w w:val="100"/>
        <w:sz w:val="28"/>
      </w:rPr>
    </w:lvl>
    <w:lvl w:ilvl="1" w:tplc="5F88737C">
      <w:numFmt w:val="bullet"/>
      <w:lvlText w:val="•"/>
      <w:lvlJc w:val="left"/>
      <w:pPr>
        <w:ind w:left="2170" w:hanging="210"/>
      </w:pPr>
      <w:rPr>
        <w:rFonts w:hint="default"/>
      </w:rPr>
    </w:lvl>
    <w:lvl w:ilvl="2" w:tplc="FCCA95A6">
      <w:numFmt w:val="bullet"/>
      <w:lvlText w:val="•"/>
      <w:lvlJc w:val="left"/>
      <w:pPr>
        <w:ind w:left="3121" w:hanging="210"/>
      </w:pPr>
      <w:rPr>
        <w:rFonts w:hint="default"/>
      </w:rPr>
    </w:lvl>
    <w:lvl w:ilvl="3" w:tplc="93BE7DA0">
      <w:numFmt w:val="bullet"/>
      <w:lvlText w:val="•"/>
      <w:lvlJc w:val="left"/>
      <w:pPr>
        <w:ind w:left="4071" w:hanging="210"/>
      </w:pPr>
      <w:rPr>
        <w:rFonts w:hint="default"/>
      </w:rPr>
    </w:lvl>
    <w:lvl w:ilvl="4" w:tplc="E59E9D50">
      <w:numFmt w:val="bullet"/>
      <w:lvlText w:val="•"/>
      <w:lvlJc w:val="left"/>
      <w:pPr>
        <w:ind w:left="5022" w:hanging="210"/>
      </w:pPr>
      <w:rPr>
        <w:rFonts w:hint="default"/>
      </w:rPr>
    </w:lvl>
    <w:lvl w:ilvl="5" w:tplc="75EC7944">
      <w:numFmt w:val="bullet"/>
      <w:lvlText w:val="•"/>
      <w:lvlJc w:val="left"/>
      <w:pPr>
        <w:ind w:left="5972" w:hanging="210"/>
      </w:pPr>
      <w:rPr>
        <w:rFonts w:hint="default"/>
      </w:rPr>
    </w:lvl>
    <w:lvl w:ilvl="6" w:tplc="878C8F1E">
      <w:numFmt w:val="bullet"/>
      <w:lvlText w:val="•"/>
      <w:lvlJc w:val="left"/>
      <w:pPr>
        <w:ind w:left="6923" w:hanging="210"/>
      </w:pPr>
      <w:rPr>
        <w:rFonts w:hint="default"/>
      </w:rPr>
    </w:lvl>
    <w:lvl w:ilvl="7" w:tplc="FFCA6CA4">
      <w:numFmt w:val="bullet"/>
      <w:lvlText w:val="•"/>
      <w:lvlJc w:val="left"/>
      <w:pPr>
        <w:ind w:left="7873" w:hanging="210"/>
      </w:pPr>
      <w:rPr>
        <w:rFonts w:hint="default"/>
      </w:rPr>
    </w:lvl>
    <w:lvl w:ilvl="8" w:tplc="4686FF8C">
      <w:numFmt w:val="bullet"/>
      <w:lvlText w:val="•"/>
      <w:lvlJc w:val="left"/>
      <w:pPr>
        <w:ind w:left="8824" w:hanging="210"/>
      </w:pPr>
      <w:rPr>
        <w:rFonts w:hint="default"/>
      </w:rPr>
    </w:lvl>
  </w:abstractNum>
  <w:abstractNum w:abstractNumId="6">
    <w:nsid w:val="2D7B7B1A"/>
    <w:multiLevelType w:val="multilevel"/>
    <w:tmpl w:val="37F2A40C"/>
    <w:lvl w:ilvl="0">
      <w:start w:val="3"/>
      <w:numFmt w:val="decimal"/>
      <w:lvlText w:val="%1"/>
      <w:lvlJc w:val="left"/>
      <w:pPr>
        <w:ind w:left="29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95" w:hanging="7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85" w:hanging="705"/>
      </w:pPr>
      <w:rPr>
        <w:rFonts w:hint="default"/>
      </w:rPr>
    </w:lvl>
    <w:lvl w:ilvl="3">
      <w:numFmt w:val="bullet"/>
      <w:lvlText w:val="•"/>
      <w:lvlJc w:val="left"/>
      <w:pPr>
        <w:ind w:left="3427" w:hanging="705"/>
      </w:pPr>
      <w:rPr>
        <w:rFonts w:hint="default"/>
      </w:rPr>
    </w:lvl>
    <w:lvl w:ilvl="4">
      <w:numFmt w:val="bullet"/>
      <w:lvlText w:val="•"/>
      <w:lvlJc w:val="left"/>
      <w:pPr>
        <w:ind w:left="4470" w:hanging="705"/>
      </w:pPr>
      <w:rPr>
        <w:rFonts w:hint="default"/>
      </w:rPr>
    </w:lvl>
    <w:lvl w:ilvl="5">
      <w:numFmt w:val="bullet"/>
      <w:lvlText w:val="•"/>
      <w:lvlJc w:val="left"/>
      <w:pPr>
        <w:ind w:left="5512" w:hanging="705"/>
      </w:pPr>
      <w:rPr>
        <w:rFonts w:hint="default"/>
      </w:rPr>
    </w:lvl>
    <w:lvl w:ilvl="6">
      <w:numFmt w:val="bullet"/>
      <w:lvlText w:val="•"/>
      <w:lvlJc w:val="left"/>
      <w:pPr>
        <w:ind w:left="6555" w:hanging="705"/>
      </w:pPr>
      <w:rPr>
        <w:rFonts w:hint="default"/>
      </w:rPr>
    </w:lvl>
    <w:lvl w:ilvl="7">
      <w:numFmt w:val="bullet"/>
      <w:lvlText w:val="•"/>
      <w:lvlJc w:val="left"/>
      <w:pPr>
        <w:ind w:left="7597" w:hanging="705"/>
      </w:pPr>
      <w:rPr>
        <w:rFonts w:hint="default"/>
      </w:rPr>
    </w:lvl>
    <w:lvl w:ilvl="8">
      <w:numFmt w:val="bullet"/>
      <w:lvlText w:val="•"/>
      <w:lvlJc w:val="left"/>
      <w:pPr>
        <w:ind w:left="8640" w:hanging="705"/>
      </w:pPr>
      <w:rPr>
        <w:rFonts w:hint="default"/>
      </w:rPr>
    </w:lvl>
  </w:abstractNum>
  <w:abstractNum w:abstractNumId="7">
    <w:nsid w:val="389D2915"/>
    <w:multiLevelType w:val="hybridMultilevel"/>
    <w:tmpl w:val="799028CE"/>
    <w:lvl w:ilvl="0" w:tplc="C97C17CA">
      <w:start w:val="1"/>
      <w:numFmt w:val="decimal"/>
      <w:lvlText w:val="%1)"/>
      <w:lvlJc w:val="left"/>
      <w:pPr>
        <w:ind w:left="295" w:hanging="4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467E5A">
      <w:numFmt w:val="bullet"/>
      <w:lvlText w:val="•"/>
      <w:lvlJc w:val="left"/>
      <w:pPr>
        <w:ind w:left="1342" w:hanging="440"/>
      </w:pPr>
      <w:rPr>
        <w:rFonts w:hint="default"/>
      </w:rPr>
    </w:lvl>
    <w:lvl w:ilvl="2" w:tplc="B11AB4F6">
      <w:numFmt w:val="bullet"/>
      <w:lvlText w:val="•"/>
      <w:lvlJc w:val="left"/>
      <w:pPr>
        <w:ind w:left="2385" w:hanging="440"/>
      </w:pPr>
      <w:rPr>
        <w:rFonts w:hint="default"/>
      </w:rPr>
    </w:lvl>
    <w:lvl w:ilvl="3" w:tplc="B2948688">
      <w:numFmt w:val="bullet"/>
      <w:lvlText w:val="•"/>
      <w:lvlJc w:val="left"/>
      <w:pPr>
        <w:ind w:left="3427" w:hanging="440"/>
      </w:pPr>
      <w:rPr>
        <w:rFonts w:hint="default"/>
      </w:rPr>
    </w:lvl>
    <w:lvl w:ilvl="4" w:tplc="8A00AA84">
      <w:numFmt w:val="bullet"/>
      <w:lvlText w:val="•"/>
      <w:lvlJc w:val="left"/>
      <w:pPr>
        <w:ind w:left="4470" w:hanging="440"/>
      </w:pPr>
      <w:rPr>
        <w:rFonts w:hint="default"/>
      </w:rPr>
    </w:lvl>
    <w:lvl w:ilvl="5" w:tplc="397CD50A">
      <w:numFmt w:val="bullet"/>
      <w:lvlText w:val="•"/>
      <w:lvlJc w:val="left"/>
      <w:pPr>
        <w:ind w:left="5512" w:hanging="440"/>
      </w:pPr>
      <w:rPr>
        <w:rFonts w:hint="default"/>
      </w:rPr>
    </w:lvl>
    <w:lvl w:ilvl="6" w:tplc="5E4E4CB4">
      <w:numFmt w:val="bullet"/>
      <w:lvlText w:val="•"/>
      <w:lvlJc w:val="left"/>
      <w:pPr>
        <w:ind w:left="6555" w:hanging="440"/>
      </w:pPr>
      <w:rPr>
        <w:rFonts w:hint="default"/>
      </w:rPr>
    </w:lvl>
    <w:lvl w:ilvl="7" w:tplc="EDF096E0">
      <w:numFmt w:val="bullet"/>
      <w:lvlText w:val="•"/>
      <w:lvlJc w:val="left"/>
      <w:pPr>
        <w:ind w:left="7597" w:hanging="440"/>
      </w:pPr>
      <w:rPr>
        <w:rFonts w:hint="default"/>
      </w:rPr>
    </w:lvl>
    <w:lvl w:ilvl="8" w:tplc="7FE84FC8">
      <w:numFmt w:val="bullet"/>
      <w:lvlText w:val="•"/>
      <w:lvlJc w:val="left"/>
      <w:pPr>
        <w:ind w:left="8640" w:hanging="440"/>
      </w:pPr>
      <w:rPr>
        <w:rFonts w:hint="default"/>
      </w:rPr>
    </w:lvl>
  </w:abstractNum>
  <w:abstractNum w:abstractNumId="8">
    <w:nsid w:val="3AB14BAC"/>
    <w:multiLevelType w:val="multilevel"/>
    <w:tmpl w:val="DB22698C"/>
    <w:lvl w:ilvl="0">
      <w:start w:val="6"/>
      <w:numFmt w:val="decimal"/>
      <w:lvlText w:val="%1"/>
      <w:lvlJc w:val="left"/>
      <w:pPr>
        <w:ind w:left="149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345" w:hanging="490"/>
      </w:pPr>
      <w:rPr>
        <w:rFonts w:hint="default"/>
      </w:rPr>
    </w:lvl>
    <w:lvl w:ilvl="3">
      <w:numFmt w:val="bullet"/>
      <w:lvlText w:val="•"/>
      <w:lvlJc w:val="left"/>
      <w:pPr>
        <w:ind w:left="4267" w:hanging="490"/>
      </w:pPr>
      <w:rPr>
        <w:rFonts w:hint="default"/>
      </w:rPr>
    </w:lvl>
    <w:lvl w:ilvl="4">
      <w:numFmt w:val="bullet"/>
      <w:lvlText w:val="•"/>
      <w:lvlJc w:val="left"/>
      <w:pPr>
        <w:ind w:left="5190" w:hanging="490"/>
      </w:pPr>
      <w:rPr>
        <w:rFonts w:hint="default"/>
      </w:rPr>
    </w:lvl>
    <w:lvl w:ilvl="5">
      <w:numFmt w:val="bullet"/>
      <w:lvlText w:val="•"/>
      <w:lvlJc w:val="left"/>
      <w:pPr>
        <w:ind w:left="6112" w:hanging="490"/>
      </w:pPr>
      <w:rPr>
        <w:rFonts w:hint="default"/>
      </w:rPr>
    </w:lvl>
    <w:lvl w:ilvl="6">
      <w:numFmt w:val="bullet"/>
      <w:lvlText w:val="•"/>
      <w:lvlJc w:val="left"/>
      <w:pPr>
        <w:ind w:left="7035" w:hanging="490"/>
      </w:pPr>
      <w:rPr>
        <w:rFonts w:hint="default"/>
      </w:rPr>
    </w:lvl>
    <w:lvl w:ilvl="7">
      <w:numFmt w:val="bullet"/>
      <w:lvlText w:val="•"/>
      <w:lvlJc w:val="left"/>
      <w:pPr>
        <w:ind w:left="7957" w:hanging="490"/>
      </w:pPr>
      <w:rPr>
        <w:rFonts w:hint="default"/>
      </w:rPr>
    </w:lvl>
    <w:lvl w:ilvl="8">
      <w:numFmt w:val="bullet"/>
      <w:lvlText w:val="•"/>
      <w:lvlJc w:val="left"/>
      <w:pPr>
        <w:ind w:left="8880" w:hanging="490"/>
      </w:pPr>
      <w:rPr>
        <w:rFonts w:hint="default"/>
      </w:rPr>
    </w:lvl>
  </w:abstractNum>
  <w:abstractNum w:abstractNumId="9">
    <w:nsid w:val="3D645947"/>
    <w:multiLevelType w:val="multilevel"/>
    <w:tmpl w:val="9636FB42"/>
    <w:lvl w:ilvl="0">
      <w:start w:val="1"/>
      <w:numFmt w:val="decimal"/>
      <w:lvlText w:val="%1)"/>
      <w:lvlJc w:val="left"/>
      <w:pPr>
        <w:ind w:left="295" w:hanging="4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95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85" w:hanging="545"/>
      </w:pPr>
      <w:rPr>
        <w:rFonts w:hint="default"/>
      </w:rPr>
    </w:lvl>
    <w:lvl w:ilvl="3">
      <w:numFmt w:val="bullet"/>
      <w:lvlText w:val="•"/>
      <w:lvlJc w:val="left"/>
      <w:pPr>
        <w:ind w:left="3427" w:hanging="545"/>
      </w:pPr>
      <w:rPr>
        <w:rFonts w:hint="default"/>
      </w:rPr>
    </w:lvl>
    <w:lvl w:ilvl="4">
      <w:numFmt w:val="bullet"/>
      <w:lvlText w:val="•"/>
      <w:lvlJc w:val="left"/>
      <w:pPr>
        <w:ind w:left="4470" w:hanging="545"/>
      </w:pPr>
      <w:rPr>
        <w:rFonts w:hint="default"/>
      </w:rPr>
    </w:lvl>
    <w:lvl w:ilvl="5">
      <w:numFmt w:val="bullet"/>
      <w:lvlText w:val="•"/>
      <w:lvlJc w:val="left"/>
      <w:pPr>
        <w:ind w:left="5512" w:hanging="545"/>
      </w:pPr>
      <w:rPr>
        <w:rFonts w:hint="default"/>
      </w:rPr>
    </w:lvl>
    <w:lvl w:ilvl="6">
      <w:numFmt w:val="bullet"/>
      <w:lvlText w:val="•"/>
      <w:lvlJc w:val="left"/>
      <w:pPr>
        <w:ind w:left="6555" w:hanging="545"/>
      </w:pPr>
      <w:rPr>
        <w:rFonts w:hint="default"/>
      </w:rPr>
    </w:lvl>
    <w:lvl w:ilvl="7">
      <w:numFmt w:val="bullet"/>
      <w:lvlText w:val="•"/>
      <w:lvlJc w:val="left"/>
      <w:pPr>
        <w:ind w:left="7597" w:hanging="545"/>
      </w:pPr>
      <w:rPr>
        <w:rFonts w:hint="default"/>
      </w:rPr>
    </w:lvl>
    <w:lvl w:ilvl="8">
      <w:numFmt w:val="bullet"/>
      <w:lvlText w:val="•"/>
      <w:lvlJc w:val="left"/>
      <w:pPr>
        <w:ind w:left="8640" w:hanging="545"/>
      </w:pPr>
      <w:rPr>
        <w:rFonts w:hint="default"/>
      </w:rPr>
    </w:lvl>
  </w:abstractNum>
  <w:abstractNum w:abstractNumId="10">
    <w:nsid w:val="4AB0123C"/>
    <w:multiLevelType w:val="hybridMultilevel"/>
    <w:tmpl w:val="69509CC6"/>
    <w:lvl w:ilvl="0" w:tplc="01A09C4E">
      <w:start w:val="1"/>
      <w:numFmt w:val="decimal"/>
      <w:lvlText w:val="%1."/>
      <w:lvlJc w:val="left"/>
      <w:pPr>
        <w:ind w:left="1376" w:hanging="37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01708780">
      <w:numFmt w:val="bullet"/>
      <w:lvlText w:val="•"/>
      <w:lvlJc w:val="left"/>
      <w:pPr>
        <w:ind w:left="2314" w:hanging="370"/>
      </w:pPr>
      <w:rPr>
        <w:rFonts w:hint="default"/>
      </w:rPr>
    </w:lvl>
    <w:lvl w:ilvl="2" w:tplc="E15AD822">
      <w:numFmt w:val="bullet"/>
      <w:lvlText w:val="•"/>
      <w:lvlJc w:val="left"/>
      <w:pPr>
        <w:ind w:left="3249" w:hanging="370"/>
      </w:pPr>
      <w:rPr>
        <w:rFonts w:hint="default"/>
      </w:rPr>
    </w:lvl>
    <w:lvl w:ilvl="3" w:tplc="4862528E">
      <w:numFmt w:val="bullet"/>
      <w:lvlText w:val="•"/>
      <w:lvlJc w:val="left"/>
      <w:pPr>
        <w:ind w:left="4183" w:hanging="370"/>
      </w:pPr>
      <w:rPr>
        <w:rFonts w:hint="default"/>
      </w:rPr>
    </w:lvl>
    <w:lvl w:ilvl="4" w:tplc="972CFF9E">
      <w:numFmt w:val="bullet"/>
      <w:lvlText w:val="•"/>
      <w:lvlJc w:val="left"/>
      <w:pPr>
        <w:ind w:left="5118" w:hanging="370"/>
      </w:pPr>
      <w:rPr>
        <w:rFonts w:hint="default"/>
      </w:rPr>
    </w:lvl>
    <w:lvl w:ilvl="5" w:tplc="FAB6A47A">
      <w:numFmt w:val="bullet"/>
      <w:lvlText w:val="•"/>
      <w:lvlJc w:val="left"/>
      <w:pPr>
        <w:ind w:left="6052" w:hanging="370"/>
      </w:pPr>
      <w:rPr>
        <w:rFonts w:hint="default"/>
      </w:rPr>
    </w:lvl>
    <w:lvl w:ilvl="6" w:tplc="7B4C721A">
      <w:numFmt w:val="bullet"/>
      <w:lvlText w:val="•"/>
      <w:lvlJc w:val="left"/>
      <w:pPr>
        <w:ind w:left="6987" w:hanging="370"/>
      </w:pPr>
      <w:rPr>
        <w:rFonts w:hint="default"/>
      </w:rPr>
    </w:lvl>
    <w:lvl w:ilvl="7" w:tplc="F2867EAA">
      <w:numFmt w:val="bullet"/>
      <w:lvlText w:val="•"/>
      <w:lvlJc w:val="left"/>
      <w:pPr>
        <w:ind w:left="7921" w:hanging="370"/>
      </w:pPr>
      <w:rPr>
        <w:rFonts w:hint="default"/>
      </w:rPr>
    </w:lvl>
    <w:lvl w:ilvl="8" w:tplc="D8FA998E">
      <w:numFmt w:val="bullet"/>
      <w:lvlText w:val="•"/>
      <w:lvlJc w:val="left"/>
      <w:pPr>
        <w:ind w:left="8856" w:hanging="370"/>
      </w:pPr>
      <w:rPr>
        <w:rFonts w:hint="default"/>
      </w:rPr>
    </w:lvl>
  </w:abstractNum>
  <w:abstractNum w:abstractNumId="11">
    <w:nsid w:val="4D260320"/>
    <w:multiLevelType w:val="hybridMultilevel"/>
    <w:tmpl w:val="0958CC8E"/>
    <w:lvl w:ilvl="0" w:tplc="EE3874F4">
      <w:start w:val="1"/>
      <w:numFmt w:val="decimal"/>
      <w:lvlText w:val="%1)"/>
      <w:lvlJc w:val="left"/>
      <w:pPr>
        <w:ind w:left="29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8A0F3D2">
      <w:numFmt w:val="bullet"/>
      <w:lvlText w:val="•"/>
      <w:lvlJc w:val="left"/>
      <w:pPr>
        <w:ind w:left="1342" w:hanging="375"/>
      </w:pPr>
      <w:rPr>
        <w:rFonts w:hint="default"/>
      </w:rPr>
    </w:lvl>
    <w:lvl w:ilvl="2" w:tplc="6EB6C906">
      <w:numFmt w:val="bullet"/>
      <w:lvlText w:val="•"/>
      <w:lvlJc w:val="left"/>
      <w:pPr>
        <w:ind w:left="2385" w:hanging="375"/>
      </w:pPr>
      <w:rPr>
        <w:rFonts w:hint="default"/>
      </w:rPr>
    </w:lvl>
    <w:lvl w:ilvl="3" w:tplc="8EEA1F48">
      <w:numFmt w:val="bullet"/>
      <w:lvlText w:val="•"/>
      <w:lvlJc w:val="left"/>
      <w:pPr>
        <w:ind w:left="3427" w:hanging="375"/>
      </w:pPr>
      <w:rPr>
        <w:rFonts w:hint="default"/>
      </w:rPr>
    </w:lvl>
    <w:lvl w:ilvl="4" w:tplc="982C7ADE">
      <w:numFmt w:val="bullet"/>
      <w:lvlText w:val="•"/>
      <w:lvlJc w:val="left"/>
      <w:pPr>
        <w:ind w:left="4470" w:hanging="375"/>
      </w:pPr>
      <w:rPr>
        <w:rFonts w:hint="default"/>
      </w:rPr>
    </w:lvl>
    <w:lvl w:ilvl="5" w:tplc="07A496A8">
      <w:numFmt w:val="bullet"/>
      <w:lvlText w:val="•"/>
      <w:lvlJc w:val="left"/>
      <w:pPr>
        <w:ind w:left="5512" w:hanging="375"/>
      </w:pPr>
      <w:rPr>
        <w:rFonts w:hint="default"/>
      </w:rPr>
    </w:lvl>
    <w:lvl w:ilvl="6" w:tplc="2A16E5F0">
      <w:numFmt w:val="bullet"/>
      <w:lvlText w:val="•"/>
      <w:lvlJc w:val="left"/>
      <w:pPr>
        <w:ind w:left="6555" w:hanging="375"/>
      </w:pPr>
      <w:rPr>
        <w:rFonts w:hint="default"/>
      </w:rPr>
    </w:lvl>
    <w:lvl w:ilvl="7" w:tplc="DB8042F4">
      <w:numFmt w:val="bullet"/>
      <w:lvlText w:val="•"/>
      <w:lvlJc w:val="left"/>
      <w:pPr>
        <w:ind w:left="7597" w:hanging="375"/>
      </w:pPr>
      <w:rPr>
        <w:rFonts w:hint="default"/>
      </w:rPr>
    </w:lvl>
    <w:lvl w:ilvl="8" w:tplc="1AF21DD8">
      <w:numFmt w:val="bullet"/>
      <w:lvlText w:val="•"/>
      <w:lvlJc w:val="left"/>
      <w:pPr>
        <w:ind w:left="8640" w:hanging="375"/>
      </w:pPr>
      <w:rPr>
        <w:rFonts w:hint="default"/>
      </w:rPr>
    </w:lvl>
  </w:abstractNum>
  <w:abstractNum w:abstractNumId="12">
    <w:nsid w:val="513475B7"/>
    <w:multiLevelType w:val="hybridMultilevel"/>
    <w:tmpl w:val="90C0B98E"/>
    <w:lvl w:ilvl="0" w:tplc="2DAC75CE">
      <w:start w:val="1"/>
      <w:numFmt w:val="decimal"/>
      <w:lvlText w:val="%1)"/>
      <w:lvlJc w:val="left"/>
      <w:pPr>
        <w:ind w:left="295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92D450">
      <w:numFmt w:val="bullet"/>
      <w:lvlText w:val="•"/>
      <w:lvlJc w:val="left"/>
      <w:pPr>
        <w:ind w:left="1342" w:hanging="405"/>
      </w:pPr>
      <w:rPr>
        <w:rFonts w:hint="default"/>
      </w:rPr>
    </w:lvl>
    <w:lvl w:ilvl="2" w:tplc="82FA0F5C">
      <w:numFmt w:val="bullet"/>
      <w:lvlText w:val="•"/>
      <w:lvlJc w:val="left"/>
      <w:pPr>
        <w:ind w:left="2385" w:hanging="405"/>
      </w:pPr>
      <w:rPr>
        <w:rFonts w:hint="default"/>
      </w:rPr>
    </w:lvl>
    <w:lvl w:ilvl="3" w:tplc="A3F80096">
      <w:numFmt w:val="bullet"/>
      <w:lvlText w:val="•"/>
      <w:lvlJc w:val="left"/>
      <w:pPr>
        <w:ind w:left="3427" w:hanging="405"/>
      </w:pPr>
      <w:rPr>
        <w:rFonts w:hint="default"/>
      </w:rPr>
    </w:lvl>
    <w:lvl w:ilvl="4" w:tplc="BD748F9E">
      <w:numFmt w:val="bullet"/>
      <w:lvlText w:val="•"/>
      <w:lvlJc w:val="left"/>
      <w:pPr>
        <w:ind w:left="4470" w:hanging="405"/>
      </w:pPr>
      <w:rPr>
        <w:rFonts w:hint="default"/>
      </w:rPr>
    </w:lvl>
    <w:lvl w:ilvl="5" w:tplc="3EF213EC">
      <w:numFmt w:val="bullet"/>
      <w:lvlText w:val="•"/>
      <w:lvlJc w:val="left"/>
      <w:pPr>
        <w:ind w:left="5512" w:hanging="405"/>
      </w:pPr>
      <w:rPr>
        <w:rFonts w:hint="default"/>
      </w:rPr>
    </w:lvl>
    <w:lvl w:ilvl="6" w:tplc="A79A7338">
      <w:numFmt w:val="bullet"/>
      <w:lvlText w:val="•"/>
      <w:lvlJc w:val="left"/>
      <w:pPr>
        <w:ind w:left="6555" w:hanging="405"/>
      </w:pPr>
      <w:rPr>
        <w:rFonts w:hint="default"/>
      </w:rPr>
    </w:lvl>
    <w:lvl w:ilvl="7" w:tplc="A07404A8">
      <w:numFmt w:val="bullet"/>
      <w:lvlText w:val="•"/>
      <w:lvlJc w:val="left"/>
      <w:pPr>
        <w:ind w:left="7597" w:hanging="405"/>
      </w:pPr>
      <w:rPr>
        <w:rFonts w:hint="default"/>
      </w:rPr>
    </w:lvl>
    <w:lvl w:ilvl="8" w:tplc="FCD87B0A">
      <w:numFmt w:val="bullet"/>
      <w:lvlText w:val="•"/>
      <w:lvlJc w:val="left"/>
      <w:pPr>
        <w:ind w:left="8640" w:hanging="405"/>
      </w:pPr>
      <w:rPr>
        <w:rFonts w:hint="default"/>
      </w:rPr>
    </w:lvl>
  </w:abstractNum>
  <w:abstractNum w:abstractNumId="13">
    <w:nsid w:val="554D2EE9"/>
    <w:multiLevelType w:val="hybridMultilevel"/>
    <w:tmpl w:val="BF6C0B6C"/>
    <w:lvl w:ilvl="0" w:tplc="8514F030">
      <w:start w:val="1"/>
      <w:numFmt w:val="decimal"/>
      <w:lvlText w:val="%1."/>
      <w:lvlJc w:val="left"/>
      <w:pPr>
        <w:ind w:left="1016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E06B4CE">
      <w:start w:val="1"/>
      <w:numFmt w:val="upperRoman"/>
      <w:lvlText w:val="%2."/>
      <w:lvlJc w:val="left"/>
      <w:pPr>
        <w:ind w:left="470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F7865866">
      <w:numFmt w:val="bullet"/>
      <w:lvlText w:val="•"/>
      <w:lvlJc w:val="left"/>
      <w:pPr>
        <w:ind w:left="5369" w:hanging="250"/>
      </w:pPr>
      <w:rPr>
        <w:rFonts w:hint="default"/>
      </w:rPr>
    </w:lvl>
    <w:lvl w:ilvl="3" w:tplc="C032F648">
      <w:numFmt w:val="bullet"/>
      <w:lvlText w:val="•"/>
      <w:lvlJc w:val="left"/>
      <w:pPr>
        <w:ind w:left="6038" w:hanging="250"/>
      </w:pPr>
      <w:rPr>
        <w:rFonts w:hint="default"/>
      </w:rPr>
    </w:lvl>
    <w:lvl w:ilvl="4" w:tplc="C66C96E2">
      <w:numFmt w:val="bullet"/>
      <w:lvlText w:val="•"/>
      <w:lvlJc w:val="left"/>
      <w:pPr>
        <w:ind w:left="6708" w:hanging="250"/>
      </w:pPr>
      <w:rPr>
        <w:rFonts w:hint="default"/>
      </w:rPr>
    </w:lvl>
    <w:lvl w:ilvl="5" w:tplc="EA46FC92">
      <w:numFmt w:val="bullet"/>
      <w:lvlText w:val="•"/>
      <w:lvlJc w:val="left"/>
      <w:pPr>
        <w:ind w:left="7377" w:hanging="250"/>
      </w:pPr>
      <w:rPr>
        <w:rFonts w:hint="default"/>
      </w:rPr>
    </w:lvl>
    <w:lvl w:ilvl="6" w:tplc="28F83EAA">
      <w:numFmt w:val="bullet"/>
      <w:lvlText w:val="•"/>
      <w:lvlJc w:val="left"/>
      <w:pPr>
        <w:ind w:left="8047" w:hanging="250"/>
      </w:pPr>
      <w:rPr>
        <w:rFonts w:hint="default"/>
      </w:rPr>
    </w:lvl>
    <w:lvl w:ilvl="7" w:tplc="7876BA38">
      <w:numFmt w:val="bullet"/>
      <w:lvlText w:val="•"/>
      <w:lvlJc w:val="left"/>
      <w:pPr>
        <w:ind w:left="8716" w:hanging="250"/>
      </w:pPr>
      <w:rPr>
        <w:rFonts w:hint="default"/>
      </w:rPr>
    </w:lvl>
    <w:lvl w:ilvl="8" w:tplc="65F87246">
      <w:numFmt w:val="bullet"/>
      <w:lvlText w:val="•"/>
      <w:lvlJc w:val="left"/>
      <w:pPr>
        <w:ind w:left="9386" w:hanging="250"/>
      </w:pPr>
      <w:rPr>
        <w:rFonts w:hint="default"/>
      </w:rPr>
    </w:lvl>
  </w:abstractNum>
  <w:abstractNum w:abstractNumId="14">
    <w:nsid w:val="5CE178A5"/>
    <w:multiLevelType w:val="hybridMultilevel"/>
    <w:tmpl w:val="52866612"/>
    <w:lvl w:ilvl="0" w:tplc="158AA6B8">
      <w:start w:val="1"/>
      <w:numFmt w:val="decimal"/>
      <w:lvlText w:val="%1)"/>
      <w:lvlJc w:val="left"/>
      <w:pPr>
        <w:ind w:left="319" w:hanging="21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A949920">
      <w:numFmt w:val="bullet"/>
      <w:lvlText w:val="•"/>
      <w:lvlJc w:val="left"/>
      <w:pPr>
        <w:ind w:left="484" w:hanging="215"/>
      </w:pPr>
      <w:rPr>
        <w:rFonts w:hint="default"/>
      </w:rPr>
    </w:lvl>
    <w:lvl w:ilvl="2" w:tplc="0AB623B6">
      <w:numFmt w:val="bullet"/>
      <w:lvlText w:val="•"/>
      <w:lvlJc w:val="left"/>
      <w:pPr>
        <w:ind w:left="649" w:hanging="215"/>
      </w:pPr>
      <w:rPr>
        <w:rFonts w:hint="default"/>
      </w:rPr>
    </w:lvl>
    <w:lvl w:ilvl="3" w:tplc="7EFE6ED6">
      <w:numFmt w:val="bullet"/>
      <w:lvlText w:val="•"/>
      <w:lvlJc w:val="left"/>
      <w:pPr>
        <w:ind w:left="813" w:hanging="215"/>
      </w:pPr>
      <w:rPr>
        <w:rFonts w:hint="default"/>
      </w:rPr>
    </w:lvl>
    <w:lvl w:ilvl="4" w:tplc="A4F84696">
      <w:numFmt w:val="bullet"/>
      <w:lvlText w:val="•"/>
      <w:lvlJc w:val="left"/>
      <w:pPr>
        <w:ind w:left="978" w:hanging="215"/>
      </w:pPr>
      <w:rPr>
        <w:rFonts w:hint="default"/>
      </w:rPr>
    </w:lvl>
    <w:lvl w:ilvl="5" w:tplc="57D64116">
      <w:numFmt w:val="bullet"/>
      <w:lvlText w:val="•"/>
      <w:lvlJc w:val="left"/>
      <w:pPr>
        <w:ind w:left="1143" w:hanging="215"/>
      </w:pPr>
      <w:rPr>
        <w:rFonts w:hint="default"/>
      </w:rPr>
    </w:lvl>
    <w:lvl w:ilvl="6" w:tplc="6BD09D24">
      <w:numFmt w:val="bullet"/>
      <w:lvlText w:val="•"/>
      <w:lvlJc w:val="left"/>
      <w:pPr>
        <w:ind w:left="1307" w:hanging="215"/>
      </w:pPr>
      <w:rPr>
        <w:rFonts w:hint="default"/>
      </w:rPr>
    </w:lvl>
    <w:lvl w:ilvl="7" w:tplc="E7F4103A">
      <w:numFmt w:val="bullet"/>
      <w:lvlText w:val="•"/>
      <w:lvlJc w:val="left"/>
      <w:pPr>
        <w:ind w:left="1472" w:hanging="215"/>
      </w:pPr>
      <w:rPr>
        <w:rFonts w:hint="default"/>
      </w:rPr>
    </w:lvl>
    <w:lvl w:ilvl="8" w:tplc="F89AD194">
      <w:numFmt w:val="bullet"/>
      <w:lvlText w:val="•"/>
      <w:lvlJc w:val="left"/>
      <w:pPr>
        <w:ind w:left="1636" w:hanging="215"/>
      </w:pPr>
      <w:rPr>
        <w:rFonts w:hint="default"/>
      </w:rPr>
    </w:lvl>
  </w:abstractNum>
  <w:abstractNum w:abstractNumId="15">
    <w:nsid w:val="7A782876"/>
    <w:multiLevelType w:val="multilevel"/>
    <w:tmpl w:val="B8EA9548"/>
    <w:lvl w:ilvl="0">
      <w:start w:val="2"/>
      <w:numFmt w:val="decimal"/>
      <w:lvlText w:val="%1"/>
      <w:lvlJc w:val="left"/>
      <w:pPr>
        <w:ind w:left="29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295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95" w:hanging="10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27" w:hanging="1005"/>
      </w:pPr>
      <w:rPr>
        <w:rFonts w:hint="default"/>
      </w:rPr>
    </w:lvl>
    <w:lvl w:ilvl="4">
      <w:numFmt w:val="bullet"/>
      <w:lvlText w:val="•"/>
      <w:lvlJc w:val="left"/>
      <w:pPr>
        <w:ind w:left="4470" w:hanging="1005"/>
      </w:pPr>
      <w:rPr>
        <w:rFonts w:hint="default"/>
      </w:rPr>
    </w:lvl>
    <w:lvl w:ilvl="5">
      <w:numFmt w:val="bullet"/>
      <w:lvlText w:val="•"/>
      <w:lvlJc w:val="left"/>
      <w:pPr>
        <w:ind w:left="5512" w:hanging="1005"/>
      </w:pPr>
      <w:rPr>
        <w:rFonts w:hint="default"/>
      </w:rPr>
    </w:lvl>
    <w:lvl w:ilvl="6">
      <w:numFmt w:val="bullet"/>
      <w:lvlText w:val="•"/>
      <w:lvlJc w:val="left"/>
      <w:pPr>
        <w:ind w:left="6555" w:hanging="1005"/>
      </w:pPr>
      <w:rPr>
        <w:rFonts w:hint="default"/>
      </w:rPr>
    </w:lvl>
    <w:lvl w:ilvl="7">
      <w:numFmt w:val="bullet"/>
      <w:lvlText w:val="•"/>
      <w:lvlJc w:val="left"/>
      <w:pPr>
        <w:ind w:left="7597" w:hanging="1005"/>
      </w:pPr>
      <w:rPr>
        <w:rFonts w:hint="default"/>
      </w:rPr>
    </w:lvl>
    <w:lvl w:ilvl="8">
      <w:numFmt w:val="bullet"/>
      <w:lvlText w:val="•"/>
      <w:lvlJc w:val="left"/>
      <w:pPr>
        <w:ind w:left="8640" w:hanging="1005"/>
      </w:pPr>
      <w:rPr>
        <w:rFonts w:hint="default"/>
      </w:rPr>
    </w:lvl>
  </w:abstractNum>
  <w:abstractNum w:abstractNumId="16">
    <w:nsid w:val="7B2766BD"/>
    <w:multiLevelType w:val="multilevel"/>
    <w:tmpl w:val="9A9A9A40"/>
    <w:lvl w:ilvl="0">
      <w:start w:val="1"/>
      <w:numFmt w:val="decimal"/>
      <w:lvlText w:val="%1"/>
      <w:lvlJc w:val="left"/>
      <w:pPr>
        <w:ind w:left="1600" w:hanging="5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0" w:hanging="5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25" w:hanging="595"/>
      </w:pPr>
      <w:rPr>
        <w:rFonts w:hint="default"/>
      </w:rPr>
    </w:lvl>
    <w:lvl w:ilvl="3">
      <w:numFmt w:val="bullet"/>
      <w:lvlText w:val="•"/>
      <w:lvlJc w:val="left"/>
      <w:pPr>
        <w:ind w:left="4337" w:hanging="595"/>
      </w:pPr>
      <w:rPr>
        <w:rFonts w:hint="default"/>
      </w:rPr>
    </w:lvl>
    <w:lvl w:ilvl="4">
      <w:numFmt w:val="bullet"/>
      <w:lvlText w:val="•"/>
      <w:lvlJc w:val="left"/>
      <w:pPr>
        <w:ind w:left="5250" w:hanging="595"/>
      </w:pPr>
      <w:rPr>
        <w:rFonts w:hint="default"/>
      </w:rPr>
    </w:lvl>
    <w:lvl w:ilvl="5">
      <w:numFmt w:val="bullet"/>
      <w:lvlText w:val="•"/>
      <w:lvlJc w:val="left"/>
      <w:pPr>
        <w:ind w:left="6162" w:hanging="595"/>
      </w:pPr>
      <w:rPr>
        <w:rFonts w:hint="default"/>
      </w:rPr>
    </w:lvl>
    <w:lvl w:ilvl="6">
      <w:numFmt w:val="bullet"/>
      <w:lvlText w:val="•"/>
      <w:lvlJc w:val="left"/>
      <w:pPr>
        <w:ind w:left="7075" w:hanging="595"/>
      </w:pPr>
      <w:rPr>
        <w:rFonts w:hint="default"/>
      </w:rPr>
    </w:lvl>
    <w:lvl w:ilvl="7">
      <w:numFmt w:val="bullet"/>
      <w:lvlText w:val="•"/>
      <w:lvlJc w:val="left"/>
      <w:pPr>
        <w:ind w:left="7987" w:hanging="595"/>
      </w:pPr>
      <w:rPr>
        <w:rFonts w:hint="default"/>
      </w:rPr>
    </w:lvl>
    <w:lvl w:ilvl="8">
      <w:numFmt w:val="bullet"/>
      <w:lvlText w:val="•"/>
      <w:lvlJc w:val="left"/>
      <w:pPr>
        <w:ind w:left="8900" w:hanging="595"/>
      </w:pPr>
      <w:rPr>
        <w:rFonts w:hint="default"/>
      </w:rPr>
    </w:lvl>
  </w:abstractNum>
  <w:abstractNum w:abstractNumId="17">
    <w:nsid w:val="7F7B585E"/>
    <w:multiLevelType w:val="multilevel"/>
    <w:tmpl w:val="F5C4233E"/>
    <w:lvl w:ilvl="0">
      <w:start w:val="3"/>
      <w:numFmt w:val="decimal"/>
      <w:lvlText w:val="%1"/>
      <w:lvlJc w:val="left"/>
      <w:pPr>
        <w:ind w:left="1636" w:hanging="63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63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57" w:hanging="630"/>
      </w:pPr>
      <w:rPr>
        <w:rFonts w:hint="default"/>
      </w:rPr>
    </w:lvl>
    <w:lvl w:ilvl="3">
      <w:numFmt w:val="bullet"/>
      <w:lvlText w:val="•"/>
      <w:lvlJc w:val="left"/>
      <w:pPr>
        <w:ind w:left="4365" w:hanging="630"/>
      </w:pPr>
      <w:rPr>
        <w:rFonts w:hint="default"/>
      </w:rPr>
    </w:lvl>
    <w:lvl w:ilvl="4">
      <w:numFmt w:val="bullet"/>
      <w:lvlText w:val="•"/>
      <w:lvlJc w:val="left"/>
      <w:pPr>
        <w:ind w:left="5274" w:hanging="630"/>
      </w:pPr>
      <w:rPr>
        <w:rFonts w:hint="default"/>
      </w:rPr>
    </w:lvl>
    <w:lvl w:ilvl="5">
      <w:numFmt w:val="bullet"/>
      <w:lvlText w:val="•"/>
      <w:lvlJc w:val="left"/>
      <w:pPr>
        <w:ind w:left="6182" w:hanging="630"/>
      </w:pPr>
      <w:rPr>
        <w:rFonts w:hint="default"/>
      </w:rPr>
    </w:lvl>
    <w:lvl w:ilvl="6">
      <w:numFmt w:val="bullet"/>
      <w:lvlText w:val="•"/>
      <w:lvlJc w:val="left"/>
      <w:pPr>
        <w:ind w:left="7091" w:hanging="630"/>
      </w:pPr>
      <w:rPr>
        <w:rFonts w:hint="default"/>
      </w:rPr>
    </w:lvl>
    <w:lvl w:ilvl="7">
      <w:numFmt w:val="bullet"/>
      <w:lvlText w:val="•"/>
      <w:lvlJc w:val="left"/>
      <w:pPr>
        <w:ind w:left="7999" w:hanging="630"/>
      </w:pPr>
      <w:rPr>
        <w:rFonts w:hint="default"/>
      </w:rPr>
    </w:lvl>
    <w:lvl w:ilvl="8">
      <w:numFmt w:val="bullet"/>
      <w:lvlText w:val="•"/>
      <w:lvlJc w:val="left"/>
      <w:pPr>
        <w:ind w:left="8908" w:hanging="63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17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50"/>
    <w:rsid w:val="0006460A"/>
    <w:rsid w:val="00096C3E"/>
    <w:rsid w:val="00194557"/>
    <w:rsid w:val="001B0A5D"/>
    <w:rsid w:val="001C3BE6"/>
    <w:rsid w:val="00226CC7"/>
    <w:rsid w:val="002E2538"/>
    <w:rsid w:val="00304BB7"/>
    <w:rsid w:val="00354C88"/>
    <w:rsid w:val="00555546"/>
    <w:rsid w:val="00576C0E"/>
    <w:rsid w:val="005B1721"/>
    <w:rsid w:val="005D6222"/>
    <w:rsid w:val="006747F5"/>
    <w:rsid w:val="006F2D55"/>
    <w:rsid w:val="00701806"/>
    <w:rsid w:val="00755E9C"/>
    <w:rsid w:val="007B0C61"/>
    <w:rsid w:val="008D62F2"/>
    <w:rsid w:val="009618AF"/>
    <w:rsid w:val="00A65450"/>
    <w:rsid w:val="00A9744E"/>
    <w:rsid w:val="00B22C51"/>
    <w:rsid w:val="00BE19B1"/>
    <w:rsid w:val="00CD28AE"/>
    <w:rsid w:val="00CF31D1"/>
    <w:rsid w:val="00EC5C3A"/>
    <w:rsid w:val="00ED7FCE"/>
    <w:rsid w:val="00FD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5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F2D55"/>
    <w:pPr>
      <w:ind w:left="40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72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F2D5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F2D55"/>
    <w:pPr>
      <w:ind w:left="295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1721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F2D55"/>
    <w:pPr>
      <w:ind w:left="295" w:firstLine="710"/>
      <w:jc w:val="both"/>
    </w:pPr>
  </w:style>
  <w:style w:type="paragraph" w:customStyle="1" w:styleId="TableParagraph">
    <w:name w:val="Table Paragraph"/>
    <w:basedOn w:val="Normal"/>
    <w:uiPriority w:val="99"/>
    <w:rsid w:val="006F2D55"/>
  </w:style>
  <w:style w:type="paragraph" w:styleId="BalloonText">
    <w:name w:val="Balloon Text"/>
    <w:basedOn w:val="Normal"/>
    <w:link w:val="BalloonTextChar"/>
    <w:uiPriority w:val="99"/>
    <w:semiHidden/>
    <w:rsid w:val="002E2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538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rsid w:val="009618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ED925C6D3F52801D9F6B91F87A9BDB9CA9CD21353ADAC2BCF4C556B106102FA211253FAADFD323B4C6B71C2146Y6H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D7B3A3BC42D659721900D072A5430152A1D12447859F175EFF1CA84485ADE41AFE22FF1D68CD6C5834D50B2672D37765BB4D5EDFC84BEB69151F6E3A16T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FD33AA8C5611180459E2B0DB21B49A1C66E2CE68863DF0F6FC25338640h502M" TargetMode="External"/><Relationship Id="rId17" Type="http://schemas.openxmlformats.org/officeDocument/2006/relationships/hyperlink" Target="consultantplus://offline/ref%3DD7B3A3BC42D659721900CE7FB32F5E5BA2DF7F428C9C1F0BA648AE13DAFDE24FBE62F94D288235087080072279C62336E11A53DC1CT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82C6E50D781E784C378165CA7A859A7694205EC197FE8536E0FBA06A4C1D32DBB1B2D4FE26C5AC6F94E59500F2AB0185E3225A9l2uFH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43</Pages>
  <Words>13714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5</cp:revision>
  <cp:lastPrinted>2021-07-27T06:13:00Z</cp:lastPrinted>
  <dcterms:created xsi:type="dcterms:W3CDTF">2021-07-15T04:09:00Z</dcterms:created>
  <dcterms:modified xsi:type="dcterms:W3CDTF">2021-07-27T13:41:00Z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