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71" w:rsidRPr="005F0245" w:rsidRDefault="009A5571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9A5571" w:rsidRDefault="009A5571" w:rsidP="00267CE1">
      <w:pPr>
        <w:tabs>
          <w:tab w:val="left" w:pos="709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205001">
        <w:rPr>
          <w:rFonts w:ascii="Times New Roman" w:hAnsi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>
        <w:rPr>
          <w:rFonts w:ascii="Times New Roman" w:hAnsi="Times New Roman"/>
          <w:sz w:val="18"/>
          <w:szCs w:val="18"/>
        </w:rPr>
        <w:t>Асяновский</w:t>
      </w:r>
      <w:r w:rsidRPr="00205001">
        <w:rPr>
          <w:rFonts w:ascii="Times New Roman" w:hAnsi="Times New Roman"/>
          <w:sz w:val="18"/>
          <w:szCs w:val="18"/>
        </w:rPr>
        <w:t xml:space="preserve"> сельсовет муниципального района Дюртюлинский район Республики Башкортостан, утвержденному постановлением </w:t>
      </w:r>
    </w:p>
    <w:p w:rsidR="009A5571" w:rsidRPr="00205001" w:rsidRDefault="009A5571" w:rsidP="00267CE1">
      <w:pPr>
        <w:tabs>
          <w:tab w:val="left" w:pos="709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26.08.2021</w:t>
      </w:r>
      <w:r w:rsidRPr="00205001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8/5</w:t>
      </w:r>
    </w:p>
    <w:p w:rsidR="009A5571" w:rsidRDefault="009A5571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5571" w:rsidRDefault="009A5571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5571" w:rsidRDefault="009A5571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5571" w:rsidRPr="00877326" w:rsidRDefault="009A5571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5571" w:rsidRPr="00877326" w:rsidRDefault="009A5571" w:rsidP="00ED6016">
      <w:pPr>
        <w:pStyle w:val="ConsPlusNormal"/>
        <w:rPr>
          <w:sz w:val="28"/>
        </w:rPr>
      </w:pP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Pr="00877326">
        <w:rPr>
          <w:sz w:val="16"/>
          <w:szCs w:val="13"/>
        </w:rPr>
        <w:t>│        │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                  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5571" w:rsidRDefault="009A5571" w:rsidP="009A7FB0">
      <w:pPr>
        <w:pStyle w:val="ConsPlusNonformat"/>
        <w:jc w:val="both"/>
        <w:rPr>
          <w:sz w:val="16"/>
          <w:szCs w:val="13"/>
        </w:rPr>
      </w:pPr>
    </w:p>
    <w:p w:rsidR="009A5571" w:rsidRDefault="009A5571" w:rsidP="009A7FB0">
      <w:pPr>
        <w:pStyle w:val="ConsPlusNonformat"/>
        <w:jc w:val="both"/>
        <w:rPr>
          <w:sz w:val="16"/>
          <w:szCs w:val="13"/>
        </w:rPr>
      </w:pPr>
    </w:p>
    <w:p w:rsidR="009A5571" w:rsidRPr="00877326" w:rsidRDefault="009A5571" w:rsidP="009A7FB0">
      <w:pPr>
        <w:pStyle w:val="ConsPlusNonformat"/>
        <w:jc w:val="both"/>
        <w:rPr>
          <w:sz w:val="16"/>
          <w:szCs w:val="13"/>
        </w:rPr>
      </w:pPr>
    </w:p>
    <w:p w:rsidR="009A5571" w:rsidRDefault="009A5571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5571" w:rsidRDefault="009A5571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5571" w:rsidRPr="00F47D18" w:rsidTr="00ED6016">
        <w:tc>
          <w:tcPr>
            <w:tcW w:w="3119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5571" w:rsidRDefault="009A5571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571" w:rsidRPr="00C50D74" w:rsidRDefault="009A5571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5571" w:rsidRPr="00F47D18" w:rsidTr="00ED6016">
        <w:tc>
          <w:tcPr>
            <w:tcW w:w="3119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ED6016">
        <w:tc>
          <w:tcPr>
            <w:tcW w:w="3119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ED6016">
        <w:tc>
          <w:tcPr>
            <w:tcW w:w="311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5571" w:rsidRPr="00F47D18" w:rsidTr="00ED6016">
        <w:tc>
          <w:tcPr>
            <w:tcW w:w="311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ED6016">
        <w:tc>
          <w:tcPr>
            <w:tcW w:w="311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_______</w:t>
      </w: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9A5571" w:rsidRPr="00C50D74" w:rsidRDefault="009A5571" w:rsidP="009A7FB0">
      <w:pPr>
        <w:pStyle w:val="ConsPlusNonformat"/>
        <w:jc w:val="both"/>
      </w:pPr>
      <w:r w:rsidRPr="00C50D74">
        <w:t xml:space="preserve">                                1.2. Доведенные бюджетные данные</w:t>
      </w:r>
    </w:p>
    <w:p w:rsidR="009A5571" w:rsidRPr="00C50D74" w:rsidRDefault="009A5571" w:rsidP="009A7FB0">
      <w:pPr>
        <w:pStyle w:val="ConsPlusNonformat"/>
        <w:jc w:val="both"/>
      </w:pPr>
      <w:r w:rsidRPr="00C50D74"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5571" w:rsidRPr="00F47D18" w:rsidTr="00483671">
        <w:tc>
          <w:tcPr>
            <w:tcW w:w="2099" w:type="dxa"/>
            <w:gridSpan w:val="2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571" w:rsidRDefault="009A5571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9A5571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99" w:type="dxa"/>
            <w:gridSpan w:val="2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10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10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5571" w:rsidRPr="00F47D18" w:rsidTr="00483671">
        <w:tc>
          <w:tcPr>
            <w:tcW w:w="10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5571" w:rsidRPr="00C50D74" w:rsidRDefault="009A557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5571" w:rsidRPr="00C50D74" w:rsidRDefault="009A5571" w:rsidP="00205001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9A5571" w:rsidRPr="00C50D74" w:rsidRDefault="009A5571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5571" w:rsidRPr="00C50D74" w:rsidRDefault="009A5571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5571" w:rsidRPr="00C50D74" w:rsidRDefault="009A557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5571" w:rsidRPr="00F47D18" w:rsidTr="00483671">
        <w:tc>
          <w:tcPr>
            <w:tcW w:w="2014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5571" w:rsidRPr="00F47D18" w:rsidTr="00483671">
        <w:tc>
          <w:tcPr>
            <w:tcW w:w="2014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5571" w:rsidRPr="00C50D74" w:rsidRDefault="009A5571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14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1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5571" w:rsidRPr="00F47D18" w:rsidTr="00483671">
        <w:tc>
          <w:tcPr>
            <w:tcW w:w="201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1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5571" w:rsidRPr="00C50D74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9A5571" w:rsidRPr="00C50D74" w:rsidRDefault="009A5571" w:rsidP="009A7FB0">
      <w:pPr>
        <w:pStyle w:val="ConsPlusNonformat"/>
        <w:jc w:val="both"/>
      </w:pPr>
    </w:p>
    <w:p w:rsidR="009A5571" w:rsidRPr="00C50D74" w:rsidRDefault="009A5571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5571" w:rsidRPr="00F47D18" w:rsidTr="00483671">
        <w:tc>
          <w:tcPr>
            <w:tcW w:w="4079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5571" w:rsidRPr="00F47D18" w:rsidTr="00483671">
        <w:tc>
          <w:tcPr>
            <w:tcW w:w="204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4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5571" w:rsidRPr="00F47D18" w:rsidTr="00483671">
        <w:tc>
          <w:tcPr>
            <w:tcW w:w="204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4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204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Pr="00C50D74" w:rsidRDefault="009A5571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5571" w:rsidRPr="00F47D18" w:rsidTr="00483671">
        <w:tc>
          <w:tcPr>
            <w:tcW w:w="5620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5571" w:rsidRPr="00F47D18" w:rsidTr="00483671">
        <w:tc>
          <w:tcPr>
            <w:tcW w:w="323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323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5571" w:rsidRPr="00F47D18" w:rsidTr="00483671">
        <w:tc>
          <w:tcPr>
            <w:tcW w:w="323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323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3233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rmal"/>
        <w:jc w:val="both"/>
        <w:rPr>
          <w:rFonts w:ascii="Courier New" w:hAnsi="Courier New" w:cs="Courier New"/>
        </w:rPr>
      </w:pPr>
    </w:p>
    <w:p w:rsidR="009A5571" w:rsidRDefault="009A5571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9A5571" w:rsidRPr="00C50D74" w:rsidRDefault="009A5571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5571" w:rsidRPr="00F47D18" w:rsidTr="00483671">
        <w:tc>
          <w:tcPr>
            <w:tcW w:w="2718" w:type="dxa"/>
            <w:gridSpan w:val="2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5571" w:rsidRPr="00F47D18" w:rsidTr="00C50D74">
        <w:trPr>
          <w:trHeight w:val="359"/>
        </w:trPr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5571" w:rsidRPr="00F47D18" w:rsidRDefault="009A5571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5571" w:rsidRPr="00F47D18" w:rsidTr="00483671"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5571" w:rsidRPr="00F47D18" w:rsidTr="00483671"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5571" w:rsidRPr="00F47D18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5571" w:rsidRPr="00C50D74" w:rsidRDefault="009A5571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5571" w:rsidRPr="00C50D74" w:rsidRDefault="009A5571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5571" w:rsidRPr="00C50D74" w:rsidRDefault="009A557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5571" w:rsidRDefault="009A557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5571" w:rsidRPr="00C50D74" w:rsidRDefault="009A5571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обязательства*</w:t>
      </w:r>
    </w:p>
    <w:p w:rsidR="009A5571" w:rsidRPr="00C50D74" w:rsidRDefault="009A5571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9A5571" w:rsidRPr="00F47D18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9A5571" w:rsidRPr="00F47D18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A5571" w:rsidRPr="00F47D18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4</w:t>
            </w:r>
          </w:p>
        </w:tc>
      </w:tr>
      <w:tr w:rsidR="009A5571" w:rsidRPr="00F47D18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5571" w:rsidRPr="00F47D18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A5571" w:rsidRPr="00F47D18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1" w:rsidRPr="00F47D18" w:rsidRDefault="009A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A5571" w:rsidRPr="00C50D74" w:rsidRDefault="009A5571" w:rsidP="00205001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_GoBack"/>
      <w:bookmarkEnd w:id="1"/>
    </w:p>
    <w:p w:rsidR="009A5571" w:rsidRPr="00C50D74" w:rsidRDefault="009A5571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5571" w:rsidRPr="00C50D74" w:rsidRDefault="009A5571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5571" w:rsidRPr="00C50D74" w:rsidRDefault="009A5571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5571" w:rsidRPr="00C50D74" w:rsidRDefault="009A5571" w:rsidP="009A7FB0">
      <w:pPr>
        <w:pStyle w:val="ConsPlusNonformat"/>
        <w:jc w:val="both"/>
        <w:rPr>
          <w:sz w:val="28"/>
        </w:rPr>
      </w:pPr>
    </w:p>
    <w:p w:rsidR="009A5571" w:rsidRPr="00C50D74" w:rsidRDefault="009A5571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5571" w:rsidRPr="00C50D74" w:rsidRDefault="009A5571" w:rsidP="009A7FB0">
      <w:pPr>
        <w:pStyle w:val="ConsPlusNonformat"/>
        <w:jc w:val="both"/>
        <w:rPr>
          <w:sz w:val="28"/>
        </w:rPr>
      </w:pPr>
    </w:p>
    <w:p w:rsidR="009A5571" w:rsidRPr="00C50D74" w:rsidRDefault="009A5571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9A5571" w:rsidRPr="00C50D74" w:rsidRDefault="009A5571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9A5571" w:rsidRPr="00C50D74" w:rsidRDefault="009A5571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9A5571" w:rsidRPr="00C50D74" w:rsidRDefault="009A5571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9A5571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71" w:rsidRDefault="009A5571" w:rsidP="00ED6016">
      <w:pPr>
        <w:spacing w:after="0" w:line="240" w:lineRule="auto"/>
      </w:pPr>
      <w:r>
        <w:separator/>
      </w:r>
    </w:p>
  </w:endnote>
  <w:endnote w:type="continuationSeparator" w:id="0">
    <w:p w:rsidR="009A5571" w:rsidRDefault="009A557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71" w:rsidRDefault="009A5571" w:rsidP="00ED6016">
      <w:pPr>
        <w:spacing w:after="0" w:line="240" w:lineRule="auto"/>
      </w:pPr>
      <w:r>
        <w:separator/>
      </w:r>
    </w:p>
  </w:footnote>
  <w:footnote w:type="continuationSeparator" w:id="0">
    <w:p w:rsidR="009A5571" w:rsidRDefault="009A557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71" w:rsidRPr="00ED6016" w:rsidRDefault="009A5571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D6016">
      <w:rPr>
        <w:sz w:val="20"/>
        <w:szCs w:val="20"/>
      </w:rPr>
      <w:fldChar w:fldCharType="end"/>
    </w:r>
  </w:p>
  <w:p w:rsidR="009A5571" w:rsidRDefault="009A55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B5857"/>
    <w:rsid w:val="001F1D67"/>
    <w:rsid w:val="00205001"/>
    <w:rsid w:val="00207BF1"/>
    <w:rsid w:val="00267CE1"/>
    <w:rsid w:val="002A43A3"/>
    <w:rsid w:val="002A4800"/>
    <w:rsid w:val="002C0116"/>
    <w:rsid w:val="002F7EC0"/>
    <w:rsid w:val="00375A02"/>
    <w:rsid w:val="003F2E90"/>
    <w:rsid w:val="00432AD9"/>
    <w:rsid w:val="00483671"/>
    <w:rsid w:val="0053145C"/>
    <w:rsid w:val="0058482A"/>
    <w:rsid w:val="005F0245"/>
    <w:rsid w:val="00650E10"/>
    <w:rsid w:val="006A4406"/>
    <w:rsid w:val="006F427A"/>
    <w:rsid w:val="00711B52"/>
    <w:rsid w:val="00877326"/>
    <w:rsid w:val="008E5000"/>
    <w:rsid w:val="009A52C0"/>
    <w:rsid w:val="009A5571"/>
    <w:rsid w:val="009A7FB0"/>
    <w:rsid w:val="009B0AA2"/>
    <w:rsid w:val="00A4084E"/>
    <w:rsid w:val="00A8620B"/>
    <w:rsid w:val="00A95286"/>
    <w:rsid w:val="00B45839"/>
    <w:rsid w:val="00C50D74"/>
    <w:rsid w:val="00CD4B57"/>
    <w:rsid w:val="00D01816"/>
    <w:rsid w:val="00D24FD8"/>
    <w:rsid w:val="00D27C1E"/>
    <w:rsid w:val="00D37D3E"/>
    <w:rsid w:val="00D62E77"/>
    <w:rsid w:val="00D93D05"/>
    <w:rsid w:val="00DB3BF8"/>
    <w:rsid w:val="00E459C2"/>
    <w:rsid w:val="00E77F56"/>
    <w:rsid w:val="00E939C8"/>
    <w:rsid w:val="00EC3FCE"/>
    <w:rsid w:val="00ED6016"/>
    <w:rsid w:val="00F053EF"/>
    <w:rsid w:val="00F4328C"/>
    <w:rsid w:val="00F47D18"/>
    <w:rsid w:val="00FA034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1033</Words>
  <Characters>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Юшкевич Юлия Николаевна</dc:creator>
  <cp:keywords/>
  <dc:description/>
  <cp:lastModifiedBy>User</cp:lastModifiedBy>
  <cp:revision>4</cp:revision>
  <cp:lastPrinted>2021-08-31T06:02:00Z</cp:lastPrinted>
  <dcterms:created xsi:type="dcterms:W3CDTF">2021-08-27T11:52:00Z</dcterms:created>
  <dcterms:modified xsi:type="dcterms:W3CDTF">2021-09-01T04:52:00Z</dcterms:modified>
</cp:coreProperties>
</file>