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6" w:rsidRDefault="007C5216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7C5216" w:rsidRPr="00FA787C" w:rsidRDefault="007C5216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FA787C">
        <w:rPr>
          <w:rFonts w:ascii="Times New Roman" w:hAnsi="Times New Roman" w:cs="Times New Roman"/>
          <w:sz w:val="18"/>
          <w:szCs w:val="18"/>
        </w:rPr>
        <w:t>Приложение № 11</w:t>
      </w:r>
    </w:p>
    <w:p w:rsidR="007C5216" w:rsidRDefault="007C5216" w:rsidP="00C0287D">
      <w:pPr>
        <w:tabs>
          <w:tab w:val="left" w:pos="709"/>
        </w:tabs>
        <w:ind w:left="5812"/>
        <w:rPr>
          <w:rFonts w:ascii="Times New Roman" w:hAnsi="Times New Roman"/>
          <w:sz w:val="18"/>
          <w:szCs w:val="18"/>
        </w:rPr>
      </w:pPr>
      <w:r w:rsidRPr="00C0287D">
        <w:rPr>
          <w:rFonts w:ascii="Times New Roman" w:hAnsi="Times New Roman"/>
          <w:sz w:val="18"/>
          <w:szCs w:val="18"/>
        </w:rPr>
        <w:t xml:space="preserve">к Порядку открытия и ведения лицевых счетов  администрации сельского поселения </w:t>
      </w:r>
      <w:r>
        <w:rPr>
          <w:rFonts w:ascii="Times New Roman" w:hAnsi="Times New Roman"/>
          <w:sz w:val="18"/>
          <w:szCs w:val="18"/>
        </w:rPr>
        <w:t>Асяновский</w:t>
      </w:r>
      <w:r w:rsidRPr="00C0287D">
        <w:rPr>
          <w:rFonts w:ascii="Times New Roman" w:hAnsi="Times New Roman"/>
          <w:sz w:val="18"/>
          <w:szCs w:val="18"/>
        </w:rPr>
        <w:t xml:space="preserve"> сельсовет муниципального района Дюртюлинский район Республики Башкортостан, утвержденному постановлением </w:t>
      </w:r>
    </w:p>
    <w:p w:rsidR="007C5216" w:rsidRPr="00C0287D" w:rsidRDefault="007C5216" w:rsidP="00C0287D">
      <w:pPr>
        <w:tabs>
          <w:tab w:val="left" w:pos="709"/>
        </w:tabs>
        <w:ind w:left="5812"/>
        <w:rPr>
          <w:rFonts w:ascii="Times New Roman" w:hAnsi="Times New Roman"/>
          <w:sz w:val="18"/>
          <w:szCs w:val="18"/>
        </w:rPr>
      </w:pPr>
      <w:r w:rsidRPr="00C0287D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26.08.2021 г.</w:t>
      </w:r>
      <w:r w:rsidRPr="00C0287D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8/5</w:t>
      </w:r>
    </w:p>
    <w:p w:rsidR="007C5216" w:rsidRDefault="007C5216" w:rsidP="00EA2568">
      <w:pPr>
        <w:pStyle w:val="ConsPlusNormal"/>
        <w:ind w:left="9498"/>
        <w:jc w:val="both"/>
      </w:pPr>
    </w:p>
    <w:p w:rsidR="007C5216" w:rsidRDefault="007C5216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7C5216" w:rsidRDefault="007C5216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7C5216" w:rsidRDefault="007C5216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7C5216" w:rsidRDefault="007C5216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  <w:bookmarkStart w:id="1" w:name="_GoBack"/>
      <w:bookmarkEnd w:id="1"/>
    </w:p>
    <w:p w:rsidR="007C5216" w:rsidRDefault="007C5216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C5216" w:rsidRDefault="007C5216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C5216" w:rsidRDefault="007C5216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C5216" w:rsidRDefault="007C5216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C5216" w:rsidRDefault="007C5216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C5216" w:rsidRDefault="007C5216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C5216" w:rsidRDefault="007C5216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Остаток средств на начало дня  │       │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Остаток средств на конец дня  │       │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5216" w:rsidRDefault="007C5216" w:rsidP="008560C9">
      <w:pPr>
        <w:pStyle w:val="ConsPlusNormal"/>
        <w:jc w:val="both"/>
      </w:pPr>
    </w:p>
    <w:p w:rsidR="007C5216" w:rsidRDefault="007C5216" w:rsidP="008560C9">
      <w:pPr>
        <w:sectPr w:rsidR="007C5216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7C5216" w:rsidRPr="0043587B" w:rsidTr="00483671">
        <w:tc>
          <w:tcPr>
            <w:tcW w:w="585" w:type="dxa"/>
            <w:vMerge w:val="restart"/>
          </w:tcPr>
          <w:p w:rsidR="007C5216" w:rsidRDefault="007C5216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7C5216" w:rsidRDefault="007C5216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7C5216" w:rsidRDefault="007C5216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7C5216" w:rsidRDefault="007C5216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7C5216" w:rsidRDefault="007C5216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7C5216" w:rsidRPr="0043587B" w:rsidTr="00483671">
        <w:tc>
          <w:tcPr>
            <w:tcW w:w="585" w:type="dxa"/>
            <w:vMerge/>
          </w:tcPr>
          <w:p w:rsidR="007C5216" w:rsidRPr="0043587B" w:rsidRDefault="007C5216" w:rsidP="00483671"/>
        </w:tc>
        <w:tc>
          <w:tcPr>
            <w:tcW w:w="2115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7C5216" w:rsidRDefault="007C5216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7C5216" w:rsidRPr="0043587B" w:rsidRDefault="007C5216" w:rsidP="00483671"/>
        </w:tc>
        <w:tc>
          <w:tcPr>
            <w:tcW w:w="1440" w:type="dxa"/>
            <w:vMerge/>
          </w:tcPr>
          <w:p w:rsidR="007C5216" w:rsidRPr="0043587B" w:rsidRDefault="007C5216" w:rsidP="00483671"/>
        </w:tc>
      </w:tr>
      <w:tr w:rsidR="007C5216" w:rsidRPr="0043587B" w:rsidTr="00483671">
        <w:tc>
          <w:tcPr>
            <w:tcW w:w="585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7C5216" w:rsidRDefault="007C5216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7C5216" w:rsidRDefault="007C5216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7C5216" w:rsidRPr="0043587B" w:rsidTr="00483671">
        <w:tc>
          <w:tcPr>
            <w:tcW w:w="585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2115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957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819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2049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960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812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440" w:type="dxa"/>
          </w:tcPr>
          <w:p w:rsidR="007C5216" w:rsidRDefault="007C5216" w:rsidP="00483671">
            <w:pPr>
              <w:pStyle w:val="ConsPlusNormal"/>
            </w:pPr>
          </w:p>
        </w:tc>
      </w:tr>
      <w:tr w:rsidR="007C5216" w:rsidRPr="0043587B" w:rsidTr="00483671">
        <w:tc>
          <w:tcPr>
            <w:tcW w:w="585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2115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957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819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2049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960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812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440" w:type="dxa"/>
          </w:tcPr>
          <w:p w:rsidR="007C5216" w:rsidRDefault="007C5216" w:rsidP="00483671">
            <w:pPr>
              <w:pStyle w:val="ConsPlusNormal"/>
            </w:pPr>
          </w:p>
        </w:tc>
      </w:tr>
      <w:tr w:rsidR="007C5216" w:rsidRPr="0043587B" w:rsidTr="00483671">
        <w:tc>
          <w:tcPr>
            <w:tcW w:w="585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2115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957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819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2049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960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812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440" w:type="dxa"/>
          </w:tcPr>
          <w:p w:rsidR="007C5216" w:rsidRDefault="007C5216" w:rsidP="00483671">
            <w:pPr>
              <w:pStyle w:val="ConsPlusNormal"/>
            </w:pPr>
          </w:p>
        </w:tc>
      </w:tr>
      <w:tr w:rsidR="007C5216" w:rsidRPr="0043587B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041" w:type="dxa"/>
          </w:tcPr>
          <w:p w:rsidR="007C5216" w:rsidRDefault="007C5216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7C5216" w:rsidRDefault="007C5216" w:rsidP="00483671">
            <w:pPr>
              <w:pStyle w:val="ConsPlusNormal"/>
            </w:pPr>
          </w:p>
        </w:tc>
        <w:tc>
          <w:tcPr>
            <w:tcW w:w="1440" w:type="dxa"/>
          </w:tcPr>
          <w:p w:rsidR="007C5216" w:rsidRDefault="007C5216" w:rsidP="00483671">
            <w:pPr>
              <w:pStyle w:val="ConsPlusNormal"/>
            </w:pPr>
          </w:p>
        </w:tc>
      </w:tr>
    </w:tbl>
    <w:p w:rsidR="007C5216" w:rsidRDefault="007C5216" w:rsidP="008560C9">
      <w:pPr>
        <w:pStyle w:val="ConsPlusNormal"/>
      </w:pPr>
    </w:p>
    <w:p w:rsidR="007C5216" w:rsidRDefault="007C5216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7C5216" w:rsidRDefault="007C5216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7C5216" w:rsidRDefault="007C5216" w:rsidP="008560C9">
      <w:pPr>
        <w:pStyle w:val="ConsPlusNormal"/>
        <w:jc w:val="both"/>
      </w:pPr>
    </w:p>
    <w:p w:rsidR="007C5216" w:rsidRDefault="007C5216" w:rsidP="008560C9">
      <w:pPr>
        <w:pStyle w:val="ConsPlusNormal"/>
        <w:jc w:val="both"/>
      </w:pPr>
      <w:r>
        <w:t>"__" ___________ 20__ г.»</w:t>
      </w:r>
    </w:p>
    <w:p w:rsidR="007C5216" w:rsidRDefault="007C5216"/>
    <w:sectPr w:rsidR="007C5216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16" w:rsidRDefault="007C5216" w:rsidP="00A610EB">
      <w:pPr>
        <w:spacing w:after="0" w:line="240" w:lineRule="auto"/>
      </w:pPr>
      <w:r>
        <w:separator/>
      </w:r>
    </w:p>
  </w:endnote>
  <w:endnote w:type="continuationSeparator" w:id="0">
    <w:p w:rsidR="007C5216" w:rsidRDefault="007C5216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16" w:rsidRDefault="007C52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16" w:rsidRDefault="007C52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16" w:rsidRDefault="007C5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16" w:rsidRDefault="007C5216" w:rsidP="00A610EB">
      <w:pPr>
        <w:spacing w:after="0" w:line="240" w:lineRule="auto"/>
      </w:pPr>
      <w:r>
        <w:separator/>
      </w:r>
    </w:p>
  </w:footnote>
  <w:footnote w:type="continuationSeparator" w:id="0">
    <w:p w:rsidR="007C5216" w:rsidRDefault="007C5216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16" w:rsidRDefault="007C52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16" w:rsidRDefault="007C521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C5216" w:rsidRDefault="007C52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16" w:rsidRDefault="007C52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62798"/>
    <w:rsid w:val="000D0C01"/>
    <w:rsid w:val="00160DB2"/>
    <w:rsid w:val="00183448"/>
    <w:rsid w:val="001C2674"/>
    <w:rsid w:val="001E22CA"/>
    <w:rsid w:val="00237EA0"/>
    <w:rsid w:val="00240C21"/>
    <w:rsid w:val="0035555D"/>
    <w:rsid w:val="00371359"/>
    <w:rsid w:val="00392624"/>
    <w:rsid w:val="003A2673"/>
    <w:rsid w:val="003B2345"/>
    <w:rsid w:val="0043587B"/>
    <w:rsid w:val="00483671"/>
    <w:rsid w:val="00575EA9"/>
    <w:rsid w:val="005C540B"/>
    <w:rsid w:val="006D602D"/>
    <w:rsid w:val="00741CAB"/>
    <w:rsid w:val="007C5216"/>
    <w:rsid w:val="00810748"/>
    <w:rsid w:val="008403FC"/>
    <w:rsid w:val="008560C9"/>
    <w:rsid w:val="00862881"/>
    <w:rsid w:val="008E5000"/>
    <w:rsid w:val="00914A57"/>
    <w:rsid w:val="009B35B7"/>
    <w:rsid w:val="00A333B6"/>
    <w:rsid w:val="00A610EB"/>
    <w:rsid w:val="00A721CD"/>
    <w:rsid w:val="00AE7DBB"/>
    <w:rsid w:val="00B762DE"/>
    <w:rsid w:val="00BD22FC"/>
    <w:rsid w:val="00C0287D"/>
    <w:rsid w:val="00C635FD"/>
    <w:rsid w:val="00CC40B0"/>
    <w:rsid w:val="00D12BF8"/>
    <w:rsid w:val="00DD287A"/>
    <w:rsid w:val="00EA2568"/>
    <w:rsid w:val="00EC410D"/>
    <w:rsid w:val="00ED55DB"/>
    <w:rsid w:val="00F32359"/>
    <w:rsid w:val="00FA787C"/>
    <w:rsid w:val="00FD7E1B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399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Юшкевич Юлия Николаевна</dc:creator>
  <cp:keywords/>
  <dc:description/>
  <cp:lastModifiedBy>User</cp:lastModifiedBy>
  <cp:revision>4</cp:revision>
  <cp:lastPrinted>2021-08-31T06:03:00Z</cp:lastPrinted>
  <dcterms:created xsi:type="dcterms:W3CDTF">2021-08-31T05:16:00Z</dcterms:created>
  <dcterms:modified xsi:type="dcterms:W3CDTF">2021-09-01T04:52:00Z</dcterms:modified>
</cp:coreProperties>
</file>