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58" w:rsidRDefault="004D3358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4D3358" w:rsidRDefault="004D3358" w:rsidP="001633E1">
      <w:pPr>
        <w:tabs>
          <w:tab w:val="left" w:pos="709"/>
        </w:tabs>
        <w:spacing w:after="0" w:line="240" w:lineRule="auto"/>
        <w:ind w:left="6095" w:hanging="14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13</w:t>
      </w:r>
    </w:p>
    <w:p w:rsidR="004D3358" w:rsidRPr="001633E1" w:rsidRDefault="004D3358" w:rsidP="001633E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 w:rsidRPr="001633E1"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4D3358" w:rsidRPr="001633E1" w:rsidRDefault="004D3358" w:rsidP="001633E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 w:rsidRPr="001633E1">
        <w:rPr>
          <w:rFonts w:ascii="Times New Roman" w:hAnsi="Times New Roman"/>
          <w:sz w:val="18"/>
          <w:szCs w:val="18"/>
          <w:lang w:eastAsia="ru-RU"/>
        </w:rPr>
        <w:t xml:space="preserve">администрации сельского поселения </w:t>
      </w:r>
      <w:r>
        <w:rPr>
          <w:rFonts w:ascii="Times New Roman" w:hAnsi="Times New Roman"/>
          <w:sz w:val="18"/>
          <w:szCs w:val="18"/>
          <w:lang w:eastAsia="ru-RU"/>
        </w:rPr>
        <w:t>Асяновский</w:t>
      </w:r>
      <w:r w:rsidRPr="001633E1">
        <w:rPr>
          <w:rFonts w:ascii="Times New Roman" w:hAnsi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</w:t>
      </w:r>
      <w:r>
        <w:rPr>
          <w:rFonts w:ascii="Times New Roman" w:hAnsi="Times New Roman"/>
          <w:sz w:val="18"/>
          <w:szCs w:val="18"/>
          <w:lang w:eastAsia="ru-RU"/>
        </w:rPr>
        <w:t>ртостан, утвержденному постановлением</w:t>
      </w:r>
      <w:bookmarkStart w:id="0" w:name="_GoBack"/>
      <w:bookmarkEnd w:id="0"/>
    </w:p>
    <w:p w:rsidR="004D3358" w:rsidRPr="001633E1" w:rsidRDefault="004D3358" w:rsidP="001633E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от 26.08.2021 г. №8/5</w:t>
      </w:r>
    </w:p>
    <w:p w:rsidR="004D3358" w:rsidRDefault="004D3358" w:rsidP="00244ABB">
      <w:pPr>
        <w:pStyle w:val="ConsPlusNormal"/>
        <w:ind w:left="10206"/>
        <w:rPr>
          <w:rFonts w:ascii="Times New Roman" w:hAnsi="Times New Roman" w:cs="Times New Roman"/>
          <w:sz w:val="20"/>
        </w:rPr>
      </w:pPr>
    </w:p>
    <w:p w:rsidR="004D3358" w:rsidRDefault="004D3358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4D3358" w:rsidRDefault="004D3358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4D3358" w:rsidRPr="00134CA2" w:rsidRDefault="004D3358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4D3358" w:rsidRPr="006840DD" w:rsidRDefault="004D3358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3358" w:rsidRDefault="004D3358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4D3358" w:rsidRDefault="004D3358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4D3358" w:rsidRDefault="004D3358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4D3358" w:rsidRDefault="004D3358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4D3358" w:rsidRDefault="004D3358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4D3358" w:rsidRDefault="004D3358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4D3358" w:rsidRDefault="004D3358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4D3358" w:rsidRDefault="004D3358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4D3358" w:rsidRDefault="004D3358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4D3358" w:rsidRDefault="004D3358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4D3358" w:rsidRDefault="004D3358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4D3358" w:rsidRDefault="004D3358" w:rsidP="006840DD">
      <w:pPr>
        <w:pStyle w:val="ConsPlusNonformat"/>
        <w:jc w:val="both"/>
      </w:pPr>
      <w:r>
        <w:t>финансирования дефицита бюджета ____________                    │       │</w:t>
      </w:r>
    </w:p>
    <w:p w:rsidR="004D3358" w:rsidRDefault="004D3358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4D3358" w:rsidRDefault="004D3358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4D3358" w:rsidRDefault="004D3358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4D3358" w:rsidRDefault="004D3358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4D3358" w:rsidRDefault="004D3358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4D3358" w:rsidRDefault="004D3358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4D3358" w:rsidRDefault="004D3358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4D3358" w:rsidRDefault="004D3358" w:rsidP="006840DD">
      <w:pPr>
        <w:pStyle w:val="ConsPlusNonformat"/>
        <w:jc w:val="both"/>
      </w:pPr>
    </w:p>
    <w:p w:rsidR="004D3358" w:rsidRDefault="004D3358" w:rsidP="006840DD">
      <w:pPr>
        <w:sectPr w:rsidR="004D3358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4D3358" w:rsidRDefault="004D3358" w:rsidP="006840DD">
      <w:pPr>
        <w:pStyle w:val="ConsPlusNonformat"/>
        <w:jc w:val="both"/>
      </w:pPr>
      <w:r>
        <w:t xml:space="preserve">           1. Остатки бюджетных ассигнований на лицевом счете</w:t>
      </w:r>
    </w:p>
    <w:p w:rsidR="004D3358" w:rsidRDefault="004D3358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4D3358" w:rsidRPr="00615B06" w:rsidTr="001A557D">
        <w:tc>
          <w:tcPr>
            <w:tcW w:w="3364" w:type="dxa"/>
            <w:vMerge w:val="restart"/>
          </w:tcPr>
          <w:p w:rsidR="004D3358" w:rsidRDefault="004D335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4D3358" w:rsidRDefault="004D3358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4D3358" w:rsidRDefault="004D3358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4D3358" w:rsidRPr="00615B06" w:rsidTr="001A557D">
        <w:tc>
          <w:tcPr>
            <w:tcW w:w="3364" w:type="dxa"/>
            <w:vMerge/>
          </w:tcPr>
          <w:p w:rsidR="004D3358" w:rsidRPr="00615B06" w:rsidRDefault="004D3358" w:rsidP="001A557D"/>
        </w:tc>
        <w:tc>
          <w:tcPr>
            <w:tcW w:w="4429" w:type="dxa"/>
            <w:vMerge/>
          </w:tcPr>
          <w:p w:rsidR="004D3358" w:rsidRPr="00615B06" w:rsidRDefault="004D3358" w:rsidP="001A557D"/>
        </w:tc>
        <w:tc>
          <w:tcPr>
            <w:tcW w:w="1872" w:type="dxa"/>
          </w:tcPr>
          <w:p w:rsidR="004D3358" w:rsidRDefault="004D335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4D3358" w:rsidRDefault="004D3358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4D3358" w:rsidRPr="00615B06" w:rsidTr="001A557D">
        <w:tc>
          <w:tcPr>
            <w:tcW w:w="3364" w:type="dxa"/>
          </w:tcPr>
          <w:p w:rsidR="004D3358" w:rsidRDefault="004D335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4D3358" w:rsidRDefault="004D335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4D3358" w:rsidRDefault="004D335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4D3358" w:rsidRDefault="004D335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4D3358" w:rsidRPr="00615B06" w:rsidTr="001A557D">
        <w:tc>
          <w:tcPr>
            <w:tcW w:w="3364" w:type="dxa"/>
          </w:tcPr>
          <w:p w:rsidR="004D3358" w:rsidRDefault="004D3358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4D3358" w:rsidRDefault="004D3358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4D3358" w:rsidRDefault="004D3358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4D3358" w:rsidRDefault="004D3358" w:rsidP="001A557D">
            <w:pPr>
              <w:pStyle w:val="ConsPlusNormal"/>
              <w:jc w:val="both"/>
            </w:pPr>
          </w:p>
        </w:tc>
      </w:tr>
      <w:tr w:rsidR="004D3358" w:rsidRPr="00615B06" w:rsidTr="001A557D">
        <w:tc>
          <w:tcPr>
            <w:tcW w:w="3364" w:type="dxa"/>
          </w:tcPr>
          <w:p w:rsidR="004D3358" w:rsidRDefault="004D3358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4D3358" w:rsidRDefault="004D3358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4D3358" w:rsidRDefault="004D3358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4D3358" w:rsidRDefault="004D3358" w:rsidP="001A557D">
            <w:pPr>
              <w:pStyle w:val="ConsPlusNormal"/>
              <w:jc w:val="both"/>
            </w:pPr>
          </w:p>
        </w:tc>
      </w:tr>
    </w:tbl>
    <w:p w:rsidR="004D3358" w:rsidRDefault="004D3358" w:rsidP="006840DD">
      <w:pPr>
        <w:pStyle w:val="ConsPlusNormal"/>
        <w:jc w:val="both"/>
      </w:pPr>
    </w:p>
    <w:p w:rsidR="004D3358" w:rsidRDefault="004D3358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4D3358" w:rsidRDefault="004D3358" w:rsidP="006840DD">
      <w:pPr>
        <w:pStyle w:val="ConsPlusNonformat"/>
        <w:jc w:val="both"/>
      </w:pPr>
    </w:p>
    <w:p w:rsidR="004D3358" w:rsidRDefault="004D3358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4D3358" w:rsidRDefault="004D3358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4D3358" w:rsidRPr="00615B06" w:rsidTr="001A557D">
        <w:tc>
          <w:tcPr>
            <w:tcW w:w="737" w:type="dxa"/>
            <w:vMerge w:val="restart"/>
          </w:tcPr>
          <w:p w:rsidR="004D3358" w:rsidRDefault="004D3358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4D3358" w:rsidRDefault="004D335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4D3358" w:rsidRDefault="004D3358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4D3358" w:rsidRDefault="004D3358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4D3358" w:rsidRPr="00615B06" w:rsidTr="001A557D">
        <w:tc>
          <w:tcPr>
            <w:tcW w:w="737" w:type="dxa"/>
            <w:vMerge/>
          </w:tcPr>
          <w:p w:rsidR="004D3358" w:rsidRPr="00615B06" w:rsidRDefault="004D3358" w:rsidP="001A557D"/>
        </w:tc>
        <w:tc>
          <w:tcPr>
            <w:tcW w:w="1969" w:type="dxa"/>
          </w:tcPr>
          <w:p w:rsidR="004D3358" w:rsidRDefault="004D335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4D3358" w:rsidRDefault="004D335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4D3358" w:rsidRDefault="004D335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4D3358" w:rsidRPr="00615B06" w:rsidRDefault="004D3358" w:rsidP="001A557D"/>
        </w:tc>
        <w:tc>
          <w:tcPr>
            <w:tcW w:w="1638" w:type="dxa"/>
          </w:tcPr>
          <w:p w:rsidR="004D3358" w:rsidRDefault="004D335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4D3358" w:rsidRDefault="004D3358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4D3358" w:rsidRPr="00615B06" w:rsidTr="001A557D">
        <w:tc>
          <w:tcPr>
            <w:tcW w:w="737" w:type="dxa"/>
          </w:tcPr>
          <w:p w:rsidR="004D3358" w:rsidRDefault="004D335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4D3358" w:rsidRDefault="004D335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4D3358" w:rsidRDefault="004D335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4D3358" w:rsidRDefault="004D335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4D3358" w:rsidRDefault="004D335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4D3358" w:rsidRDefault="004D335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4D3358" w:rsidRDefault="004D335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4D3358" w:rsidRPr="00615B06" w:rsidTr="001A557D">
        <w:tc>
          <w:tcPr>
            <w:tcW w:w="737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969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948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3738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638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704" w:type="dxa"/>
          </w:tcPr>
          <w:p w:rsidR="004D3358" w:rsidRDefault="004D3358" w:rsidP="001A557D">
            <w:pPr>
              <w:pStyle w:val="ConsPlusNormal"/>
            </w:pPr>
          </w:p>
        </w:tc>
      </w:tr>
      <w:tr w:rsidR="004D3358" w:rsidRPr="00615B06" w:rsidTr="001A557D">
        <w:tc>
          <w:tcPr>
            <w:tcW w:w="737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969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948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3738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638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704" w:type="dxa"/>
          </w:tcPr>
          <w:p w:rsidR="004D3358" w:rsidRDefault="004D3358" w:rsidP="001A557D">
            <w:pPr>
              <w:pStyle w:val="ConsPlusNormal"/>
            </w:pPr>
          </w:p>
        </w:tc>
      </w:tr>
      <w:tr w:rsidR="004D3358" w:rsidRPr="00615B06" w:rsidTr="001A557D">
        <w:tc>
          <w:tcPr>
            <w:tcW w:w="737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969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948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3738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638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704" w:type="dxa"/>
          </w:tcPr>
          <w:p w:rsidR="004D3358" w:rsidRDefault="004D3358" w:rsidP="001A557D">
            <w:pPr>
              <w:pStyle w:val="ConsPlusNormal"/>
            </w:pPr>
          </w:p>
        </w:tc>
      </w:tr>
      <w:tr w:rsidR="004D3358" w:rsidRPr="00615B06" w:rsidTr="001A557D">
        <w:tc>
          <w:tcPr>
            <w:tcW w:w="737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969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948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3738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638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704" w:type="dxa"/>
          </w:tcPr>
          <w:p w:rsidR="004D3358" w:rsidRDefault="004D3358" w:rsidP="001A557D">
            <w:pPr>
              <w:pStyle w:val="ConsPlusNormal"/>
            </w:pPr>
          </w:p>
        </w:tc>
      </w:tr>
      <w:tr w:rsidR="004D3358" w:rsidRPr="00615B06" w:rsidTr="001A557D">
        <w:tblPrEx>
          <w:tblBorders>
            <w:left w:val="none" w:sz="0" w:space="0" w:color="auto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4D3358" w:rsidRDefault="004D335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638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704" w:type="dxa"/>
          </w:tcPr>
          <w:p w:rsidR="004D3358" w:rsidRDefault="004D3358" w:rsidP="001A557D">
            <w:pPr>
              <w:pStyle w:val="ConsPlusNormal"/>
            </w:pPr>
          </w:p>
        </w:tc>
      </w:tr>
    </w:tbl>
    <w:p w:rsidR="004D3358" w:rsidRDefault="004D3358" w:rsidP="006840DD">
      <w:pPr>
        <w:pStyle w:val="ConsPlusNormal"/>
        <w:jc w:val="both"/>
      </w:pPr>
    </w:p>
    <w:p w:rsidR="004D3358" w:rsidRDefault="004D3358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4D3358" w:rsidRDefault="004D3358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4D3358" w:rsidRDefault="004D3358" w:rsidP="006840DD">
      <w:pPr>
        <w:pStyle w:val="ConsPlusNonformat"/>
        <w:jc w:val="both"/>
      </w:pPr>
    </w:p>
    <w:p w:rsidR="004D3358" w:rsidRDefault="004D3358" w:rsidP="006840DD">
      <w:pPr>
        <w:pStyle w:val="ConsPlusNonformat"/>
        <w:jc w:val="both"/>
      </w:pPr>
    </w:p>
    <w:p w:rsidR="004D3358" w:rsidRDefault="004D3358" w:rsidP="006840DD">
      <w:pPr>
        <w:pStyle w:val="ConsPlusNonformat"/>
        <w:jc w:val="both"/>
      </w:pPr>
    </w:p>
    <w:p w:rsidR="004D3358" w:rsidRDefault="004D3358" w:rsidP="006840DD">
      <w:pPr>
        <w:pStyle w:val="ConsPlusNonformat"/>
        <w:jc w:val="both"/>
      </w:pPr>
    </w:p>
    <w:p w:rsidR="004D3358" w:rsidRDefault="004D3358" w:rsidP="006840DD">
      <w:pPr>
        <w:pStyle w:val="ConsPlusNonformat"/>
        <w:jc w:val="both"/>
      </w:pPr>
      <w:r>
        <w:t xml:space="preserve">         3. Операции с источниками финансирования дефицита бюджета</w:t>
      </w:r>
    </w:p>
    <w:p w:rsidR="004D3358" w:rsidRDefault="004D3358" w:rsidP="006840DD">
      <w:pPr>
        <w:pStyle w:val="ConsPlusNonformat"/>
        <w:jc w:val="both"/>
      </w:pPr>
    </w:p>
    <w:p w:rsidR="004D3358" w:rsidRDefault="004D3358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4D3358" w:rsidRDefault="004D3358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4D3358" w:rsidRPr="00615B06" w:rsidTr="001A557D">
        <w:tc>
          <w:tcPr>
            <w:tcW w:w="2820" w:type="dxa"/>
          </w:tcPr>
          <w:p w:rsidR="004D3358" w:rsidRDefault="004D335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4D3358" w:rsidRDefault="004D335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4D3358" w:rsidRDefault="004D335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4D3358" w:rsidRPr="00615B06" w:rsidTr="001A557D">
        <w:tc>
          <w:tcPr>
            <w:tcW w:w="2820" w:type="dxa"/>
          </w:tcPr>
          <w:p w:rsidR="004D3358" w:rsidRDefault="004D335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4D3358" w:rsidRDefault="004D335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4D3358" w:rsidRDefault="004D3358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4D3358" w:rsidRPr="00615B06" w:rsidTr="001A557D">
        <w:tc>
          <w:tcPr>
            <w:tcW w:w="2820" w:type="dxa"/>
          </w:tcPr>
          <w:p w:rsidR="004D3358" w:rsidRDefault="004D335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4D3358" w:rsidRDefault="004D3358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4D3358" w:rsidRDefault="004D3358" w:rsidP="001A557D">
            <w:pPr>
              <w:pStyle w:val="ConsPlusNormal"/>
              <w:jc w:val="both"/>
            </w:pPr>
          </w:p>
        </w:tc>
      </w:tr>
      <w:tr w:rsidR="004D3358" w:rsidRPr="00615B06" w:rsidTr="001A557D">
        <w:tc>
          <w:tcPr>
            <w:tcW w:w="2820" w:type="dxa"/>
          </w:tcPr>
          <w:p w:rsidR="004D3358" w:rsidRDefault="004D335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4D3358" w:rsidRDefault="004D3358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4D3358" w:rsidRDefault="004D3358" w:rsidP="001A557D">
            <w:pPr>
              <w:pStyle w:val="ConsPlusNormal"/>
              <w:jc w:val="both"/>
            </w:pPr>
          </w:p>
        </w:tc>
      </w:tr>
    </w:tbl>
    <w:p w:rsidR="004D3358" w:rsidRDefault="004D3358" w:rsidP="006840DD">
      <w:pPr>
        <w:pStyle w:val="ConsPlusNormal"/>
        <w:jc w:val="both"/>
      </w:pPr>
    </w:p>
    <w:p w:rsidR="004D3358" w:rsidRDefault="004D3358" w:rsidP="006840DD">
      <w:pPr>
        <w:pStyle w:val="ConsPlusNonformat"/>
        <w:jc w:val="both"/>
      </w:pPr>
      <w:r>
        <w:t xml:space="preserve">                             3.2. Поступления</w:t>
      </w:r>
    </w:p>
    <w:p w:rsidR="004D3358" w:rsidRDefault="004D3358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4D3358" w:rsidRPr="00615B06" w:rsidTr="001A557D">
        <w:tc>
          <w:tcPr>
            <w:tcW w:w="829" w:type="dxa"/>
            <w:vMerge w:val="restart"/>
          </w:tcPr>
          <w:p w:rsidR="004D3358" w:rsidRDefault="004D3358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4D3358" w:rsidRDefault="004D335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4D3358" w:rsidRDefault="004D3358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4D3358" w:rsidRPr="00615B06" w:rsidTr="001A557D">
        <w:tc>
          <w:tcPr>
            <w:tcW w:w="829" w:type="dxa"/>
            <w:vMerge/>
          </w:tcPr>
          <w:p w:rsidR="004D3358" w:rsidRPr="00615B06" w:rsidRDefault="004D3358" w:rsidP="001A557D"/>
        </w:tc>
        <w:tc>
          <w:tcPr>
            <w:tcW w:w="1998" w:type="dxa"/>
          </w:tcPr>
          <w:p w:rsidR="004D3358" w:rsidRDefault="004D335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4D3358" w:rsidRDefault="004D335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4D3358" w:rsidRDefault="004D335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4D3358" w:rsidRPr="00615B06" w:rsidRDefault="004D3358" w:rsidP="001A557D"/>
        </w:tc>
      </w:tr>
      <w:tr w:rsidR="004D3358" w:rsidRPr="00615B06" w:rsidTr="001A557D">
        <w:tc>
          <w:tcPr>
            <w:tcW w:w="829" w:type="dxa"/>
          </w:tcPr>
          <w:p w:rsidR="004D3358" w:rsidRDefault="004D335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4D3358" w:rsidRDefault="004D335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4D3358" w:rsidRDefault="004D335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4D3358" w:rsidRDefault="004D335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4D3358" w:rsidRDefault="004D3358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4D3358" w:rsidRPr="00615B06" w:rsidTr="001A557D">
        <w:tc>
          <w:tcPr>
            <w:tcW w:w="829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998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755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3042" w:type="dxa"/>
          </w:tcPr>
          <w:p w:rsidR="004D3358" w:rsidRDefault="004D3358" w:rsidP="001A557D">
            <w:pPr>
              <w:pStyle w:val="ConsPlusNormal"/>
            </w:pPr>
          </w:p>
        </w:tc>
      </w:tr>
      <w:tr w:rsidR="004D3358" w:rsidRPr="00615B06" w:rsidTr="001A557D">
        <w:tc>
          <w:tcPr>
            <w:tcW w:w="829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998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755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3042" w:type="dxa"/>
          </w:tcPr>
          <w:p w:rsidR="004D3358" w:rsidRDefault="004D3358" w:rsidP="001A557D">
            <w:pPr>
              <w:pStyle w:val="ConsPlusNormal"/>
            </w:pPr>
          </w:p>
        </w:tc>
      </w:tr>
      <w:tr w:rsidR="004D3358" w:rsidRPr="00615B06" w:rsidTr="001A557D">
        <w:tc>
          <w:tcPr>
            <w:tcW w:w="829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998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755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3042" w:type="dxa"/>
          </w:tcPr>
          <w:p w:rsidR="004D3358" w:rsidRDefault="004D3358" w:rsidP="001A557D">
            <w:pPr>
              <w:pStyle w:val="ConsPlusNormal"/>
            </w:pPr>
          </w:p>
        </w:tc>
      </w:tr>
      <w:tr w:rsidR="004D3358" w:rsidRPr="00615B06" w:rsidTr="001A557D">
        <w:tc>
          <w:tcPr>
            <w:tcW w:w="829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998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755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3042" w:type="dxa"/>
          </w:tcPr>
          <w:p w:rsidR="004D3358" w:rsidRDefault="004D3358" w:rsidP="001A557D">
            <w:pPr>
              <w:pStyle w:val="ConsPlusNormal"/>
            </w:pPr>
          </w:p>
        </w:tc>
      </w:tr>
      <w:tr w:rsidR="004D3358" w:rsidRPr="00615B06" w:rsidTr="001A557D">
        <w:tblPrEx>
          <w:tblBorders>
            <w:left w:val="none" w:sz="0" w:space="0" w:color="auto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063" w:type="dxa"/>
          </w:tcPr>
          <w:p w:rsidR="004D3358" w:rsidRDefault="004D335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4D3358" w:rsidRDefault="004D3358" w:rsidP="001A557D">
            <w:pPr>
              <w:pStyle w:val="ConsPlusNormal"/>
            </w:pPr>
          </w:p>
        </w:tc>
      </w:tr>
    </w:tbl>
    <w:p w:rsidR="004D3358" w:rsidRDefault="004D3358" w:rsidP="006840DD">
      <w:pPr>
        <w:pStyle w:val="ConsPlusNormal"/>
        <w:jc w:val="both"/>
      </w:pPr>
    </w:p>
    <w:p w:rsidR="004D3358" w:rsidRDefault="004D3358" w:rsidP="006840DD">
      <w:pPr>
        <w:pStyle w:val="ConsPlusNormal"/>
        <w:jc w:val="both"/>
      </w:pPr>
    </w:p>
    <w:p w:rsidR="004D3358" w:rsidRDefault="004D3358" w:rsidP="006840DD">
      <w:pPr>
        <w:pStyle w:val="ConsPlusNormal"/>
        <w:jc w:val="both"/>
      </w:pPr>
    </w:p>
    <w:p w:rsidR="004D3358" w:rsidRDefault="004D3358" w:rsidP="006840DD">
      <w:pPr>
        <w:pStyle w:val="ConsPlusNormal"/>
        <w:jc w:val="both"/>
      </w:pPr>
    </w:p>
    <w:p w:rsidR="004D3358" w:rsidRDefault="004D3358" w:rsidP="006840DD">
      <w:pPr>
        <w:pStyle w:val="ConsPlusNormal"/>
        <w:jc w:val="both"/>
      </w:pPr>
    </w:p>
    <w:p w:rsidR="004D3358" w:rsidRDefault="004D3358" w:rsidP="006840DD">
      <w:pPr>
        <w:pStyle w:val="ConsPlusNormal"/>
        <w:jc w:val="both"/>
      </w:pPr>
    </w:p>
    <w:p w:rsidR="004D3358" w:rsidRDefault="004D3358" w:rsidP="006840DD">
      <w:pPr>
        <w:pStyle w:val="ConsPlusNormal"/>
        <w:jc w:val="both"/>
      </w:pPr>
    </w:p>
    <w:p w:rsidR="004D3358" w:rsidRDefault="004D3358" w:rsidP="006840DD">
      <w:pPr>
        <w:pStyle w:val="ConsPlusNonformat"/>
        <w:jc w:val="both"/>
      </w:pPr>
      <w:r>
        <w:t xml:space="preserve">                               3.3. Выплаты</w:t>
      </w:r>
    </w:p>
    <w:p w:rsidR="004D3358" w:rsidRDefault="004D3358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4D3358" w:rsidRPr="00615B06" w:rsidTr="001A557D">
        <w:tc>
          <w:tcPr>
            <w:tcW w:w="702" w:type="dxa"/>
            <w:vMerge w:val="restart"/>
          </w:tcPr>
          <w:p w:rsidR="004D3358" w:rsidRDefault="004D3358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4D3358" w:rsidRDefault="004D335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4D3358" w:rsidRDefault="004D3358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4D3358" w:rsidRDefault="004D3358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4D3358" w:rsidRPr="00615B06" w:rsidTr="001A557D">
        <w:tc>
          <w:tcPr>
            <w:tcW w:w="702" w:type="dxa"/>
            <w:vMerge/>
          </w:tcPr>
          <w:p w:rsidR="004D3358" w:rsidRPr="00615B06" w:rsidRDefault="004D3358" w:rsidP="001A557D"/>
        </w:tc>
        <w:tc>
          <w:tcPr>
            <w:tcW w:w="2544" w:type="dxa"/>
          </w:tcPr>
          <w:p w:rsidR="004D3358" w:rsidRDefault="004D335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4D3358" w:rsidRDefault="004D335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4D3358" w:rsidRDefault="004D335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4D3358" w:rsidRDefault="004D335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4D3358" w:rsidRDefault="004D335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4D3358" w:rsidRDefault="004D335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4D3358" w:rsidRPr="00615B06" w:rsidRDefault="004D3358" w:rsidP="001A557D"/>
        </w:tc>
      </w:tr>
      <w:tr w:rsidR="004D3358" w:rsidRPr="00615B06" w:rsidTr="001A557D">
        <w:tc>
          <w:tcPr>
            <w:tcW w:w="702" w:type="dxa"/>
          </w:tcPr>
          <w:p w:rsidR="004D3358" w:rsidRDefault="004D335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4D3358" w:rsidRDefault="004D335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4D3358" w:rsidRDefault="004D335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4D3358" w:rsidRDefault="004D335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4D3358" w:rsidRDefault="004D335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4D3358" w:rsidRDefault="004D335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4D3358" w:rsidRDefault="004D335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4D3358" w:rsidRDefault="004D3358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4D3358" w:rsidRPr="00615B06" w:rsidTr="001A557D">
        <w:tc>
          <w:tcPr>
            <w:tcW w:w="702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2544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287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170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2594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212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521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233" w:type="dxa"/>
          </w:tcPr>
          <w:p w:rsidR="004D3358" w:rsidRDefault="004D3358" w:rsidP="001A557D">
            <w:pPr>
              <w:pStyle w:val="ConsPlusNormal"/>
            </w:pPr>
          </w:p>
        </w:tc>
      </w:tr>
      <w:tr w:rsidR="004D3358" w:rsidRPr="00615B06" w:rsidTr="001A557D">
        <w:tc>
          <w:tcPr>
            <w:tcW w:w="702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2544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287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170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2594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212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521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233" w:type="dxa"/>
          </w:tcPr>
          <w:p w:rsidR="004D3358" w:rsidRDefault="004D3358" w:rsidP="001A557D">
            <w:pPr>
              <w:pStyle w:val="ConsPlusNormal"/>
            </w:pPr>
          </w:p>
        </w:tc>
      </w:tr>
      <w:tr w:rsidR="004D3358" w:rsidRPr="00615B06" w:rsidTr="001A557D">
        <w:tc>
          <w:tcPr>
            <w:tcW w:w="702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2544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287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170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2594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212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521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233" w:type="dxa"/>
          </w:tcPr>
          <w:p w:rsidR="004D3358" w:rsidRDefault="004D3358" w:rsidP="001A557D">
            <w:pPr>
              <w:pStyle w:val="ConsPlusNormal"/>
            </w:pPr>
          </w:p>
        </w:tc>
      </w:tr>
      <w:tr w:rsidR="004D3358" w:rsidRPr="00615B06" w:rsidTr="001A557D">
        <w:tc>
          <w:tcPr>
            <w:tcW w:w="702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2544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287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170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2594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212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521" w:type="dxa"/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233" w:type="dxa"/>
          </w:tcPr>
          <w:p w:rsidR="004D3358" w:rsidRDefault="004D3358" w:rsidP="001A557D">
            <w:pPr>
              <w:pStyle w:val="ConsPlusNormal"/>
            </w:pPr>
          </w:p>
        </w:tc>
      </w:tr>
      <w:tr w:rsidR="004D3358" w:rsidRPr="00615B06" w:rsidTr="001A557D">
        <w:tblPrEx>
          <w:tblBorders>
            <w:left w:val="none" w:sz="0" w:space="0" w:color="auto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4D3358" w:rsidRDefault="004D3358" w:rsidP="001A557D">
            <w:pPr>
              <w:pStyle w:val="ConsPlusNormal"/>
            </w:pPr>
          </w:p>
        </w:tc>
        <w:tc>
          <w:tcPr>
            <w:tcW w:w="1521" w:type="dxa"/>
          </w:tcPr>
          <w:p w:rsidR="004D3358" w:rsidRDefault="004D335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4D3358" w:rsidRDefault="004D3358" w:rsidP="001A557D">
            <w:pPr>
              <w:pStyle w:val="ConsPlusNormal"/>
            </w:pPr>
          </w:p>
        </w:tc>
      </w:tr>
    </w:tbl>
    <w:p w:rsidR="004D3358" w:rsidRDefault="004D3358" w:rsidP="006840DD">
      <w:pPr>
        <w:pStyle w:val="ConsPlusNormal"/>
        <w:jc w:val="both"/>
      </w:pPr>
    </w:p>
    <w:p w:rsidR="004D3358" w:rsidRDefault="004D3358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4D3358" w:rsidRDefault="004D3358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4D3358" w:rsidRDefault="004D3358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4D3358" w:rsidRDefault="004D3358" w:rsidP="006840DD">
      <w:pPr>
        <w:pStyle w:val="ConsPlusNonformat"/>
        <w:jc w:val="both"/>
      </w:pPr>
      <w:r>
        <w:t>"__" ___________ 20__ г.</w:t>
      </w:r>
    </w:p>
    <w:p w:rsidR="004D3358" w:rsidRDefault="004D3358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4D3358" w:rsidRDefault="004D3358" w:rsidP="006840DD">
      <w:pPr>
        <w:pStyle w:val="ConsPlusNonformat"/>
        <w:jc w:val="both"/>
      </w:pPr>
      <w:r>
        <w:t xml:space="preserve">                                             Всего страниц  _______»</w:t>
      </w:r>
    </w:p>
    <w:p w:rsidR="004D3358" w:rsidRDefault="004D3358"/>
    <w:sectPr w:rsidR="004D3358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358" w:rsidRDefault="004D3358" w:rsidP="00B032C6">
      <w:pPr>
        <w:spacing w:after="0" w:line="240" w:lineRule="auto"/>
      </w:pPr>
      <w:r>
        <w:separator/>
      </w:r>
    </w:p>
  </w:endnote>
  <w:endnote w:type="continuationSeparator" w:id="0">
    <w:p w:rsidR="004D3358" w:rsidRDefault="004D3358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358" w:rsidRDefault="004D3358" w:rsidP="00B032C6">
      <w:pPr>
        <w:spacing w:after="0" w:line="240" w:lineRule="auto"/>
      </w:pPr>
      <w:r>
        <w:separator/>
      </w:r>
    </w:p>
  </w:footnote>
  <w:footnote w:type="continuationSeparator" w:id="0">
    <w:p w:rsidR="004D3358" w:rsidRDefault="004D3358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358" w:rsidRPr="00D14C3F" w:rsidRDefault="004D3358">
    <w:pPr>
      <w:pStyle w:val="Header"/>
      <w:jc w:val="center"/>
      <w:rPr>
        <w:sz w:val="20"/>
        <w:szCs w:val="20"/>
      </w:rPr>
    </w:pPr>
    <w:r w:rsidRPr="00D14C3F">
      <w:rPr>
        <w:sz w:val="20"/>
        <w:szCs w:val="20"/>
      </w:rPr>
      <w:fldChar w:fldCharType="begin"/>
    </w:r>
    <w:r w:rsidRPr="00D14C3F">
      <w:rPr>
        <w:sz w:val="20"/>
        <w:szCs w:val="20"/>
      </w:rPr>
      <w:instrText>PAGE   \* MERGEFORMAT</w:instrText>
    </w:r>
    <w:r w:rsidRPr="00D14C3F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D14C3F">
      <w:rPr>
        <w:sz w:val="20"/>
        <w:szCs w:val="20"/>
      </w:rPr>
      <w:fldChar w:fldCharType="end"/>
    </w:r>
  </w:p>
  <w:p w:rsidR="004D3358" w:rsidRDefault="004D33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A4E79"/>
    <w:rsid w:val="00132FDA"/>
    <w:rsid w:val="00134CA2"/>
    <w:rsid w:val="00150F96"/>
    <w:rsid w:val="001633E1"/>
    <w:rsid w:val="001A557D"/>
    <w:rsid w:val="00211D75"/>
    <w:rsid w:val="00223797"/>
    <w:rsid w:val="00244ABB"/>
    <w:rsid w:val="00252F25"/>
    <w:rsid w:val="002C5995"/>
    <w:rsid w:val="002D387D"/>
    <w:rsid w:val="003065E3"/>
    <w:rsid w:val="00336441"/>
    <w:rsid w:val="003C53D5"/>
    <w:rsid w:val="004028A6"/>
    <w:rsid w:val="004363B1"/>
    <w:rsid w:val="00490D27"/>
    <w:rsid w:val="00495C3A"/>
    <w:rsid w:val="004A1E24"/>
    <w:rsid w:val="004D3358"/>
    <w:rsid w:val="005871B7"/>
    <w:rsid w:val="00615B06"/>
    <w:rsid w:val="00633A83"/>
    <w:rsid w:val="0064502D"/>
    <w:rsid w:val="006840DD"/>
    <w:rsid w:val="007754BA"/>
    <w:rsid w:val="00780184"/>
    <w:rsid w:val="007B26DD"/>
    <w:rsid w:val="007E0A0C"/>
    <w:rsid w:val="008E5000"/>
    <w:rsid w:val="00966FC9"/>
    <w:rsid w:val="00B032C6"/>
    <w:rsid w:val="00B0642F"/>
    <w:rsid w:val="00C02E22"/>
    <w:rsid w:val="00C66483"/>
    <w:rsid w:val="00CC3BD6"/>
    <w:rsid w:val="00CD257B"/>
    <w:rsid w:val="00D14C3F"/>
    <w:rsid w:val="00D95708"/>
    <w:rsid w:val="00DA1C73"/>
    <w:rsid w:val="00DB5020"/>
    <w:rsid w:val="00EA095E"/>
    <w:rsid w:val="00F14B28"/>
    <w:rsid w:val="00FB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32C6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32C6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6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525</Words>
  <Characters>2994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Юшкевич Юлия Николаевна</dc:creator>
  <cp:keywords/>
  <dc:description/>
  <cp:lastModifiedBy>User</cp:lastModifiedBy>
  <cp:revision>4</cp:revision>
  <cp:lastPrinted>2021-08-31T06:05:00Z</cp:lastPrinted>
  <dcterms:created xsi:type="dcterms:W3CDTF">2021-08-31T05:17:00Z</dcterms:created>
  <dcterms:modified xsi:type="dcterms:W3CDTF">2021-09-01T04:53:00Z</dcterms:modified>
</cp:coreProperties>
</file>