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10" w:rsidRDefault="004C2A10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4C2A10" w:rsidRPr="00FD041D" w:rsidRDefault="004C2A10" w:rsidP="00014E9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FD041D">
        <w:rPr>
          <w:rFonts w:ascii="Times New Roman" w:hAnsi="Times New Roman" w:cs="Times New Roman"/>
          <w:sz w:val="16"/>
          <w:szCs w:val="16"/>
        </w:rPr>
        <w:t>Приложение № 14</w:t>
      </w:r>
    </w:p>
    <w:p w:rsidR="004C2A10" w:rsidRDefault="004C2A10" w:rsidP="00B163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C2A10" w:rsidRDefault="004C2A10" w:rsidP="00B163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 от 26.06.2021_ г. №8/5</w:t>
      </w:r>
    </w:p>
    <w:p w:rsidR="004C2A10" w:rsidRPr="00FD041D" w:rsidRDefault="004C2A10" w:rsidP="00A25A2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C2A10" w:rsidRDefault="004C2A10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4C2A10" w:rsidRPr="006840DD" w:rsidRDefault="004C2A10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4C2A10" w:rsidRDefault="004C2A10" w:rsidP="00E92D88">
      <w:pPr>
        <w:pStyle w:val="ConsPlusNormal"/>
        <w:jc w:val="right"/>
      </w:pPr>
    </w:p>
    <w:p w:rsidR="004C2A10" w:rsidRDefault="004C2A10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4C2A10" w:rsidRDefault="004C2A10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4C2A10" w:rsidRDefault="004C2A10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4C2A10" w:rsidRDefault="004C2A10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C2A10" w:rsidRDefault="004C2A10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4C2A10" w:rsidRDefault="004C2A10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4C2A10" w:rsidRDefault="004C2A10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4C2A10" w:rsidRDefault="004C2A10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4C2A10" w:rsidRDefault="004C2A10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4C2A10" w:rsidRDefault="004C2A10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4C2A10" w:rsidRDefault="004C2A10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4C2A10" w:rsidRDefault="004C2A10" w:rsidP="00E92D88">
      <w:pPr>
        <w:pStyle w:val="ConsPlusNonformat"/>
        <w:jc w:val="both"/>
      </w:pPr>
    </w:p>
    <w:p w:rsidR="004C2A10" w:rsidRDefault="004C2A10" w:rsidP="00E92D88">
      <w:pPr>
        <w:sectPr w:rsidR="004C2A10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4C2A10" w:rsidRDefault="004C2A10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4C2A10" w:rsidRDefault="004C2A10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4C2A10" w:rsidRPr="009C09D7" w:rsidTr="00A25A2C">
        <w:tc>
          <w:tcPr>
            <w:tcW w:w="2014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4C2A10" w:rsidRDefault="004C2A10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4C2A10" w:rsidRDefault="004C2A10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4C2A10" w:rsidRPr="009C09D7" w:rsidTr="00A25A2C">
        <w:tc>
          <w:tcPr>
            <w:tcW w:w="2014" w:type="dxa"/>
            <w:vMerge/>
          </w:tcPr>
          <w:p w:rsidR="004C2A10" w:rsidRPr="009C09D7" w:rsidRDefault="004C2A10" w:rsidP="001A557D"/>
        </w:tc>
        <w:tc>
          <w:tcPr>
            <w:tcW w:w="1729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C2A10" w:rsidRDefault="004C2A10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C2A10" w:rsidRDefault="004C2A10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C2A10" w:rsidRPr="009C09D7" w:rsidRDefault="004C2A10" w:rsidP="001A557D"/>
        </w:tc>
        <w:tc>
          <w:tcPr>
            <w:tcW w:w="1804" w:type="dxa"/>
            <w:vMerge/>
          </w:tcPr>
          <w:p w:rsidR="004C2A10" w:rsidRPr="009C09D7" w:rsidRDefault="004C2A10" w:rsidP="001A557D"/>
        </w:tc>
        <w:tc>
          <w:tcPr>
            <w:tcW w:w="1789" w:type="dxa"/>
            <w:vMerge/>
          </w:tcPr>
          <w:p w:rsidR="004C2A10" w:rsidRPr="009C09D7" w:rsidRDefault="004C2A10" w:rsidP="001A557D"/>
        </w:tc>
      </w:tr>
      <w:tr w:rsidR="004C2A10" w:rsidRPr="009C09D7" w:rsidTr="00A25A2C">
        <w:tc>
          <w:tcPr>
            <w:tcW w:w="2014" w:type="dxa"/>
            <w:vMerge/>
          </w:tcPr>
          <w:p w:rsidR="004C2A10" w:rsidRPr="009C09D7" w:rsidRDefault="004C2A10" w:rsidP="001A557D"/>
        </w:tc>
        <w:tc>
          <w:tcPr>
            <w:tcW w:w="1729" w:type="dxa"/>
            <w:vMerge/>
          </w:tcPr>
          <w:p w:rsidR="004C2A10" w:rsidRPr="009C09D7" w:rsidRDefault="004C2A10" w:rsidP="001A557D"/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C2A10" w:rsidRPr="009C09D7" w:rsidRDefault="004C2A10" w:rsidP="001A557D"/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C2A10" w:rsidRPr="009C09D7" w:rsidRDefault="004C2A10" w:rsidP="001A557D"/>
        </w:tc>
        <w:tc>
          <w:tcPr>
            <w:tcW w:w="1804" w:type="dxa"/>
            <w:vMerge/>
          </w:tcPr>
          <w:p w:rsidR="004C2A10" w:rsidRPr="009C09D7" w:rsidRDefault="004C2A10" w:rsidP="001A557D"/>
        </w:tc>
        <w:tc>
          <w:tcPr>
            <w:tcW w:w="1789" w:type="dxa"/>
            <w:vMerge/>
          </w:tcPr>
          <w:p w:rsidR="004C2A10" w:rsidRPr="009C09D7" w:rsidRDefault="004C2A10" w:rsidP="001A557D"/>
        </w:tc>
      </w:tr>
      <w:tr w:rsidR="004C2A10" w:rsidRPr="009C09D7" w:rsidTr="00A25A2C">
        <w:tc>
          <w:tcPr>
            <w:tcW w:w="2014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4C2A10" w:rsidRPr="009C09D7" w:rsidTr="00A25A2C">
        <w:tc>
          <w:tcPr>
            <w:tcW w:w="2014" w:type="dxa"/>
          </w:tcPr>
          <w:p w:rsidR="004C2A10" w:rsidRDefault="004C2A10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</w:tr>
      <w:tr w:rsidR="004C2A10" w:rsidRPr="009C09D7" w:rsidTr="00A25A2C">
        <w:tc>
          <w:tcPr>
            <w:tcW w:w="2014" w:type="dxa"/>
          </w:tcPr>
          <w:p w:rsidR="004C2A10" w:rsidRDefault="004C2A10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4C2A10" w:rsidRDefault="004C2A10" w:rsidP="001A557D">
            <w:pPr>
              <w:pStyle w:val="ConsPlusNormal"/>
              <w:jc w:val="both"/>
            </w:pPr>
          </w:p>
        </w:tc>
      </w:tr>
    </w:tbl>
    <w:p w:rsidR="004C2A10" w:rsidRDefault="004C2A10" w:rsidP="00E92D88">
      <w:pPr>
        <w:pStyle w:val="ConsPlusNormal"/>
        <w:jc w:val="both"/>
      </w:pPr>
    </w:p>
    <w:p w:rsidR="004C2A10" w:rsidRDefault="004C2A10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4C2A10" w:rsidRDefault="004C2A10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4C2A10" w:rsidRPr="009C09D7" w:rsidTr="00A25A2C">
        <w:tc>
          <w:tcPr>
            <w:tcW w:w="3699" w:type="dxa"/>
            <w:gridSpan w:val="4"/>
          </w:tcPr>
          <w:p w:rsidR="004C2A10" w:rsidRDefault="004C2A10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4C2A10" w:rsidRDefault="004C2A10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4C2A10" w:rsidRDefault="004C2A10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4C2A10" w:rsidRPr="009C09D7" w:rsidTr="00A25A2C">
        <w:tc>
          <w:tcPr>
            <w:tcW w:w="1969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C2A10" w:rsidRDefault="004C2A10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C2A10" w:rsidRDefault="004C2A10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C2A10" w:rsidRPr="009C09D7" w:rsidRDefault="004C2A10" w:rsidP="001A557D"/>
        </w:tc>
      </w:tr>
      <w:tr w:rsidR="004C2A10" w:rsidRPr="009C09D7" w:rsidTr="00A25A2C">
        <w:tc>
          <w:tcPr>
            <w:tcW w:w="1969" w:type="dxa"/>
            <w:vMerge/>
          </w:tcPr>
          <w:p w:rsidR="004C2A10" w:rsidRPr="009C09D7" w:rsidRDefault="004C2A10" w:rsidP="001A557D"/>
        </w:tc>
        <w:tc>
          <w:tcPr>
            <w:tcW w:w="1028" w:type="dxa"/>
            <w:gridSpan w:val="2"/>
            <w:vMerge/>
          </w:tcPr>
          <w:p w:rsidR="004C2A10" w:rsidRPr="009C09D7" w:rsidRDefault="004C2A10" w:rsidP="001A557D"/>
        </w:tc>
        <w:tc>
          <w:tcPr>
            <w:tcW w:w="702" w:type="dxa"/>
            <w:vMerge/>
          </w:tcPr>
          <w:p w:rsidR="004C2A10" w:rsidRPr="009C09D7" w:rsidRDefault="004C2A10" w:rsidP="001A557D"/>
        </w:tc>
        <w:tc>
          <w:tcPr>
            <w:tcW w:w="1729" w:type="dxa"/>
            <w:vMerge/>
          </w:tcPr>
          <w:p w:rsidR="004C2A10" w:rsidRPr="009C09D7" w:rsidRDefault="004C2A10" w:rsidP="001A557D"/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C2A10" w:rsidRPr="009C09D7" w:rsidRDefault="004C2A10" w:rsidP="001A557D"/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C2A10" w:rsidRPr="009C09D7" w:rsidRDefault="004C2A10" w:rsidP="001A557D"/>
        </w:tc>
      </w:tr>
      <w:tr w:rsidR="004C2A10" w:rsidRPr="009C09D7" w:rsidTr="00A25A2C">
        <w:tc>
          <w:tcPr>
            <w:tcW w:w="196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4C2A10" w:rsidRDefault="004C2A10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4C2A10" w:rsidRPr="009C09D7" w:rsidTr="00A25A2C">
        <w:tc>
          <w:tcPr>
            <w:tcW w:w="196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702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2284" w:type="dxa"/>
          </w:tcPr>
          <w:p w:rsidR="004C2A10" w:rsidRDefault="004C2A10" w:rsidP="001A557D">
            <w:pPr>
              <w:pStyle w:val="ConsPlusNormal"/>
            </w:pPr>
          </w:p>
        </w:tc>
      </w:tr>
      <w:tr w:rsidR="004C2A10" w:rsidRPr="009C09D7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4C2A10" w:rsidRDefault="004C2A10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72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06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00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2284" w:type="dxa"/>
          </w:tcPr>
          <w:p w:rsidR="004C2A10" w:rsidRDefault="004C2A10" w:rsidP="001A557D">
            <w:pPr>
              <w:pStyle w:val="ConsPlusNormal"/>
            </w:pPr>
          </w:p>
        </w:tc>
      </w:tr>
    </w:tbl>
    <w:p w:rsidR="004C2A10" w:rsidRDefault="004C2A10" w:rsidP="00E92D88">
      <w:pPr>
        <w:pStyle w:val="ConsPlusNormal"/>
        <w:jc w:val="both"/>
      </w:pPr>
    </w:p>
    <w:p w:rsidR="004C2A10" w:rsidRDefault="004C2A10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4C2A10" w:rsidRDefault="004C2A10" w:rsidP="00E92D88">
      <w:pPr>
        <w:pStyle w:val="ConsPlusNonformat"/>
        <w:jc w:val="both"/>
      </w:pPr>
    </w:p>
    <w:p w:rsidR="004C2A10" w:rsidRDefault="004C2A10" w:rsidP="00E92D88">
      <w:pPr>
        <w:pStyle w:val="ConsPlusNonformat"/>
        <w:jc w:val="both"/>
      </w:pPr>
      <w:r>
        <w:t xml:space="preserve">                   </w:t>
      </w:r>
    </w:p>
    <w:p w:rsidR="004C2A10" w:rsidRDefault="004C2A10" w:rsidP="00E92D88">
      <w:pPr>
        <w:pStyle w:val="ConsPlusNonformat"/>
        <w:jc w:val="both"/>
      </w:pPr>
    </w:p>
    <w:p w:rsidR="004C2A10" w:rsidRDefault="004C2A10" w:rsidP="00E92D88">
      <w:pPr>
        <w:pStyle w:val="ConsPlusNonformat"/>
        <w:jc w:val="center"/>
      </w:pPr>
    </w:p>
    <w:p w:rsidR="004C2A10" w:rsidRDefault="004C2A10" w:rsidP="00E92D88">
      <w:pPr>
        <w:pStyle w:val="ConsPlusNonformat"/>
        <w:jc w:val="center"/>
      </w:pPr>
      <w:r>
        <w:t>3. Операции с бюджетными средствами</w:t>
      </w:r>
    </w:p>
    <w:p w:rsidR="004C2A10" w:rsidRDefault="004C2A10" w:rsidP="00A25A2C">
      <w:pPr>
        <w:pStyle w:val="ConsPlusNonformat"/>
        <w:jc w:val="center"/>
      </w:pPr>
      <w:r>
        <w:t>3.1. Поступления</w:t>
      </w:r>
    </w:p>
    <w:p w:rsidR="004C2A10" w:rsidRDefault="004C2A10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4C2A10" w:rsidRPr="009C09D7" w:rsidTr="001A557D">
        <w:tc>
          <w:tcPr>
            <w:tcW w:w="6696" w:type="dxa"/>
            <w:gridSpan w:val="3"/>
          </w:tcPr>
          <w:p w:rsidR="004C2A10" w:rsidRDefault="004C2A10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4C2A10" w:rsidRPr="009C09D7" w:rsidTr="001A557D">
        <w:tc>
          <w:tcPr>
            <w:tcW w:w="3517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4C2A10" w:rsidRPr="009C09D7" w:rsidRDefault="004C2A10" w:rsidP="001A557D"/>
        </w:tc>
      </w:tr>
      <w:tr w:rsidR="004C2A10" w:rsidRPr="009C09D7" w:rsidTr="001A557D">
        <w:tc>
          <w:tcPr>
            <w:tcW w:w="3517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4C2A10" w:rsidRPr="009C09D7" w:rsidTr="001A557D">
        <w:tc>
          <w:tcPr>
            <w:tcW w:w="3517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643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536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5499" w:type="dxa"/>
          </w:tcPr>
          <w:p w:rsidR="004C2A10" w:rsidRDefault="004C2A10" w:rsidP="001A557D">
            <w:pPr>
              <w:pStyle w:val="ConsPlusNormal"/>
            </w:pPr>
          </w:p>
        </w:tc>
      </w:tr>
      <w:tr w:rsidR="004C2A10" w:rsidRPr="009C09D7" w:rsidTr="001A557D">
        <w:tc>
          <w:tcPr>
            <w:tcW w:w="3517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643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536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5499" w:type="dxa"/>
          </w:tcPr>
          <w:p w:rsidR="004C2A10" w:rsidRDefault="004C2A10" w:rsidP="001A557D">
            <w:pPr>
              <w:pStyle w:val="ConsPlusNormal"/>
            </w:pPr>
          </w:p>
        </w:tc>
      </w:tr>
      <w:tr w:rsidR="004C2A10" w:rsidRPr="009C09D7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536" w:type="dxa"/>
          </w:tcPr>
          <w:p w:rsidR="004C2A10" w:rsidRDefault="004C2A10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4C2A10" w:rsidRDefault="004C2A10" w:rsidP="001A557D">
            <w:pPr>
              <w:pStyle w:val="ConsPlusNormal"/>
            </w:pPr>
          </w:p>
        </w:tc>
      </w:tr>
    </w:tbl>
    <w:p w:rsidR="004C2A10" w:rsidRDefault="004C2A10" w:rsidP="00E92D88">
      <w:pPr>
        <w:pStyle w:val="ConsPlusNormal"/>
        <w:jc w:val="both"/>
      </w:pPr>
    </w:p>
    <w:p w:rsidR="004C2A10" w:rsidRDefault="004C2A10" w:rsidP="00E92D88">
      <w:pPr>
        <w:pStyle w:val="ConsPlusNonformat"/>
        <w:jc w:val="both"/>
      </w:pPr>
      <w:r>
        <w:t xml:space="preserve">                              3.2. Выплаты</w:t>
      </w:r>
    </w:p>
    <w:p w:rsidR="004C2A10" w:rsidRDefault="004C2A10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4C2A10" w:rsidRPr="009C09D7" w:rsidTr="001A557D">
        <w:tc>
          <w:tcPr>
            <w:tcW w:w="5120" w:type="dxa"/>
            <w:gridSpan w:val="3"/>
          </w:tcPr>
          <w:p w:rsidR="004C2A10" w:rsidRDefault="004C2A10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4C2A10" w:rsidRDefault="004C2A10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4C2A10" w:rsidRDefault="004C2A10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4C2A10" w:rsidRPr="009C09D7" w:rsidTr="001A557D">
        <w:tc>
          <w:tcPr>
            <w:tcW w:w="2750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4C2A10" w:rsidRPr="009C09D7" w:rsidRDefault="004C2A10" w:rsidP="001A557D"/>
        </w:tc>
      </w:tr>
      <w:tr w:rsidR="004C2A10" w:rsidRPr="009C09D7" w:rsidTr="001A557D">
        <w:tc>
          <w:tcPr>
            <w:tcW w:w="2750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4C2A10" w:rsidRDefault="004C2A10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4C2A10" w:rsidRPr="009C09D7" w:rsidTr="001A557D">
        <w:tc>
          <w:tcPr>
            <w:tcW w:w="2750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422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948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2590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20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130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728" w:type="dxa"/>
          </w:tcPr>
          <w:p w:rsidR="004C2A10" w:rsidRDefault="004C2A10" w:rsidP="001A557D">
            <w:pPr>
              <w:pStyle w:val="ConsPlusNormal"/>
            </w:pPr>
          </w:p>
        </w:tc>
      </w:tr>
      <w:tr w:rsidR="004C2A10" w:rsidRPr="009C09D7" w:rsidTr="001A557D">
        <w:tc>
          <w:tcPr>
            <w:tcW w:w="2750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422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948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2590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209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130" w:type="dxa"/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728" w:type="dxa"/>
          </w:tcPr>
          <w:p w:rsidR="004C2A10" w:rsidRDefault="004C2A10" w:rsidP="001A557D">
            <w:pPr>
              <w:pStyle w:val="ConsPlusNormal"/>
            </w:pPr>
          </w:p>
        </w:tc>
      </w:tr>
      <w:tr w:rsidR="004C2A10" w:rsidRPr="009C09D7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4C2A10" w:rsidRDefault="004C2A10" w:rsidP="001A557D">
            <w:pPr>
              <w:pStyle w:val="ConsPlusNormal"/>
            </w:pPr>
          </w:p>
        </w:tc>
        <w:tc>
          <w:tcPr>
            <w:tcW w:w="1130" w:type="dxa"/>
          </w:tcPr>
          <w:p w:rsidR="004C2A10" w:rsidRDefault="004C2A10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4C2A10" w:rsidRDefault="004C2A10" w:rsidP="001A557D">
            <w:pPr>
              <w:pStyle w:val="ConsPlusNormal"/>
            </w:pPr>
          </w:p>
        </w:tc>
      </w:tr>
    </w:tbl>
    <w:p w:rsidR="004C2A10" w:rsidRDefault="004C2A10" w:rsidP="00E92D88">
      <w:pPr>
        <w:pStyle w:val="ConsPlusNormal"/>
      </w:pPr>
    </w:p>
    <w:p w:rsidR="004C2A10" w:rsidRDefault="004C2A10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4C2A10" w:rsidRDefault="004C2A10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4C2A10" w:rsidRDefault="004C2A10" w:rsidP="00E92D88">
      <w:pPr>
        <w:pStyle w:val="ConsPlusNonformat"/>
        <w:jc w:val="both"/>
      </w:pPr>
    </w:p>
    <w:p w:rsidR="004C2A10" w:rsidRDefault="004C2A10" w:rsidP="00E92D88">
      <w:pPr>
        <w:pStyle w:val="ConsPlusNonformat"/>
        <w:jc w:val="both"/>
      </w:pPr>
      <w:r>
        <w:t>"__" ___________ 20__ г.</w:t>
      </w:r>
    </w:p>
    <w:p w:rsidR="004C2A10" w:rsidRDefault="004C2A10" w:rsidP="00E92D88">
      <w:pPr>
        <w:pStyle w:val="ConsPlusNonformat"/>
        <w:jc w:val="both"/>
      </w:pPr>
    </w:p>
    <w:p w:rsidR="004C2A10" w:rsidRDefault="004C2A10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4C2A10" w:rsidRDefault="004C2A10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4C2A1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10" w:rsidRDefault="004C2A10" w:rsidP="004753C7">
      <w:pPr>
        <w:spacing w:after="0" w:line="240" w:lineRule="auto"/>
      </w:pPr>
      <w:r>
        <w:separator/>
      </w:r>
    </w:p>
  </w:endnote>
  <w:endnote w:type="continuationSeparator" w:id="0">
    <w:p w:rsidR="004C2A10" w:rsidRDefault="004C2A10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10" w:rsidRDefault="004C2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10" w:rsidRDefault="004C2A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10" w:rsidRDefault="004C2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10" w:rsidRDefault="004C2A10" w:rsidP="004753C7">
      <w:pPr>
        <w:spacing w:after="0" w:line="240" w:lineRule="auto"/>
      </w:pPr>
      <w:r>
        <w:separator/>
      </w:r>
    </w:p>
  </w:footnote>
  <w:footnote w:type="continuationSeparator" w:id="0">
    <w:p w:rsidR="004C2A10" w:rsidRDefault="004C2A10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10" w:rsidRDefault="004C2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10" w:rsidRDefault="004C2A10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4C2A10" w:rsidRDefault="004C2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10" w:rsidRDefault="004C2A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2015"/>
    <w:rsid w:val="00014E90"/>
    <w:rsid w:val="000B43DC"/>
    <w:rsid w:val="00123BBF"/>
    <w:rsid w:val="001669C8"/>
    <w:rsid w:val="00194B2E"/>
    <w:rsid w:val="001A557D"/>
    <w:rsid w:val="001D5862"/>
    <w:rsid w:val="001F103E"/>
    <w:rsid w:val="00281D16"/>
    <w:rsid w:val="002851F1"/>
    <w:rsid w:val="002E4982"/>
    <w:rsid w:val="003B13E0"/>
    <w:rsid w:val="00432DA2"/>
    <w:rsid w:val="004753C7"/>
    <w:rsid w:val="004C2A10"/>
    <w:rsid w:val="00550972"/>
    <w:rsid w:val="005B7C22"/>
    <w:rsid w:val="006840DD"/>
    <w:rsid w:val="00703CCC"/>
    <w:rsid w:val="0071467A"/>
    <w:rsid w:val="00715F98"/>
    <w:rsid w:val="00806461"/>
    <w:rsid w:val="0088690D"/>
    <w:rsid w:val="008B7993"/>
    <w:rsid w:val="008E5000"/>
    <w:rsid w:val="00924D5A"/>
    <w:rsid w:val="009C09D7"/>
    <w:rsid w:val="00A25A2C"/>
    <w:rsid w:val="00A375F9"/>
    <w:rsid w:val="00AB2390"/>
    <w:rsid w:val="00B0642F"/>
    <w:rsid w:val="00B11510"/>
    <w:rsid w:val="00B163C0"/>
    <w:rsid w:val="00DA364E"/>
    <w:rsid w:val="00DB0F02"/>
    <w:rsid w:val="00E66579"/>
    <w:rsid w:val="00E67ED7"/>
    <w:rsid w:val="00E92D88"/>
    <w:rsid w:val="00ED22C9"/>
    <w:rsid w:val="00ED757C"/>
    <w:rsid w:val="00F4304A"/>
    <w:rsid w:val="00F95AB1"/>
    <w:rsid w:val="00FD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546</Words>
  <Characters>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</dc:title>
  <dc:subject/>
  <dc:creator>Юшкевич Юлия Николаевна</dc:creator>
  <cp:keywords/>
  <dc:description/>
  <cp:lastModifiedBy>User</cp:lastModifiedBy>
  <cp:revision>4</cp:revision>
  <cp:lastPrinted>2021-08-31T06:06:00Z</cp:lastPrinted>
  <dcterms:created xsi:type="dcterms:W3CDTF">2021-08-31T05:17:00Z</dcterms:created>
  <dcterms:modified xsi:type="dcterms:W3CDTF">2021-09-01T04:54:00Z</dcterms:modified>
</cp:coreProperties>
</file>