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E0" w:rsidRDefault="008B4AE0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8B4AE0" w:rsidRDefault="008B4AE0" w:rsidP="00521151">
      <w:pPr>
        <w:pStyle w:val="ConsPlusNormal"/>
        <w:ind w:left="9498" w:hanging="354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15</w:t>
      </w:r>
    </w:p>
    <w:p w:rsidR="008B4AE0" w:rsidRDefault="008B4AE0" w:rsidP="001A6729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8B4AE0" w:rsidRDefault="008B4AE0" w:rsidP="001A6729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администрации сельского поселения Асяновский сельсовет муниципального района Дюртюлинский район Республики Башкортостан, утвержденному постановлением</w:t>
      </w:r>
    </w:p>
    <w:p w:rsidR="008B4AE0" w:rsidRDefault="008B4AE0" w:rsidP="001A6729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от 26.08.2021 г. № 8/5</w:t>
      </w:r>
    </w:p>
    <w:p w:rsidR="008B4AE0" w:rsidRDefault="008B4AE0" w:rsidP="00D77470">
      <w:pPr>
        <w:pStyle w:val="ConsPlusNonformat"/>
        <w:jc w:val="both"/>
      </w:pPr>
      <w:bookmarkStart w:id="0" w:name="_GoBack"/>
      <w:bookmarkEnd w:id="0"/>
      <w:r>
        <w:t xml:space="preserve">                            ОТЧЕТ О СОСТОЯНИИ                   ┌───────┐</w:t>
      </w:r>
    </w:p>
    <w:p w:rsidR="008B4AE0" w:rsidRDefault="008B4AE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8B4AE0" w:rsidRDefault="008B4AE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8B4AE0" w:rsidRDefault="008B4AE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8B4AE0" w:rsidRDefault="008B4AE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8B4AE0" w:rsidRDefault="008B4AE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8B4AE0" w:rsidRDefault="008B4AE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B4AE0" w:rsidRDefault="008B4AE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B4AE0" w:rsidRDefault="008B4AE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B4AE0" w:rsidRDefault="008B4AE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8B4AE0" w:rsidRDefault="008B4AE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8B4AE0" w:rsidRDefault="008B4AE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8B4AE0" w:rsidRDefault="008B4AE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8B4AE0" w:rsidRDefault="008B4AE0" w:rsidP="00D77470">
      <w:pPr>
        <w:pStyle w:val="ConsPlusNonformat"/>
        <w:jc w:val="both"/>
      </w:pPr>
      <w:r>
        <w:t>средств ___________________________________                     │       │</w:t>
      </w:r>
    </w:p>
    <w:p w:rsidR="008B4AE0" w:rsidRDefault="008B4AE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8B4AE0" w:rsidRDefault="008B4AE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8B4AE0" w:rsidRDefault="008B4AE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8B4AE0" w:rsidRDefault="008B4AE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B4AE0" w:rsidRDefault="008B4AE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B4AE0" w:rsidRDefault="008B4AE0" w:rsidP="00D77470">
      <w:pPr>
        <w:pStyle w:val="ConsPlusNonformat"/>
        <w:jc w:val="both"/>
      </w:pPr>
    </w:p>
    <w:p w:rsidR="008B4AE0" w:rsidRDefault="008B4AE0" w:rsidP="008C3D9E">
      <w:pPr>
        <w:spacing w:after="160" w:line="259" w:lineRule="auto"/>
      </w:pPr>
    </w:p>
    <w:p w:rsidR="008B4AE0" w:rsidRPr="008C3D9E" w:rsidRDefault="008B4AE0" w:rsidP="008C3D9E">
      <w:pPr>
        <w:spacing w:after="160" w:line="259" w:lineRule="auto"/>
      </w:pPr>
    </w:p>
    <w:p w:rsidR="008B4AE0" w:rsidRDefault="008B4AE0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8B4AE0" w:rsidRDefault="008B4AE0" w:rsidP="00D77470">
      <w:pPr>
        <w:pStyle w:val="ConsPlusNonformat"/>
        <w:jc w:val="both"/>
      </w:pPr>
    </w:p>
    <w:p w:rsidR="008B4AE0" w:rsidRDefault="008B4AE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8B4AE0" w:rsidRPr="00657A57" w:rsidTr="001A557D">
        <w:tc>
          <w:tcPr>
            <w:tcW w:w="889" w:type="dxa"/>
            <w:vMerge w:val="restart"/>
          </w:tcPr>
          <w:p w:rsidR="008B4AE0" w:rsidRPr="00497494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8B4AE0" w:rsidRPr="00657A57" w:rsidTr="001A557D">
        <w:tc>
          <w:tcPr>
            <w:tcW w:w="889" w:type="dxa"/>
            <w:vMerge/>
          </w:tcPr>
          <w:p w:rsidR="008B4AE0" w:rsidRPr="00657A57" w:rsidRDefault="008B4AE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8B4AE0" w:rsidRPr="00657A57" w:rsidRDefault="008B4AE0" w:rsidP="001A557D">
            <w:pPr>
              <w:rPr>
                <w:rFonts w:ascii="Courier New" w:hAnsi="Courier New" w:cs="Courier New"/>
              </w:rPr>
            </w:pPr>
          </w:p>
        </w:tc>
      </w:tr>
      <w:tr w:rsidR="008B4AE0" w:rsidRPr="00657A57" w:rsidTr="001A557D">
        <w:tc>
          <w:tcPr>
            <w:tcW w:w="889" w:type="dxa"/>
            <w:vMerge/>
          </w:tcPr>
          <w:p w:rsidR="008B4AE0" w:rsidRPr="00657A57" w:rsidRDefault="008B4AE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8B4AE0" w:rsidRPr="00657A57" w:rsidRDefault="008B4AE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8B4AE0" w:rsidRPr="00657A57" w:rsidRDefault="008B4AE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8B4AE0" w:rsidRPr="00657A57" w:rsidRDefault="008B4AE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8B4AE0" w:rsidRPr="00657A57" w:rsidRDefault="008B4AE0" w:rsidP="001A557D">
            <w:pPr>
              <w:rPr>
                <w:rFonts w:ascii="Courier New" w:hAnsi="Courier New" w:cs="Courier New"/>
              </w:rPr>
            </w:pPr>
          </w:p>
        </w:tc>
      </w:tr>
      <w:tr w:rsidR="008B4AE0" w:rsidRPr="00657A57" w:rsidTr="001A557D">
        <w:tc>
          <w:tcPr>
            <w:tcW w:w="889" w:type="dxa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8B4AE0" w:rsidRPr="00657A57" w:rsidTr="001A557D">
        <w:tc>
          <w:tcPr>
            <w:tcW w:w="88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B4AE0" w:rsidRPr="00657A57" w:rsidTr="001A557D">
        <w:tc>
          <w:tcPr>
            <w:tcW w:w="88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B4AE0" w:rsidRPr="00657A57" w:rsidTr="001A557D">
        <w:tblPrEx>
          <w:tblBorders>
            <w:right w:val="none" w:sz="0" w:space="0" w:color="auto"/>
          </w:tblBorders>
        </w:tblPrEx>
        <w:tc>
          <w:tcPr>
            <w:tcW w:w="88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8B4AE0" w:rsidRDefault="008B4AE0" w:rsidP="00D77470">
      <w:pPr>
        <w:pStyle w:val="ConsPlusNormal"/>
        <w:jc w:val="both"/>
      </w:pPr>
    </w:p>
    <w:p w:rsidR="008B4AE0" w:rsidRDefault="008B4AE0" w:rsidP="00D77470">
      <w:pPr>
        <w:pStyle w:val="ConsPlusNonformat"/>
        <w:jc w:val="both"/>
      </w:pPr>
      <w:r>
        <w:t xml:space="preserve">               </w:t>
      </w:r>
    </w:p>
    <w:p w:rsidR="008B4AE0" w:rsidRDefault="008B4AE0" w:rsidP="00D77470">
      <w:pPr>
        <w:pStyle w:val="ConsPlusNonformat"/>
        <w:jc w:val="both"/>
      </w:pPr>
    </w:p>
    <w:p w:rsidR="008B4AE0" w:rsidRDefault="008B4AE0" w:rsidP="00D77470">
      <w:pPr>
        <w:pStyle w:val="ConsPlusNonformat"/>
        <w:jc w:val="both"/>
      </w:pPr>
    </w:p>
    <w:p w:rsidR="008B4AE0" w:rsidRDefault="008B4AE0" w:rsidP="00D77470">
      <w:pPr>
        <w:pStyle w:val="ConsPlusNonformat"/>
        <w:jc w:val="both"/>
      </w:pPr>
      <w:r>
        <w:t xml:space="preserve">                    2. Доведенные лимиты бюджетных обязательств</w:t>
      </w:r>
    </w:p>
    <w:p w:rsidR="008B4AE0" w:rsidRDefault="008B4AE0" w:rsidP="00C12DD1">
      <w:pPr>
        <w:pStyle w:val="ConsPlusNonformat"/>
        <w:jc w:val="both"/>
      </w:pPr>
      <w:r>
        <w:t xml:space="preserve">                        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8B4AE0" w:rsidRPr="00657A57" w:rsidTr="001A557D">
        <w:tc>
          <w:tcPr>
            <w:tcW w:w="889" w:type="dxa"/>
            <w:vMerge w:val="restart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8B4AE0" w:rsidRPr="00657A57" w:rsidTr="001A557D">
        <w:tc>
          <w:tcPr>
            <w:tcW w:w="889" w:type="dxa"/>
            <w:vMerge/>
          </w:tcPr>
          <w:p w:rsidR="008B4AE0" w:rsidRPr="00657A57" w:rsidRDefault="008B4AE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8B4AE0" w:rsidRPr="00657A57" w:rsidRDefault="008B4AE0" w:rsidP="001A557D">
            <w:pPr>
              <w:rPr>
                <w:rFonts w:ascii="Courier New" w:hAnsi="Courier New" w:cs="Courier New"/>
              </w:rPr>
            </w:pPr>
          </w:p>
        </w:tc>
      </w:tr>
      <w:tr w:rsidR="008B4AE0" w:rsidRPr="00657A57" w:rsidTr="001A557D">
        <w:tc>
          <w:tcPr>
            <w:tcW w:w="889" w:type="dxa"/>
            <w:vMerge/>
          </w:tcPr>
          <w:p w:rsidR="008B4AE0" w:rsidRPr="00657A57" w:rsidRDefault="008B4AE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8B4AE0" w:rsidRPr="00657A57" w:rsidRDefault="008B4AE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8B4AE0" w:rsidRPr="00657A57" w:rsidRDefault="008B4AE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8B4AE0" w:rsidRPr="00657A57" w:rsidRDefault="008B4AE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8B4AE0" w:rsidRPr="00657A57" w:rsidRDefault="008B4AE0" w:rsidP="001A557D">
            <w:pPr>
              <w:rPr>
                <w:rFonts w:ascii="Courier New" w:hAnsi="Courier New" w:cs="Courier New"/>
              </w:rPr>
            </w:pPr>
          </w:p>
        </w:tc>
      </w:tr>
      <w:tr w:rsidR="008B4AE0" w:rsidRPr="00657A57" w:rsidTr="001A557D">
        <w:tc>
          <w:tcPr>
            <w:tcW w:w="889" w:type="dxa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8B4AE0" w:rsidRPr="00657A57" w:rsidTr="001A557D">
        <w:tc>
          <w:tcPr>
            <w:tcW w:w="88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B4AE0" w:rsidRPr="00657A57" w:rsidTr="001A557D">
        <w:tc>
          <w:tcPr>
            <w:tcW w:w="88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B4AE0" w:rsidRPr="00657A57" w:rsidTr="001A557D">
        <w:tblPrEx>
          <w:tblBorders>
            <w:right w:val="none" w:sz="0" w:space="0" w:color="auto"/>
          </w:tblBorders>
        </w:tblPrEx>
        <w:tc>
          <w:tcPr>
            <w:tcW w:w="889" w:type="dxa"/>
          </w:tcPr>
          <w:p w:rsidR="008B4AE0" w:rsidRPr="00C12DD1" w:rsidRDefault="008B4AE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8B4AE0" w:rsidRDefault="008B4AE0" w:rsidP="00D77470">
      <w:pPr>
        <w:pStyle w:val="ConsPlusNormal"/>
        <w:jc w:val="both"/>
      </w:pPr>
    </w:p>
    <w:p w:rsidR="008B4AE0" w:rsidRDefault="008B4AE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8B4AE0" w:rsidRDefault="008B4AE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8B4AE0" w:rsidRDefault="008B4AE0" w:rsidP="00D77470">
      <w:pPr>
        <w:pStyle w:val="ConsPlusNonformat"/>
        <w:jc w:val="both"/>
      </w:pPr>
    </w:p>
    <w:p w:rsidR="008B4AE0" w:rsidRDefault="008B4AE0" w:rsidP="00D77470">
      <w:pPr>
        <w:pStyle w:val="ConsPlusNonformat"/>
        <w:jc w:val="both"/>
      </w:pPr>
      <w:r>
        <w:t xml:space="preserve">             3. Доведенные предельные объемы финансирования </w:t>
      </w:r>
      <w:r w:rsidRPr="00BF0225">
        <w:t>(при наличии)</w:t>
      </w:r>
    </w:p>
    <w:p w:rsidR="008B4AE0" w:rsidRDefault="008B4AE0" w:rsidP="00C12DD1">
      <w:pPr>
        <w:pStyle w:val="ConsPlusNonformat"/>
        <w:jc w:val="both"/>
      </w:pPr>
      <w:r>
        <w:t xml:space="preserve">                 3.1. Предельные объемы финансирования </w:t>
      </w:r>
      <w:r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8B4AE0" w:rsidRPr="00657A57" w:rsidTr="001A557D">
        <w:tc>
          <w:tcPr>
            <w:tcW w:w="1755" w:type="dxa"/>
            <w:gridSpan w:val="2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8B4AE0" w:rsidRPr="00657A57" w:rsidTr="001A557D">
        <w:tc>
          <w:tcPr>
            <w:tcW w:w="1755" w:type="dxa"/>
            <w:gridSpan w:val="2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8B4AE0" w:rsidRPr="00C12DD1" w:rsidRDefault="008B4AE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8B4AE0" w:rsidRPr="00657A57" w:rsidTr="001A557D">
        <w:tc>
          <w:tcPr>
            <w:tcW w:w="1755" w:type="dxa"/>
            <w:gridSpan w:val="2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B4AE0" w:rsidRPr="00657A57" w:rsidTr="001A557D">
        <w:tc>
          <w:tcPr>
            <w:tcW w:w="1755" w:type="dxa"/>
            <w:gridSpan w:val="2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B4AE0" w:rsidRPr="00657A57" w:rsidTr="001A557D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8B4AE0" w:rsidRPr="00C12DD1" w:rsidRDefault="008B4AE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8B4AE0" w:rsidRPr="00C12DD1" w:rsidRDefault="008B4AE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8B4AE0" w:rsidRPr="00C12DD1" w:rsidRDefault="008B4AE0" w:rsidP="00D77470">
      <w:pPr>
        <w:pStyle w:val="ConsPlusNormal"/>
        <w:jc w:val="both"/>
        <w:rPr>
          <w:rFonts w:ascii="Courier New" w:hAnsi="Courier New" w:cs="Courier New"/>
        </w:rPr>
      </w:pPr>
    </w:p>
    <w:p w:rsidR="008B4AE0" w:rsidRPr="00C12DD1" w:rsidRDefault="008B4AE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8B4AE0" w:rsidRPr="00C12DD1" w:rsidRDefault="008B4AE0" w:rsidP="00D77470">
      <w:pPr>
        <w:pStyle w:val="ConsPlusNonformat"/>
        <w:jc w:val="both"/>
      </w:pPr>
      <w:r w:rsidRPr="00C12DD1">
        <w:t xml:space="preserve">                          (должность) (подпись) (расшифровка  (телефон)</w:t>
      </w:r>
    </w:p>
    <w:p w:rsidR="008B4AE0" w:rsidRPr="00C12DD1" w:rsidRDefault="008B4AE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8B4AE0" w:rsidRPr="00C12DD1" w:rsidRDefault="008B4AE0" w:rsidP="00D77470">
      <w:pPr>
        <w:pStyle w:val="ConsPlusNonformat"/>
        <w:jc w:val="both"/>
      </w:pPr>
      <w:r w:rsidRPr="00C12DD1">
        <w:t>"__" ___________ 20__ г.</w:t>
      </w:r>
    </w:p>
    <w:p w:rsidR="008B4AE0" w:rsidRPr="00C12DD1" w:rsidRDefault="008B4AE0" w:rsidP="00D77470">
      <w:pPr>
        <w:pStyle w:val="ConsPlusNonformat"/>
        <w:jc w:val="both"/>
      </w:pPr>
    </w:p>
    <w:p w:rsidR="008B4AE0" w:rsidRPr="00C12DD1" w:rsidRDefault="008B4AE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B4AE0" w:rsidRPr="00C12DD1" w:rsidRDefault="008B4AE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>
        <w:t>»</w:t>
      </w:r>
    </w:p>
    <w:sectPr w:rsidR="008B4AE0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AE0" w:rsidRDefault="008B4AE0" w:rsidP="008C3D9E">
      <w:pPr>
        <w:spacing w:after="0" w:line="240" w:lineRule="auto"/>
      </w:pPr>
      <w:r>
        <w:separator/>
      </w:r>
    </w:p>
  </w:endnote>
  <w:endnote w:type="continuationSeparator" w:id="0">
    <w:p w:rsidR="008B4AE0" w:rsidRDefault="008B4AE0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AE0" w:rsidRDefault="008B4AE0" w:rsidP="008C3D9E">
      <w:pPr>
        <w:spacing w:after="0" w:line="240" w:lineRule="auto"/>
      </w:pPr>
      <w:r>
        <w:separator/>
      </w:r>
    </w:p>
  </w:footnote>
  <w:footnote w:type="continuationSeparator" w:id="0">
    <w:p w:rsidR="008B4AE0" w:rsidRDefault="008B4AE0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E0" w:rsidRDefault="008B4AE0">
    <w:pPr>
      <w:pStyle w:val="Header"/>
      <w:jc w:val="center"/>
    </w:pPr>
    <w:r w:rsidRPr="008C3D9E">
      <w:rPr>
        <w:sz w:val="20"/>
        <w:szCs w:val="20"/>
      </w:rPr>
      <w:fldChar w:fldCharType="begin"/>
    </w:r>
    <w:r w:rsidRPr="008C3D9E">
      <w:rPr>
        <w:sz w:val="20"/>
        <w:szCs w:val="20"/>
      </w:rPr>
      <w:instrText>PAGE   \* MERGEFORMAT</w:instrText>
    </w:r>
    <w:r w:rsidRPr="008C3D9E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8C3D9E">
      <w:rPr>
        <w:sz w:val="20"/>
        <w:szCs w:val="20"/>
      </w:rPr>
      <w:fldChar w:fldCharType="end"/>
    </w:r>
  </w:p>
  <w:p w:rsidR="008B4AE0" w:rsidRDefault="008B4A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A7574"/>
    <w:rsid w:val="0013543F"/>
    <w:rsid w:val="001A557D"/>
    <w:rsid w:val="001A6729"/>
    <w:rsid w:val="002C629E"/>
    <w:rsid w:val="00332804"/>
    <w:rsid w:val="00380AB4"/>
    <w:rsid w:val="00497494"/>
    <w:rsid w:val="00521151"/>
    <w:rsid w:val="005469FE"/>
    <w:rsid w:val="005B7C22"/>
    <w:rsid w:val="00657A57"/>
    <w:rsid w:val="00681A7E"/>
    <w:rsid w:val="006840DD"/>
    <w:rsid w:val="00743EFA"/>
    <w:rsid w:val="007F2FBC"/>
    <w:rsid w:val="008B4AE0"/>
    <w:rsid w:val="008C0F83"/>
    <w:rsid w:val="008C3D9E"/>
    <w:rsid w:val="008E5000"/>
    <w:rsid w:val="009344DC"/>
    <w:rsid w:val="009A2CE3"/>
    <w:rsid w:val="00A13464"/>
    <w:rsid w:val="00A43C95"/>
    <w:rsid w:val="00A7061C"/>
    <w:rsid w:val="00A850E7"/>
    <w:rsid w:val="00A927CD"/>
    <w:rsid w:val="00AE4435"/>
    <w:rsid w:val="00AF2148"/>
    <w:rsid w:val="00B0642F"/>
    <w:rsid w:val="00BF0225"/>
    <w:rsid w:val="00C068AE"/>
    <w:rsid w:val="00C12DD1"/>
    <w:rsid w:val="00C412C3"/>
    <w:rsid w:val="00CD370A"/>
    <w:rsid w:val="00CE5575"/>
    <w:rsid w:val="00D353B7"/>
    <w:rsid w:val="00D77470"/>
    <w:rsid w:val="00D943AF"/>
    <w:rsid w:val="00DE7B22"/>
    <w:rsid w:val="00E6089E"/>
    <w:rsid w:val="00E6327E"/>
    <w:rsid w:val="00E92D88"/>
    <w:rsid w:val="00F25E07"/>
    <w:rsid w:val="00F312C0"/>
    <w:rsid w:val="00F9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3D9E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3D9E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8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548</Words>
  <Characters>3129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</dc:title>
  <dc:subject/>
  <dc:creator>Юшкевич Юлия Николаевна</dc:creator>
  <cp:keywords/>
  <dc:description/>
  <cp:lastModifiedBy>User</cp:lastModifiedBy>
  <cp:revision>4</cp:revision>
  <cp:lastPrinted>2021-08-31T06:07:00Z</cp:lastPrinted>
  <dcterms:created xsi:type="dcterms:W3CDTF">2021-08-31T05:17:00Z</dcterms:created>
  <dcterms:modified xsi:type="dcterms:W3CDTF">2021-09-01T04:54:00Z</dcterms:modified>
</cp:coreProperties>
</file>