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5" w:rsidRDefault="00123D05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123D05" w:rsidRDefault="00123D05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123D05" w:rsidRDefault="00123D05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23D05" w:rsidRDefault="00123D05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 от 26.08.2021_ г. №  8/5</w:t>
      </w:r>
    </w:p>
    <w:p w:rsidR="00123D05" w:rsidRDefault="00123D05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</w:p>
    <w:p w:rsidR="00123D05" w:rsidRDefault="00123D0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123D05" w:rsidRPr="00076145" w:rsidRDefault="00123D0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123D05" w:rsidRPr="00076145" w:rsidRDefault="00123D05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123D05" w:rsidRPr="0007614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23D05" w:rsidRDefault="00123D05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123D05" w:rsidRDefault="00123D05" w:rsidP="00EA0A58">
      <w:pPr>
        <w:pStyle w:val="ConsPlusNonformat"/>
        <w:jc w:val="both"/>
        <w:rPr>
          <w:sz w:val="16"/>
          <w:szCs w:val="13"/>
        </w:rPr>
      </w:pPr>
    </w:p>
    <w:p w:rsidR="00123D05" w:rsidRDefault="00123D05" w:rsidP="00EA0A58">
      <w:pPr>
        <w:pStyle w:val="ConsPlusNonformat"/>
        <w:jc w:val="both"/>
        <w:rPr>
          <w:sz w:val="16"/>
          <w:szCs w:val="13"/>
        </w:rPr>
      </w:pPr>
    </w:p>
    <w:p w:rsidR="00123D05" w:rsidRPr="00076145" w:rsidRDefault="00123D05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123D05" w:rsidRPr="00076145" w:rsidRDefault="00123D05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123D05" w:rsidRPr="00076145" w:rsidRDefault="00123D05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123D05" w:rsidRPr="0008189B" w:rsidTr="006C06CE">
        <w:tc>
          <w:tcPr>
            <w:tcW w:w="2694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123D05" w:rsidRDefault="00123D05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123D05" w:rsidRPr="0008189B" w:rsidTr="006C06CE">
        <w:tc>
          <w:tcPr>
            <w:tcW w:w="2694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6C06CE">
        <w:tc>
          <w:tcPr>
            <w:tcW w:w="2694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6C06CE">
        <w:tc>
          <w:tcPr>
            <w:tcW w:w="2694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23D05" w:rsidRPr="0008189B" w:rsidTr="006C06CE">
        <w:tc>
          <w:tcPr>
            <w:tcW w:w="2694" w:type="dxa"/>
          </w:tcPr>
          <w:p w:rsidR="00123D05" w:rsidRPr="008572B8" w:rsidRDefault="00123D05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3D05" w:rsidRPr="00076145" w:rsidRDefault="00123D05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23D05" w:rsidRPr="00076145" w:rsidRDefault="00123D05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123D05" w:rsidRPr="00076145" w:rsidRDefault="00123D05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123D05" w:rsidRPr="00076145" w:rsidRDefault="00123D05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123D05" w:rsidRPr="00076145" w:rsidRDefault="00123D05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123D0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>
        <w:rPr>
          <w:sz w:val="18"/>
        </w:rPr>
        <w:t xml:space="preserve">                               </w:t>
      </w:r>
    </w:p>
    <w:p w:rsidR="00123D05" w:rsidRDefault="00123D05" w:rsidP="00EA0A58">
      <w:pPr>
        <w:pStyle w:val="ConsPlusNonformat"/>
        <w:jc w:val="both"/>
        <w:rPr>
          <w:sz w:val="18"/>
        </w:rPr>
      </w:pPr>
    </w:p>
    <w:p w:rsidR="00123D05" w:rsidRDefault="00123D05" w:rsidP="00EA0A58">
      <w:pPr>
        <w:pStyle w:val="ConsPlusNonformat"/>
        <w:jc w:val="both"/>
        <w:rPr>
          <w:sz w:val="18"/>
        </w:rPr>
      </w:pPr>
    </w:p>
    <w:p w:rsidR="00123D05" w:rsidRDefault="00123D05" w:rsidP="00EA0A58">
      <w:pPr>
        <w:pStyle w:val="ConsPlusNonformat"/>
        <w:jc w:val="both"/>
        <w:rPr>
          <w:sz w:val="18"/>
        </w:rPr>
      </w:pPr>
      <w:bookmarkStart w:id="0" w:name="_GoBack"/>
      <w:bookmarkEnd w:id="0"/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Pr="00076145">
        <w:rPr>
          <w:sz w:val="18"/>
        </w:rPr>
        <w:t xml:space="preserve"> 1.2. Доведенные бюджетные данные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123D05" w:rsidRPr="00076145" w:rsidRDefault="00123D05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123D05" w:rsidRPr="0008189B" w:rsidTr="00F07561">
        <w:tc>
          <w:tcPr>
            <w:tcW w:w="1701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123D05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3D05" w:rsidRPr="0008189B" w:rsidTr="00F07561">
        <w:tc>
          <w:tcPr>
            <w:tcW w:w="170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F07561">
        <w:tc>
          <w:tcPr>
            <w:tcW w:w="170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F07561">
        <w:tc>
          <w:tcPr>
            <w:tcW w:w="170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23D05" w:rsidRPr="0008189B" w:rsidTr="00F07561">
        <w:tc>
          <w:tcPr>
            <w:tcW w:w="170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3D05" w:rsidRPr="00076145" w:rsidRDefault="00123D05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Pr="00076145">
        <w:rPr>
          <w:sz w:val="16"/>
        </w:rPr>
        <w:t>1.4. Неиспользованные доведенные бюджетные данные</w:t>
      </w:r>
    </w:p>
    <w:p w:rsidR="00123D05" w:rsidRPr="00076145" w:rsidRDefault="00123D05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123D05" w:rsidRPr="0008189B" w:rsidTr="001A557D">
        <w:tc>
          <w:tcPr>
            <w:tcW w:w="897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123D05" w:rsidRDefault="00123D05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123D05" w:rsidRDefault="00123D05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123D05" w:rsidRPr="008572B8" w:rsidRDefault="00123D05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3D05" w:rsidRPr="0008189B" w:rsidTr="001A557D">
        <w:tc>
          <w:tcPr>
            <w:tcW w:w="897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123D05" w:rsidRPr="008572B8" w:rsidRDefault="00123D05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1A557D">
        <w:tc>
          <w:tcPr>
            <w:tcW w:w="897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1A557D">
        <w:tc>
          <w:tcPr>
            <w:tcW w:w="897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23D05" w:rsidRPr="0008189B" w:rsidTr="001A557D">
        <w:tc>
          <w:tcPr>
            <w:tcW w:w="89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1A557D">
        <w:tc>
          <w:tcPr>
            <w:tcW w:w="89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1A557D">
        <w:tc>
          <w:tcPr>
            <w:tcW w:w="89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3D05" w:rsidRPr="00076145" w:rsidRDefault="00123D05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123D05" w:rsidRDefault="00123D05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123D05" w:rsidRDefault="00123D05" w:rsidP="00EA0A58">
      <w:pPr>
        <w:pStyle w:val="ConsPlusNonformat"/>
        <w:jc w:val="both"/>
        <w:rPr>
          <w:sz w:val="18"/>
        </w:rPr>
      </w:pPr>
    </w:p>
    <w:p w:rsidR="00123D05" w:rsidRDefault="00123D05" w:rsidP="00EA0A58">
      <w:pPr>
        <w:pStyle w:val="ConsPlusNonformat"/>
        <w:jc w:val="both"/>
        <w:rPr>
          <w:sz w:val="18"/>
        </w:rPr>
      </w:pPr>
    </w:p>
    <w:p w:rsidR="00123D05" w:rsidRDefault="00123D05" w:rsidP="00EA0A58">
      <w:pPr>
        <w:pStyle w:val="ConsPlusNonformat"/>
        <w:jc w:val="both"/>
        <w:rPr>
          <w:sz w:val="18"/>
        </w:rPr>
      </w:pPr>
    </w:p>
    <w:p w:rsidR="00123D0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Pr="00076145">
        <w:rPr>
          <w:sz w:val="18"/>
        </w:rPr>
        <w:t>2. Операции с бюджетными средствами</w:t>
      </w:r>
    </w:p>
    <w:p w:rsidR="00123D05" w:rsidRPr="00076145" w:rsidRDefault="00123D05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123D05" w:rsidRPr="0008189B" w:rsidTr="009372F9">
        <w:tc>
          <w:tcPr>
            <w:tcW w:w="709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123D05" w:rsidRPr="008572B8" w:rsidRDefault="00123D05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123D05" w:rsidRPr="008572B8" w:rsidRDefault="00123D05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123D05" w:rsidRPr="008572B8" w:rsidRDefault="00123D05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23D05" w:rsidRPr="0008189B" w:rsidTr="009372F9">
        <w:tc>
          <w:tcPr>
            <w:tcW w:w="709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123D05" w:rsidRPr="008572B8" w:rsidRDefault="00123D05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123D05" w:rsidRPr="008572B8" w:rsidRDefault="00123D05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123D05" w:rsidRPr="008572B8" w:rsidRDefault="00123D05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9372F9">
        <w:tc>
          <w:tcPr>
            <w:tcW w:w="709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23D05" w:rsidRPr="0008189B" w:rsidRDefault="00123D0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9372F9"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3D05" w:rsidRPr="008572B8" w:rsidRDefault="00123D05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23D05" w:rsidRPr="008572B8" w:rsidRDefault="00123D05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23D05" w:rsidRPr="008572B8" w:rsidRDefault="00123D05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123D05" w:rsidRPr="008572B8" w:rsidRDefault="00123D05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123D05" w:rsidRPr="0008189B" w:rsidTr="009372F9"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9372F9"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23D05" w:rsidRPr="0008189B" w:rsidTr="009372F9"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23D05" w:rsidRPr="008572B8" w:rsidRDefault="00123D0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23D05" w:rsidRPr="00076145" w:rsidRDefault="00123D05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23D05" w:rsidRPr="008572B8" w:rsidRDefault="00123D05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123D05" w:rsidRPr="008572B8" w:rsidRDefault="00123D05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123D05" w:rsidRPr="008572B8" w:rsidRDefault="00123D05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123D05" w:rsidRPr="008572B8" w:rsidRDefault="00123D05" w:rsidP="00EA0A58">
      <w:pPr>
        <w:pStyle w:val="ConsPlusNonformat"/>
        <w:jc w:val="both"/>
        <w:rPr>
          <w:sz w:val="28"/>
        </w:rPr>
      </w:pP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123D05" w:rsidRPr="00076145" w:rsidRDefault="00123D05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123D05" w:rsidRPr="00076145" w:rsidRDefault="00123D05" w:rsidP="00D77470">
      <w:pPr>
        <w:pStyle w:val="ConsPlusNonformat"/>
        <w:jc w:val="both"/>
        <w:rPr>
          <w:sz w:val="18"/>
        </w:rPr>
      </w:pPr>
    </w:p>
    <w:sectPr w:rsidR="00123D05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05" w:rsidRDefault="00123D05" w:rsidP="006C06CE">
      <w:pPr>
        <w:spacing w:after="0" w:line="240" w:lineRule="auto"/>
      </w:pPr>
      <w:r>
        <w:separator/>
      </w:r>
    </w:p>
  </w:endnote>
  <w:endnote w:type="continuationSeparator" w:id="0">
    <w:p w:rsidR="00123D05" w:rsidRDefault="00123D0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Default="00123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Default="00123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Default="0012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05" w:rsidRDefault="00123D05" w:rsidP="006C06CE">
      <w:pPr>
        <w:spacing w:after="0" w:line="240" w:lineRule="auto"/>
      </w:pPr>
      <w:r>
        <w:separator/>
      </w:r>
    </w:p>
  </w:footnote>
  <w:footnote w:type="continuationSeparator" w:id="0">
    <w:p w:rsidR="00123D05" w:rsidRDefault="00123D0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Default="00123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Pr="00D45341" w:rsidRDefault="00123D05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123D05" w:rsidRDefault="00123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05" w:rsidRDefault="00123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FF5"/>
    <w:rsid w:val="00064A58"/>
    <w:rsid w:val="00076145"/>
    <w:rsid w:val="0008189B"/>
    <w:rsid w:val="000E1232"/>
    <w:rsid w:val="001165B0"/>
    <w:rsid w:val="00123D05"/>
    <w:rsid w:val="00125A94"/>
    <w:rsid w:val="001A557D"/>
    <w:rsid w:val="002016C7"/>
    <w:rsid w:val="003A4CD9"/>
    <w:rsid w:val="003B7205"/>
    <w:rsid w:val="0044041E"/>
    <w:rsid w:val="00445581"/>
    <w:rsid w:val="004B19F2"/>
    <w:rsid w:val="004E7123"/>
    <w:rsid w:val="004F6AAB"/>
    <w:rsid w:val="00531816"/>
    <w:rsid w:val="00542F03"/>
    <w:rsid w:val="0056271F"/>
    <w:rsid w:val="0057436F"/>
    <w:rsid w:val="00580283"/>
    <w:rsid w:val="00583AC3"/>
    <w:rsid w:val="005B7C22"/>
    <w:rsid w:val="005F5918"/>
    <w:rsid w:val="006840DD"/>
    <w:rsid w:val="006C06CE"/>
    <w:rsid w:val="00724840"/>
    <w:rsid w:val="007B00F2"/>
    <w:rsid w:val="007B3CF7"/>
    <w:rsid w:val="007C58B7"/>
    <w:rsid w:val="008572B8"/>
    <w:rsid w:val="008E5000"/>
    <w:rsid w:val="00927436"/>
    <w:rsid w:val="009372F9"/>
    <w:rsid w:val="00961B80"/>
    <w:rsid w:val="009E12F5"/>
    <w:rsid w:val="00AC4F30"/>
    <w:rsid w:val="00AD20FC"/>
    <w:rsid w:val="00AE4D6E"/>
    <w:rsid w:val="00B0642F"/>
    <w:rsid w:val="00B076F9"/>
    <w:rsid w:val="00C91D9D"/>
    <w:rsid w:val="00D45341"/>
    <w:rsid w:val="00D77470"/>
    <w:rsid w:val="00D975B3"/>
    <w:rsid w:val="00DD4468"/>
    <w:rsid w:val="00E01355"/>
    <w:rsid w:val="00E02E2B"/>
    <w:rsid w:val="00E124E8"/>
    <w:rsid w:val="00E92D88"/>
    <w:rsid w:val="00EA0A58"/>
    <w:rsid w:val="00EF46A9"/>
    <w:rsid w:val="00EF4DF6"/>
    <w:rsid w:val="00F07561"/>
    <w:rsid w:val="00FF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1084</Words>
  <Characters>6182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16</dc:title>
  <dc:subject/>
  <dc:creator>Юшкевич Юлия Николаевна</dc:creator>
  <cp:keywords/>
  <dc:description/>
  <cp:lastModifiedBy>User</cp:lastModifiedBy>
  <cp:revision>4</cp:revision>
  <cp:lastPrinted>2021-08-31T06:08:00Z</cp:lastPrinted>
  <dcterms:created xsi:type="dcterms:W3CDTF">2021-08-31T05:18:00Z</dcterms:created>
  <dcterms:modified xsi:type="dcterms:W3CDTF">2021-09-01T04:55:00Z</dcterms:modified>
</cp:coreProperties>
</file>