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6" w:rsidRDefault="004B0056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4B0056" w:rsidRDefault="004B0056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4B0056" w:rsidRDefault="004B0056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B0056" w:rsidRDefault="004B0056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4B0056" w:rsidRDefault="004B0056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№8/5</w:t>
      </w:r>
    </w:p>
    <w:p w:rsidR="004B0056" w:rsidRDefault="004B0056" w:rsidP="00EA0A58">
      <w:pPr>
        <w:pStyle w:val="ConsPlusNonformat"/>
        <w:jc w:val="both"/>
        <w:rPr>
          <w:sz w:val="12"/>
        </w:rPr>
      </w:pPr>
    </w:p>
    <w:p w:rsidR="004B0056" w:rsidRDefault="004B0056" w:rsidP="005D7D67">
      <w:pPr>
        <w:pStyle w:val="ConsPlusNormal"/>
        <w:jc w:val="right"/>
      </w:pPr>
    </w:p>
    <w:p w:rsidR="004B0056" w:rsidRDefault="004B0056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4B0056" w:rsidRDefault="004B0056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4B0056" w:rsidRDefault="004B0056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4B0056" w:rsidRDefault="004B0056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B0056" w:rsidRDefault="004B0056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4B0056" w:rsidRDefault="004B0056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4B0056" w:rsidRDefault="004B0056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4B0056" w:rsidRDefault="004B0056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4B0056" w:rsidRDefault="004B0056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4B0056" w:rsidRDefault="004B0056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  <w:bookmarkStart w:id="1" w:name="_GoBack"/>
      <w:bookmarkEnd w:id="1"/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</w:p>
    <w:p w:rsidR="004B0056" w:rsidRDefault="004B0056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4B0056" w:rsidRDefault="004B0056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4B0056" w:rsidRPr="004C2EE2" w:rsidTr="001A557D">
        <w:tc>
          <w:tcPr>
            <w:tcW w:w="1170" w:type="dxa"/>
            <w:gridSpan w:val="2"/>
            <w:vMerge w:val="restart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B0056" w:rsidRPr="004C2EE2" w:rsidTr="001A557D">
        <w:tc>
          <w:tcPr>
            <w:tcW w:w="1170" w:type="dxa"/>
            <w:gridSpan w:val="2"/>
            <w:vMerge/>
          </w:tcPr>
          <w:p w:rsidR="004B0056" w:rsidRPr="004C2EE2" w:rsidRDefault="004B005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B0056" w:rsidRPr="004C2EE2" w:rsidTr="001A557D">
        <w:tc>
          <w:tcPr>
            <w:tcW w:w="1170" w:type="dxa"/>
            <w:gridSpan w:val="2"/>
            <w:vMerge/>
          </w:tcPr>
          <w:p w:rsidR="004B0056" w:rsidRPr="004C2EE2" w:rsidRDefault="004B005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B0056" w:rsidRPr="004C2EE2" w:rsidRDefault="004B005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B0056" w:rsidRPr="004C2EE2" w:rsidRDefault="004B005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B0056" w:rsidRPr="004C2EE2" w:rsidRDefault="004B005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B0056" w:rsidRPr="004C2EE2" w:rsidTr="001A557D">
        <w:tc>
          <w:tcPr>
            <w:tcW w:w="1170" w:type="dxa"/>
            <w:gridSpan w:val="2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B0056" w:rsidRPr="004C2EE2" w:rsidTr="001A557D">
        <w:tc>
          <w:tcPr>
            <w:tcW w:w="1170" w:type="dxa"/>
            <w:gridSpan w:val="2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0056" w:rsidRPr="004C2EE2" w:rsidTr="001A557D">
        <w:tc>
          <w:tcPr>
            <w:tcW w:w="1170" w:type="dxa"/>
            <w:gridSpan w:val="2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0056" w:rsidRPr="004C2EE2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B0056" w:rsidRPr="007F4143" w:rsidRDefault="004B005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B0056" w:rsidRDefault="004B0056" w:rsidP="005D7D67">
      <w:pPr>
        <w:pStyle w:val="ConsPlusNormal"/>
      </w:pPr>
    </w:p>
    <w:p w:rsidR="004B0056" w:rsidRDefault="004B0056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B0056" w:rsidRDefault="004B0056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4B0056" w:rsidRDefault="004B0056" w:rsidP="005D7D67">
      <w:pPr>
        <w:pStyle w:val="ConsPlusNonformat"/>
        <w:jc w:val="both"/>
      </w:pPr>
      <w:r>
        <w:t>"__" ___________ 20__ г.»</w:t>
      </w:r>
    </w:p>
    <w:p w:rsidR="004B0056" w:rsidRDefault="004B0056" w:rsidP="00EA0A58">
      <w:pPr>
        <w:pStyle w:val="ConsPlusNonformat"/>
        <w:jc w:val="both"/>
        <w:rPr>
          <w:sz w:val="12"/>
        </w:rPr>
      </w:pPr>
    </w:p>
    <w:sectPr w:rsidR="004B0056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56" w:rsidRDefault="004B0056" w:rsidP="0003055F">
      <w:pPr>
        <w:spacing w:after="0" w:line="240" w:lineRule="auto"/>
      </w:pPr>
      <w:r>
        <w:separator/>
      </w:r>
    </w:p>
  </w:endnote>
  <w:endnote w:type="continuationSeparator" w:id="0">
    <w:p w:rsidR="004B0056" w:rsidRDefault="004B0056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56" w:rsidRDefault="004B0056" w:rsidP="0003055F">
      <w:pPr>
        <w:spacing w:after="0" w:line="240" w:lineRule="auto"/>
      </w:pPr>
      <w:r>
        <w:separator/>
      </w:r>
    </w:p>
  </w:footnote>
  <w:footnote w:type="continuationSeparator" w:id="0">
    <w:p w:rsidR="004B0056" w:rsidRDefault="004B0056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6" w:rsidRPr="0003055F" w:rsidRDefault="004B0056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4B0056" w:rsidRDefault="004B00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1A557D"/>
    <w:rsid w:val="00250478"/>
    <w:rsid w:val="002B5DE5"/>
    <w:rsid w:val="002D322D"/>
    <w:rsid w:val="003265D8"/>
    <w:rsid w:val="003B67BF"/>
    <w:rsid w:val="003E3533"/>
    <w:rsid w:val="004B0056"/>
    <w:rsid w:val="004C2EE2"/>
    <w:rsid w:val="004D314E"/>
    <w:rsid w:val="0051270C"/>
    <w:rsid w:val="005A0A2D"/>
    <w:rsid w:val="005B7C22"/>
    <w:rsid w:val="005C321B"/>
    <w:rsid w:val="005D7D67"/>
    <w:rsid w:val="005E3368"/>
    <w:rsid w:val="00602171"/>
    <w:rsid w:val="00643C10"/>
    <w:rsid w:val="00647D8E"/>
    <w:rsid w:val="006840DD"/>
    <w:rsid w:val="007140A5"/>
    <w:rsid w:val="007216B9"/>
    <w:rsid w:val="007B67ED"/>
    <w:rsid w:val="007F1D7C"/>
    <w:rsid w:val="007F4143"/>
    <w:rsid w:val="008234B6"/>
    <w:rsid w:val="00856612"/>
    <w:rsid w:val="00872FCA"/>
    <w:rsid w:val="00894E85"/>
    <w:rsid w:val="008D4F9A"/>
    <w:rsid w:val="008E5000"/>
    <w:rsid w:val="00955F09"/>
    <w:rsid w:val="009E0A74"/>
    <w:rsid w:val="00A10EFC"/>
    <w:rsid w:val="00A57CDE"/>
    <w:rsid w:val="00AC319B"/>
    <w:rsid w:val="00B0642F"/>
    <w:rsid w:val="00B6071C"/>
    <w:rsid w:val="00BD2B27"/>
    <w:rsid w:val="00C02D76"/>
    <w:rsid w:val="00C16006"/>
    <w:rsid w:val="00D77470"/>
    <w:rsid w:val="00DA4EE9"/>
    <w:rsid w:val="00E921FD"/>
    <w:rsid w:val="00E92D88"/>
    <w:rsid w:val="00EA0A58"/>
    <w:rsid w:val="00F5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subject/>
  <dc:creator>Юшкевич Юлия Николаевна</dc:creator>
  <cp:keywords/>
  <dc:description/>
  <cp:lastModifiedBy>User</cp:lastModifiedBy>
  <cp:revision>4</cp:revision>
  <cp:lastPrinted>2021-08-31T06:10:00Z</cp:lastPrinted>
  <dcterms:created xsi:type="dcterms:W3CDTF">2021-08-31T05:18:00Z</dcterms:created>
  <dcterms:modified xsi:type="dcterms:W3CDTF">2021-09-01T04:55:00Z</dcterms:modified>
</cp:coreProperties>
</file>