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5" w:rsidRDefault="00380905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380905" w:rsidRPr="00837A49" w:rsidRDefault="00380905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380905" w:rsidRDefault="00380905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80905" w:rsidRDefault="00380905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380905" w:rsidRDefault="00380905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26.08.2021_ г. №8/5</w:t>
      </w: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EA0A58">
      <w:pPr>
        <w:pStyle w:val="ConsPlusNonformat"/>
        <w:jc w:val="both"/>
        <w:rPr>
          <w:sz w:val="12"/>
        </w:rPr>
      </w:pPr>
    </w:p>
    <w:p w:rsidR="00380905" w:rsidRDefault="00380905" w:rsidP="005D7D67">
      <w:pPr>
        <w:pStyle w:val="ConsPlusNormal"/>
        <w:jc w:val="right"/>
      </w:pPr>
    </w:p>
    <w:p w:rsidR="00380905" w:rsidRDefault="00380905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380905" w:rsidRDefault="00380905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380905" w:rsidRDefault="00380905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380905" w:rsidRDefault="00380905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80905" w:rsidRDefault="00380905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380905" w:rsidRDefault="00380905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380905" w:rsidRDefault="00380905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380905" w:rsidRDefault="00380905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380905" w:rsidRDefault="00380905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380905" w:rsidRDefault="00380905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380905" w:rsidRDefault="00380905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380905" w:rsidRDefault="00380905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80905" w:rsidRDefault="00380905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Pr="00A7530D" w:rsidRDefault="00380905" w:rsidP="00A7530D">
      <w:pPr>
        <w:pStyle w:val="ConsPlusNonformat"/>
        <w:jc w:val="both"/>
      </w:pPr>
      <w:r>
        <w:t xml:space="preserve">         </w:t>
      </w:r>
      <w:r w:rsidRPr="00A7530D">
        <w:t>1. Операции с бюджетными ассигнованиями</w:t>
      </w:r>
    </w:p>
    <w:p w:rsidR="00380905" w:rsidRPr="00A7530D" w:rsidRDefault="00380905" w:rsidP="00A7530D">
      <w:pPr>
        <w:pStyle w:val="ConsPlusNonformat"/>
        <w:jc w:val="both"/>
      </w:pPr>
      <w:r>
        <w:t xml:space="preserve">          </w:t>
      </w:r>
      <w:r w:rsidRPr="00A7530D">
        <w:t>1.1. Остатки бюджетных ассигнований</w:t>
      </w:r>
    </w:p>
    <w:p w:rsidR="00380905" w:rsidRPr="00A7530D" w:rsidRDefault="00380905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380905" w:rsidRPr="002D78BD" w:rsidTr="001A557D">
        <w:tc>
          <w:tcPr>
            <w:tcW w:w="3276" w:type="dxa"/>
            <w:vMerge w:val="restart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80905" w:rsidRPr="002D78BD" w:rsidTr="001A557D">
        <w:tc>
          <w:tcPr>
            <w:tcW w:w="3276" w:type="dxa"/>
            <w:vMerge/>
          </w:tcPr>
          <w:p w:rsidR="00380905" w:rsidRPr="002D78BD" w:rsidRDefault="003809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380905" w:rsidRPr="002D78BD" w:rsidRDefault="003809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80905" w:rsidRPr="002D78BD" w:rsidTr="001A557D">
        <w:tc>
          <w:tcPr>
            <w:tcW w:w="3276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80905" w:rsidRPr="002D78BD" w:rsidTr="001A557D">
        <w:tc>
          <w:tcPr>
            <w:tcW w:w="3276" w:type="dxa"/>
          </w:tcPr>
          <w:p w:rsidR="00380905" w:rsidRPr="000D0BE2" w:rsidRDefault="003809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5" w:rsidRPr="00A7530D" w:rsidRDefault="0038090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80905" w:rsidRDefault="00380905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380905" w:rsidRPr="00A7530D" w:rsidRDefault="00380905" w:rsidP="00A7530D">
      <w:pPr>
        <w:pStyle w:val="ConsPlusNonformat"/>
      </w:pPr>
      <w:r>
        <w:t xml:space="preserve">                 </w:t>
      </w:r>
      <w:r w:rsidRPr="00A7530D">
        <w:t>1.2. Доведенные бюджетные ассигнования</w:t>
      </w:r>
    </w:p>
    <w:p w:rsidR="00380905" w:rsidRPr="00A7530D" w:rsidRDefault="0038090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380905" w:rsidRPr="002D78BD" w:rsidTr="001A557D">
        <w:tc>
          <w:tcPr>
            <w:tcW w:w="2340" w:type="dxa"/>
            <w:gridSpan w:val="2"/>
            <w:vMerge w:val="restart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80905" w:rsidRPr="002D78BD" w:rsidTr="001A557D">
        <w:tc>
          <w:tcPr>
            <w:tcW w:w="2340" w:type="dxa"/>
            <w:gridSpan w:val="2"/>
            <w:vMerge/>
          </w:tcPr>
          <w:p w:rsidR="00380905" w:rsidRPr="002D78BD" w:rsidRDefault="003809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380905" w:rsidRPr="002D78BD" w:rsidRDefault="003809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80905" w:rsidRPr="002D78BD" w:rsidTr="001A557D">
        <w:tc>
          <w:tcPr>
            <w:tcW w:w="2340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80905" w:rsidRPr="002D78BD" w:rsidTr="001A557D">
        <w:tc>
          <w:tcPr>
            <w:tcW w:w="2340" w:type="dxa"/>
            <w:gridSpan w:val="2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5" w:rsidRPr="002D78BD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80905" w:rsidRPr="000D0BE2" w:rsidRDefault="003809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5" w:rsidRPr="00A7530D" w:rsidRDefault="0038090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380905" w:rsidRPr="00A7530D" w:rsidRDefault="0038090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380905" w:rsidRPr="002D78BD" w:rsidTr="001A557D">
        <w:tc>
          <w:tcPr>
            <w:tcW w:w="4034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380905" w:rsidRPr="002D78BD" w:rsidTr="001A557D">
        <w:tc>
          <w:tcPr>
            <w:tcW w:w="4034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380905" w:rsidRPr="002D78BD" w:rsidTr="001A557D">
        <w:tc>
          <w:tcPr>
            <w:tcW w:w="4034" w:type="dxa"/>
            <w:gridSpan w:val="2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0905" w:rsidRPr="002D78BD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380905" w:rsidRPr="000D0BE2" w:rsidRDefault="003809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0905" w:rsidRPr="00A7530D" w:rsidRDefault="00380905" w:rsidP="00053FFA">
      <w:pPr>
        <w:pStyle w:val="ConsPlusNormal"/>
        <w:rPr>
          <w:rFonts w:ascii="Courier New" w:hAnsi="Courier New" w:cs="Courier New"/>
          <w:sz w:val="20"/>
        </w:rPr>
      </w:pP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</w:p>
    <w:p w:rsidR="00380905" w:rsidRDefault="00380905" w:rsidP="00053FFA">
      <w:pPr>
        <w:pStyle w:val="ConsPlusNonformat"/>
        <w:jc w:val="both"/>
      </w:pPr>
      <w:bookmarkStart w:id="2" w:name="_GoBack"/>
      <w:bookmarkEnd w:id="2"/>
    </w:p>
    <w:p w:rsidR="00380905" w:rsidRPr="00A7530D" w:rsidRDefault="00380905" w:rsidP="00053FFA">
      <w:pPr>
        <w:pStyle w:val="ConsPlusNonformat"/>
        <w:jc w:val="both"/>
      </w:pPr>
    </w:p>
    <w:p w:rsidR="00380905" w:rsidRPr="00A7530D" w:rsidRDefault="00380905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380905" w:rsidRPr="00A7530D" w:rsidRDefault="0038090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380905" w:rsidRPr="002D78BD" w:rsidTr="001A557D">
        <w:tc>
          <w:tcPr>
            <w:tcW w:w="2413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380905" w:rsidRPr="002D78BD" w:rsidTr="001A557D">
        <w:tc>
          <w:tcPr>
            <w:tcW w:w="2413" w:type="dxa"/>
            <w:gridSpan w:val="2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380905" w:rsidRPr="000D0BE2" w:rsidRDefault="003809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380905" w:rsidRPr="002D78BD" w:rsidTr="001A557D">
        <w:tc>
          <w:tcPr>
            <w:tcW w:w="2413" w:type="dxa"/>
            <w:gridSpan w:val="2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80905" w:rsidRPr="002D78BD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380905" w:rsidRPr="000D0BE2" w:rsidRDefault="0038090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80905" w:rsidRPr="000D0BE2" w:rsidRDefault="0038090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80905" w:rsidRPr="00A7530D" w:rsidRDefault="00380905" w:rsidP="00053FFA">
      <w:pPr>
        <w:pStyle w:val="ConsPlusNormal"/>
        <w:rPr>
          <w:rFonts w:ascii="Courier New" w:hAnsi="Courier New" w:cs="Courier New"/>
          <w:sz w:val="20"/>
        </w:rPr>
      </w:pPr>
    </w:p>
    <w:p w:rsidR="00380905" w:rsidRPr="00A7530D" w:rsidRDefault="00380905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380905" w:rsidRPr="00A7530D" w:rsidRDefault="00380905" w:rsidP="00053FFA">
      <w:pPr>
        <w:pStyle w:val="ConsPlusNonformat"/>
        <w:jc w:val="both"/>
      </w:pPr>
      <w:r w:rsidRPr="00A7530D">
        <w:t>"__" ___________ 20__ г.</w:t>
      </w:r>
    </w:p>
    <w:p w:rsidR="00380905" w:rsidRPr="00A7530D" w:rsidRDefault="00380905" w:rsidP="00053FFA">
      <w:pPr>
        <w:pStyle w:val="ConsPlusNonformat"/>
        <w:jc w:val="both"/>
      </w:pP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380905" w:rsidRPr="00A7530D" w:rsidRDefault="00380905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380905" w:rsidRPr="00A7530D" w:rsidRDefault="00380905" w:rsidP="00053FFA">
      <w:pPr>
        <w:pStyle w:val="ConsPlusNonformat"/>
        <w:jc w:val="both"/>
        <w:rPr>
          <w:sz w:val="12"/>
        </w:rPr>
      </w:pPr>
    </w:p>
    <w:sectPr w:rsidR="00380905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05" w:rsidRDefault="00380905" w:rsidP="00E16749">
      <w:pPr>
        <w:spacing w:after="0" w:line="240" w:lineRule="auto"/>
      </w:pPr>
      <w:r>
        <w:separator/>
      </w:r>
    </w:p>
  </w:endnote>
  <w:endnote w:type="continuationSeparator" w:id="0">
    <w:p w:rsidR="00380905" w:rsidRDefault="0038090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05" w:rsidRDefault="00380905" w:rsidP="00E16749">
      <w:pPr>
        <w:spacing w:after="0" w:line="240" w:lineRule="auto"/>
      </w:pPr>
      <w:r>
        <w:separator/>
      </w:r>
    </w:p>
  </w:footnote>
  <w:footnote w:type="continuationSeparator" w:id="0">
    <w:p w:rsidR="00380905" w:rsidRDefault="0038090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905" w:rsidRDefault="0038090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80905" w:rsidRDefault="003809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A557D"/>
    <w:rsid w:val="001B5AF4"/>
    <w:rsid w:val="001C1D97"/>
    <w:rsid w:val="001F074C"/>
    <w:rsid w:val="0022193A"/>
    <w:rsid w:val="00232F7F"/>
    <w:rsid w:val="002422F9"/>
    <w:rsid w:val="002D78BD"/>
    <w:rsid w:val="002F4799"/>
    <w:rsid w:val="00334A2B"/>
    <w:rsid w:val="0037608E"/>
    <w:rsid w:val="00380905"/>
    <w:rsid w:val="003E518C"/>
    <w:rsid w:val="003E63DF"/>
    <w:rsid w:val="00423061"/>
    <w:rsid w:val="00511872"/>
    <w:rsid w:val="005B7C22"/>
    <w:rsid w:val="005D7D67"/>
    <w:rsid w:val="0066407E"/>
    <w:rsid w:val="006840DD"/>
    <w:rsid w:val="00687E92"/>
    <w:rsid w:val="006B4E83"/>
    <w:rsid w:val="00727937"/>
    <w:rsid w:val="0076739C"/>
    <w:rsid w:val="007977AE"/>
    <w:rsid w:val="00837A49"/>
    <w:rsid w:val="008814BD"/>
    <w:rsid w:val="008869B1"/>
    <w:rsid w:val="008E5000"/>
    <w:rsid w:val="00946389"/>
    <w:rsid w:val="00966DA1"/>
    <w:rsid w:val="00A10EFC"/>
    <w:rsid w:val="00A211A0"/>
    <w:rsid w:val="00A7530D"/>
    <w:rsid w:val="00AE02E3"/>
    <w:rsid w:val="00B0642F"/>
    <w:rsid w:val="00B533C1"/>
    <w:rsid w:val="00C60144"/>
    <w:rsid w:val="00C66071"/>
    <w:rsid w:val="00C90DDF"/>
    <w:rsid w:val="00C946DB"/>
    <w:rsid w:val="00D60251"/>
    <w:rsid w:val="00D77470"/>
    <w:rsid w:val="00DE35E4"/>
    <w:rsid w:val="00DE7D86"/>
    <w:rsid w:val="00E16749"/>
    <w:rsid w:val="00E92D88"/>
    <w:rsid w:val="00EA0A58"/>
    <w:rsid w:val="00EE7C23"/>
    <w:rsid w:val="00F4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502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Юшкевич Юлия Николаевна</dc:creator>
  <cp:keywords/>
  <dc:description/>
  <cp:lastModifiedBy>User</cp:lastModifiedBy>
  <cp:revision>4</cp:revision>
  <cp:lastPrinted>2021-08-31T06:10:00Z</cp:lastPrinted>
  <dcterms:created xsi:type="dcterms:W3CDTF">2021-08-31T05:18:00Z</dcterms:created>
  <dcterms:modified xsi:type="dcterms:W3CDTF">2021-09-01T04:56:00Z</dcterms:modified>
</cp:coreProperties>
</file>