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8D" w:rsidRPr="00536AAB" w:rsidRDefault="00300C8D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300C8D" w:rsidRDefault="00300C8D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00C8D" w:rsidRDefault="00300C8D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300C8D" w:rsidRDefault="00300C8D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№8/5</w:t>
      </w:r>
    </w:p>
    <w:p w:rsidR="00300C8D" w:rsidRDefault="00300C8D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Default="00300C8D" w:rsidP="00EA0A58">
      <w:pPr>
        <w:pStyle w:val="ConsPlusNonformat"/>
        <w:jc w:val="both"/>
        <w:rPr>
          <w:sz w:val="12"/>
        </w:rPr>
      </w:pPr>
    </w:p>
    <w:p w:rsidR="00300C8D" w:rsidRPr="00583CFA" w:rsidRDefault="00300C8D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300C8D" w:rsidRPr="00583CFA" w:rsidRDefault="00300C8D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300C8D" w:rsidRPr="00583CFA" w:rsidRDefault="00300C8D" w:rsidP="00B25159">
      <w:pPr>
        <w:pStyle w:val="ConsPlusNonformat"/>
        <w:jc w:val="both"/>
      </w:pPr>
      <w:r w:rsidRPr="00583CFA">
        <w:t>Иной получатель бюджетных средств __________                     ├──────┤</w:t>
      </w:r>
    </w:p>
    <w:p w:rsidR="00300C8D" w:rsidRPr="00583CFA" w:rsidRDefault="00300C8D" w:rsidP="00B25159">
      <w:pPr>
        <w:pStyle w:val="ConsPlusNonformat"/>
        <w:jc w:val="both"/>
      </w:pPr>
      <w:r w:rsidRPr="00583CFA">
        <w:t>Распорядитель бюджетных средств ____________                     │      │</w:t>
      </w:r>
    </w:p>
    <w:p w:rsidR="00300C8D" w:rsidRPr="00583CFA" w:rsidRDefault="00300C8D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300C8D" w:rsidRPr="00583CFA" w:rsidRDefault="00300C8D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300C8D" w:rsidRPr="00583CFA" w:rsidRDefault="00300C8D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300C8D" w:rsidRPr="00583CFA" w:rsidRDefault="00300C8D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300C8D" w:rsidRPr="00583CFA" w:rsidRDefault="00300C8D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300C8D" w:rsidRPr="00583CFA" w:rsidRDefault="00300C8D" w:rsidP="00B25159">
      <w:pPr>
        <w:pStyle w:val="ConsPlusNonformat"/>
        <w:jc w:val="both"/>
      </w:pPr>
    </w:p>
    <w:p w:rsidR="00300C8D" w:rsidRPr="00583CFA" w:rsidRDefault="00300C8D" w:rsidP="00B25159">
      <w:pPr>
        <w:rPr>
          <w:rFonts w:ascii="Courier New" w:hAnsi="Courier New" w:cs="Courier New"/>
          <w:sz w:val="20"/>
          <w:szCs w:val="20"/>
        </w:rPr>
        <w:sectPr w:rsidR="00300C8D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300C8D" w:rsidRPr="00583CFA" w:rsidRDefault="00300C8D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300C8D" w:rsidRPr="005018BC" w:rsidTr="001A557D">
        <w:tc>
          <w:tcPr>
            <w:tcW w:w="1287" w:type="dxa"/>
            <w:gridSpan w:val="2"/>
            <w:vMerge w:val="restart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300C8D" w:rsidRPr="005018BC" w:rsidTr="001A557D">
        <w:tc>
          <w:tcPr>
            <w:tcW w:w="1287" w:type="dxa"/>
            <w:gridSpan w:val="2"/>
            <w:vMerge/>
          </w:tcPr>
          <w:p w:rsidR="00300C8D" w:rsidRPr="005018BC" w:rsidRDefault="00300C8D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300C8D" w:rsidRPr="005018BC" w:rsidRDefault="00300C8D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300C8D" w:rsidRPr="005018BC" w:rsidTr="001A557D">
        <w:tc>
          <w:tcPr>
            <w:tcW w:w="1287" w:type="dxa"/>
            <w:gridSpan w:val="2"/>
            <w:vMerge/>
          </w:tcPr>
          <w:p w:rsidR="00300C8D" w:rsidRPr="005018BC" w:rsidRDefault="00300C8D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300C8D" w:rsidRPr="005018BC" w:rsidRDefault="00300C8D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300C8D" w:rsidRPr="005018BC" w:rsidRDefault="00300C8D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300C8D" w:rsidRPr="005018BC" w:rsidRDefault="00300C8D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300C8D" w:rsidRPr="005018BC" w:rsidTr="001A557D">
        <w:tc>
          <w:tcPr>
            <w:tcW w:w="1287" w:type="dxa"/>
            <w:gridSpan w:val="2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300C8D" w:rsidRPr="005018BC" w:rsidTr="001A557D">
        <w:tc>
          <w:tcPr>
            <w:tcW w:w="1287" w:type="dxa"/>
            <w:gridSpan w:val="2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300C8D" w:rsidRPr="005018BC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300C8D" w:rsidRPr="00583CFA" w:rsidRDefault="00300C8D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300C8D" w:rsidRPr="00583CFA" w:rsidRDefault="00300C8D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300C8D" w:rsidRPr="005018BC" w:rsidTr="001A557D">
        <w:tc>
          <w:tcPr>
            <w:tcW w:w="1980" w:type="dxa"/>
            <w:gridSpan w:val="2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300C8D" w:rsidRPr="005018BC" w:rsidTr="001A557D">
        <w:tc>
          <w:tcPr>
            <w:tcW w:w="1980" w:type="dxa"/>
            <w:gridSpan w:val="2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300C8D" w:rsidRPr="005018BC" w:rsidTr="001A557D">
        <w:tc>
          <w:tcPr>
            <w:tcW w:w="1980" w:type="dxa"/>
            <w:gridSpan w:val="2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300C8D" w:rsidRPr="005018BC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300C8D" w:rsidRPr="00583CFA" w:rsidRDefault="00300C8D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300C8D" w:rsidRPr="00583CFA" w:rsidRDefault="00300C8D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300C8D" w:rsidRPr="005018BC" w:rsidTr="001A557D">
        <w:tc>
          <w:tcPr>
            <w:tcW w:w="1911" w:type="dxa"/>
            <w:gridSpan w:val="2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300C8D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300C8D" w:rsidRPr="005018BC" w:rsidTr="001A557D">
        <w:tc>
          <w:tcPr>
            <w:tcW w:w="1911" w:type="dxa"/>
            <w:gridSpan w:val="2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300C8D" w:rsidRPr="00422A9C" w:rsidRDefault="00300C8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300C8D" w:rsidRPr="005018BC" w:rsidTr="001A557D">
        <w:tc>
          <w:tcPr>
            <w:tcW w:w="1911" w:type="dxa"/>
            <w:gridSpan w:val="2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300C8D" w:rsidRPr="005018BC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300C8D" w:rsidRPr="00422A9C" w:rsidRDefault="00300C8D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300C8D" w:rsidRPr="00583CFA" w:rsidRDefault="00300C8D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00C8D" w:rsidRPr="00583CFA" w:rsidRDefault="00300C8D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300C8D" w:rsidRPr="00583CFA" w:rsidRDefault="00300C8D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300C8D" w:rsidRPr="00583CFA" w:rsidRDefault="00300C8D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300C8D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8D" w:rsidRDefault="00300C8D" w:rsidP="00392F60">
      <w:pPr>
        <w:spacing w:after="0" w:line="240" w:lineRule="auto"/>
      </w:pPr>
      <w:r>
        <w:separator/>
      </w:r>
    </w:p>
  </w:endnote>
  <w:endnote w:type="continuationSeparator" w:id="0">
    <w:p w:rsidR="00300C8D" w:rsidRDefault="00300C8D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8D" w:rsidRDefault="00300C8D" w:rsidP="00392F60">
      <w:pPr>
        <w:spacing w:after="0" w:line="240" w:lineRule="auto"/>
      </w:pPr>
      <w:r>
        <w:separator/>
      </w:r>
    </w:p>
  </w:footnote>
  <w:footnote w:type="continuationSeparator" w:id="0">
    <w:p w:rsidR="00300C8D" w:rsidRDefault="00300C8D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8D" w:rsidRDefault="00300C8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00C8D" w:rsidRDefault="00300C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A36CF"/>
    <w:rsid w:val="00102C0D"/>
    <w:rsid w:val="001838BC"/>
    <w:rsid w:val="001A4F24"/>
    <w:rsid w:val="001A557D"/>
    <w:rsid w:val="001B2DBC"/>
    <w:rsid w:val="002610DF"/>
    <w:rsid w:val="00270D2B"/>
    <w:rsid w:val="002E5C62"/>
    <w:rsid w:val="00300C8D"/>
    <w:rsid w:val="00392F60"/>
    <w:rsid w:val="003D59E4"/>
    <w:rsid w:val="004164DA"/>
    <w:rsid w:val="00422A9C"/>
    <w:rsid w:val="005018BC"/>
    <w:rsid w:val="00536AAB"/>
    <w:rsid w:val="00583CFA"/>
    <w:rsid w:val="005B7C22"/>
    <w:rsid w:val="005C16B9"/>
    <w:rsid w:val="005D7D67"/>
    <w:rsid w:val="005F2DA1"/>
    <w:rsid w:val="00622F4F"/>
    <w:rsid w:val="006840DD"/>
    <w:rsid w:val="006939E6"/>
    <w:rsid w:val="006D0228"/>
    <w:rsid w:val="00725FF1"/>
    <w:rsid w:val="007A1FDA"/>
    <w:rsid w:val="00835743"/>
    <w:rsid w:val="008A59CF"/>
    <w:rsid w:val="008E5000"/>
    <w:rsid w:val="00950130"/>
    <w:rsid w:val="00961173"/>
    <w:rsid w:val="00970D0B"/>
    <w:rsid w:val="00A10EFC"/>
    <w:rsid w:val="00A835AB"/>
    <w:rsid w:val="00AF769C"/>
    <w:rsid w:val="00B0642F"/>
    <w:rsid w:val="00B25159"/>
    <w:rsid w:val="00BF7A50"/>
    <w:rsid w:val="00C97ED1"/>
    <w:rsid w:val="00D21633"/>
    <w:rsid w:val="00D64C1D"/>
    <w:rsid w:val="00D77470"/>
    <w:rsid w:val="00D81B9B"/>
    <w:rsid w:val="00D9248B"/>
    <w:rsid w:val="00DA45D9"/>
    <w:rsid w:val="00DE33C4"/>
    <w:rsid w:val="00E9130D"/>
    <w:rsid w:val="00E92D88"/>
    <w:rsid w:val="00EA0A58"/>
    <w:rsid w:val="00EB3C15"/>
    <w:rsid w:val="00F6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403</Words>
  <Characters>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20</dc:title>
  <dc:subject/>
  <dc:creator>Юшкевич Юлия Николаевна</dc:creator>
  <cp:keywords/>
  <dc:description/>
  <cp:lastModifiedBy>User</cp:lastModifiedBy>
  <cp:revision>4</cp:revision>
  <cp:lastPrinted>2021-08-31T06:11:00Z</cp:lastPrinted>
  <dcterms:created xsi:type="dcterms:W3CDTF">2021-08-31T05:19:00Z</dcterms:created>
  <dcterms:modified xsi:type="dcterms:W3CDTF">2021-09-01T04:56:00Z</dcterms:modified>
</cp:coreProperties>
</file>