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2F" w:rsidRPr="00420911" w:rsidRDefault="00477E2F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18"/>
          <w:szCs w:val="18"/>
        </w:rPr>
      </w:pPr>
    </w:p>
    <w:p w:rsidR="00477E2F" w:rsidRPr="00D97615" w:rsidRDefault="00477E2F" w:rsidP="00AA490B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D97615">
        <w:rPr>
          <w:rFonts w:ascii="Times New Roman" w:hAnsi="Times New Roman" w:cs="Times New Roman"/>
          <w:sz w:val="16"/>
          <w:szCs w:val="16"/>
        </w:rPr>
        <w:t>Приложение № 21</w:t>
      </w:r>
    </w:p>
    <w:p w:rsidR="00477E2F" w:rsidRDefault="00477E2F" w:rsidP="00151339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477E2F" w:rsidRDefault="00477E2F" w:rsidP="00151339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администрации сельского поселения Асяновский сельсовет муниципального района Дюртюлинский район Республики Башкортостан, утвержденному постановлением</w:t>
      </w:r>
    </w:p>
    <w:p w:rsidR="00477E2F" w:rsidRDefault="00477E2F" w:rsidP="00151339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от26.08.2021  г. №  8/5</w:t>
      </w:r>
    </w:p>
    <w:p w:rsidR="00477E2F" w:rsidRPr="009E01CF" w:rsidRDefault="00477E2F" w:rsidP="002F642B">
      <w:pPr>
        <w:pStyle w:val="ConsPlusNonformat"/>
        <w:jc w:val="both"/>
      </w:pPr>
      <w:bookmarkStart w:id="0" w:name="_GoBack"/>
      <w:bookmarkEnd w:id="0"/>
      <w:r w:rsidRPr="009E01CF">
        <w:t xml:space="preserve">                             ВЫПИСКА</w:t>
      </w:r>
    </w:p>
    <w:p w:rsidR="00477E2F" w:rsidRPr="009E01CF" w:rsidRDefault="00477E2F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477E2F" w:rsidRPr="009E01CF" w:rsidRDefault="00477E2F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477E2F" w:rsidRPr="009E01CF" w:rsidRDefault="00477E2F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477E2F" w:rsidRPr="009E01CF" w:rsidRDefault="00477E2F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477E2F" w:rsidRPr="009E01CF" w:rsidRDefault="00477E2F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477E2F" w:rsidRPr="009E01CF" w:rsidRDefault="00477E2F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477E2F" w:rsidRPr="009E01CF" w:rsidRDefault="00477E2F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477E2F" w:rsidRPr="009E01CF" w:rsidRDefault="00477E2F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477E2F" w:rsidRPr="009E01CF" w:rsidRDefault="00477E2F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477E2F" w:rsidRPr="009E01CF" w:rsidRDefault="00477E2F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477E2F" w:rsidRPr="009E01CF" w:rsidRDefault="00477E2F" w:rsidP="002F642B">
      <w:pPr>
        <w:pStyle w:val="ConsPlusNonformat"/>
        <w:jc w:val="both"/>
      </w:pPr>
      <w:r w:rsidRPr="009E01CF">
        <w:t>Наименование финансового органа  __________________             │       │</w:t>
      </w:r>
    </w:p>
    <w:p w:rsidR="00477E2F" w:rsidRPr="009E01CF" w:rsidRDefault="00477E2F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477E2F" w:rsidRPr="009E01CF" w:rsidRDefault="00477E2F" w:rsidP="002F642B">
      <w:pPr>
        <w:pStyle w:val="ConsPlusNonformat"/>
        <w:jc w:val="both"/>
      </w:pPr>
      <w:r w:rsidRPr="009E01CF">
        <w:t>учреждения                                                      │       │</w:t>
      </w:r>
    </w:p>
    <w:p w:rsidR="00477E2F" w:rsidRPr="009E01CF" w:rsidRDefault="00477E2F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477E2F" w:rsidRPr="009E01CF" w:rsidRDefault="00477E2F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477E2F" w:rsidRPr="009E01CF" w:rsidRDefault="00477E2F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477E2F" w:rsidRPr="009E01CF" w:rsidRDefault="00477E2F" w:rsidP="002F642B">
      <w:pPr>
        <w:pStyle w:val="ConsPlusNonformat"/>
        <w:jc w:val="both"/>
      </w:pPr>
      <w:r w:rsidRPr="009E01CF">
        <w:t>и полномочия учредителя   _________________________             │       │</w:t>
      </w:r>
    </w:p>
    <w:p w:rsidR="00477E2F" w:rsidRPr="009E01CF" w:rsidRDefault="00477E2F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477E2F" w:rsidRPr="009E01CF" w:rsidRDefault="00477E2F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477E2F" w:rsidRPr="009E01CF" w:rsidRDefault="00477E2F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477E2F" w:rsidRPr="009E01CF" w:rsidRDefault="00477E2F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477E2F" w:rsidRPr="009E01CF" w:rsidRDefault="00477E2F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477E2F" w:rsidRPr="009E01CF" w:rsidRDefault="00477E2F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477E2F" w:rsidRPr="009E01CF" w:rsidRDefault="00477E2F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477E2F" w:rsidRDefault="00477E2F" w:rsidP="002F642B">
      <w:pPr>
        <w:pStyle w:val="ConsPlusNonformat"/>
        <w:jc w:val="both"/>
      </w:pPr>
    </w:p>
    <w:p w:rsidR="00477E2F" w:rsidRDefault="00477E2F" w:rsidP="002F642B">
      <w:pPr>
        <w:pStyle w:val="ConsPlusNonformat"/>
        <w:jc w:val="both"/>
      </w:pPr>
    </w:p>
    <w:p w:rsidR="00477E2F" w:rsidRDefault="00477E2F" w:rsidP="002F642B">
      <w:pPr>
        <w:pStyle w:val="ConsPlusNonformat"/>
        <w:jc w:val="both"/>
      </w:pPr>
    </w:p>
    <w:p w:rsidR="00477E2F" w:rsidRDefault="00477E2F" w:rsidP="002F642B">
      <w:pPr>
        <w:pStyle w:val="ConsPlusNonformat"/>
        <w:jc w:val="both"/>
      </w:pPr>
    </w:p>
    <w:p w:rsidR="00477E2F" w:rsidRDefault="00477E2F" w:rsidP="002F642B">
      <w:pPr>
        <w:pStyle w:val="ConsPlusNonformat"/>
        <w:jc w:val="both"/>
      </w:pPr>
    </w:p>
    <w:p w:rsidR="00477E2F" w:rsidRPr="00BA7EA7" w:rsidRDefault="00477E2F" w:rsidP="00BA7EA7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477E2F" w:rsidRDefault="00477E2F" w:rsidP="002F642B">
      <w:pPr>
        <w:pStyle w:val="ConsPlusNonformat"/>
        <w:jc w:val="both"/>
      </w:pPr>
    </w:p>
    <w:p w:rsidR="00477E2F" w:rsidRPr="009E01CF" w:rsidRDefault="00477E2F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477E2F" w:rsidRPr="009E01CF" w:rsidRDefault="00477E2F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477E2F" w:rsidRPr="00B448EB" w:rsidTr="001A557D">
        <w:tc>
          <w:tcPr>
            <w:tcW w:w="1054" w:type="dxa"/>
            <w:vMerge w:val="restart"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477E2F" w:rsidRPr="009E01CF" w:rsidRDefault="00477E2F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477E2F" w:rsidRPr="00B448EB" w:rsidTr="001A557D">
        <w:tc>
          <w:tcPr>
            <w:tcW w:w="1054" w:type="dxa"/>
            <w:vMerge/>
          </w:tcPr>
          <w:p w:rsidR="00477E2F" w:rsidRPr="00B448EB" w:rsidRDefault="00477E2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477E2F" w:rsidRPr="00B448EB" w:rsidRDefault="00477E2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477E2F" w:rsidRPr="00B448EB" w:rsidRDefault="00477E2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477E2F" w:rsidRPr="00B448EB" w:rsidRDefault="00477E2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477E2F" w:rsidRPr="00B448EB" w:rsidRDefault="00477E2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477E2F" w:rsidRPr="00B448EB" w:rsidRDefault="00477E2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77E2F" w:rsidRPr="00B448EB" w:rsidTr="001A557D">
        <w:tc>
          <w:tcPr>
            <w:tcW w:w="1054" w:type="dxa"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477E2F" w:rsidRPr="00B448EB" w:rsidTr="001A557D">
        <w:tc>
          <w:tcPr>
            <w:tcW w:w="3203" w:type="dxa"/>
            <w:gridSpan w:val="2"/>
          </w:tcPr>
          <w:p w:rsidR="00477E2F" w:rsidRPr="009E01CF" w:rsidRDefault="00477E2F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477E2F" w:rsidRPr="009E01CF" w:rsidRDefault="00477E2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477E2F" w:rsidRPr="009E01CF" w:rsidRDefault="00477E2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477E2F" w:rsidRPr="009E01CF" w:rsidRDefault="00477E2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477E2F" w:rsidRPr="009E01CF" w:rsidRDefault="00477E2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477E2F" w:rsidRPr="009E01CF" w:rsidRDefault="00477E2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477E2F" w:rsidRPr="009E01CF" w:rsidRDefault="00477E2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77E2F" w:rsidRPr="00B448EB" w:rsidTr="001A557D">
        <w:tc>
          <w:tcPr>
            <w:tcW w:w="3203" w:type="dxa"/>
            <w:gridSpan w:val="2"/>
          </w:tcPr>
          <w:p w:rsidR="00477E2F" w:rsidRPr="009E01CF" w:rsidRDefault="00477E2F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477E2F" w:rsidRPr="009E01CF" w:rsidRDefault="00477E2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477E2F" w:rsidRPr="009E01CF" w:rsidRDefault="00477E2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477E2F" w:rsidRPr="009E01CF" w:rsidRDefault="00477E2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477E2F" w:rsidRPr="009E01CF" w:rsidRDefault="00477E2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477E2F" w:rsidRPr="009E01CF" w:rsidRDefault="00477E2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477E2F" w:rsidRPr="009E01CF" w:rsidRDefault="00477E2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477E2F" w:rsidRPr="009E01CF" w:rsidRDefault="00477E2F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77E2F" w:rsidRDefault="00477E2F" w:rsidP="002F642B">
      <w:pPr>
        <w:pStyle w:val="ConsPlusNonformat"/>
        <w:jc w:val="both"/>
      </w:pPr>
      <w:r w:rsidRPr="009E01CF">
        <w:t xml:space="preserve">                            </w:t>
      </w:r>
    </w:p>
    <w:p w:rsidR="00477E2F" w:rsidRPr="009E01CF" w:rsidRDefault="00477E2F" w:rsidP="002F642B">
      <w:pPr>
        <w:pStyle w:val="ConsPlusNonformat"/>
        <w:jc w:val="both"/>
      </w:pPr>
      <w:r>
        <w:t xml:space="preserve">                   </w:t>
      </w:r>
      <w:r w:rsidRPr="009E01CF">
        <w:t>2. Обороты за день</w:t>
      </w:r>
    </w:p>
    <w:p w:rsidR="00477E2F" w:rsidRPr="009E01CF" w:rsidRDefault="00477E2F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477E2F" w:rsidRPr="00B448EB" w:rsidTr="00665B02">
        <w:tc>
          <w:tcPr>
            <w:tcW w:w="2404" w:type="dxa"/>
            <w:gridSpan w:val="2"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477E2F" w:rsidRPr="009E01CF" w:rsidRDefault="00477E2F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477E2F" w:rsidRPr="00B448EB" w:rsidTr="00665B02">
        <w:tc>
          <w:tcPr>
            <w:tcW w:w="1383" w:type="dxa"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77E2F" w:rsidRPr="00B448EB" w:rsidTr="00665B02">
        <w:tc>
          <w:tcPr>
            <w:tcW w:w="1383" w:type="dxa"/>
          </w:tcPr>
          <w:p w:rsidR="00477E2F" w:rsidRPr="009E01CF" w:rsidRDefault="00477E2F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77E2F" w:rsidRPr="009E01CF" w:rsidRDefault="00477E2F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77E2F" w:rsidRPr="009E01CF" w:rsidRDefault="00477E2F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77E2F" w:rsidRPr="009E01CF" w:rsidRDefault="00477E2F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77E2F" w:rsidRPr="009E01CF" w:rsidRDefault="00477E2F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77E2F" w:rsidRPr="009E01CF" w:rsidRDefault="00477E2F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77E2F" w:rsidRPr="009E01CF" w:rsidRDefault="00477E2F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77E2F" w:rsidRPr="009E01CF" w:rsidRDefault="00477E2F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77E2F" w:rsidRPr="009E01CF" w:rsidRDefault="00477E2F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77E2F" w:rsidRPr="009E01CF" w:rsidRDefault="00477E2F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77E2F" w:rsidRPr="009E01CF" w:rsidRDefault="00477E2F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77E2F" w:rsidRPr="00B448EB" w:rsidTr="00665B02">
        <w:tc>
          <w:tcPr>
            <w:tcW w:w="1383" w:type="dxa"/>
          </w:tcPr>
          <w:p w:rsidR="00477E2F" w:rsidRPr="009E01CF" w:rsidRDefault="00477E2F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77E2F" w:rsidRPr="009E01CF" w:rsidRDefault="00477E2F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77E2F" w:rsidRPr="009E01CF" w:rsidRDefault="00477E2F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77E2F" w:rsidRPr="009E01CF" w:rsidRDefault="00477E2F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77E2F" w:rsidRPr="009E01CF" w:rsidRDefault="00477E2F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77E2F" w:rsidRPr="009E01CF" w:rsidRDefault="00477E2F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77E2F" w:rsidRPr="009E01CF" w:rsidRDefault="00477E2F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77E2F" w:rsidRPr="009E01CF" w:rsidRDefault="00477E2F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77E2F" w:rsidRPr="009E01CF" w:rsidRDefault="00477E2F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77E2F" w:rsidRPr="009E01CF" w:rsidRDefault="00477E2F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77E2F" w:rsidRPr="009E01CF" w:rsidRDefault="00477E2F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77E2F" w:rsidRPr="00B448EB" w:rsidTr="00665B02">
        <w:tblPrEx>
          <w:tblBorders>
            <w:left w:val="none" w:sz="0" w:space="0" w:color="auto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77E2F" w:rsidRPr="009E01CF" w:rsidRDefault="00477E2F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77E2F" w:rsidRPr="009E01CF" w:rsidRDefault="00477E2F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77E2F" w:rsidRPr="009E01CF" w:rsidRDefault="00477E2F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77E2F" w:rsidRPr="009E01CF" w:rsidRDefault="00477E2F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77E2F" w:rsidRPr="009E01CF" w:rsidRDefault="00477E2F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77E2F" w:rsidRPr="009E01CF" w:rsidRDefault="00477E2F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77E2F" w:rsidRPr="009E01CF" w:rsidRDefault="00477E2F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77E2F" w:rsidRPr="00B448EB" w:rsidTr="00665B02">
        <w:tblPrEx>
          <w:tblBorders>
            <w:left w:val="none" w:sz="0" w:space="0" w:color="auto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77E2F" w:rsidRPr="00B448EB" w:rsidRDefault="00477E2F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77E2F" w:rsidRPr="009E01CF" w:rsidRDefault="00477E2F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77E2F" w:rsidRPr="009E01CF" w:rsidRDefault="00477E2F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77E2F" w:rsidRPr="009E01CF" w:rsidRDefault="00477E2F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77E2F" w:rsidRPr="009E01CF" w:rsidRDefault="00477E2F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77E2F" w:rsidRPr="009E01CF" w:rsidRDefault="00477E2F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477E2F" w:rsidRPr="009E01CF" w:rsidRDefault="00477E2F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77E2F" w:rsidRPr="009E01CF" w:rsidRDefault="00477E2F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477E2F" w:rsidRPr="009E01CF" w:rsidRDefault="00477E2F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477E2F" w:rsidRDefault="00477E2F" w:rsidP="002F642B">
      <w:pPr>
        <w:pStyle w:val="ConsPlusNonformat"/>
        <w:jc w:val="both"/>
      </w:pPr>
    </w:p>
    <w:p w:rsidR="00477E2F" w:rsidRDefault="00477E2F" w:rsidP="002F642B">
      <w:pPr>
        <w:pStyle w:val="ConsPlusNonformat"/>
        <w:jc w:val="both"/>
      </w:pPr>
    </w:p>
    <w:p w:rsidR="00477E2F" w:rsidRDefault="00477E2F" w:rsidP="002F642B">
      <w:pPr>
        <w:pStyle w:val="ConsPlusNonformat"/>
        <w:jc w:val="both"/>
      </w:pPr>
    </w:p>
    <w:p w:rsidR="00477E2F" w:rsidRDefault="00477E2F" w:rsidP="002F642B">
      <w:pPr>
        <w:pStyle w:val="ConsPlusNonformat"/>
        <w:jc w:val="both"/>
      </w:pPr>
    </w:p>
    <w:p w:rsidR="00477E2F" w:rsidRDefault="00477E2F" w:rsidP="002F642B">
      <w:pPr>
        <w:pStyle w:val="ConsPlusNonformat"/>
        <w:jc w:val="both"/>
      </w:pPr>
    </w:p>
    <w:p w:rsidR="00477E2F" w:rsidRDefault="00477E2F" w:rsidP="002F642B">
      <w:pPr>
        <w:pStyle w:val="ConsPlusNonformat"/>
        <w:jc w:val="both"/>
      </w:pPr>
    </w:p>
    <w:p w:rsidR="00477E2F" w:rsidRDefault="00477E2F" w:rsidP="002F642B">
      <w:pPr>
        <w:pStyle w:val="ConsPlusNonformat"/>
        <w:jc w:val="both"/>
      </w:pPr>
    </w:p>
    <w:p w:rsidR="00477E2F" w:rsidRDefault="00477E2F" w:rsidP="002F642B">
      <w:pPr>
        <w:pStyle w:val="ConsPlusNonformat"/>
        <w:jc w:val="both"/>
      </w:pPr>
    </w:p>
    <w:p w:rsidR="00477E2F" w:rsidRDefault="00477E2F" w:rsidP="002F642B">
      <w:pPr>
        <w:pStyle w:val="ConsPlusNonformat"/>
        <w:jc w:val="both"/>
      </w:pPr>
    </w:p>
    <w:p w:rsidR="00477E2F" w:rsidRPr="009E01CF" w:rsidRDefault="00477E2F" w:rsidP="002F642B">
      <w:pPr>
        <w:pStyle w:val="ConsPlusNonformat"/>
        <w:jc w:val="both"/>
      </w:pPr>
    </w:p>
    <w:p w:rsidR="00477E2F" w:rsidRPr="009E01CF" w:rsidRDefault="00477E2F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477E2F" w:rsidRPr="009E01CF" w:rsidRDefault="00477E2F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477E2F" w:rsidRPr="00B448EB" w:rsidTr="001A557D">
        <w:tc>
          <w:tcPr>
            <w:tcW w:w="1054" w:type="dxa"/>
            <w:vMerge w:val="restart"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477E2F" w:rsidRPr="009E01CF" w:rsidRDefault="00477E2F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477E2F" w:rsidRPr="009E01CF" w:rsidRDefault="00477E2F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477E2F" w:rsidRPr="00B448EB" w:rsidTr="001A557D">
        <w:tc>
          <w:tcPr>
            <w:tcW w:w="1054" w:type="dxa"/>
            <w:vMerge/>
          </w:tcPr>
          <w:p w:rsidR="00477E2F" w:rsidRPr="00B448EB" w:rsidRDefault="00477E2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477E2F" w:rsidRPr="00B448EB" w:rsidRDefault="00477E2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477E2F" w:rsidRPr="00B448EB" w:rsidRDefault="00477E2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477E2F" w:rsidRPr="00B448EB" w:rsidRDefault="00477E2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477E2F" w:rsidRPr="00B448EB" w:rsidRDefault="00477E2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477E2F" w:rsidRPr="00B448EB" w:rsidRDefault="00477E2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77E2F" w:rsidRPr="00B448EB" w:rsidTr="001A557D">
        <w:tc>
          <w:tcPr>
            <w:tcW w:w="1054" w:type="dxa"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477E2F" w:rsidRPr="009E01CF" w:rsidRDefault="00477E2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477E2F" w:rsidRPr="00B448EB" w:rsidTr="001A557D">
        <w:tc>
          <w:tcPr>
            <w:tcW w:w="1054" w:type="dxa"/>
          </w:tcPr>
          <w:p w:rsidR="00477E2F" w:rsidRPr="009E01CF" w:rsidRDefault="00477E2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477E2F" w:rsidRPr="009E01CF" w:rsidRDefault="00477E2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477E2F" w:rsidRPr="009E01CF" w:rsidRDefault="00477E2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477E2F" w:rsidRPr="009E01CF" w:rsidRDefault="00477E2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477E2F" w:rsidRPr="009E01CF" w:rsidRDefault="00477E2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477E2F" w:rsidRPr="009E01CF" w:rsidRDefault="00477E2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477E2F" w:rsidRPr="009E01CF" w:rsidRDefault="00477E2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477E2F" w:rsidRPr="009E01CF" w:rsidRDefault="00477E2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77E2F" w:rsidRPr="00B448EB" w:rsidTr="001A557D">
        <w:tc>
          <w:tcPr>
            <w:tcW w:w="3203" w:type="dxa"/>
            <w:gridSpan w:val="2"/>
          </w:tcPr>
          <w:p w:rsidR="00477E2F" w:rsidRPr="009E01CF" w:rsidRDefault="00477E2F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477E2F" w:rsidRPr="009E01CF" w:rsidRDefault="00477E2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477E2F" w:rsidRPr="009E01CF" w:rsidRDefault="00477E2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477E2F" w:rsidRPr="009E01CF" w:rsidRDefault="00477E2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477E2F" w:rsidRPr="009E01CF" w:rsidRDefault="00477E2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477E2F" w:rsidRPr="009E01CF" w:rsidRDefault="00477E2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477E2F" w:rsidRPr="009E01CF" w:rsidRDefault="00477E2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77E2F" w:rsidRPr="00B448EB" w:rsidTr="001A557D">
        <w:tc>
          <w:tcPr>
            <w:tcW w:w="3203" w:type="dxa"/>
            <w:gridSpan w:val="2"/>
          </w:tcPr>
          <w:p w:rsidR="00477E2F" w:rsidRPr="009E01CF" w:rsidRDefault="00477E2F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477E2F" w:rsidRPr="009E01CF" w:rsidRDefault="00477E2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477E2F" w:rsidRPr="009E01CF" w:rsidRDefault="00477E2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477E2F" w:rsidRPr="009E01CF" w:rsidRDefault="00477E2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477E2F" w:rsidRPr="009E01CF" w:rsidRDefault="00477E2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477E2F" w:rsidRPr="009E01CF" w:rsidRDefault="00477E2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477E2F" w:rsidRPr="009E01CF" w:rsidRDefault="00477E2F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477E2F" w:rsidRPr="009E01CF" w:rsidRDefault="00477E2F" w:rsidP="002F642B">
      <w:pPr>
        <w:pStyle w:val="ConsPlusNormal"/>
        <w:rPr>
          <w:rFonts w:ascii="Courier New" w:hAnsi="Courier New" w:cs="Courier New"/>
          <w:sz w:val="20"/>
        </w:rPr>
      </w:pPr>
    </w:p>
    <w:p w:rsidR="00477E2F" w:rsidRPr="009E01CF" w:rsidRDefault="00477E2F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477E2F" w:rsidRPr="009E01CF" w:rsidRDefault="00477E2F" w:rsidP="002F642B">
      <w:pPr>
        <w:pStyle w:val="ConsPlusNonformat"/>
        <w:jc w:val="both"/>
      </w:pPr>
      <w:r w:rsidRPr="009E01CF">
        <w:t xml:space="preserve">                          (должность) (подпись) (расшифровка  (телефон)</w:t>
      </w:r>
    </w:p>
    <w:p w:rsidR="00477E2F" w:rsidRPr="009E01CF" w:rsidRDefault="00477E2F" w:rsidP="002F642B">
      <w:pPr>
        <w:pStyle w:val="ConsPlusNonformat"/>
        <w:jc w:val="both"/>
      </w:pPr>
      <w:r w:rsidRPr="009E01CF">
        <w:t xml:space="preserve">                       </w:t>
      </w:r>
      <w:r>
        <w:t xml:space="preserve"> </w:t>
      </w:r>
      <w:r w:rsidRPr="009E01CF">
        <w:t xml:space="preserve">                           подписи)</w:t>
      </w:r>
    </w:p>
    <w:p w:rsidR="00477E2F" w:rsidRPr="009E01CF" w:rsidRDefault="00477E2F" w:rsidP="002F642B">
      <w:pPr>
        <w:pStyle w:val="ConsPlusNonformat"/>
        <w:jc w:val="both"/>
      </w:pPr>
      <w:r w:rsidRPr="009E01CF">
        <w:t>"__" ___________ 20__ г.</w:t>
      </w:r>
    </w:p>
    <w:p w:rsidR="00477E2F" w:rsidRPr="009E01CF" w:rsidRDefault="00477E2F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477E2F" w:rsidRPr="009E01CF" w:rsidRDefault="00477E2F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>
        <w:t>»</w:t>
      </w:r>
    </w:p>
    <w:p w:rsidR="00477E2F" w:rsidRPr="009E01CF" w:rsidRDefault="00477E2F" w:rsidP="002F642B">
      <w:pPr>
        <w:pStyle w:val="ConsPlusNormal"/>
        <w:jc w:val="right"/>
        <w:rPr>
          <w:sz w:val="20"/>
        </w:rPr>
      </w:pPr>
    </w:p>
    <w:sectPr w:rsidR="00477E2F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E2F" w:rsidRDefault="00477E2F" w:rsidP="00BA7EA7">
      <w:pPr>
        <w:spacing w:after="0" w:line="240" w:lineRule="auto"/>
      </w:pPr>
      <w:r>
        <w:separator/>
      </w:r>
    </w:p>
  </w:endnote>
  <w:endnote w:type="continuationSeparator" w:id="0">
    <w:p w:rsidR="00477E2F" w:rsidRDefault="00477E2F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E2F" w:rsidRDefault="00477E2F" w:rsidP="00BA7EA7">
      <w:pPr>
        <w:spacing w:after="0" w:line="240" w:lineRule="auto"/>
      </w:pPr>
      <w:r>
        <w:separator/>
      </w:r>
    </w:p>
  </w:footnote>
  <w:footnote w:type="continuationSeparator" w:id="0">
    <w:p w:rsidR="00477E2F" w:rsidRDefault="00477E2F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2F" w:rsidRPr="00BA7EA7" w:rsidRDefault="00477E2F">
    <w:pPr>
      <w:pStyle w:val="Header"/>
      <w:jc w:val="center"/>
      <w:rPr>
        <w:sz w:val="20"/>
        <w:szCs w:val="20"/>
      </w:rPr>
    </w:pPr>
    <w:r w:rsidRPr="00BA7EA7">
      <w:rPr>
        <w:sz w:val="20"/>
        <w:szCs w:val="20"/>
      </w:rPr>
      <w:fldChar w:fldCharType="begin"/>
    </w:r>
    <w:r w:rsidRPr="00BA7EA7">
      <w:rPr>
        <w:sz w:val="20"/>
        <w:szCs w:val="20"/>
      </w:rPr>
      <w:instrText>PAGE   \* MERGEFORMAT</w:instrText>
    </w:r>
    <w:r w:rsidRPr="00BA7EA7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BA7EA7">
      <w:rPr>
        <w:sz w:val="20"/>
        <w:szCs w:val="20"/>
      </w:rPr>
      <w:fldChar w:fldCharType="end"/>
    </w:r>
  </w:p>
  <w:p w:rsidR="00477E2F" w:rsidRDefault="00477E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15754"/>
    <w:rsid w:val="00053FFA"/>
    <w:rsid w:val="000D4D60"/>
    <w:rsid w:val="00151339"/>
    <w:rsid w:val="001A557D"/>
    <w:rsid w:val="001C157C"/>
    <w:rsid w:val="001D1E6A"/>
    <w:rsid w:val="001D61AA"/>
    <w:rsid w:val="00212540"/>
    <w:rsid w:val="002D3AEC"/>
    <w:rsid w:val="002F642B"/>
    <w:rsid w:val="00310054"/>
    <w:rsid w:val="003F20C9"/>
    <w:rsid w:val="00416C9B"/>
    <w:rsid w:val="00420911"/>
    <w:rsid w:val="004302D1"/>
    <w:rsid w:val="00477E2F"/>
    <w:rsid w:val="00503546"/>
    <w:rsid w:val="005041E9"/>
    <w:rsid w:val="005338BD"/>
    <w:rsid w:val="005527B5"/>
    <w:rsid w:val="005A410E"/>
    <w:rsid w:val="005B7C22"/>
    <w:rsid w:val="005D7D67"/>
    <w:rsid w:val="005E4A67"/>
    <w:rsid w:val="00662977"/>
    <w:rsid w:val="00665B02"/>
    <w:rsid w:val="00667C74"/>
    <w:rsid w:val="00675606"/>
    <w:rsid w:val="006840DD"/>
    <w:rsid w:val="007445FA"/>
    <w:rsid w:val="008E5000"/>
    <w:rsid w:val="00936EBC"/>
    <w:rsid w:val="00961FA2"/>
    <w:rsid w:val="0099267B"/>
    <w:rsid w:val="009E01CF"/>
    <w:rsid w:val="00A07625"/>
    <w:rsid w:val="00A10EFC"/>
    <w:rsid w:val="00A3189C"/>
    <w:rsid w:val="00A44C86"/>
    <w:rsid w:val="00AA2858"/>
    <w:rsid w:val="00AA490B"/>
    <w:rsid w:val="00B0642F"/>
    <w:rsid w:val="00B25159"/>
    <w:rsid w:val="00B448EB"/>
    <w:rsid w:val="00B616ED"/>
    <w:rsid w:val="00B6643C"/>
    <w:rsid w:val="00BA7EA7"/>
    <w:rsid w:val="00C25FAD"/>
    <w:rsid w:val="00D708CC"/>
    <w:rsid w:val="00D77470"/>
    <w:rsid w:val="00D97615"/>
    <w:rsid w:val="00E65774"/>
    <w:rsid w:val="00E92D88"/>
    <w:rsid w:val="00EA0A58"/>
    <w:rsid w:val="00EB097D"/>
    <w:rsid w:val="00EB264C"/>
    <w:rsid w:val="00EF5D70"/>
    <w:rsid w:val="00F10547"/>
    <w:rsid w:val="00F121CE"/>
    <w:rsid w:val="00F15237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7EA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7EA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4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541</Words>
  <Characters>3088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21</dc:title>
  <dc:subject/>
  <dc:creator>Юшкевич Юлия Николаевна</dc:creator>
  <cp:keywords/>
  <dc:description/>
  <cp:lastModifiedBy>User</cp:lastModifiedBy>
  <cp:revision>4</cp:revision>
  <cp:lastPrinted>2021-08-31T06:12:00Z</cp:lastPrinted>
  <dcterms:created xsi:type="dcterms:W3CDTF">2021-08-31T05:21:00Z</dcterms:created>
  <dcterms:modified xsi:type="dcterms:W3CDTF">2021-09-01T04:57:00Z</dcterms:modified>
</cp:coreProperties>
</file>