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AF" w:rsidRDefault="004A6EAF" w:rsidP="00E86E24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4A6EAF" w:rsidRPr="00004B0F" w:rsidRDefault="004A6EAF" w:rsidP="00CB6F62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004B0F">
        <w:rPr>
          <w:rFonts w:ascii="Times New Roman" w:hAnsi="Times New Roman" w:cs="Times New Roman"/>
          <w:sz w:val="16"/>
          <w:szCs w:val="16"/>
        </w:rPr>
        <w:t>Приложение № 22</w:t>
      </w:r>
    </w:p>
    <w:p w:rsidR="004A6EAF" w:rsidRDefault="004A6EAF" w:rsidP="00897F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4A6EAF" w:rsidRDefault="004A6EAF" w:rsidP="00897F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администрации сельского поселения Асяновский сельсовет муниципального района Дюртюлинский район Республики Башкортостан, утвержденному постановлением</w:t>
      </w:r>
    </w:p>
    <w:p w:rsidR="004A6EAF" w:rsidRDefault="004A6EAF" w:rsidP="00897FE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26.08.2021 г. № 8/5</w:t>
      </w:r>
    </w:p>
    <w:p w:rsidR="004A6EAF" w:rsidRDefault="004A6EAF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4A6EAF" w:rsidRDefault="004A6EAF" w:rsidP="00EA0A58">
      <w:pPr>
        <w:pStyle w:val="ConsPlusNonformat"/>
        <w:jc w:val="both"/>
        <w:rPr>
          <w:sz w:val="12"/>
        </w:rPr>
      </w:pPr>
    </w:p>
    <w:p w:rsidR="004A6EAF" w:rsidRDefault="004A6EAF" w:rsidP="00EA0A58">
      <w:pPr>
        <w:pStyle w:val="ConsPlusNonformat"/>
        <w:jc w:val="both"/>
        <w:rPr>
          <w:sz w:val="12"/>
        </w:rPr>
      </w:pP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ВЫПИСКА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┌─────────┐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из отдельного лицевого счета бюджетного учреждения N │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└─────────┘                   ┌──────────┐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(автономного учреждения)                                           │ Коды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за "__" __________ 20__ г.                                            Дата │ 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Дата предыдущей выписки │ 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финансового органа ________________________                           │ 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бюджетного учреждения                                                 │ 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(автономного учреждения) _______________________________                           │ 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органа,                                                               │ 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осуществляющего функции                                                            │ 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и полномочия учредителя ________________________________                           │ 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Наименование бюджета    ____________________________________                       │ 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Периодичность: ежедневная ______________________________                           │    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├──────────┤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Единица измерения: руб.                                                    По ОКЕИ │ </w:t>
      </w:r>
      <w:hyperlink r:id="rId6" w:history="1">
        <w:r w:rsidRPr="0029326C">
          <w:rPr>
            <w:color w:val="0000FF"/>
            <w:sz w:val="16"/>
          </w:rPr>
          <w:t>383</w:t>
        </w:r>
      </w:hyperlink>
      <w:r w:rsidRPr="0029326C">
        <w:rPr>
          <w:sz w:val="16"/>
        </w:rPr>
        <w:t xml:space="preserve">      │</w:t>
      </w:r>
    </w:p>
    <w:p w:rsidR="004A6EAF" w:rsidRPr="0029326C" w:rsidRDefault="004A6EAF" w:rsidP="008204A2">
      <w:pPr>
        <w:pStyle w:val="ConsPlusNonformat"/>
        <w:jc w:val="both"/>
        <w:rPr>
          <w:sz w:val="22"/>
        </w:rPr>
      </w:pPr>
      <w:r w:rsidRPr="0029326C">
        <w:rPr>
          <w:sz w:val="16"/>
        </w:rPr>
        <w:t xml:space="preserve">                                                                                                └──────────┘</w:t>
      </w:r>
    </w:p>
    <w:p w:rsidR="004A6EAF" w:rsidRDefault="004A6EAF" w:rsidP="008204A2">
      <w:pPr>
        <w:pStyle w:val="ConsPlusNonformat"/>
        <w:jc w:val="both"/>
      </w:pPr>
    </w:p>
    <w:p w:rsidR="004A6EAF" w:rsidRDefault="004A6EAF" w:rsidP="008204A2">
      <w:pPr>
        <w:pStyle w:val="ConsPlusNonformat"/>
        <w:jc w:val="both"/>
      </w:pPr>
    </w:p>
    <w:p w:rsidR="004A6EAF" w:rsidRDefault="004A6EAF" w:rsidP="008204A2">
      <w:pPr>
        <w:pStyle w:val="ConsPlusNonformat"/>
        <w:jc w:val="both"/>
      </w:pPr>
    </w:p>
    <w:p w:rsidR="004A6EAF" w:rsidRDefault="004A6EAF" w:rsidP="008204A2">
      <w:pPr>
        <w:pStyle w:val="ConsPlusNonformat"/>
        <w:jc w:val="both"/>
      </w:pPr>
    </w:p>
    <w:p w:rsidR="004A6EAF" w:rsidRDefault="004A6EAF" w:rsidP="008204A2">
      <w:pPr>
        <w:pStyle w:val="ConsPlusNonformat"/>
        <w:jc w:val="both"/>
      </w:pPr>
    </w:p>
    <w:p w:rsidR="004A6EAF" w:rsidRDefault="004A6EAF" w:rsidP="008204A2">
      <w:pPr>
        <w:pStyle w:val="ConsPlusNonformat"/>
        <w:jc w:val="both"/>
      </w:pPr>
    </w:p>
    <w:p w:rsidR="004A6EAF" w:rsidRDefault="004A6EAF" w:rsidP="008204A2">
      <w:pPr>
        <w:pStyle w:val="ConsPlusNonformat"/>
        <w:jc w:val="both"/>
      </w:pPr>
    </w:p>
    <w:p w:rsidR="004A6EAF" w:rsidRDefault="004A6EAF" w:rsidP="008204A2">
      <w:pPr>
        <w:pStyle w:val="ConsPlusNonformat"/>
        <w:jc w:val="both"/>
      </w:pPr>
    </w:p>
    <w:p w:rsidR="004A6EAF" w:rsidRDefault="004A6EAF" w:rsidP="008204A2">
      <w:pPr>
        <w:pStyle w:val="ConsPlusNonformat"/>
        <w:jc w:val="both"/>
      </w:pPr>
    </w:p>
    <w:p w:rsidR="004A6EAF" w:rsidRPr="00E86E24" w:rsidRDefault="004A6EAF" w:rsidP="00E86E24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4A6EAF" w:rsidRDefault="004A6EAF" w:rsidP="0029326C">
      <w:pPr>
        <w:pStyle w:val="ConsPlusNonformat"/>
        <w:jc w:val="both"/>
      </w:pPr>
      <w:r>
        <w:t xml:space="preserve">                                    </w:t>
      </w:r>
    </w:p>
    <w:p w:rsidR="004A6EAF" w:rsidRDefault="004A6EAF" w:rsidP="0029326C">
      <w:pPr>
        <w:pStyle w:val="ConsPlusNonformat"/>
        <w:jc w:val="both"/>
      </w:pPr>
      <w:r>
        <w:t xml:space="preserve">                1. Остаток средств на начало дня</w:t>
      </w:r>
    </w:p>
    <w:p w:rsidR="004A6EAF" w:rsidRDefault="004A6EAF" w:rsidP="0029326C">
      <w:pPr>
        <w:pStyle w:val="ConsPlusNonformat"/>
        <w:jc w:val="both"/>
      </w:pPr>
    </w:p>
    <w:tbl>
      <w:tblPr>
        <w:tblW w:w="1506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6"/>
        <w:gridCol w:w="1768"/>
        <w:gridCol w:w="1497"/>
        <w:gridCol w:w="1114"/>
        <w:gridCol w:w="1069"/>
        <w:gridCol w:w="1324"/>
        <w:gridCol w:w="1375"/>
        <w:gridCol w:w="1294"/>
        <w:gridCol w:w="959"/>
        <w:gridCol w:w="709"/>
        <w:gridCol w:w="784"/>
        <w:gridCol w:w="1073"/>
        <w:gridCol w:w="1174"/>
      </w:tblGrid>
      <w:tr w:rsidR="004A6EAF" w:rsidRPr="00BF352F" w:rsidTr="00DA66E0">
        <w:tc>
          <w:tcPr>
            <w:tcW w:w="926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68" w:type="dxa"/>
            <w:vMerge w:val="restart"/>
            <w:vAlign w:val="center"/>
          </w:tcPr>
          <w:p w:rsidR="004A6EAF" w:rsidRPr="0029326C" w:rsidRDefault="004A6EAF" w:rsidP="00816B6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680" w:type="dxa"/>
            <w:gridSpan w:val="3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324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669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959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9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57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4A6EAF" w:rsidRPr="0029326C" w:rsidRDefault="004A6EA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4A6EAF" w:rsidRPr="00BF352F" w:rsidTr="00DA66E0">
        <w:tc>
          <w:tcPr>
            <w:tcW w:w="926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3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 плановый период</w:t>
            </w:r>
          </w:p>
        </w:tc>
        <w:tc>
          <w:tcPr>
            <w:tcW w:w="132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959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4A6EAF" w:rsidRPr="0029326C" w:rsidRDefault="004A6EA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73" w:type="dxa"/>
            <w:vMerge w:val="restart"/>
            <w:vAlign w:val="center"/>
          </w:tcPr>
          <w:p w:rsidR="004A6EAF" w:rsidRPr="0029326C" w:rsidRDefault="004A6EA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ведения </w:t>
            </w:r>
          </w:p>
        </w:tc>
        <w:tc>
          <w:tcPr>
            <w:tcW w:w="117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DA66E0">
        <w:tc>
          <w:tcPr>
            <w:tcW w:w="926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1069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32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9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959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DA66E0">
        <w:tc>
          <w:tcPr>
            <w:tcW w:w="926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8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97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69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5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959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73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4A6EAF" w:rsidRPr="00BF352F" w:rsidTr="00DA66E0">
        <w:tc>
          <w:tcPr>
            <w:tcW w:w="926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8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DA66E0">
        <w:tblPrEx>
          <w:tblBorders>
            <w:left w:val="none" w:sz="0" w:space="0" w:color="auto"/>
          </w:tblBorders>
        </w:tblPrEx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7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5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3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A6EAF" w:rsidRDefault="004A6EAF" w:rsidP="008204A2">
      <w:pPr>
        <w:pStyle w:val="ConsPlusNormal"/>
        <w:ind w:firstLine="540"/>
        <w:jc w:val="both"/>
      </w:pPr>
    </w:p>
    <w:p w:rsidR="004A6EAF" w:rsidRDefault="004A6EA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Номер страницы _______</w:t>
      </w:r>
    </w:p>
    <w:p w:rsidR="004A6EAF" w:rsidRDefault="004A6EA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4A6EAF" w:rsidRDefault="004A6EA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Номер лицевого счета _________</w:t>
      </w:r>
    </w:p>
    <w:p w:rsidR="004A6EAF" w:rsidRDefault="004A6EA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за "___" _____________ 20__ г.</w:t>
      </w:r>
    </w:p>
    <w:p w:rsidR="004A6EAF" w:rsidRDefault="004A6EAF" w:rsidP="008204A2">
      <w:pPr>
        <w:pStyle w:val="ConsPlusNonformat"/>
        <w:jc w:val="both"/>
      </w:pPr>
    </w:p>
    <w:p w:rsidR="004A6EAF" w:rsidRDefault="004A6EAF" w:rsidP="008204A2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</w:t>
      </w:r>
    </w:p>
    <w:p w:rsidR="004A6EAF" w:rsidRPr="0029326C" w:rsidRDefault="004A6EAF" w:rsidP="008204A2">
      <w:pPr>
        <w:pStyle w:val="ConsPlusNonformat"/>
        <w:jc w:val="both"/>
        <w:rPr>
          <w:sz w:val="24"/>
        </w:rPr>
      </w:pPr>
      <w:r>
        <w:rPr>
          <w:sz w:val="18"/>
        </w:rPr>
        <w:t xml:space="preserve">                          </w:t>
      </w:r>
      <w:r w:rsidRPr="0029326C">
        <w:rPr>
          <w:sz w:val="18"/>
        </w:rPr>
        <w:t xml:space="preserve"> </w:t>
      </w:r>
      <w:r w:rsidRPr="0029326C">
        <w:t>2. Операции со средствами и целевыми субсидиями бюджетного</w:t>
      </w:r>
    </w:p>
    <w:p w:rsidR="004A6EAF" w:rsidRPr="0029326C" w:rsidRDefault="004A6EAF" w:rsidP="008204A2">
      <w:pPr>
        <w:pStyle w:val="ConsPlusNonformat"/>
        <w:jc w:val="both"/>
        <w:rPr>
          <w:sz w:val="24"/>
        </w:rPr>
      </w:pPr>
      <w:r w:rsidRPr="0029326C">
        <w:t xml:space="preserve">                                           учреждения (автономного учреждения)</w:t>
      </w:r>
    </w:p>
    <w:p w:rsidR="004A6EAF" w:rsidRDefault="004A6EAF" w:rsidP="008204A2">
      <w:pPr>
        <w:pStyle w:val="ConsPlusNormal"/>
        <w:jc w:val="both"/>
      </w:pPr>
    </w:p>
    <w:tbl>
      <w:tblPr>
        <w:tblW w:w="1511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635"/>
        <w:gridCol w:w="851"/>
        <w:gridCol w:w="708"/>
        <w:gridCol w:w="918"/>
        <w:gridCol w:w="1776"/>
        <w:gridCol w:w="1055"/>
        <w:gridCol w:w="993"/>
        <w:gridCol w:w="850"/>
        <w:gridCol w:w="1201"/>
        <w:gridCol w:w="1067"/>
        <w:gridCol w:w="1276"/>
        <w:gridCol w:w="1637"/>
        <w:gridCol w:w="1294"/>
      </w:tblGrid>
      <w:tr w:rsidR="004A6EAF" w:rsidRPr="00BF352F" w:rsidTr="00DA66E0">
        <w:tc>
          <w:tcPr>
            <w:tcW w:w="1486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операций</w:t>
            </w:r>
          </w:p>
        </w:tc>
        <w:tc>
          <w:tcPr>
            <w:tcW w:w="1559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 бюджетного учреждения (автономного учреждения)</w:t>
            </w:r>
          </w:p>
        </w:tc>
        <w:tc>
          <w:tcPr>
            <w:tcW w:w="918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76" w:type="dxa"/>
            <w:vMerge w:val="restart"/>
            <w:vAlign w:val="center"/>
          </w:tcPr>
          <w:p w:rsidR="004A6EAF" w:rsidRPr="0029326C" w:rsidRDefault="004A6EAF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898" w:type="dxa"/>
            <w:gridSpan w:val="3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01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343" w:type="dxa"/>
            <w:gridSpan w:val="2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637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</w:tr>
      <w:tr w:rsidR="004A6EAF" w:rsidRPr="00BF352F" w:rsidTr="00DA66E0">
        <w:trPr>
          <w:trHeight w:val="269"/>
        </w:trPr>
        <w:tc>
          <w:tcPr>
            <w:tcW w:w="851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635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851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708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1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98" w:type="dxa"/>
            <w:gridSpan w:val="3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DA66E0">
        <w:tc>
          <w:tcPr>
            <w:tcW w:w="851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1843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плановый период</w:t>
            </w:r>
          </w:p>
        </w:tc>
        <w:tc>
          <w:tcPr>
            <w:tcW w:w="1201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ланируемые</w:t>
            </w:r>
          </w:p>
        </w:tc>
        <w:tc>
          <w:tcPr>
            <w:tcW w:w="1637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DA66E0">
        <w:tc>
          <w:tcPr>
            <w:tcW w:w="851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ервый год</w:t>
            </w:r>
          </w:p>
        </w:tc>
        <w:tc>
          <w:tcPr>
            <w:tcW w:w="850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торой год</w:t>
            </w:r>
          </w:p>
        </w:tc>
        <w:tc>
          <w:tcPr>
            <w:tcW w:w="1201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оступления</w:t>
            </w:r>
          </w:p>
        </w:tc>
        <w:tc>
          <w:tcPr>
            <w:tcW w:w="1276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1637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DA66E0">
        <w:tc>
          <w:tcPr>
            <w:tcW w:w="851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918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776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55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201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067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6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637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29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4A6EAF" w:rsidRPr="00BF352F" w:rsidTr="00DA66E0">
        <w:tc>
          <w:tcPr>
            <w:tcW w:w="851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DA66E0">
        <w:tblPrEx>
          <w:tblBorders>
            <w:left w:val="none" w:sz="0" w:space="0" w:color="auto"/>
          </w:tblBorders>
        </w:tblPrEx>
        <w:tc>
          <w:tcPr>
            <w:tcW w:w="3963" w:type="dxa"/>
            <w:gridSpan w:val="5"/>
            <w:tcBorders>
              <w:left w:val="nil"/>
              <w:bottom w:val="nil"/>
            </w:tcBorders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6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055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1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7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37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A6EAF" w:rsidRDefault="004A6EAF" w:rsidP="008204A2">
      <w:pPr>
        <w:pStyle w:val="ConsPlusNormal"/>
        <w:jc w:val="center"/>
      </w:pPr>
    </w:p>
    <w:p w:rsidR="004A6EAF" w:rsidRDefault="004A6EAF" w:rsidP="008204A2">
      <w:pPr>
        <w:pStyle w:val="ConsPlusNormal"/>
        <w:jc w:val="center"/>
      </w:pPr>
    </w:p>
    <w:p w:rsidR="004A6EAF" w:rsidRDefault="004A6EAF" w:rsidP="0029326C">
      <w:pPr>
        <w:pStyle w:val="ConsPlusNonformat"/>
        <w:jc w:val="both"/>
      </w:pPr>
      <w:r>
        <w:rPr>
          <w:sz w:val="18"/>
        </w:rPr>
        <w:t xml:space="preserve">                                       </w:t>
      </w:r>
      <w:r w:rsidRPr="0029326C">
        <w:t>3. Поставленные на учет обязательства</w:t>
      </w:r>
    </w:p>
    <w:p w:rsidR="004A6EAF" w:rsidRPr="00950489" w:rsidRDefault="004A6EAF" w:rsidP="0029326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4A6EAF" w:rsidRPr="00BF352F" w:rsidTr="001A557D">
        <w:tc>
          <w:tcPr>
            <w:tcW w:w="2718" w:type="dxa"/>
            <w:gridSpan w:val="2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Сумма на плановый период</w:t>
            </w:r>
          </w:p>
        </w:tc>
      </w:tr>
      <w:tr w:rsidR="004A6EAF" w:rsidRPr="00BF352F" w:rsidTr="001A557D">
        <w:tc>
          <w:tcPr>
            <w:tcW w:w="1359" w:type="dxa"/>
          </w:tcPr>
          <w:p w:rsidR="004A6EAF" w:rsidRPr="00431409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31409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35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2070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8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58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767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</w:tr>
      <w:tr w:rsidR="004A6EAF" w:rsidRPr="00BF352F" w:rsidTr="001A557D">
        <w:tc>
          <w:tcPr>
            <w:tcW w:w="1359" w:type="dxa"/>
          </w:tcPr>
          <w:p w:rsidR="004A6EAF" w:rsidRPr="00950489" w:rsidRDefault="004A6EAF" w:rsidP="001A557D">
            <w:pPr>
              <w:pStyle w:val="ConsPlusNormal"/>
              <w:rPr>
                <w:sz w:val="18"/>
                <w:szCs w:val="18"/>
              </w:rPr>
            </w:pPr>
            <w:r w:rsidRPr="00950489">
              <w:rPr>
                <w:sz w:val="18"/>
                <w:szCs w:val="18"/>
              </w:rPr>
              <w:t>1</w:t>
            </w:r>
          </w:p>
        </w:tc>
        <w:tc>
          <w:tcPr>
            <w:tcW w:w="135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070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66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59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8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8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67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4A6EAF" w:rsidRPr="00BF352F" w:rsidTr="001A557D">
        <w:tc>
          <w:tcPr>
            <w:tcW w:w="1359" w:type="dxa"/>
          </w:tcPr>
          <w:p w:rsidR="004A6EAF" w:rsidRPr="00950489" w:rsidRDefault="004A6EAF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1A557D">
        <w:tc>
          <w:tcPr>
            <w:tcW w:w="1359" w:type="dxa"/>
          </w:tcPr>
          <w:p w:rsidR="004A6EAF" w:rsidRPr="00950489" w:rsidRDefault="004A6EAF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0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6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1A557D">
        <w:tblPrEx>
          <w:tblBorders>
            <w:left w:val="none" w:sz="0" w:space="0" w:color="auto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4A6EAF" w:rsidRPr="00950489" w:rsidRDefault="004A6EAF" w:rsidP="001A557D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35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0" w:type="dxa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X</w:t>
            </w:r>
          </w:p>
        </w:tc>
        <w:tc>
          <w:tcPr>
            <w:tcW w:w="266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8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7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A6EAF" w:rsidRDefault="004A6EAF" w:rsidP="008204A2">
      <w:pPr>
        <w:pStyle w:val="ConsPlusNonformat"/>
        <w:jc w:val="both"/>
        <w:rPr>
          <w:sz w:val="18"/>
        </w:rPr>
      </w:pPr>
    </w:p>
    <w:p w:rsidR="004A6EAF" w:rsidRDefault="004A6EAF" w:rsidP="008204A2">
      <w:pPr>
        <w:pStyle w:val="ConsPlusNonformat"/>
        <w:jc w:val="both"/>
        <w:rPr>
          <w:sz w:val="18"/>
        </w:rPr>
      </w:pPr>
    </w:p>
    <w:p w:rsidR="004A6EAF" w:rsidRDefault="004A6EAF" w:rsidP="0029326C">
      <w:pPr>
        <w:pStyle w:val="ConsPlusNonformat"/>
        <w:jc w:val="center"/>
      </w:pPr>
      <w:r w:rsidRPr="0029326C">
        <w:t>4. Остаток средств на конец дня</w:t>
      </w:r>
    </w:p>
    <w:p w:rsidR="004A6EAF" w:rsidRDefault="004A6EAF" w:rsidP="0029326C">
      <w:pPr>
        <w:pStyle w:val="ConsPlusNonformat"/>
        <w:jc w:val="center"/>
      </w:pPr>
    </w:p>
    <w:tbl>
      <w:tblPr>
        <w:tblW w:w="148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1781"/>
        <w:gridCol w:w="992"/>
        <w:gridCol w:w="1114"/>
        <w:gridCol w:w="1071"/>
        <w:gridCol w:w="1217"/>
        <w:gridCol w:w="1559"/>
        <w:gridCol w:w="1294"/>
        <w:gridCol w:w="1048"/>
        <w:gridCol w:w="708"/>
        <w:gridCol w:w="784"/>
        <w:gridCol w:w="1024"/>
        <w:gridCol w:w="1174"/>
      </w:tblGrid>
      <w:tr w:rsidR="004A6EAF" w:rsidRPr="00BF352F" w:rsidTr="009B6BCC">
        <w:tc>
          <w:tcPr>
            <w:tcW w:w="1054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81" w:type="dxa"/>
            <w:vMerge w:val="restart"/>
            <w:vAlign w:val="center"/>
          </w:tcPr>
          <w:p w:rsidR="004A6EAF" w:rsidRPr="0029326C" w:rsidRDefault="004A6EAF" w:rsidP="008204A2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77" w:type="dxa"/>
            <w:gridSpan w:val="3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1217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2853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1048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708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08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Остаток по плану</w:t>
            </w:r>
          </w:p>
        </w:tc>
        <w:tc>
          <w:tcPr>
            <w:tcW w:w="1174" w:type="dxa"/>
            <w:vMerge w:val="restart"/>
            <w:vAlign w:val="center"/>
          </w:tcPr>
          <w:p w:rsidR="004A6EAF" w:rsidRPr="0029326C" w:rsidRDefault="004A6EA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Остаток средств </w:t>
            </w:r>
          </w:p>
        </w:tc>
      </w:tr>
      <w:tr w:rsidR="004A6EAF" w:rsidRPr="00BF352F" w:rsidTr="009B6BCC">
        <w:tc>
          <w:tcPr>
            <w:tcW w:w="105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</w:t>
            </w:r>
            <w:r w:rsidRPr="0029326C">
              <w:rPr>
                <w:rFonts w:ascii="Courier New" w:hAnsi="Courier New" w:cs="Courier New"/>
                <w:sz w:val="18"/>
                <w:szCs w:val="18"/>
              </w:rPr>
              <w:t>а текущий финансовый год</w:t>
            </w:r>
          </w:p>
        </w:tc>
        <w:tc>
          <w:tcPr>
            <w:tcW w:w="2185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217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853" w:type="dxa"/>
            <w:gridSpan w:val="2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104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4A6EAF" w:rsidRPr="0029326C" w:rsidRDefault="004A6EA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ФХД </w:t>
            </w:r>
          </w:p>
        </w:tc>
        <w:tc>
          <w:tcPr>
            <w:tcW w:w="1024" w:type="dxa"/>
            <w:vMerge w:val="restart"/>
            <w:vAlign w:val="center"/>
          </w:tcPr>
          <w:p w:rsidR="004A6EAF" w:rsidRPr="0029326C" w:rsidRDefault="004A6EAF" w:rsidP="005A427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 xml:space="preserve">сведения </w:t>
            </w:r>
          </w:p>
        </w:tc>
        <w:tc>
          <w:tcPr>
            <w:tcW w:w="117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9B6BCC">
        <w:tc>
          <w:tcPr>
            <w:tcW w:w="105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71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217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04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  <w:vMerge/>
          </w:tcPr>
          <w:p w:rsidR="004A6EAF" w:rsidRPr="00BF352F" w:rsidRDefault="004A6EAF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9B6BCC">
        <w:tc>
          <w:tcPr>
            <w:tcW w:w="105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81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11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71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17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9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48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78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02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174" w:type="dxa"/>
            <w:vAlign w:val="center"/>
          </w:tcPr>
          <w:p w:rsidR="004A6EAF" w:rsidRPr="0029326C" w:rsidRDefault="004A6EA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</w:tr>
      <w:tr w:rsidR="004A6EAF" w:rsidRPr="00BF352F" w:rsidTr="009B6BCC">
        <w:tc>
          <w:tcPr>
            <w:tcW w:w="105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1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A6EAF" w:rsidRPr="00BF352F" w:rsidTr="009B6BCC">
        <w:tblPrEx>
          <w:tblBorders>
            <w:left w:val="none" w:sz="0" w:space="0" w:color="auto"/>
          </w:tblBorders>
        </w:tblPrEx>
        <w:tc>
          <w:tcPr>
            <w:tcW w:w="2835" w:type="dxa"/>
            <w:gridSpan w:val="2"/>
            <w:tcBorders>
              <w:left w:val="nil"/>
              <w:bottom w:val="nil"/>
            </w:tcBorders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9326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1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1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17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48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8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4" w:type="dxa"/>
          </w:tcPr>
          <w:p w:rsidR="004A6EAF" w:rsidRPr="0029326C" w:rsidRDefault="004A6EAF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A6EAF" w:rsidRDefault="004A6EAF" w:rsidP="008204A2">
      <w:pPr>
        <w:pStyle w:val="ConsPlusNormal"/>
        <w:jc w:val="both"/>
      </w:pPr>
    </w:p>
    <w:p w:rsidR="004A6EAF" w:rsidRPr="0029326C" w:rsidRDefault="004A6EAF" w:rsidP="008204A2">
      <w:pPr>
        <w:pStyle w:val="ConsPlusNonformat"/>
        <w:jc w:val="both"/>
        <w:rPr>
          <w:sz w:val="28"/>
        </w:rPr>
      </w:pPr>
      <w:r>
        <w:rPr>
          <w:sz w:val="14"/>
        </w:rPr>
        <w:t xml:space="preserve">    </w:t>
      </w:r>
      <w:r w:rsidRPr="0029326C">
        <w:t>Ответственный исполнитель ___________ _________ _____________ _________</w:t>
      </w:r>
    </w:p>
    <w:p w:rsidR="004A6EAF" w:rsidRPr="0029326C" w:rsidRDefault="004A6EAF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(должность) (подпись) (расшифровка  (телефон)</w:t>
      </w:r>
    </w:p>
    <w:p w:rsidR="004A6EAF" w:rsidRPr="0029326C" w:rsidRDefault="004A6EAF" w:rsidP="008204A2">
      <w:pPr>
        <w:pStyle w:val="ConsPlusNonformat"/>
        <w:jc w:val="both"/>
        <w:rPr>
          <w:sz w:val="28"/>
        </w:rPr>
      </w:pPr>
      <w:r w:rsidRPr="0029326C">
        <w:t xml:space="preserve">                                                      подписи)</w:t>
      </w:r>
    </w:p>
    <w:p w:rsidR="004A6EAF" w:rsidRPr="0029326C" w:rsidRDefault="004A6EAF" w:rsidP="008204A2">
      <w:pPr>
        <w:pStyle w:val="ConsPlusNonformat"/>
        <w:jc w:val="both"/>
        <w:rPr>
          <w:sz w:val="28"/>
        </w:rPr>
      </w:pPr>
    </w:p>
    <w:p w:rsidR="004A6EAF" w:rsidRPr="0029326C" w:rsidRDefault="004A6EAF" w:rsidP="008204A2">
      <w:pPr>
        <w:pStyle w:val="ConsPlusNonformat"/>
        <w:jc w:val="both"/>
        <w:rPr>
          <w:sz w:val="28"/>
        </w:rPr>
      </w:pPr>
      <w:r w:rsidRPr="0029326C">
        <w:t xml:space="preserve">    "___" _________________ 20___ г.</w:t>
      </w:r>
    </w:p>
    <w:p w:rsidR="004A6EAF" w:rsidRDefault="004A6EAF" w:rsidP="008204A2">
      <w:pPr>
        <w:pStyle w:val="ConsPlusNonformat"/>
        <w:jc w:val="both"/>
      </w:pPr>
    </w:p>
    <w:p w:rsidR="004A6EAF" w:rsidRDefault="004A6EA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4A6EAF" w:rsidRDefault="004A6EAF" w:rsidP="008204A2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______»</w:t>
      </w:r>
    </w:p>
    <w:p w:rsidR="004A6EAF" w:rsidRDefault="004A6EAF" w:rsidP="002F642B">
      <w:pPr>
        <w:pStyle w:val="ConsPlusNormal"/>
        <w:jc w:val="right"/>
        <w:rPr>
          <w:sz w:val="12"/>
        </w:rPr>
      </w:pPr>
    </w:p>
    <w:sectPr w:rsidR="004A6EAF" w:rsidSect="00B3618A">
      <w:headerReference w:type="default" r:id="rId7"/>
      <w:pgSz w:w="16838" w:h="11905" w:orient="landscape"/>
      <w:pgMar w:top="568" w:right="820" w:bottom="426" w:left="1134" w:header="426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AF" w:rsidRDefault="004A6EAF" w:rsidP="00E86E24">
      <w:pPr>
        <w:spacing w:after="0" w:line="240" w:lineRule="auto"/>
      </w:pPr>
      <w:r>
        <w:separator/>
      </w:r>
    </w:p>
  </w:endnote>
  <w:endnote w:type="continuationSeparator" w:id="0">
    <w:p w:rsidR="004A6EAF" w:rsidRDefault="004A6EAF" w:rsidP="00E86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AF" w:rsidRDefault="004A6EAF" w:rsidP="00E86E24">
      <w:pPr>
        <w:spacing w:after="0" w:line="240" w:lineRule="auto"/>
      </w:pPr>
      <w:r>
        <w:separator/>
      </w:r>
    </w:p>
  </w:footnote>
  <w:footnote w:type="continuationSeparator" w:id="0">
    <w:p w:rsidR="004A6EAF" w:rsidRDefault="004A6EAF" w:rsidP="00E86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EAF" w:rsidRDefault="004A6EAF">
    <w:pPr>
      <w:pStyle w:val="Header"/>
      <w:jc w:val="center"/>
    </w:pPr>
    <w:r w:rsidRPr="00E86E24">
      <w:rPr>
        <w:sz w:val="20"/>
        <w:szCs w:val="20"/>
      </w:rPr>
      <w:fldChar w:fldCharType="begin"/>
    </w:r>
    <w:r w:rsidRPr="00E86E24">
      <w:rPr>
        <w:sz w:val="20"/>
        <w:szCs w:val="20"/>
      </w:rPr>
      <w:instrText>PAGE   \* MERGEFORMAT</w:instrText>
    </w:r>
    <w:r w:rsidRPr="00E86E24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E86E24">
      <w:rPr>
        <w:sz w:val="20"/>
        <w:szCs w:val="20"/>
      </w:rPr>
      <w:fldChar w:fldCharType="end"/>
    </w:r>
  </w:p>
  <w:p w:rsidR="004A6EAF" w:rsidRDefault="004A6EA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4B0F"/>
    <w:rsid w:val="000353F8"/>
    <w:rsid w:val="00053FFA"/>
    <w:rsid w:val="000A3E38"/>
    <w:rsid w:val="000A6C00"/>
    <w:rsid w:val="000D4D60"/>
    <w:rsid w:val="001024E4"/>
    <w:rsid w:val="00124312"/>
    <w:rsid w:val="001A557D"/>
    <w:rsid w:val="001D1E6A"/>
    <w:rsid w:val="001E74BF"/>
    <w:rsid w:val="0021136E"/>
    <w:rsid w:val="00262949"/>
    <w:rsid w:val="0029326C"/>
    <w:rsid w:val="002F642B"/>
    <w:rsid w:val="00431409"/>
    <w:rsid w:val="00456617"/>
    <w:rsid w:val="00471F83"/>
    <w:rsid w:val="004A6EAF"/>
    <w:rsid w:val="005643C8"/>
    <w:rsid w:val="00575461"/>
    <w:rsid w:val="00591FD9"/>
    <w:rsid w:val="005A3E1C"/>
    <w:rsid w:val="005A427B"/>
    <w:rsid w:val="005B3BCD"/>
    <w:rsid w:val="005B7C22"/>
    <w:rsid w:val="005D70B3"/>
    <w:rsid w:val="005D7D67"/>
    <w:rsid w:val="005E4A67"/>
    <w:rsid w:val="005E6C7C"/>
    <w:rsid w:val="005E7E8E"/>
    <w:rsid w:val="005F337A"/>
    <w:rsid w:val="00645574"/>
    <w:rsid w:val="006840DD"/>
    <w:rsid w:val="00816B69"/>
    <w:rsid w:val="008204A2"/>
    <w:rsid w:val="00897FEF"/>
    <w:rsid w:val="008A53CC"/>
    <w:rsid w:val="008E5000"/>
    <w:rsid w:val="00936EBC"/>
    <w:rsid w:val="00950489"/>
    <w:rsid w:val="009B6BCC"/>
    <w:rsid w:val="00A10EFC"/>
    <w:rsid w:val="00A81330"/>
    <w:rsid w:val="00A83576"/>
    <w:rsid w:val="00B0642F"/>
    <w:rsid w:val="00B25159"/>
    <w:rsid w:val="00B3618A"/>
    <w:rsid w:val="00B60900"/>
    <w:rsid w:val="00B63862"/>
    <w:rsid w:val="00B6643C"/>
    <w:rsid w:val="00B72D03"/>
    <w:rsid w:val="00B949C8"/>
    <w:rsid w:val="00BF352F"/>
    <w:rsid w:val="00CB6F62"/>
    <w:rsid w:val="00D23BC5"/>
    <w:rsid w:val="00D77470"/>
    <w:rsid w:val="00DA66E0"/>
    <w:rsid w:val="00E17BDE"/>
    <w:rsid w:val="00E2157C"/>
    <w:rsid w:val="00E86E24"/>
    <w:rsid w:val="00E92D88"/>
    <w:rsid w:val="00EA0A58"/>
    <w:rsid w:val="00EF796B"/>
    <w:rsid w:val="00F36BFA"/>
    <w:rsid w:val="00F77836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6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6E24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5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3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E1DE7D63059C1C27385CB6B8DED792B696DA11C73EEC3AA2804C8580A0F1A673776C9E8D85D7341E86148BA06185D30AFEF940E5AE170e7k5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873</Words>
  <Characters>4980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22</dc:title>
  <dc:subject/>
  <dc:creator>Юшкевич Юлия Николаевна</dc:creator>
  <cp:keywords/>
  <dc:description/>
  <cp:lastModifiedBy>User</cp:lastModifiedBy>
  <cp:revision>4</cp:revision>
  <cp:lastPrinted>2021-08-31T06:15:00Z</cp:lastPrinted>
  <dcterms:created xsi:type="dcterms:W3CDTF">2021-08-31T05:21:00Z</dcterms:created>
  <dcterms:modified xsi:type="dcterms:W3CDTF">2021-09-01T04:57:00Z</dcterms:modified>
</cp:coreProperties>
</file>