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22" w:rsidRPr="003E4A89" w:rsidRDefault="00943722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Приложение № 23</w:t>
      </w:r>
    </w:p>
    <w:p w:rsidR="00943722" w:rsidRDefault="00943722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43722" w:rsidRDefault="00943722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943722" w:rsidRDefault="00943722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№8/5</w:t>
      </w:r>
    </w:p>
    <w:p w:rsidR="00943722" w:rsidRDefault="00943722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943722" w:rsidRDefault="00943722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943722" w:rsidRDefault="00943722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943722" w:rsidRDefault="00943722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943722" w:rsidRDefault="00943722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943722" w:rsidRDefault="00943722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943722" w:rsidRDefault="00943722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3722" w:rsidRDefault="00943722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43722" w:rsidRDefault="00943722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43722" w:rsidRDefault="0094372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943722" w:rsidRDefault="00943722" w:rsidP="00E205C1">
      <w:pPr>
        <w:pStyle w:val="ConsPlusNonformat"/>
        <w:jc w:val="both"/>
      </w:pPr>
    </w:p>
    <w:p w:rsidR="00943722" w:rsidRPr="002D4E69" w:rsidRDefault="00943722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943722" w:rsidRPr="002D4E69" w:rsidRDefault="00943722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943722" w:rsidRPr="002A3AA5" w:rsidTr="001A557D">
        <w:tc>
          <w:tcPr>
            <w:tcW w:w="4680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943722" w:rsidRPr="002A3AA5" w:rsidTr="001A557D">
        <w:tc>
          <w:tcPr>
            <w:tcW w:w="4680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943722" w:rsidRPr="002A3AA5" w:rsidTr="001A557D">
        <w:tc>
          <w:tcPr>
            <w:tcW w:w="4680" w:type="dxa"/>
          </w:tcPr>
          <w:p w:rsidR="00943722" w:rsidRPr="002D4E69" w:rsidRDefault="0094372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43722" w:rsidRPr="002A3AA5" w:rsidTr="001A557D">
        <w:tc>
          <w:tcPr>
            <w:tcW w:w="4680" w:type="dxa"/>
          </w:tcPr>
          <w:p w:rsidR="00943722" w:rsidRPr="002D4E69" w:rsidRDefault="0094372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943722" w:rsidRPr="002D4E69" w:rsidRDefault="00943722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43722" w:rsidRPr="002D4E69" w:rsidRDefault="00943722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943722" w:rsidRPr="002D4E69" w:rsidRDefault="00943722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943722" w:rsidRPr="002D4E69" w:rsidRDefault="00943722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943722" w:rsidRPr="002A3AA5" w:rsidTr="00225FF9">
        <w:tc>
          <w:tcPr>
            <w:tcW w:w="1054" w:type="dxa"/>
            <w:vMerge w:val="restart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943722" w:rsidRPr="002D4E69" w:rsidRDefault="00943722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БК и дополнительной классификации </w:t>
            </w:r>
          </w:p>
        </w:tc>
        <w:tc>
          <w:tcPr>
            <w:tcW w:w="2993" w:type="dxa"/>
            <w:gridSpan w:val="2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943722" w:rsidRPr="002A3AA5" w:rsidTr="00225FF9">
        <w:tc>
          <w:tcPr>
            <w:tcW w:w="1054" w:type="dxa"/>
            <w:vMerge/>
          </w:tcPr>
          <w:p w:rsidR="00943722" w:rsidRPr="002A3AA5" w:rsidRDefault="0094372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943722" w:rsidRPr="002A3AA5" w:rsidRDefault="0094372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943722" w:rsidRPr="002A3AA5" w:rsidRDefault="0094372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943722" w:rsidRPr="002A3AA5" w:rsidRDefault="0094372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43722" w:rsidRPr="002A3AA5" w:rsidRDefault="0094372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722" w:rsidRPr="002A3AA5" w:rsidTr="00225FF9">
        <w:tc>
          <w:tcPr>
            <w:tcW w:w="105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943722" w:rsidRPr="002D4E69" w:rsidRDefault="0094372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943722" w:rsidRPr="002A3AA5" w:rsidTr="00225FF9">
        <w:tc>
          <w:tcPr>
            <w:tcW w:w="105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43722" w:rsidRPr="002A3AA5" w:rsidTr="00225FF9">
        <w:tc>
          <w:tcPr>
            <w:tcW w:w="105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43722" w:rsidRPr="002A3AA5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943722" w:rsidRPr="002D4E69" w:rsidRDefault="00943722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43722" w:rsidRPr="002A3AA5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943722" w:rsidRPr="002A3AA5" w:rsidRDefault="0094372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943722" w:rsidRPr="002D4E69" w:rsidRDefault="0094372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43722" w:rsidRPr="002D4E69" w:rsidRDefault="0094372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943722" w:rsidRPr="002D4E69" w:rsidRDefault="00943722" w:rsidP="00E205C1">
      <w:pPr>
        <w:pStyle w:val="ConsPlusNormal"/>
        <w:jc w:val="both"/>
        <w:rPr>
          <w:sz w:val="20"/>
        </w:rPr>
      </w:pPr>
    </w:p>
    <w:p w:rsidR="00943722" w:rsidRPr="002D4E69" w:rsidRDefault="00943722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943722" w:rsidRPr="002D4E69" w:rsidRDefault="00943722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943722" w:rsidRPr="002D4E69" w:rsidRDefault="00943722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943722" w:rsidRPr="002D4E69" w:rsidRDefault="00943722" w:rsidP="00E205C1">
      <w:pPr>
        <w:pStyle w:val="ConsPlusNonformat"/>
        <w:jc w:val="both"/>
      </w:pPr>
    </w:p>
    <w:p w:rsidR="00943722" w:rsidRPr="002D4E69" w:rsidRDefault="00943722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943722" w:rsidRDefault="00943722" w:rsidP="002F642B">
      <w:pPr>
        <w:pStyle w:val="ConsPlusNormal"/>
        <w:jc w:val="right"/>
        <w:rPr>
          <w:sz w:val="12"/>
        </w:rPr>
      </w:pPr>
    </w:p>
    <w:sectPr w:rsidR="00943722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22" w:rsidRDefault="00943722" w:rsidP="005C3341">
      <w:pPr>
        <w:spacing w:after="0" w:line="240" w:lineRule="auto"/>
      </w:pPr>
      <w:r>
        <w:separator/>
      </w:r>
    </w:p>
  </w:endnote>
  <w:endnote w:type="continuationSeparator" w:id="0">
    <w:p w:rsidR="00943722" w:rsidRDefault="0094372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2" w:rsidRDefault="009437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2" w:rsidRDefault="009437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2" w:rsidRDefault="00943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22" w:rsidRDefault="00943722" w:rsidP="005C3341">
      <w:pPr>
        <w:spacing w:after="0" w:line="240" w:lineRule="auto"/>
      </w:pPr>
      <w:r>
        <w:separator/>
      </w:r>
    </w:p>
  </w:footnote>
  <w:footnote w:type="continuationSeparator" w:id="0">
    <w:p w:rsidR="00943722" w:rsidRDefault="0094372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2" w:rsidRDefault="009437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2" w:rsidRDefault="0094372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43722" w:rsidRDefault="009437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22" w:rsidRDefault="009437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26E68"/>
    <w:rsid w:val="00053FFA"/>
    <w:rsid w:val="0006188E"/>
    <w:rsid w:val="000D4D60"/>
    <w:rsid w:val="000E3117"/>
    <w:rsid w:val="00135CA2"/>
    <w:rsid w:val="001A557D"/>
    <w:rsid w:val="001D1E6A"/>
    <w:rsid w:val="00225FF9"/>
    <w:rsid w:val="0029392F"/>
    <w:rsid w:val="002A3AA5"/>
    <w:rsid w:val="002A7CBA"/>
    <w:rsid w:val="002D4E69"/>
    <w:rsid w:val="002D4ECD"/>
    <w:rsid w:val="002D7586"/>
    <w:rsid w:val="002F642B"/>
    <w:rsid w:val="0033086C"/>
    <w:rsid w:val="00381BA8"/>
    <w:rsid w:val="003854D0"/>
    <w:rsid w:val="003E4A89"/>
    <w:rsid w:val="003F382D"/>
    <w:rsid w:val="003F483E"/>
    <w:rsid w:val="00540F88"/>
    <w:rsid w:val="005506BB"/>
    <w:rsid w:val="0059103B"/>
    <w:rsid w:val="00597EBA"/>
    <w:rsid w:val="005B7C22"/>
    <w:rsid w:val="005C3341"/>
    <w:rsid w:val="005D7D67"/>
    <w:rsid w:val="005E4A67"/>
    <w:rsid w:val="00607DB9"/>
    <w:rsid w:val="006840DD"/>
    <w:rsid w:val="007401EB"/>
    <w:rsid w:val="00745E33"/>
    <w:rsid w:val="00800112"/>
    <w:rsid w:val="008204A2"/>
    <w:rsid w:val="008E2772"/>
    <w:rsid w:val="008E5000"/>
    <w:rsid w:val="00936EBC"/>
    <w:rsid w:val="00943722"/>
    <w:rsid w:val="009C727E"/>
    <w:rsid w:val="009F760C"/>
    <w:rsid w:val="00A10EFC"/>
    <w:rsid w:val="00AA01D0"/>
    <w:rsid w:val="00B005A0"/>
    <w:rsid w:val="00B0642F"/>
    <w:rsid w:val="00B25159"/>
    <w:rsid w:val="00B518DB"/>
    <w:rsid w:val="00B6643C"/>
    <w:rsid w:val="00B85344"/>
    <w:rsid w:val="00BF215F"/>
    <w:rsid w:val="00BF5999"/>
    <w:rsid w:val="00C56040"/>
    <w:rsid w:val="00D129F7"/>
    <w:rsid w:val="00D77470"/>
    <w:rsid w:val="00DB12B1"/>
    <w:rsid w:val="00E130CF"/>
    <w:rsid w:val="00E205C1"/>
    <w:rsid w:val="00E92D88"/>
    <w:rsid w:val="00EA0A58"/>
    <w:rsid w:val="00EC68A3"/>
    <w:rsid w:val="00FA74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418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23</dc:title>
  <dc:subject/>
  <dc:creator>Юшкевич Юлия Николаевна</dc:creator>
  <cp:keywords/>
  <dc:description/>
  <cp:lastModifiedBy>User</cp:lastModifiedBy>
  <cp:revision>4</cp:revision>
  <cp:lastPrinted>2021-08-31T06:16:00Z</cp:lastPrinted>
  <dcterms:created xsi:type="dcterms:W3CDTF">2021-08-31T05:21:00Z</dcterms:created>
  <dcterms:modified xsi:type="dcterms:W3CDTF">2021-09-01T04:58:00Z</dcterms:modified>
</cp:coreProperties>
</file>