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A4" w:rsidRDefault="000242A4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0242A4" w:rsidRPr="006767B1" w:rsidRDefault="000242A4" w:rsidP="00903CFC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767B1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0242A4" w:rsidRDefault="000242A4" w:rsidP="00216F8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242A4" w:rsidRDefault="000242A4" w:rsidP="00216F8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0242A4" w:rsidRPr="00830B90" w:rsidRDefault="000242A4" w:rsidP="00830B9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t xml:space="preserve">от  26.08.2021_ г. </w:t>
      </w:r>
      <w:r w:rsidRPr="00830B90">
        <w:rPr>
          <w:rFonts w:ascii="Times New Roman" w:hAnsi="Times New Roman"/>
        </w:rPr>
        <w:t>№</w:t>
      </w:r>
      <w:bookmarkStart w:id="0" w:name="_GoBack"/>
      <w:bookmarkEnd w:id="0"/>
      <w:r w:rsidRPr="00830B90">
        <w:rPr>
          <w:rFonts w:ascii="Times New Roman" w:hAnsi="Times New Roman"/>
        </w:rPr>
        <w:t>8/5</w:t>
      </w:r>
    </w:p>
    <w:p w:rsidR="000242A4" w:rsidRDefault="000242A4" w:rsidP="00EA0A58">
      <w:pPr>
        <w:pStyle w:val="ConsPlusNonformat"/>
        <w:jc w:val="both"/>
        <w:rPr>
          <w:sz w:val="12"/>
        </w:rPr>
      </w:pPr>
    </w:p>
    <w:p w:rsidR="000242A4" w:rsidRDefault="000242A4" w:rsidP="00EA0A58">
      <w:pPr>
        <w:pStyle w:val="ConsPlusNonformat"/>
        <w:jc w:val="both"/>
        <w:rPr>
          <w:sz w:val="12"/>
        </w:rPr>
      </w:pPr>
    </w:p>
    <w:p w:rsidR="000242A4" w:rsidRPr="005C72B0" w:rsidRDefault="000242A4" w:rsidP="005C72B0">
      <w:pPr>
        <w:pStyle w:val="ConsPlusNonformat"/>
        <w:jc w:val="both"/>
        <w:rPr>
          <w:sz w:val="18"/>
          <w:szCs w:val="18"/>
        </w:rPr>
      </w:pPr>
    </w:p>
    <w:p w:rsidR="000242A4" w:rsidRPr="004671F6" w:rsidRDefault="000242A4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0242A4" w:rsidRPr="004671F6" w:rsidRDefault="000242A4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0242A4" w:rsidRPr="004671F6" w:rsidRDefault="000242A4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0242A4" w:rsidRPr="004671F6" w:rsidRDefault="000242A4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  </w:t>
      </w:r>
      <w:r w:rsidRPr="00284B0A">
        <w:rPr>
          <w:sz w:val="18"/>
          <w:szCs w:val="18"/>
        </w:rPr>
        <w:t xml:space="preserve">   </w:t>
      </w:r>
      <w:r w:rsidRPr="004671F6">
        <w:rPr>
          <w:sz w:val="16"/>
          <w:szCs w:val="13"/>
        </w:rPr>
        <w:t xml:space="preserve">  </w:t>
      </w:r>
      <w:r w:rsidRPr="00284B0A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Коды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       │    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       │    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242A4" w:rsidRPr="004671F6" w:rsidRDefault="000242A4" w:rsidP="005C72B0">
      <w:pPr>
        <w:pStyle w:val="ConsPlusNonformat"/>
        <w:jc w:val="both"/>
        <w:rPr>
          <w:sz w:val="16"/>
          <w:szCs w:val="13"/>
        </w:rPr>
      </w:pPr>
    </w:p>
    <w:p w:rsidR="000242A4" w:rsidRDefault="000242A4" w:rsidP="005C72B0">
      <w:pPr>
        <w:sectPr w:rsidR="000242A4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0242A4" w:rsidRPr="004671F6" w:rsidRDefault="000242A4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0242A4" w:rsidRPr="004671F6" w:rsidRDefault="000242A4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0242A4" w:rsidRPr="000F771E" w:rsidTr="001A557D">
        <w:tc>
          <w:tcPr>
            <w:tcW w:w="6803" w:type="dxa"/>
          </w:tcPr>
          <w:p w:rsidR="000242A4" w:rsidRPr="004671F6" w:rsidRDefault="000242A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0242A4" w:rsidRPr="004671F6" w:rsidRDefault="000242A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0242A4" w:rsidRPr="000F771E" w:rsidTr="001A557D">
        <w:tc>
          <w:tcPr>
            <w:tcW w:w="6803" w:type="dxa"/>
          </w:tcPr>
          <w:p w:rsidR="000242A4" w:rsidRPr="004671F6" w:rsidRDefault="000242A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0242A4" w:rsidRPr="004671F6" w:rsidRDefault="000242A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0242A4" w:rsidRPr="000F771E" w:rsidTr="001A557D">
        <w:tc>
          <w:tcPr>
            <w:tcW w:w="6803" w:type="dxa"/>
          </w:tcPr>
          <w:p w:rsidR="000242A4" w:rsidRPr="004671F6" w:rsidRDefault="000242A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0242A4" w:rsidRPr="004671F6" w:rsidRDefault="000242A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0242A4" w:rsidRPr="000F771E" w:rsidTr="001A557D">
        <w:tc>
          <w:tcPr>
            <w:tcW w:w="6803" w:type="dxa"/>
          </w:tcPr>
          <w:p w:rsidR="000242A4" w:rsidRPr="004671F6" w:rsidRDefault="000242A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0242A4" w:rsidRPr="004671F6" w:rsidRDefault="000242A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0242A4" w:rsidRDefault="000242A4" w:rsidP="005C72B0">
      <w:pPr>
        <w:pStyle w:val="ConsPlusNormal"/>
        <w:jc w:val="both"/>
      </w:pPr>
    </w:p>
    <w:p w:rsidR="000242A4" w:rsidRDefault="000242A4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0242A4" w:rsidRDefault="000242A4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0242A4" w:rsidRDefault="000242A4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лицевого счета _________</w:t>
      </w:r>
    </w:p>
    <w:p w:rsidR="000242A4" w:rsidRDefault="000242A4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за "___" ____________ 20__ г.</w:t>
      </w:r>
    </w:p>
    <w:p w:rsidR="000242A4" w:rsidRDefault="000242A4" w:rsidP="005C72B0">
      <w:pPr>
        <w:pStyle w:val="ConsPlusNonformat"/>
        <w:jc w:val="both"/>
      </w:pPr>
    </w:p>
    <w:p w:rsidR="000242A4" w:rsidRPr="004671F6" w:rsidRDefault="000242A4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0242A4" w:rsidRPr="004671F6" w:rsidRDefault="000242A4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0242A4" w:rsidRPr="000F771E" w:rsidTr="00035675">
        <w:tc>
          <w:tcPr>
            <w:tcW w:w="771" w:type="dxa"/>
            <w:vMerge w:val="restart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0242A4" w:rsidRPr="004671F6" w:rsidRDefault="000242A4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0242A4" w:rsidRPr="004671F6" w:rsidRDefault="000242A4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242A4" w:rsidRPr="000F771E" w:rsidTr="00035675">
        <w:tc>
          <w:tcPr>
            <w:tcW w:w="771" w:type="dxa"/>
            <w:vMerge/>
          </w:tcPr>
          <w:p w:rsidR="000242A4" w:rsidRPr="000F771E" w:rsidRDefault="000242A4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242A4" w:rsidRPr="000F771E" w:rsidRDefault="000242A4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242A4" w:rsidRPr="000F771E" w:rsidRDefault="000242A4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242A4" w:rsidRPr="000F771E" w:rsidRDefault="000242A4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242A4" w:rsidRPr="000F771E" w:rsidRDefault="000242A4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242A4" w:rsidRPr="000F771E" w:rsidRDefault="000242A4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42A4" w:rsidRPr="000F771E" w:rsidRDefault="000242A4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42A4" w:rsidRPr="000F771E" w:rsidRDefault="000242A4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242A4" w:rsidRPr="000F771E" w:rsidRDefault="000242A4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42A4" w:rsidRPr="000F771E" w:rsidTr="00035675">
        <w:tc>
          <w:tcPr>
            <w:tcW w:w="771" w:type="dxa"/>
            <w:vMerge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2A4" w:rsidRPr="004671F6" w:rsidRDefault="000242A4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242A4" w:rsidRPr="004671F6" w:rsidRDefault="000242A4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2A4" w:rsidRPr="004671F6" w:rsidRDefault="000242A4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242A4" w:rsidRPr="004671F6" w:rsidRDefault="000242A4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242A4" w:rsidRPr="000F771E" w:rsidRDefault="000242A4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42A4" w:rsidRPr="000F771E" w:rsidTr="00035675">
        <w:tc>
          <w:tcPr>
            <w:tcW w:w="771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42A4" w:rsidRPr="004671F6" w:rsidRDefault="000242A4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0242A4" w:rsidRPr="000F771E" w:rsidTr="00035675">
        <w:tc>
          <w:tcPr>
            <w:tcW w:w="771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42A4" w:rsidRPr="000F771E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42A4" w:rsidRPr="004671F6" w:rsidRDefault="000242A4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42A4" w:rsidRPr="004671F6" w:rsidRDefault="000242A4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242A4" w:rsidRDefault="000242A4" w:rsidP="005C72B0">
      <w:pPr>
        <w:pStyle w:val="ConsPlusNormal"/>
        <w:jc w:val="both"/>
      </w:pPr>
    </w:p>
    <w:p w:rsidR="000242A4" w:rsidRPr="004671F6" w:rsidRDefault="000242A4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0242A4" w:rsidRPr="004671F6" w:rsidRDefault="000242A4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0242A4" w:rsidRPr="004671F6" w:rsidRDefault="000242A4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0242A4" w:rsidRPr="004671F6" w:rsidRDefault="000242A4" w:rsidP="005C72B0">
      <w:pPr>
        <w:pStyle w:val="ConsPlusNonformat"/>
        <w:jc w:val="both"/>
        <w:rPr>
          <w:sz w:val="24"/>
        </w:rPr>
      </w:pPr>
    </w:p>
    <w:p w:rsidR="000242A4" w:rsidRPr="004671F6" w:rsidRDefault="000242A4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0242A4" w:rsidRDefault="000242A4" w:rsidP="004671F6">
      <w:pPr>
        <w:pStyle w:val="ConsPlusNonformat"/>
        <w:tabs>
          <w:tab w:val="left" w:pos="7801"/>
        </w:tabs>
        <w:jc w:val="both"/>
      </w:pPr>
      <w:r>
        <w:tab/>
      </w:r>
    </w:p>
    <w:p w:rsidR="000242A4" w:rsidRDefault="000242A4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0242A4" w:rsidRDefault="000242A4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 ______»</w:t>
      </w:r>
    </w:p>
    <w:sectPr w:rsidR="000242A4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A4" w:rsidRDefault="000242A4" w:rsidP="00035675">
      <w:pPr>
        <w:spacing w:after="0" w:line="240" w:lineRule="auto"/>
      </w:pPr>
      <w:r>
        <w:separator/>
      </w:r>
    </w:p>
  </w:endnote>
  <w:endnote w:type="continuationSeparator" w:id="0">
    <w:p w:rsidR="000242A4" w:rsidRDefault="000242A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A4" w:rsidRDefault="000242A4" w:rsidP="00035675">
      <w:pPr>
        <w:spacing w:after="0" w:line="240" w:lineRule="auto"/>
      </w:pPr>
      <w:r>
        <w:separator/>
      </w:r>
    </w:p>
  </w:footnote>
  <w:footnote w:type="continuationSeparator" w:id="0">
    <w:p w:rsidR="000242A4" w:rsidRDefault="000242A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A4" w:rsidRDefault="000242A4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0242A4" w:rsidRDefault="0002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42A4"/>
    <w:rsid w:val="00035675"/>
    <w:rsid w:val="00053FFA"/>
    <w:rsid w:val="00083A15"/>
    <w:rsid w:val="00083CDB"/>
    <w:rsid w:val="000D4D60"/>
    <w:rsid w:val="000E5157"/>
    <w:rsid w:val="000F0CE0"/>
    <w:rsid w:val="000F771E"/>
    <w:rsid w:val="00186A0D"/>
    <w:rsid w:val="001A557D"/>
    <w:rsid w:val="001D1E6A"/>
    <w:rsid w:val="00216F8B"/>
    <w:rsid w:val="00284B0A"/>
    <w:rsid w:val="002F642B"/>
    <w:rsid w:val="0033392B"/>
    <w:rsid w:val="004225DD"/>
    <w:rsid w:val="00443EEB"/>
    <w:rsid w:val="004671F6"/>
    <w:rsid w:val="00513127"/>
    <w:rsid w:val="005B7C22"/>
    <w:rsid w:val="005C35D9"/>
    <w:rsid w:val="005C62A7"/>
    <w:rsid w:val="005C72B0"/>
    <w:rsid w:val="005D7D67"/>
    <w:rsid w:val="005E4A67"/>
    <w:rsid w:val="006767B1"/>
    <w:rsid w:val="006840DD"/>
    <w:rsid w:val="0071739B"/>
    <w:rsid w:val="007E0D77"/>
    <w:rsid w:val="008204A2"/>
    <w:rsid w:val="00830B90"/>
    <w:rsid w:val="008802C6"/>
    <w:rsid w:val="008A6D5A"/>
    <w:rsid w:val="008C2C96"/>
    <w:rsid w:val="008D3CF5"/>
    <w:rsid w:val="008E5000"/>
    <w:rsid w:val="008F4796"/>
    <w:rsid w:val="00903CFC"/>
    <w:rsid w:val="00936EBC"/>
    <w:rsid w:val="00A10EFC"/>
    <w:rsid w:val="00A7118A"/>
    <w:rsid w:val="00A76EAF"/>
    <w:rsid w:val="00A8459C"/>
    <w:rsid w:val="00B0642F"/>
    <w:rsid w:val="00B25159"/>
    <w:rsid w:val="00B35BE8"/>
    <w:rsid w:val="00B6643C"/>
    <w:rsid w:val="00C37F4D"/>
    <w:rsid w:val="00CA26E0"/>
    <w:rsid w:val="00CA6378"/>
    <w:rsid w:val="00CB7549"/>
    <w:rsid w:val="00D07A66"/>
    <w:rsid w:val="00D15E25"/>
    <w:rsid w:val="00D77470"/>
    <w:rsid w:val="00DA6445"/>
    <w:rsid w:val="00DE2B1B"/>
    <w:rsid w:val="00E205C1"/>
    <w:rsid w:val="00E92D88"/>
    <w:rsid w:val="00EA0A58"/>
    <w:rsid w:val="00ED1EC8"/>
    <w:rsid w:val="00EF24A8"/>
    <w:rsid w:val="00F5461A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708</Words>
  <Characters>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24</dc:title>
  <dc:subject/>
  <dc:creator>Юшкевич Юлия Николаевна</dc:creator>
  <cp:keywords/>
  <dc:description/>
  <cp:lastModifiedBy>User</cp:lastModifiedBy>
  <cp:revision>4</cp:revision>
  <cp:lastPrinted>2021-08-31T06:17:00Z</cp:lastPrinted>
  <dcterms:created xsi:type="dcterms:W3CDTF">2021-08-31T05:40:00Z</dcterms:created>
  <dcterms:modified xsi:type="dcterms:W3CDTF">2021-09-01T04:58:00Z</dcterms:modified>
</cp:coreProperties>
</file>