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B9" w:rsidRDefault="001049B9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1049B9" w:rsidRPr="00890F49" w:rsidRDefault="001049B9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1049B9" w:rsidRDefault="001049B9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049B9" w:rsidRDefault="001049B9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1049B9" w:rsidRDefault="001049B9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26.08.2021г. № 8/5</w:t>
      </w:r>
    </w:p>
    <w:p w:rsidR="001049B9" w:rsidRDefault="001049B9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1049B9" w:rsidRDefault="001049B9" w:rsidP="00EA0A58">
      <w:pPr>
        <w:pStyle w:val="ConsPlusNonformat"/>
        <w:jc w:val="both"/>
        <w:rPr>
          <w:sz w:val="12"/>
        </w:rPr>
      </w:pPr>
    </w:p>
    <w:p w:rsidR="001049B9" w:rsidRDefault="001049B9" w:rsidP="00EA0A58">
      <w:pPr>
        <w:pStyle w:val="ConsPlusNonformat"/>
        <w:jc w:val="both"/>
        <w:rPr>
          <w:sz w:val="12"/>
        </w:rPr>
      </w:pPr>
    </w:p>
    <w:p w:rsidR="001049B9" w:rsidRPr="00DD6C72" w:rsidRDefault="001049B9" w:rsidP="007C606E">
      <w:pPr>
        <w:pStyle w:val="ConsPlusNormal"/>
        <w:jc w:val="center"/>
        <w:rPr>
          <w:sz w:val="28"/>
        </w:rPr>
      </w:pP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1049B9" w:rsidRPr="00DD6C72" w:rsidRDefault="001049B9" w:rsidP="007C606E">
      <w:pPr>
        <w:pStyle w:val="ConsPlusNonformat"/>
        <w:jc w:val="both"/>
        <w:rPr>
          <w:sz w:val="24"/>
        </w:rPr>
      </w:pPr>
    </w:p>
    <w:p w:rsidR="001049B9" w:rsidRDefault="001049B9" w:rsidP="007C606E">
      <w:pPr>
        <w:sectPr w:rsidR="001049B9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1049B9" w:rsidRPr="00DD6C72" w:rsidRDefault="001049B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1049B9" w:rsidRPr="00503FB7" w:rsidTr="001A557D"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1049B9" w:rsidRPr="00503FB7" w:rsidTr="007C606E"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1049B9" w:rsidRPr="00503FB7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49B9" w:rsidRPr="00503FB7" w:rsidTr="001A557D"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049B9" w:rsidRPr="00DD6C72" w:rsidRDefault="001049B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049B9" w:rsidRPr="00DD6C72" w:rsidRDefault="001049B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1049B9" w:rsidRPr="00DD6C72" w:rsidRDefault="001049B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1049B9" w:rsidRPr="00DD6C72" w:rsidRDefault="001049B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1049B9" w:rsidRPr="00DD6C72" w:rsidRDefault="001049B9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</w:p>
    <w:p w:rsidR="001049B9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1049B9" w:rsidRPr="00DD6C72" w:rsidRDefault="001049B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049B9" w:rsidRPr="00503FB7" w:rsidTr="00142B18">
        <w:tc>
          <w:tcPr>
            <w:tcW w:w="1277" w:type="dxa"/>
            <w:vMerge w:val="restart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049B9" w:rsidRPr="00DD6C72" w:rsidRDefault="001049B9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049B9" w:rsidRPr="00503FB7" w:rsidTr="00142B18">
        <w:tc>
          <w:tcPr>
            <w:tcW w:w="1277" w:type="dxa"/>
            <w:vMerge/>
          </w:tcPr>
          <w:p w:rsidR="001049B9" w:rsidRPr="00503FB7" w:rsidRDefault="001049B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049B9" w:rsidRPr="00503FB7" w:rsidRDefault="001049B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049B9" w:rsidRPr="00503FB7" w:rsidRDefault="001049B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049B9" w:rsidRPr="00503FB7" w:rsidRDefault="001049B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49B9" w:rsidRPr="00503FB7" w:rsidTr="00142B18">
        <w:tc>
          <w:tcPr>
            <w:tcW w:w="1277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049B9" w:rsidRPr="00DD6C72" w:rsidRDefault="001049B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049B9" w:rsidRPr="00503FB7" w:rsidTr="00142B18">
        <w:tc>
          <w:tcPr>
            <w:tcW w:w="1277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049B9" w:rsidRPr="00DD6C72" w:rsidRDefault="001049B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49B9" w:rsidRPr="00503FB7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049B9" w:rsidRPr="00DD6C72" w:rsidRDefault="001049B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049B9" w:rsidRPr="00DD6C72" w:rsidRDefault="001049B9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049B9" w:rsidRPr="00DD6C72" w:rsidRDefault="001049B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049B9" w:rsidRPr="00DD6C72" w:rsidRDefault="001049B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049B9" w:rsidRPr="00DD6C72" w:rsidRDefault="001049B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049B9" w:rsidRPr="00DD6C72" w:rsidRDefault="001049B9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049B9" w:rsidRPr="00DD6C72" w:rsidRDefault="001049B9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</w:p>
    <w:p w:rsidR="001049B9" w:rsidRPr="00DD6C72" w:rsidRDefault="001049B9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1049B9" w:rsidRDefault="001049B9" w:rsidP="007C606E">
      <w:pPr>
        <w:pStyle w:val="ConsPlusNonformat"/>
        <w:jc w:val="both"/>
      </w:pPr>
    </w:p>
    <w:p w:rsidR="001049B9" w:rsidRPr="00DD6C72" w:rsidRDefault="001049B9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1049B9" w:rsidRPr="00DD6C72" w:rsidRDefault="001049B9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1049B9" w:rsidRDefault="001049B9" w:rsidP="007C606E">
      <w:pPr>
        <w:pStyle w:val="ConsPlusNormal"/>
        <w:jc w:val="center"/>
      </w:pPr>
    </w:p>
    <w:sectPr w:rsidR="001049B9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B9" w:rsidRDefault="001049B9" w:rsidP="00935F5D">
      <w:pPr>
        <w:spacing w:after="0" w:line="240" w:lineRule="auto"/>
      </w:pPr>
      <w:r>
        <w:separator/>
      </w:r>
    </w:p>
  </w:endnote>
  <w:endnote w:type="continuationSeparator" w:id="0">
    <w:p w:rsidR="001049B9" w:rsidRDefault="001049B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B9" w:rsidRDefault="001049B9" w:rsidP="00935F5D">
      <w:pPr>
        <w:spacing w:after="0" w:line="240" w:lineRule="auto"/>
      </w:pPr>
      <w:r>
        <w:separator/>
      </w:r>
    </w:p>
  </w:footnote>
  <w:footnote w:type="continuationSeparator" w:id="0">
    <w:p w:rsidR="001049B9" w:rsidRDefault="001049B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B9" w:rsidRDefault="001049B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049B9" w:rsidRDefault="001049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32264"/>
    <w:rsid w:val="00053FFA"/>
    <w:rsid w:val="00054EF7"/>
    <w:rsid w:val="00066AFD"/>
    <w:rsid w:val="000705B8"/>
    <w:rsid w:val="00083CDB"/>
    <w:rsid w:val="000D4D60"/>
    <w:rsid w:val="001049B9"/>
    <w:rsid w:val="00142B18"/>
    <w:rsid w:val="0019148B"/>
    <w:rsid w:val="001A557D"/>
    <w:rsid w:val="001B1A40"/>
    <w:rsid w:val="001C2DD8"/>
    <w:rsid w:val="001D1E6A"/>
    <w:rsid w:val="00210F76"/>
    <w:rsid w:val="00246660"/>
    <w:rsid w:val="00273421"/>
    <w:rsid w:val="00276B80"/>
    <w:rsid w:val="002F642B"/>
    <w:rsid w:val="00326B15"/>
    <w:rsid w:val="00335B4B"/>
    <w:rsid w:val="004A50F3"/>
    <w:rsid w:val="00503FB7"/>
    <w:rsid w:val="00525C19"/>
    <w:rsid w:val="005B7C22"/>
    <w:rsid w:val="005C72B0"/>
    <w:rsid w:val="005D7D67"/>
    <w:rsid w:val="005E4A67"/>
    <w:rsid w:val="006840DD"/>
    <w:rsid w:val="007747B2"/>
    <w:rsid w:val="007C606E"/>
    <w:rsid w:val="008204A2"/>
    <w:rsid w:val="00855AE5"/>
    <w:rsid w:val="00890F49"/>
    <w:rsid w:val="008E385C"/>
    <w:rsid w:val="008E5000"/>
    <w:rsid w:val="00902A94"/>
    <w:rsid w:val="00935F5D"/>
    <w:rsid w:val="00936EBC"/>
    <w:rsid w:val="00991616"/>
    <w:rsid w:val="009D35E8"/>
    <w:rsid w:val="00A10EFC"/>
    <w:rsid w:val="00A16C36"/>
    <w:rsid w:val="00A44D97"/>
    <w:rsid w:val="00AD1D6F"/>
    <w:rsid w:val="00AE7DEE"/>
    <w:rsid w:val="00B0642F"/>
    <w:rsid w:val="00B25159"/>
    <w:rsid w:val="00B6643C"/>
    <w:rsid w:val="00B66FB3"/>
    <w:rsid w:val="00C90A4D"/>
    <w:rsid w:val="00C91937"/>
    <w:rsid w:val="00CD3FBD"/>
    <w:rsid w:val="00D01D79"/>
    <w:rsid w:val="00D1126F"/>
    <w:rsid w:val="00D34DDC"/>
    <w:rsid w:val="00D77470"/>
    <w:rsid w:val="00DD6C72"/>
    <w:rsid w:val="00E1506D"/>
    <w:rsid w:val="00E205C1"/>
    <w:rsid w:val="00E621CA"/>
    <w:rsid w:val="00E92D88"/>
    <w:rsid w:val="00EA0A58"/>
    <w:rsid w:val="00EB0E82"/>
    <w:rsid w:val="00EC56D5"/>
    <w:rsid w:val="00EE64E9"/>
    <w:rsid w:val="00F57336"/>
    <w:rsid w:val="00F75309"/>
    <w:rsid w:val="00F8106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776</Words>
  <Characters>4425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27</dc:title>
  <dc:subject/>
  <dc:creator>Юшкевич Юлия Николаевна</dc:creator>
  <cp:keywords/>
  <dc:description/>
  <cp:lastModifiedBy>User</cp:lastModifiedBy>
  <cp:revision>4</cp:revision>
  <cp:lastPrinted>2021-08-31T06:19:00Z</cp:lastPrinted>
  <dcterms:created xsi:type="dcterms:W3CDTF">2021-08-31T05:43:00Z</dcterms:created>
  <dcterms:modified xsi:type="dcterms:W3CDTF">2021-09-01T05:00:00Z</dcterms:modified>
</cp:coreProperties>
</file>