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B" w:rsidRDefault="009445AB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9445AB" w:rsidRPr="00AD7785" w:rsidRDefault="009445AB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9445AB" w:rsidRDefault="009445AB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bookmarkStart w:id="0" w:name="P3593"/>
      <w:bookmarkStart w:id="1" w:name="P3804"/>
      <w:bookmarkEnd w:id="0"/>
      <w:bookmarkEnd w:id="1"/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445AB" w:rsidRDefault="009445AB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9445AB" w:rsidRDefault="009445AB" w:rsidP="00772B42">
      <w:pPr>
        <w:tabs>
          <w:tab w:val="left" w:pos="709"/>
        </w:tabs>
        <w:autoSpaceDE w:val="0"/>
        <w:autoSpaceDN w:val="0"/>
        <w:spacing w:after="0" w:line="240" w:lineRule="auto"/>
        <w:ind w:left="5954"/>
      </w:pPr>
      <w:r>
        <w:t xml:space="preserve">от 26.08.2021 г. № </w:t>
      </w:r>
      <w:bookmarkStart w:id="2" w:name="_GoBack"/>
      <w:bookmarkEnd w:id="2"/>
      <w:r>
        <w:t>8/5</w:t>
      </w:r>
    </w:p>
    <w:p w:rsidR="009445AB" w:rsidRDefault="009445AB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9445AB" w:rsidRDefault="009445AB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9445AB" w:rsidRDefault="009445AB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9445AB" w:rsidRDefault="009445AB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9445AB" w:rsidRDefault="009445AB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9445AB" w:rsidRDefault="009445AB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9445AB" w:rsidRDefault="009445AB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45AB" w:rsidRDefault="009445AB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9445AB" w:rsidRDefault="009445AB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9445AB" w:rsidRDefault="009445AB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9445AB" w:rsidRDefault="009445AB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9445AB" w:rsidRDefault="009445AB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9445AB" w:rsidRDefault="009445AB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445AB" w:rsidRDefault="009445AB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445AB" w:rsidRDefault="009445AB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445AB" w:rsidRDefault="009445AB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445AB" w:rsidRDefault="009445AB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445AB" w:rsidRDefault="009445AB" w:rsidP="00FF6A73">
      <w:pPr>
        <w:pStyle w:val="ConsPlusNonformat"/>
        <w:jc w:val="both"/>
      </w:pPr>
    </w:p>
    <w:p w:rsidR="009445AB" w:rsidRDefault="009445AB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9445AB" w:rsidRDefault="009445AB" w:rsidP="00FF6A73">
      <w:pPr>
        <w:pStyle w:val="ConsPlusNonformat"/>
        <w:jc w:val="both"/>
      </w:pPr>
    </w:p>
    <w:p w:rsidR="009445AB" w:rsidRDefault="009445AB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9445AB" w:rsidRDefault="009445AB" w:rsidP="00FF6A73">
      <w:pPr>
        <w:pStyle w:val="ConsPlusNonformat"/>
        <w:jc w:val="both"/>
      </w:pPr>
    </w:p>
    <w:p w:rsidR="009445AB" w:rsidRDefault="009445AB" w:rsidP="00FF6A73">
      <w:pPr>
        <w:sectPr w:rsidR="009445AB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9445AB" w:rsidRPr="00612886" w:rsidRDefault="009445AB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9445AB" w:rsidRPr="00612886" w:rsidRDefault="009445AB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9445AB" w:rsidRPr="00DA4968" w:rsidTr="00B101A4">
        <w:tc>
          <w:tcPr>
            <w:tcW w:w="2471" w:type="dxa"/>
            <w:gridSpan w:val="2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445AB" w:rsidRDefault="009445AB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445AB" w:rsidRPr="00DA4968" w:rsidTr="00B101A4">
        <w:tc>
          <w:tcPr>
            <w:tcW w:w="2471" w:type="dxa"/>
            <w:gridSpan w:val="2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B101A4">
        <w:tc>
          <w:tcPr>
            <w:tcW w:w="2471" w:type="dxa"/>
            <w:gridSpan w:val="2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CC4864">
        <w:tc>
          <w:tcPr>
            <w:tcW w:w="2471" w:type="dxa"/>
            <w:gridSpan w:val="2"/>
          </w:tcPr>
          <w:p w:rsidR="009445AB" w:rsidRPr="00612886" w:rsidRDefault="009445AB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9445AB" w:rsidRPr="00DA4968" w:rsidTr="00DC6147">
        <w:tc>
          <w:tcPr>
            <w:tcW w:w="2471" w:type="dxa"/>
            <w:gridSpan w:val="2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4203D9">
        <w:tc>
          <w:tcPr>
            <w:tcW w:w="2471" w:type="dxa"/>
            <w:gridSpan w:val="2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445AB" w:rsidRPr="00612886" w:rsidRDefault="009445AB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445AB" w:rsidRPr="00612886" w:rsidRDefault="009445AB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9445AB" w:rsidRPr="00612886" w:rsidRDefault="009445AB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9445AB" w:rsidRPr="00612886" w:rsidRDefault="009445AB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9445AB" w:rsidRPr="00DA4968" w:rsidTr="00612886">
        <w:tc>
          <w:tcPr>
            <w:tcW w:w="1701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445AB" w:rsidRPr="00DA4968" w:rsidTr="00612886">
        <w:tc>
          <w:tcPr>
            <w:tcW w:w="1701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612886">
        <w:tc>
          <w:tcPr>
            <w:tcW w:w="1701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445AB" w:rsidRPr="00DA4968" w:rsidRDefault="009445A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612886">
        <w:tc>
          <w:tcPr>
            <w:tcW w:w="1701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445AB" w:rsidRPr="00DA4968" w:rsidTr="00612886">
        <w:tc>
          <w:tcPr>
            <w:tcW w:w="1701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612886">
        <w:tc>
          <w:tcPr>
            <w:tcW w:w="1701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E46D5B">
        <w:tc>
          <w:tcPr>
            <w:tcW w:w="1701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445AB" w:rsidRPr="00DA4968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445AB" w:rsidRPr="00612886" w:rsidRDefault="009445A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445AB" w:rsidRPr="00612886" w:rsidRDefault="009445AB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9445AB" w:rsidRPr="00612886" w:rsidRDefault="009445AB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9445AB" w:rsidRPr="00612886" w:rsidRDefault="009445AB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445AB" w:rsidRPr="00612886" w:rsidRDefault="009445AB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9445AB" w:rsidRPr="00612886" w:rsidRDefault="009445AB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9445AB" w:rsidRPr="00612886" w:rsidRDefault="009445AB" w:rsidP="00FF6A73">
      <w:pPr>
        <w:pStyle w:val="ConsPlusNonformat"/>
        <w:jc w:val="both"/>
        <w:rPr>
          <w:sz w:val="18"/>
          <w:szCs w:val="18"/>
        </w:rPr>
      </w:pPr>
    </w:p>
    <w:p w:rsidR="009445AB" w:rsidRPr="00612886" w:rsidRDefault="009445AB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9445AB" w:rsidRPr="00612886" w:rsidRDefault="009445AB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9445AB" w:rsidRDefault="009445AB" w:rsidP="00FF6A73">
      <w:pPr>
        <w:pStyle w:val="ConsPlusNormal"/>
        <w:jc w:val="both"/>
        <w:rPr>
          <w:sz w:val="12"/>
        </w:rPr>
      </w:pPr>
    </w:p>
    <w:sectPr w:rsidR="009445A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AB" w:rsidRDefault="009445AB" w:rsidP="00BC00BC">
      <w:pPr>
        <w:spacing w:after="0" w:line="240" w:lineRule="auto"/>
      </w:pPr>
      <w:r>
        <w:separator/>
      </w:r>
    </w:p>
  </w:endnote>
  <w:endnote w:type="continuationSeparator" w:id="0">
    <w:p w:rsidR="009445AB" w:rsidRDefault="009445AB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AB" w:rsidRDefault="009445AB" w:rsidP="00BC00BC">
      <w:pPr>
        <w:spacing w:after="0" w:line="240" w:lineRule="auto"/>
      </w:pPr>
      <w:r>
        <w:separator/>
      </w:r>
    </w:p>
  </w:footnote>
  <w:footnote w:type="continuationSeparator" w:id="0">
    <w:p w:rsidR="009445AB" w:rsidRDefault="009445AB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AB" w:rsidRPr="00BC00BC" w:rsidRDefault="009445AB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9445AB" w:rsidRDefault="009445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1BF0"/>
    <w:rsid w:val="000837FF"/>
    <w:rsid w:val="001A557D"/>
    <w:rsid w:val="001D4802"/>
    <w:rsid w:val="002038B4"/>
    <w:rsid w:val="00250095"/>
    <w:rsid w:val="002B1E0E"/>
    <w:rsid w:val="00364FA0"/>
    <w:rsid w:val="00411062"/>
    <w:rsid w:val="004203D9"/>
    <w:rsid w:val="004C3B67"/>
    <w:rsid w:val="005A0631"/>
    <w:rsid w:val="005B7C22"/>
    <w:rsid w:val="005D7D67"/>
    <w:rsid w:val="005E5C70"/>
    <w:rsid w:val="00612886"/>
    <w:rsid w:val="00642660"/>
    <w:rsid w:val="00677F8A"/>
    <w:rsid w:val="006840DD"/>
    <w:rsid w:val="006F2974"/>
    <w:rsid w:val="00772B42"/>
    <w:rsid w:val="00824F5A"/>
    <w:rsid w:val="008343E0"/>
    <w:rsid w:val="00834C43"/>
    <w:rsid w:val="008E0840"/>
    <w:rsid w:val="008E5000"/>
    <w:rsid w:val="00924607"/>
    <w:rsid w:val="00936EBC"/>
    <w:rsid w:val="009445AB"/>
    <w:rsid w:val="009B4638"/>
    <w:rsid w:val="009E61D8"/>
    <w:rsid w:val="00A10EFC"/>
    <w:rsid w:val="00A50329"/>
    <w:rsid w:val="00AA31A6"/>
    <w:rsid w:val="00AB1081"/>
    <w:rsid w:val="00AD7785"/>
    <w:rsid w:val="00B0642F"/>
    <w:rsid w:val="00B101A4"/>
    <w:rsid w:val="00B142EE"/>
    <w:rsid w:val="00B25159"/>
    <w:rsid w:val="00BA1860"/>
    <w:rsid w:val="00BC00BC"/>
    <w:rsid w:val="00C219EF"/>
    <w:rsid w:val="00CC417B"/>
    <w:rsid w:val="00CC4864"/>
    <w:rsid w:val="00D73712"/>
    <w:rsid w:val="00D77470"/>
    <w:rsid w:val="00D81C43"/>
    <w:rsid w:val="00DA4968"/>
    <w:rsid w:val="00DB7D17"/>
    <w:rsid w:val="00DC6147"/>
    <w:rsid w:val="00E1644D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29</dc:title>
  <dc:subject/>
  <dc:creator>Юшкевич Юлия Николаевна</dc:creator>
  <cp:keywords/>
  <dc:description/>
  <cp:lastModifiedBy>User</cp:lastModifiedBy>
  <cp:revision>4</cp:revision>
  <cp:lastPrinted>2021-08-31T06:21:00Z</cp:lastPrinted>
  <dcterms:created xsi:type="dcterms:W3CDTF">2021-08-31T05:43:00Z</dcterms:created>
  <dcterms:modified xsi:type="dcterms:W3CDTF">2021-09-01T05:00:00Z</dcterms:modified>
</cp:coreProperties>
</file>