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9" w:rsidRPr="002D14B7" w:rsidRDefault="00B01C79" w:rsidP="00E32DC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D14B7">
        <w:rPr>
          <w:rFonts w:ascii="Times New Roman" w:hAnsi="Times New Roman" w:cs="Times New Roman"/>
          <w:sz w:val="16"/>
          <w:szCs w:val="16"/>
        </w:rPr>
        <w:t>Приложение № 31</w:t>
      </w:r>
    </w:p>
    <w:p w:rsidR="00B01C79" w:rsidRPr="00E32DC0" w:rsidRDefault="00B01C79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E32DC0"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01C79" w:rsidRPr="00E32DC0" w:rsidRDefault="00B01C79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E32DC0"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sz w:val="18"/>
          <w:szCs w:val="18"/>
          <w:lang w:eastAsia="ru-RU"/>
        </w:rPr>
        <w:t>Асяновский</w:t>
      </w:r>
      <w:r w:rsidRPr="00E32DC0"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приказом </w:t>
      </w:r>
    </w:p>
    <w:p w:rsidR="00B01C79" w:rsidRPr="00E32DC0" w:rsidRDefault="00B01C79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E32DC0">
        <w:rPr>
          <w:rFonts w:ascii="Times New Roman" w:hAnsi="Times New Roman"/>
          <w:sz w:val="18"/>
          <w:szCs w:val="18"/>
          <w:lang w:eastAsia="ru-RU"/>
        </w:rPr>
        <w:t xml:space="preserve">от </w:t>
      </w:r>
      <w:r>
        <w:rPr>
          <w:rFonts w:ascii="Times New Roman" w:hAnsi="Times New Roman"/>
          <w:sz w:val="18"/>
          <w:szCs w:val="18"/>
          <w:lang w:eastAsia="ru-RU"/>
        </w:rPr>
        <w:t>26.08.2021</w:t>
      </w:r>
      <w:r w:rsidRPr="00E32DC0">
        <w:rPr>
          <w:rFonts w:ascii="Times New Roman" w:hAnsi="Times New Roman"/>
          <w:sz w:val="18"/>
          <w:szCs w:val="18"/>
          <w:lang w:eastAsia="ru-RU"/>
        </w:rPr>
        <w:t xml:space="preserve"> г</w:t>
      </w:r>
      <w:r>
        <w:rPr>
          <w:rFonts w:ascii="Times New Roman" w:hAnsi="Times New Roman"/>
          <w:sz w:val="18"/>
          <w:szCs w:val="18"/>
          <w:lang w:eastAsia="ru-RU"/>
        </w:rPr>
        <w:t>.</w:t>
      </w:r>
      <w:r w:rsidRPr="00E32DC0">
        <w:rPr>
          <w:rFonts w:ascii="Times New Roman" w:hAnsi="Times New Roman"/>
          <w:sz w:val="18"/>
          <w:szCs w:val="18"/>
          <w:lang w:eastAsia="ru-RU"/>
        </w:rPr>
        <w:t xml:space="preserve"> №</w:t>
      </w:r>
      <w:r>
        <w:rPr>
          <w:rFonts w:ascii="Times New Roman" w:hAnsi="Times New Roman"/>
          <w:sz w:val="18"/>
          <w:szCs w:val="18"/>
          <w:lang w:eastAsia="ru-RU"/>
        </w:rPr>
        <w:t>8/5</w:t>
      </w:r>
    </w:p>
    <w:p w:rsidR="00B01C79" w:rsidRDefault="00B01C79" w:rsidP="00EA0A58">
      <w:pPr>
        <w:pStyle w:val="ConsPlusNonformat"/>
        <w:jc w:val="both"/>
        <w:rPr>
          <w:sz w:val="12"/>
        </w:rPr>
      </w:pPr>
    </w:p>
    <w:p w:rsidR="00B01C79" w:rsidRDefault="00B01C79" w:rsidP="00EA0A58">
      <w:pPr>
        <w:pStyle w:val="ConsPlusNonformat"/>
        <w:jc w:val="both"/>
        <w:rPr>
          <w:sz w:val="12"/>
        </w:rPr>
      </w:pPr>
    </w:p>
    <w:p w:rsidR="00B01C79" w:rsidRDefault="00B01C79" w:rsidP="005D7D67">
      <w:pPr>
        <w:pStyle w:val="ConsPlusNormal"/>
        <w:jc w:val="right"/>
      </w:pPr>
    </w:p>
    <w:p w:rsidR="00B01C79" w:rsidRDefault="00B01C79" w:rsidP="00B25159">
      <w:pPr>
        <w:pStyle w:val="ConsPlusNormal"/>
        <w:jc w:val="both"/>
      </w:pPr>
      <w:bookmarkStart w:id="1" w:name="P3593"/>
      <w:bookmarkEnd w:id="1"/>
    </w:p>
    <w:p w:rsidR="00B01C79" w:rsidRDefault="00B01C79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B01C79" w:rsidRDefault="00B01C79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01C79" w:rsidRDefault="00B01C79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01C79" w:rsidRDefault="00B01C79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B01C79" w:rsidRDefault="00B01C79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B01C79" w:rsidRDefault="00B01C79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B01C79" w:rsidRDefault="00B01C79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01C79" w:rsidRDefault="00B01C79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B01C79" w:rsidRDefault="00B01C79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01C79" w:rsidRDefault="00B01C79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B01C79" w:rsidRDefault="00B01C79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01C79" w:rsidRPr="00907FF2" w:rsidRDefault="00B01C79" w:rsidP="00907FF2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  <w:r w:rsidRPr="00907FF2">
        <w:rPr>
          <w:rFonts w:ascii="Courier New" w:hAnsi="Courier New" w:cs="Courier New"/>
          <w:sz w:val="20"/>
          <w:szCs w:val="20"/>
          <w:lang w:eastAsia="ru-RU"/>
        </w:rPr>
        <w:t>1. Доведенные бюджетные данные</w:t>
      </w:r>
    </w:p>
    <w:p w:rsidR="00B01C79" w:rsidRPr="00A641AA" w:rsidRDefault="00B01C79" w:rsidP="000D4D60">
      <w:pPr>
        <w:pStyle w:val="ConsPlusNonformat"/>
        <w:jc w:val="both"/>
      </w:pPr>
    </w:p>
    <w:p w:rsidR="00B01C79" w:rsidRPr="00A641AA" w:rsidRDefault="00B01C79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B01C79" w:rsidRPr="00A641AA" w:rsidRDefault="00B01C79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01C79" w:rsidRPr="00D92CB3" w:rsidTr="001A557D">
        <w:tc>
          <w:tcPr>
            <w:tcW w:w="1123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01C79" w:rsidRPr="00D92CB3" w:rsidTr="001A557D">
        <w:tc>
          <w:tcPr>
            <w:tcW w:w="1123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C79" w:rsidRPr="00D92CB3" w:rsidTr="001A557D">
        <w:tc>
          <w:tcPr>
            <w:tcW w:w="1123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C79" w:rsidRPr="00D92CB3" w:rsidTr="001A557D">
        <w:tc>
          <w:tcPr>
            <w:tcW w:w="1123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B01C79" w:rsidRPr="00D92CB3" w:rsidTr="001A557D">
        <w:tc>
          <w:tcPr>
            <w:tcW w:w="1123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01C79" w:rsidRPr="00D92CB3" w:rsidTr="0009362E">
        <w:tc>
          <w:tcPr>
            <w:tcW w:w="1123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01C79" w:rsidRPr="00D92CB3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01C79" w:rsidRPr="00A641AA" w:rsidRDefault="00B01C79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C79" w:rsidRPr="00A641AA" w:rsidRDefault="00B01C79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B01C79" w:rsidRPr="00A641AA" w:rsidRDefault="00B01C79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B01C79" w:rsidRPr="00A641AA" w:rsidRDefault="00B01C79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B01C79" w:rsidRPr="00D92CB3" w:rsidTr="00A641AA">
        <w:tc>
          <w:tcPr>
            <w:tcW w:w="1560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01C79" w:rsidRPr="00D92CB3" w:rsidTr="00A641AA">
        <w:tc>
          <w:tcPr>
            <w:tcW w:w="1560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C79" w:rsidRPr="00D92CB3" w:rsidTr="00A641AA">
        <w:tc>
          <w:tcPr>
            <w:tcW w:w="1560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01C79" w:rsidRPr="00D92CB3" w:rsidRDefault="00B01C7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C79" w:rsidRPr="00D92CB3" w:rsidTr="00A641AA">
        <w:tc>
          <w:tcPr>
            <w:tcW w:w="1560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B01C79" w:rsidRPr="00D92CB3" w:rsidTr="00A641AA">
        <w:tc>
          <w:tcPr>
            <w:tcW w:w="1560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01C79" w:rsidRPr="00D92CB3" w:rsidTr="0009362E">
        <w:tc>
          <w:tcPr>
            <w:tcW w:w="1560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01C79" w:rsidRPr="00D92CB3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01C79" w:rsidRPr="00A641AA" w:rsidRDefault="00B01C79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01C79" w:rsidRPr="00A641AA" w:rsidRDefault="00B01C79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C79" w:rsidRPr="00A641AA" w:rsidRDefault="00B01C79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B01C79" w:rsidRPr="00A641AA" w:rsidRDefault="00B01C79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B01C79" w:rsidRPr="00A641AA" w:rsidRDefault="00B01C79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B01C79" w:rsidRPr="00A641AA" w:rsidRDefault="00B01C79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B01C79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79" w:rsidRDefault="00B01C79" w:rsidP="000E7957">
      <w:pPr>
        <w:spacing w:after="0" w:line="240" w:lineRule="auto"/>
      </w:pPr>
      <w:r>
        <w:separator/>
      </w:r>
    </w:p>
  </w:endnote>
  <w:endnote w:type="continuationSeparator" w:id="0">
    <w:p w:rsidR="00B01C79" w:rsidRDefault="00B01C79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79" w:rsidRDefault="00B01C79" w:rsidP="000E7957">
      <w:pPr>
        <w:spacing w:after="0" w:line="240" w:lineRule="auto"/>
      </w:pPr>
      <w:r>
        <w:separator/>
      </w:r>
    </w:p>
  </w:footnote>
  <w:footnote w:type="continuationSeparator" w:id="0">
    <w:p w:rsidR="00B01C79" w:rsidRDefault="00B01C79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79" w:rsidRPr="000E7957" w:rsidRDefault="00B01C79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E7957">
      <w:rPr>
        <w:sz w:val="20"/>
        <w:szCs w:val="20"/>
      </w:rPr>
      <w:fldChar w:fldCharType="end"/>
    </w:r>
  </w:p>
  <w:p w:rsidR="00B01C79" w:rsidRDefault="00B01C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BE8"/>
    <w:rsid w:val="0009362E"/>
    <w:rsid w:val="000D4D60"/>
    <w:rsid w:val="000D6CA6"/>
    <w:rsid w:val="000E7957"/>
    <w:rsid w:val="00122043"/>
    <w:rsid w:val="001A557D"/>
    <w:rsid w:val="001D1E6A"/>
    <w:rsid w:val="00265C3E"/>
    <w:rsid w:val="002D14B7"/>
    <w:rsid w:val="00351D20"/>
    <w:rsid w:val="003838D4"/>
    <w:rsid w:val="003B5855"/>
    <w:rsid w:val="00492A62"/>
    <w:rsid w:val="004E637D"/>
    <w:rsid w:val="00501774"/>
    <w:rsid w:val="005B292A"/>
    <w:rsid w:val="005B7C22"/>
    <w:rsid w:val="005C3114"/>
    <w:rsid w:val="005D7D67"/>
    <w:rsid w:val="006840DD"/>
    <w:rsid w:val="006F7049"/>
    <w:rsid w:val="007B5545"/>
    <w:rsid w:val="008E5000"/>
    <w:rsid w:val="00907FF2"/>
    <w:rsid w:val="00936EBC"/>
    <w:rsid w:val="009C0AF8"/>
    <w:rsid w:val="00A10EFC"/>
    <w:rsid w:val="00A641AA"/>
    <w:rsid w:val="00A742E1"/>
    <w:rsid w:val="00A80B5E"/>
    <w:rsid w:val="00AD7B3E"/>
    <w:rsid w:val="00B01C79"/>
    <w:rsid w:val="00B0642F"/>
    <w:rsid w:val="00B25159"/>
    <w:rsid w:val="00B6643C"/>
    <w:rsid w:val="00B86EFB"/>
    <w:rsid w:val="00C26F38"/>
    <w:rsid w:val="00C30DDF"/>
    <w:rsid w:val="00C44C16"/>
    <w:rsid w:val="00C90672"/>
    <w:rsid w:val="00CE4256"/>
    <w:rsid w:val="00D60470"/>
    <w:rsid w:val="00D751C8"/>
    <w:rsid w:val="00D77470"/>
    <w:rsid w:val="00D92CB3"/>
    <w:rsid w:val="00E32DC0"/>
    <w:rsid w:val="00E52F1C"/>
    <w:rsid w:val="00E92D88"/>
    <w:rsid w:val="00EA0A58"/>
    <w:rsid w:val="00EF6B39"/>
    <w:rsid w:val="00F16260"/>
    <w:rsid w:val="00F25802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408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31</dc:title>
  <dc:subject/>
  <dc:creator>Юшкевич Юлия Николаевна</dc:creator>
  <cp:keywords/>
  <dc:description/>
  <cp:lastModifiedBy>User</cp:lastModifiedBy>
  <cp:revision>4</cp:revision>
  <cp:lastPrinted>2021-08-31T06:22:00Z</cp:lastPrinted>
  <dcterms:created xsi:type="dcterms:W3CDTF">2021-08-31T05:47:00Z</dcterms:created>
  <dcterms:modified xsi:type="dcterms:W3CDTF">2021-09-01T05:01:00Z</dcterms:modified>
</cp:coreProperties>
</file>