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3" w:rsidRPr="007A3A18" w:rsidRDefault="00B861E3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Приложение № 32</w:t>
      </w:r>
    </w:p>
    <w:p w:rsidR="00B861E3" w:rsidRDefault="00B861E3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861E3" w:rsidRDefault="00B861E3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B861E3" w:rsidRDefault="00B861E3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  8/5</w:t>
      </w:r>
    </w:p>
    <w:p w:rsidR="00B861E3" w:rsidRDefault="00B861E3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B861E3" w:rsidRDefault="00B861E3" w:rsidP="00EA0A58">
      <w:pPr>
        <w:pStyle w:val="ConsPlusNonformat"/>
        <w:jc w:val="both"/>
        <w:rPr>
          <w:sz w:val="12"/>
        </w:rPr>
      </w:pPr>
    </w:p>
    <w:p w:rsidR="00B861E3" w:rsidRDefault="00B861E3" w:rsidP="00EA0A58">
      <w:pPr>
        <w:pStyle w:val="ConsPlusNonformat"/>
        <w:jc w:val="both"/>
        <w:rPr>
          <w:sz w:val="12"/>
        </w:rPr>
      </w:pPr>
    </w:p>
    <w:p w:rsidR="00B861E3" w:rsidRDefault="00B861E3" w:rsidP="005D7D67">
      <w:pPr>
        <w:pStyle w:val="ConsPlusNormal"/>
        <w:jc w:val="right"/>
      </w:pPr>
    </w:p>
    <w:p w:rsidR="00B861E3" w:rsidRDefault="00B861E3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B861E3" w:rsidRDefault="00B861E3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861E3" w:rsidRDefault="00B861E3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861E3" w:rsidRDefault="00B861E3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B861E3" w:rsidRDefault="00B861E3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861E3" w:rsidRDefault="00B861E3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B861E3" w:rsidRDefault="00B861E3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861E3" w:rsidRDefault="00B861E3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B861E3" w:rsidRDefault="00B861E3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B861E3" w:rsidRDefault="00B861E3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B861E3" w:rsidRDefault="00B861E3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B861E3" w:rsidRDefault="00B861E3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B861E3" w:rsidRDefault="00B861E3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861E3" w:rsidRDefault="00B861E3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861E3" w:rsidRDefault="00B861E3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861E3" w:rsidRDefault="00B861E3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861E3" w:rsidRDefault="00B861E3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861E3" w:rsidRDefault="00B861E3" w:rsidP="005E4A67">
      <w:pPr>
        <w:pStyle w:val="ConsPlusNonformat"/>
        <w:jc w:val="both"/>
      </w:pPr>
    </w:p>
    <w:p w:rsidR="00B861E3" w:rsidRDefault="00B861E3" w:rsidP="005E4A67">
      <w:pPr>
        <w:sectPr w:rsidR="00B861E3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B861E3" w:rsidRPr="00315491" w:rsidRDefault="00B861E3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B861E3" w:rsidRPr="00315491" w:rsidRDefault="00B861E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B861E3" w:rsidRPr="00E4077C" w:rsidTr="00315491">
        <w:tc>
          <w:tcPr>
            <w:tcW w:w="1560" w:type="dxa"/>
            <w:gridSpan w:val="2"/>
            <w:vMerge w:val="restart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861E3" w:rsidRPr="00E4077C" w:rsidTr="00315491">
        <w:tc>
          <w:tcPr>
            <w:tcW w:w="1560" w:type="dxa"/>
            <w:gridSpan w:val="2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61E3" w:rsidRPr="00E4077C" w:rsidTr="00315491">
        <w:tc>
          <w:tcPr>
            <w:tcW w:w="1560" w:type="dxa"/>
            <w:gridSpan w:val="2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861E3" w:rsidRPr="00E4077C" w:rsidRDefault="00B861E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61E3" w:rsidRPr="00E4077C" w:rsidTr="00315491">
        <w:tc>
          <w:tcPr>
            <w:tcW w:w="1560" w:type="dxa"/>
            <w:gridSpan w:val="2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B861E3" w:rsidRPr="00E4077C" w:rsidTr="00315491">
        <w:tc>
          <w:tcPr>
            <w:tcW w:w="1560" w:type="dxa"/>
            <w:gridSpan w:val="2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861E3" w:rsidRPr="00E4077C" w:rsidTr="00315491">
        <w:tc>
          <w:tcPr>
            <w:tcW w:w="1560" w:type="dxa"/>
            <w:gridSpan w:val="2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861E3" w:rsidRPr="00E4077C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861E3" w:rsidRPr="00315491" w:rsidRDefault="00B861E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861E3" w:rsidRPr="00315491" w:rsidRDefault="00B861E3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B861E3" w:rsidRPr="00315491" w:rsidRDefault="00B861E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B861E3" w:rsidRPr="00E4077C" w:rsidTr="001A557D"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B861E3" w:rsidRPr="00315491" w:rsidRDefault="00B861E3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861E3" w:rsidRPr="00E4077C" w:rsidTr="001A557D"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B861E3" w:rsidRPr="00E4077C" w:rsidTr="001A557D"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861E3" w:rsidRPr="00E4077C" w:rsidTr="001A557D"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861E3" w:rsidRPr="00E4077C" w:rsidTr="00390404"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861E3" w:rsidRPr="00E4077C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B861E3" w:rsidRPr="00315491" w:rsidRDefault="00B861E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861E3" w:rsidRPr="00315491" w:rsidRDefault="00B861E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861E3" w:rsidRPr="00315491" w:rsidRDefault="00B861E3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B861E3" w:rsidRPr="00315491" w:rsidRDefault="00B861E3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B861E3" w:rsidRPr="00315491" w:rsidRDefault="00B861E3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B861E3" w:rsidRPr="00315491" w:rsidRDefault="00B861E3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B861E3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E3" w:rsidRDefault="00B861E3" w:rsidP="006F67F5">
      <w:pPr>
        <w:spacing w:after="0" w:line="240" w:lineRule="auto"/>
      </w:pPr>
      <w:r>
        <w:separator/>
      </w:r>
    </w:p>
  </w:endnote>
  <w:endnote w:type="continuationSeparator" w:id="0">
    <w:p w:rsidR="00B861E3" w:rsidRDefault="00B861E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E3" w:rsidRDefault="00B861E3" w:rsidP="006F67F5">
      <w:pPr>
        <w:spacing w:after="0" w:line="240" w:lineRule="auto"/>
      </w:pPr>
      <w:r>
        <w:separator/>
      </w:r>
    </w:p>
  </w:footnote>
  <w:footnote w:type="continuationSeparator" w:id="0">
    <w:p w:rsidR="00B861E3" w:rsidRDefault="00B861E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E3" w:rsidRDefault="00B861E3">
    <w:pPr>
      <w:pStyle w:val="Header"/>
      <w:jc w:val="center"/>
    </w:pPr>
  </w:p>
  <w:p w:rsidR="00B861E3" w:rsidRDefault="00B86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E3" w:rsidRPr="00235388" w:rsidRDefault="00B861E3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B861E3" w:rsidRDefault="00B861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1A557D"/>
    <w:rsid w:val="001A698D"/>
    <w:rsid w:val="001C0486"/>
    <w:rsid w:val="001D1E6A"/>
    <w:rsid w:val="002306FA"/>
    <w:rsid w:val="00235388"/>
    <w:rsid w:val="00265DCC"/>
    <w:rsid w:val="002A4B77"/>
    <w:rsid w:val="002F7C1C"/>
    <w:rsid w:val="00315491"/>
    <w:rsid w:val="003771EE"/>
    <w:rsid w:val="00390404"/>
    <w:rsid w:val="003A5551"/>
    <w:rsid w:val="00456085"/>
    <w:rsid w:val="004D381D"/>
    <w:rsid w:val="004F692F"/>
    <w:rsid w:val="005029FB"/>
    <w:rsid w:val="00502AAE"/>
    <w:rsid w:val="005A0252"/>
    <w:rsid w:val="005A208A"/>
    <w:rsid w:val="005B7C22"/>
    <w:rsid w:val="005D7D67"/>
    <w:rsid w:val="005E4A67"/>
    <w:rsid w:val="005F2988"/>
    <w:rsid w:val="0060647A"/>
    <w:rsid w:val="006362AE"/>
    <w:rsid w:val="0068042E"/>
    <w:rsid w:val="006840DD"/>
    <w:rsid w:val="00691AF7"/>
    <w:rsid w:val="00696D1E"/>
    <w:rsid w:val="00696F93"/>
    <w:rsid w:val="006A763A"/>
    <w:rsid w:val="006E6052"/>
    <w:rsid w:val="006F67F5"/>
    <w:rsid w:val="007579AD"/>
    <w:rsid w:val="007A3A18"/>
    <w:rsid w:val="00867A19"/>
    <w:rsid w:val="008D1845"/>
    <w:rsid w:val="008E5000"/>
    <w:rsid w:val="00936EBC"/>
    <w:rsid w:val="009C0085"/>
    <w:rsid w:val="00A02AC2"/>
    <w:rsid w:val="00A10EFC"/>
    <w:rsid w:val="00A128C5"/>
    <w:rsid w:val="00A347AD"/>
    <w:rsid w:val="00A4515A"/>
    <w:rsid w:val="00B0642F"/>
    <w:rsid w:val="00B25159"/>
    <w:rsid w:val="00B6643C"/>
    <w:rsid w:val="00B861E3"/>
    <w:rsid w:val="00C14333"/>
    <w:rsid w:val="00C371F7"/>
    <w:rsid w:val="00CE7685"/>
    <w:rsid w:val="00D77470"/>
    <w:rsid w:val="00E01601"/>
    <w:rsid w:val="00E279F9"/>
    <w:rsid w:val="00E4077C"/>
    <w:rsid w:val="00E46200"/>
    <w:rsid w:val="00E7780E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32</dc:title>
  <dc:subject/>
  <dc:creator>Юшкевич Юлия Николаевна</dc:creator>
  <cp:keywords/>
  <dc:description/>
  <cp:lastModifiedBy>User</cp:lastModifiedBy>
  <cp:revision>4</cp:revision>
  <cp:lastPrinted>2021-08-31T06:23:00Z</cp:lastPrinted>
  <dcterms:created xsi:type="dcterms:W3CDTF">2021-08-31T05:44:00Z</dcterms:created>
  <dcterms:modified xsi:type="dcterms:W3CDTF">2021-09-01T05:02:00Z</dcterms:modified>
</cp:coreProperties>
</file>